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06FADF06" w14:textId="77777777" w:rsidR="00EE16FA" w:rsidRDefault="00506F77" w:rsidP="00C178DF">
            <w:pPr>
              <w:pStyle w:val="Version"/>
            </w:pPr>
            <w:r>
              <w:rPr>
                <w:sz w:val="48"/>
                <w:szCs w:val="48"/>
              </w:rPr>
              <w:t>4</w:t>
            </w:r>
            <w:r w:rsidRPr="00506F77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August 2022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  <w:p w14:paraId="100B5AAC" w14:textId="17E6A955" w:rsidR="00506F77" w:rsidRPr="00DF1107" w:rsidRDefault="00506F77" w:rsidP="00C178DF">
            <w:pPr>
              <w:pStyle w:val="Version"/>
            </w:pP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4FFF5BAF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r w:rsidR="00506F77">
              <w:rPr>
                <w:rFonts w:cs="Arial"/>
              </w:rPr>
              <w:t>The Timber Yard</w:t>
            </w:r>
          </w:p>
          <w:p w14:paraId="3FB2A5E3" w14:textId="093C2CA0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="00506F77">
              <w:rPr>
                <w:rFonts w:cs="Arial"/>
                <w:bCs/>
              </w:rPr>
              <w:t xml:space="preserve"> 4</w:t>
            </w:r>
            <w:r w:rsidR="00506F77" w:rsidRPr="00506F77">
              <w:rPr>
                <w:rFonts w:cs="Arial"/>
                <w:bCs/>
                <w:vertAlign w:val="superscript"/>
              </w:rPr>
              <w:t>th</w:t>
            </w:r>
            <w:r w:rsidR="00506F77">
              <w:rPr>
                <w:rFonts w:cs="Arial"/>
                <w:bCs/>
              </w:rPr>
              <w:t xml:space="preserve"> August 2022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64889DC3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04C3ABC3" w14:textId="77777777" w:rsidR="00506F77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  <w:p w14:paraId="1E1F64CB" w14:textId="202D4BDA" w:rsidR="00047650" w:rsidRDefault="00506F77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John Buss</w:t>
            </w:r>
          </w:p>
          <w:p w14:paraId="356A758C" w14:textId="77777777"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14:paraId="502C3F5E" w14:textId="77777777" w:rsidR="00EE16FA" w:rsidRDefault="00121090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 Rivergate, Temple Quay,</w:t>
            </w:r>
          </w:p>
          <w:p w14:paraId="4C87EC3D" w14:textId="77777777" w:rsidR="00F77481" w:rsidRPr="00F77481" w:rsidRDefault="00121090" w:rsidP="00EE16F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Bristol, BS1 6EH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 xml:space="preserve">pre-commencement of </w:t>
            </w:r>
            <w:proofErr w:type="gramStart"/>
            <w:r w:rsidR="00982976">
              <w:rPr>
                <w:rFonts w:cs="Arial"/>
              </w:rPr>
              <w:t>development;</w:t>
            </w:r>
            <w:proofErr w:type="gramEnd"/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Below is a table of the identified investment transaction which will form this </w:t>
            </w:r>
            <w:proofErr w:type="gramStart"/>
            <w:r w:rsidRPr="00F77481">
              <w:rPr>
                <w:rFonts w:cs="Arial"/>
              </w:rPr>
              <w:t>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>.</w:t>
            </w:r>
            <w:proofErr w:type="gramEnd"/>
            <w:r w:rsidR="00146852" w:rsidRPr="00F77481">
              <w:rPr>
                <w:rFonts w:cs="Arial"/>
              </w:rPr>
              <w:t xml:space="preserve">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725AC0E6" w:rsidR="00346D38" w:rsidRPr="00F77481" w:rsidRDefault="00506F77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Land to the West side of the Bassets, Box, Corsham, SN13 8ER</w:t>
                  </w:r>
                </w:p>
              </w:tc>
            </w:tr>
            <w:tr w:rsidR="00346D38" w:rsidRPr="00F77481" w14:paraId="1C6F9C53" w14:textId="77777777" w:rsidTr="00696C2B">
              <w:tc>
                <w:tcPr>
                  <w:tcW w:w="2518" w:type="dxa"/>
                </w:tcPr>
                <w:p w14:paraId="1DD2A886" w14:textId="652B97D6" w:rsidR="00346D38" w:rsidRPr="00F77481" w:rsidRDefault="00346D38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No. of </w:t>
                  </w:r>
                  <w:r w:rsidR="00F24CB3">
                    <w:rPr>
                      <w:rFonts w:cs="Arial"/>
                    </w:rPr>
                    <w:t>Homes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597D267" w14:textId="38CE51F4" w:rsidR="00346D38" w:rsidRPr="00F77481" w:rsidRDefault="00506F77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20 </w:t>
                  </w:r>
                  <w:r w:rsidR="00F24CB3">
                    <w:rPr>
                      <w:rFonts w:cs="Arial"/>
                    </w:rPr>
                    <w:t>homes [18 open-market and 2 affordable]</w:t>
                  </w:r>
                </w:p>
              </w:tc>
            </w:tr>
            <w:tr w:rsidR="00346D38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346D38" w:rsidRPr="00F77481" w:rsidRDefault="00346D38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52D05E63" w:rsidR="00346D38" w:rsidRDefault="00F24CB3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</w:t>
                  </w:r>
                  <w:r w:rsidR="00C057B4">
                    <w:rPr>
                      <w:rFonts w:cs="Arial"/>
                    </w:rPr>
                    <w:t xml:space="preserve"> development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153EAF7D" w:rsidR="00346D38" w:rsidRPr="00F77481" w:rsidRDefault="00C057B4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£9,915,625</w:t>
                  </w: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6C1CA2EF" w:rsidR="00346D38" w:rsidRPr="00F77481" w:rsidRDefault="00C057B4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£8,711,686</w:t>
                  </w: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1574AFF7" w:rsidR="00346D38" w:rsidRPr="00F77481" w:rsidRDefault="00C057B4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£6,814,561 [excluding interest and fees]. Recycling facility available up to £467,125</w:t>
                  </w: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283D4DF4" w:rsidR="00346D38" w:rsidRDefault="00C057B4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  <w:r w:rsidR="007A2E29">
                    <w:rPr>
                      <w:rFonts w:cs="Arial"/>
                    </w:rPr>
                    <w:t>2</w:t>
                  </w:r>
                  <w:r>
                    <w:rPr>
                      <w:rFonts w:cs="Arial"/>
                    </w:rPr>
                    <w:t xml:space="preserve"> months</w:t>
                  </w:r>
                  <w:r w:rsidR="00121090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7D53CCBF" w:rsidR="00346D38" w:rsidRPr="00F77481" w:rsidRDefault="00C057B4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Real World Properties (RL83) Ltd</w:t>
                  </w: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5440793B" w:rsidR="007B156E" w:rsidRPr="00F77481" w:rsidRDefault="00C057B4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Stonewood Partnerships Ltd</w:t>
                  </w: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195FB5B1" w:rsidR="00322B97" w:rsidRDefault="00E308D0" w:rsidP="00DE232D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 </w:t>
                  </w:r>
                  <w:r w:rsidR="00C057B4">
                    <w:rPr>
                      <w:rFonts w:cs="Arial"/>
                    </w:rPr>
                    <w:t>2</w:t>
                  </w:r>
                  <w:r w:rsidR="007A2E29">
                    <w:rPr>
                      <w:rFonts w:cs="Arial"/>
                    </w:rPr>
                    <w:t>2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 xml:space="preserve">until </w:t>
                  </w:r>
                  <w:proofErr w:type="gramStart"/>
                  <w:r w:rsidR="00A07B50" w:rsidRPr="004A69E8">
                    <w:rPr>
                      <w:rFonts w:cs="Arial"/>
                      <w:color w:val="000000" w:themeColor="text1"/>
                    </w:rPr>
                    <w:t>Homes</w:t>
                  </w:r>
                  <w:proofErr w:type="gramEnd"/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06E0BB5C" w14:textId="77777777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7A68E422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2504EF7A" w14:textId="4963F05D" w:rsidR="007A2E29" w:rsidRDefault="007A2E29" w:rsidP="00EE16FA">
            <w:pPr>
              <w:rPr>
                <w:rFonts w:cs="Arial"/>
              </w:rPr>
            </w:pPr>
          </w:p>
          <w:p w14:paraId="1A08FFD9" w14:textId="664BD610" w:rsidR="007A2E29" w:rsidRDefault="007A2E29" w:rsidP="00EE16FA">
            <w:pPr>
              <w:rPr>
                <w:rFonts w:cs="Arial"/>
              </w:rPr>
            </w:pPr>
          </w:p>
          <w:p w14:paraId="0660006D" w14:textId="77777777" w:rsidR="007A2E29" w:rsidRDefault="007A2E29" w:rsidP="00EE16FA">
            <w:pPr>
              <w:rPr>
                <w:rFonts w:cs="Arial"/>
              </w:rPr>
            </w:pP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FC1F27A" w14:textId="77777777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lastRenderedPageBreak/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Confirmation that the Scope of Services is understood and </w:t>
            </w:r>
            <w:proofErr w:type="gramStart"/>
            <w:r w:rsidRPr="004A0AB1">
              <w:rPr>
                <w:rFonts w:cs="Arial"/>
                <w:bCs/>
                <w:sz w:val="22"/>
              </w:rPr>
              <w:t>accepted;</w:t>
            </w:r>
            <w:proofErr w:type="gramEnd"/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 xml:space="preserve">Understanding of the transaction proposed and any bespoke </w:t>
            </w:r>
            <w:proofErr w:type="gramStart"/>
            <w:r w:rsidRPr="004A69E8">
              <w:rPr>
                <w:rFonts w:cs="Arial"/>
                <w:bCs/>
                <w:color w:val="000000" w:themeColor="text1"/>
                <w:sz w:val="22"/>
              </w:rPr>
              <w:t>requirements;</w:t>
            </w:r>
            <w:proofErr w:type="gramEnd"/>
          </w:p>
          <w:p w14:paraId="4B1BDDC2" w14:textId="7777777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</w:t>
            </w:r>
            <w:r w:rsidR="00524A5F" w:rsidRPr="0052219F">
              <w:rPr>
                <w:rFonts w:cs="Arial"/>
                <w:bCs/>
                <w:sz w:val="22"/>
              </w:rPr>
              <w:t>(ideally evidencing Grade II-Listed conversions as well as new-build residential</w:t>
            </w:r>
            <w:proofErr w:type="gramStart"/>
            <w:r w:rsidR="00524A5F" w:rsidRPr="0052219F">
              <w:rPr>
                <w:rFonts w:cs="Arial"/>
                <w:bCs/>
                <w:sz w:val="22"/>
              </w:rPr>
              <w:t>)</w:t>
            </w:r>
            <w:r w:rsidRPr="0052219F">
              <w:rPr>
                <w:rFonts w:cs="Arial"/>
                <w:bCs/>
                <w:sz w:val="22"/>
              </w:rPr>
              <w:t>;</w:t>
            </w:r>
            <w:proofErr w:type="gramEnd"/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CVs for the key personnel who will deliver this </w:t>
            </w:r>
            <w:proofErr w:type="gramStart"/>
            <w:r w:rsidRPr="004A0AB1">
              <w:rPr>
                <w:rFonts w:cs="Arial"/>
                <w:bCs/>
                <w:sz w:val="22"/>
              </w:rPr>
              <w:t>commission;</w:t>
            </w:r>
            <w:proofErr w:type="gramEnd"/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 xml:space="preserve">Conflicts of interest </w:t>
            </w:r>
            <w:proofErr w:type="gramStart"/>
            <w:r>
              <w:rPr>
                <w:rFonts w:cs="Arial"/>
                <w:bCs/>
                <w:sz w:val="22"/>
              </w:rPr>
              <w:t>acknowledgements;</w:t>
            </w:r>
            <w:proofErr w:type="gramEnd"/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provide a fixed fee price schedule against the individual project value of </w:t>
            </w:r>
            <w:proofErr w:type="gramStart"/>
            <w:r>
              <w:rPr>
                <w:rFonts w:cs="Arial"/>
                <w:bCs/>
              </w:rPr>
              <w:t>works;</w:t>
            </w:r>
            <w:proofErr w:type="gramEnd"/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390A2D4E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</w:t>
            </w:r>
            <w:r w:rsidR="002A1C03" w:rsidRPr="004A69E8">
              <w:rPr>
                <w:rFonts w:cs="Arial"/>
                <w:color w:val="000000" w:themeColor="text1"/>
              </w:rPr>
              <w:t xml:space="preserve">60:40 </w:t>
            </w:r>
            <w:proofErr w:type="spell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20334E21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 xml:space="preserve">by submitting via the </w:t>
            </w:r>
            <w:proofErr w:type="spellStart"/>
            <w:r w:rsidR="00F1570F">
              <w:rPr>
                <w:rFonts w:cs="Arial"/>
                <w:bCs/>
                <w:iCs/>
              </w:rPr>
              <w:t>ProContract</w:t>
            </w:r>
            <w:proofErr w:type="spellEnd"/>
            <w:r w:rsidR="00F1570F">
              <w:rPr>
                <w:rFonts w:cs="Arial"/>
                <w:bCs/>
                <w:iCs/>
              </w:rPr>
              <w:t xml:space="preserve">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C057B4">
              <w:rPr>
                <w:rFonts w:cs="Arial"/>
                <w:b/>
                <w:bCs/>
                <w:iCs/>
              </w:rPr>
              <w:t>8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C057B4">
              <w:rPr>
                <w:rFonts w:cs="Arial"/>
                <w:b/>
                <w:bCs/>
                <w:iCs/>
              </w:rPr>
              <w:t>1</w:t>
            </w:r>
            <w:r w:rsidR="004D687F">
              <w:rPr>
                <w:rFonts w:cs="Arial"/>
                <w:b/>
                <w:bCs/>
                <w:iCs/>
              </w:rPr>
              <w:t>2</w:t>
            </w:r>
            <w:r w:rsidR="00D43ACC">
              <w:rPr>
                <w:rFonts w:cs="Arial"/>
                <w:b/>
                <w:bCs/>
                <w:iCs/>
              </w:rPr>
              <w:t>th</w:t>
            </w:r>
            <w:r w:rsidR="002A1C03">
              <w:rPr>
                <w:rFonts w:cs="Arial"/>
                <w:b/>
                <w:bCs/>
                <w:iCs/>
              </w:rPr>
              <w:t xml:space="preserve"> </w:t>
            </w:r>
            <w:r w:rsidR="00C057B4">
              <w:rPr>
                <w:rFonts w:cs="Arial"/>
                <w:b/>
                <w:bCs/>
                <w:iCs/>
              </w:rPr>
              <w:t>August</w:t>
            </w:r>
            <w:r w:rsidR="002A1C03">
              <w:rPr>
                <w:rFonts w:cs="Arial"/>
                <w:b/>
                <w:bCs/>
                <w:iCs/>
              </w:rPr>
              <w:t xml:space="preserve"> </w:t>
            </w:r>
            <w:r w:rsidR="00C057B4">
              <w:rPr>
                <w:rFonts w:cs="Arial"/>
                <w:b/>
                <w:bCs/>
                <w:iCs/>
              </w:rPr>
              <w:t>2022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6E08862E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C057B4">
              <w:rPr>
                <w:rFonts w:cs="Arial"/>
                <w:b/>
                <w:i w:val="0"/>
                <w:sz w:val="22"/>
              </w:rPr>
              <w:t>1</w:t>
            </w:r>
            <w:r w:rsidR="004D687F">
              <w:rPr>
                <w:rFonts w:cs="Arial"/>
                <w:b/>
                <w:i w:val="0"/>
                <w:sz w:val="22"/>
              </w:rPr>
              <w:t>2</w:t>
            </w:r>
            <w:r w:rsidR="00D43ACC">
              <w:rPr>
                <w:rFonts w:cs="Arial"/>
                <w:b/>
                <w:i w:val="0"/>
                <w:sz w:val="22"/>
              </w:rPr>
              <w:t>th</w:t>
            </w:r>
            <w:r w:rsidR="00C057B4">
              <w:rPr>
                <w:rFonts w:cs="Arial"/>
                <w:b/>
                <w:i w:val="0"/>
                <w:sz w:val="22"/>
              </w:rPr>
              <w:t xml:space="preserve"> August 2022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265A8805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D43ACC">
              <w:rPr>
                <w:rFonts w:cs="Arial"/>
              </w:rPr>
              <w:t>John Buss</w:t>
            </w:r>
            <w:r w:rsidR="0062060C">
              <w:rPr>
                <w:rFonts w:cs="Arial"/>
              </w:rPr>
              <w:t xml:space="preserve"> / Jonathan Tuck</w:t>
            </w:r>
          </w:p>
          <w:p w14:paraId="4B69CE73" w14:textId="7A20DD77" w:rsidR="006A4DA6" w:rsidRDefault="00EE16FA" w:rsidP="006A4DA6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  <w:hyperlink r:id="rId15" w:history="1">
              <w:r w:rsidR="00D43ACC" w:rsidRPr="00D71300">
                <w:rPr>
                  <w:rStyle w:val="Hyperlink"/>
                </w:rPr>
                <w:t>john.buss@homesengland.gov.uk</w:t>
              </w:r>
            </w:hyperlink>
            <w:r w:rsidR="00D43ACC">
              <w:t xml:space="preserve"> </w:t>
            </w:r>
            <w:r w:rsidR="004A69E8">
              <w:rPr>
                <w:rFonts w:cs="Arial"/>
              </w:rPr>
              <w:t xml:space="preserve">/ </w:t>
            </w:r>
            <w:r w:rsidR="00121090">
              <w:rPr>
                <w:rFonts w:cs="Arial"/>
              </w:rPr>
              <w:t xml:space="preserve"> </w:t>
            </w:r>
            <w:r w:rsidR="00D43ACC">
              <w:rPr>
                <w:rFonts w:cs="Arial"/>
              </w:rPr>
              <w:t>0117 9377254 or 07976 173277</w:t>
            </w:r>
          </w:p>
          <w:p w14:paraId="59DD112B" w14:textId="6283B584" w:rsidR="0062060C" w:rsidRDefault="0062060C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</w:t>
            </w:r>
            <w:hyperlink r:id="rId16" w:history="1">
              <w:r w:rsidRPr="00747C5B">
                <w:rPr>
                  <w:rStyle w:val="Hyperlink"/>
                  <w:rFonts w:cs="Arial"/>
                </w:rPr>
                <w:t>Jonathan.tuck@homesengland.gov.uk</w:t>
              </w:r>
            </w:hyperlink>
            <w:r>
              <w:rPr>
                <w:rFonts w:cs="Arial"/>
              </w:rPr>
              <w:t xml:space="preserve">  </w:t>
            </w:r>
          </w:p>
          <w:p w14:paraId="3521DD02" w14:textId="77777777"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7"/>
      <w:footerReference w:type="default" r:id="rId18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458" w14:textId="77777777" w:rsidR="00645A97" w:rsidRDefault="00645A97" w:rsidP="00F92391">
      <w:r>
        <w:separator/>
      </w:r>
    </w:p>
  </w:endnote>
  <w:endnote w:type="continuationSeparator" w:id="0">
    <w:p w14:paraId="1931BE5C" w14:textId="77777777"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210E" w14:textId="443ED5EE" w:rsidR="00645A97" w:rsidRDefault="00986C65" w:rsidP="00031EC7">
    <w:pPr>
      <w:pStyle w:val="Footer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32F7" w14:textId="0654FAC2" w:rsidR="00645A97" w:rsidRDefault="00986C65" w:rsidP="00031EC7">
    <w:pPr>
      <w:pStyle w:val="Footer"/>
    </w:pPr>
    <w:bookmarkStart w:id="2" w:name="aliashAdvancedFooterprot1FooterFirstPage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1D6D" w14:textId="51638ACF" w:rsidR="00645A97" w:rsidRDefault="00986C65" w:rsidP="00031EC7">
    <w:pPr>
      <w:pStyle w:val="Footer"/>
      <w:tabs>
        <w:tab w:val="left" w:pos="1065"/>
      </w:tabs>
    </w:pPr>
    <w:bookmarkStart w:id="3" w:name="aliashAdvancedFooterprotec2FooterPrimary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E4B" w14:textId="77777777" w:rsidR="00645A97" w:rsidRPr="001C6B18" w:rsidRDefault="00645A97" w:rsidP="001C6B18">
      <w:pPr>
        <w:pStyle w:val="Footer"/>
      </w:pPr>
    </w:p>
  </w:footnote>
  <w:footnote w:type="continuationSeparator" w:id="0">
    <w:p w14:paraId="70D9DB3F" w14:textId="77777777"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B092" w14:textId="77777777" w:rsidR="00DE232D" w:rsidRDefault="00DE2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310B6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D0B69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05DD" w14:textId="77777777" w:rsidR="00DE232D" w:rsidRDefault="00DE23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26"/>
  </w:num>
  <w:num w:numId="22">
    <w:abstractNumId w:val="15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758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1C03"/>
    <w:rsid w:val="002A33C2"/>
    <w:rsid w:val="002B354B"/>
    <w:rsid w:val="002C077D"/>
    <w:rsid w:val="002C4DDA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7B5C"/>
    <w:rsid w:val="003728DB"/>
    <w:rsid w:val="00394688"/>
    <w:rsid w:val="003C46E6"/>
    <w:rsid w:val="003C7E04"/>
    <w:rsid w:val="003D06DA"/>
    <w:rsid w:val="003F7E26"/>
    <w:rsid w:val="00420B23"/>
    <w:rsid w:val="004215A3"/>
    <w:rsid w:val="00443B3F"/>
    <w:rsid w:val="004545E3"/>
    <w:rsid w:val="0048777D"/>
    <w:rsid w:val="004A0AB1"/>
    <w:rsid w:val="004A361B"/>
    <w:rsid w:val="004A69E8"/>
    <w:rsid w:val="004C06A0"/>
    <w:rsid w:val="004D181E"/>
    <w:rsid w:val="004D687F"/>
    <w:rsid w:val="004E3F90"/>
    <w:rsid w:val="004F7A39"/>
    <w:rsid w:val="00506F77"/>
    <w:rsid w:val="00507904"/>
    <w:rsid w:val="0052219F"/>
    <w:rsid w:val="0052233B"/>
    <w:rsid w:val="00524A5F"/>
    <w:rsid w:val="005304D0"/>
    <w:rsid w:val="00551146"/>
    <w:rsid w:val="005719E0"/>
    <w:rsid w:val="00590C4A"/>
    <w:rsid w:val="005A0E6D"/>
    <w:rsid w:val="005A504A"/>
    <w:rsid w:val="005A58F4"/>
    <w:rsid w:val="005C14EA"/>
    <w:rsid w:val="005C322F"/>
    <w:rsid w:val="005C5343"/>
    <w:rsid w:val="005D36E0"/>
    <w:rsid w:val="0062060C"/>
    <w:rsid w:val="00634EE4"/>
    <w:rsid w:val="006365E8"/>
    <w:rsid w:val="00645A97"/>
    <w:rsid w:val="006753F6"/>
    <w:rsid w:val="00684FE5"/>
    <w:rsid w:val="00687951"/>
    <w:rsid w:val="00687DB8"/>
    <w:rsid w:val="00696C2B"/>
    <w:rsid w:val="006A4DA6"/>
    <w:rsid w:val="006B2F9B"/>
    <w:rsid w:val="006C62C7"/>
    <w:rsid w:val="006D0B09"/>
    <w:rsid w:val="006D35C6"/>
    <w:rsid w:val="006E34B8"/>
    <w:rsid w:val="006E7E14"/>
    <w:rsid w:val="006F4D63"/>
    <w:rsid w:val="00702B34"/>
    <w:rsid w:val="0073314B"/>
    <w:rsid w:val="0073486C"/>
    <w:rsid w:val="00735098"/>
    <w:rsid w:val="007360CE"/>
    <w:rsid w:val="007531CD"/>
    <w:rsid w:val="007728AB"/>
    <w:rsid w:val="00777FB9"/>
    <w:rsid w:val="007944CF"/>
    <w:rsid w:val="007A2E29"/>
    <w:rsid w:val="007A77D3"/>
    <w:rsid w:val="007B156E"/>
    <w:rsid w:val="007C5951"/>
    <w:rsid w:val="007D7D89"/>
    <w:rsid w:val="007E15BC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E2B47"/>
    <w:rsid w:val="008F4310"/>
    <w:rsid w:val="008F5DF8"/>
    <w:rsid w:val="0090540A"/>
    <w:rsid w:val="00914A9D"/>
    <w:rsid w:val="009532F8"/>
    <w:rsid w:val="00954EA6"/>
    <w:rsid w:val="00973637"/>
    <w:rsid w:val="00974C1E"/>
    <w:rsid w:val="00976722"/>
    <w:rsid w:val="00982976"/>
    <w:rsid w:val="00983E06"/>
    <w:rsid w:val="00986C65"/>
    <w:rsid w:val="009A477A"/>
    <w:rsid w:val="009A716D"/>
    <w:rsid w:val="009B5DC3"/>
    <w:rsid w:val="009C2518"/>
    <w:rsid w:val="009D392D"/>
    <w:rsid w:val="009D7C1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409C"/>
    <w:rsid w:val="00AD3B9C"/>
    <w:rsid w:val="00AE752E"/>
    <w:rsid w:val="00AF4EAB"/>
    <w:rsid w:val="00B11C1A"/>
    <w:rsid w:val="00B11C1E"/>
    <w:rsid w:val="00B168CB"/>
    <w:rsid w:val="00B21498"/>
    <w:rsid w:val="00B24CFF"/>
    <w:rsid w:val="00B36F67"/>
    <w:rsid w:val="00B46551"/>
    <w:rsid w:val="00B56320"/>
    <w:rsid w:val="00B76752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057B4"/>
    <w:rsid w:val="00C178DF"/>
    <w:rsid w:val="00C34342"/>
    <w:rsid w:val="00C37C24"/>
    <w:rsid w:val="00C41384"/>
    <w:rsid w:val="00C54479"/>
    <w:rsid w:val="00C66DAC"/>
    <w:rsid w:val="00C8206D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43ACC"/>
    <w:rsid w:val="00D43F15"/>
    <w:rsid w:val="00D50836"/>
    <w:rsid w:val="00D522AF"/>
    <w:rsid w:val="00D63428"/>
    <w:rsid w:val="00D9064A"/>
    <w:rsid w:val="00D90965"/>
    <w:rsid w:val="00DA00FD"/>
    <w:rsid w:val="00DA3FFF"/>
    <w:rsid w:val="00DA7512"/>
    <w:rsid w:val="00DD7EE3"/>
    <w:rsid w:val="00DE232D"/>
    <w:rsid w:val="00DE50D7"/>
    <w:rsid w:val="00DF1107"/>
    <w:rsid w:val="00DF5F9A"/>
    <w:rsid w:val="00DF65F5"/>
    <w:rsid w:val="00DF76DB"/>
    <w:rsid w:val="00E00345"/>
    <w:rsid w:val="00E308D0"/>
    <w:rsid w:val="00E31CA5"/>
    <w:rsid w:val="00E737F6"/>
    <w:rsid w:val="00E81BBB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24CB3"/>
    <w:rsid w:val="00F34AD7"/>
    <w:rsid w:val="00F36388"/>
    <w:rsid w:val="00F50783"/>
    <w:rsid w:val="00F53783"/>
    <w:rsid w:val="00F53B0E"/>
    <w:rsid w:val="00F77481"/>
    <w:rsid w:val="00F91444"/>
    <w:rsid w:val="00F92391"/>
    <w:rsid w:val="00F92FB4"/>
    <w:rsid w:val="00F96301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52287EC2-C197-4726-B440-35F66D7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Jonathan.tuck@homesengland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ohn.buss@homesengland.gov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25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John Buss</cp:lastModifiedBy>
  <cp:revision>9</cp:revision>
  <cp:lastPrinted>2011-08-01T16:19:00Z</cp:lastPrinted>
  <dcterms:created xsi:type="dcterms:W3CDTF">2022-08-03T15:57:00Z</dcterms:created>
  <dcterms:modified xsi:type="dcterms:W3CDTF">2022-08-04T08:31:00Z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