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EB" w:rsidRDefault="005D62EB" w:rsidP="005D62EB">
      <w:pPr>
        <w:pStyle w:val="BodyText"/>
        <w:spacing w:after="120"/>
        <w:jc w:val="center"/>
        <w:rPr>
          <w:rFonts w:ascii="Arial" w:hAnsi="Arial" w:cs="Arial"/>
          <w:b w:val="0"/>
          <w:caps/>
          <w:szCs w:val="24"/>
        </w:rPr>
      </w:pPr>
      <w:r w:rsidRPr="00B7632D">
        <w:rPr>
          <w:rFonts w:ascii="Arial" w:hAnsi="Arial" w:cs="Arial"/>
          <w:b w:val="0"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8A00F" wp14:editId="26213D7C">
                <wp:simplePos x="0" y="0"/>
                <wp:positionH relativeFrom="column">
                  <wp:posOffset>1690370</wp:posOffset>
                </wp:positionH>
                <wp:positionV relativeFrom="paragraph">
                  <wp:posOffset>-271780</wp:posOffset>
                </wp:positionV>
                <wp:extent cx="2371725" cy="971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2EB" w:rsidRDefault="005D62EB" w:rsidP="005D62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81529" wp14:editId="0D60BCA9">
                                  <wp:extent cx="2092960" cy="739590"/>
                                  <wp:effectExtent l="0" t="0" r="2540" b="3810"/>
                                  <wp:docPr id="2" name="Picture 2" descr="WboroLogo485MasterWithStra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WboroLogo485MasterWithStrap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73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1pt;margin-top:-21.4pt;width:186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" stroked="f">
                <v:textbox>
                  <w:txbxContent>
                    <w:p w:rsidR="005D62EB" w:rsidRDefault="005D62EB" w:rsidP="005D62EB">
                      <w:r>
                        <w:rPr>
                          <w:noProof/>
                        </w:rPr>
                        <w:drawing>
                          <wp:inline distT="0" distB="0" distL="0" distR="0" wp14:anchorId="69481529" wp14:editId="0D60BCA9">
                            <wp:extent cx="2092960" cy="739590"/>
                            <wp:effectExtent l="0" t="0" r="2540" b="3810"/>
                            <wp:docPr id="2" name="Picture 2" descr="WboroLogo485MasterWithStra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WboroLogo485MasterWithStrap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73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632D">
        <w:rPr>
          <w:rFonts w:ascii="Arial" w:hAnsi="Arial" w:cs="Arial"/>
          <w:b w:val="0"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0964F" wp14:editId="1CD353DB">
                <wp:simplePos x="0" y="0"/>
                <wp:positionH relativeFrom="column">
                  <wp:posOffset>4061460</wp:posOffset>
                </wp:positionH>
                <wp:positionV relativeFrom="paragraph">
                  <wp:posOffset>-316230</wp:posOffset>
                </wp:positionV>
                <wp:extent cx="13906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2EB" w:rsidRDefault="005D62EB" w:rsidP="005D62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F6D47" wp14:editId="06E0288B">
                                  <wp:extent cx="1219200" cy="762000"/>
                                  <wp:effectExtent l="0" t="0" r="0" b="0"/>
                                  <wp:docPr id="6" name="Picture 6" descr="W:\1. NEW - Welland Procurement\2. Procurements\2_01 BCW\Doddington Road Cemetery - Roads &amp; Pathways\Underwood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1. NEW - Welland Procurement\2. Procurements\2_01 BCW\Doddington Road Cemetery - Roads &amp; Pathways\Underwood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9.8pt;margin-top:-24.9pt;width:10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" stroked="f">
                <v:textbox style="mso-fit-shape-to-text:t">
                  <w:txbxContent>
                    <w:p w:rsidR="005D62EB" w:rsidRDefault="005D62EB" w:rsidP="005D62EB">
                      <w:r>
                        <w:rPr>
                          <w:noProof/>
                        </w:rPr>
                        <w:drawing>
                          <wp:inline distT="0" distB="0" distL="0" distR="0" wp14:anchorId="4C0F6D47" wp14:editId="06E0288B">
                            <wp:extent cx="1219200" cy="762000"/>
                            <wp:effectExtent l="0" t="0" r="0" b="0"/>
                            <wp:docPr id="6" name="Picture 6" descr="W:\1. NEW - Welland Procurement\2. Procurements\2_01 BCW\Doddington Road Cemetery - Roads &amp; Pathways\Underwood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1. NEW - Welland Procurement\2. Procurements\2_01 BCW\Doddington Road Cemetery - Roads &amp; Pathways\Underwood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632D">
        <w:rPr>
          <w:rFonts w:ascii="Arial" w:hAnsi="Arial" w:cs="Arial"/>
          <w:b w:val="0"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B566" wp14:editId="50EFF6C6">
                <wp:simplePos x="0" y="0"/>
                <wp:positionH relativeFrom="column">
                  <wp:posOffset>-662305</wp:posOffset>
                </wp:positionH>
                <wp:positionV relativeFrom="paragraph">
                  <wp:posOffset>-300990</wp:posOffset>
                </wp:positionV>
                <wp:extent cx="2374265" cy="140398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2EB" w:rsidRDefault="005D62EB" w:rsidP="005D62EB">
                            <w:r w:rsidRPr="00D215AF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D16C7F0" wp14:editId="5E011D39">
                                  <wp:extent cx="2105025" cy="67089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20175" b="170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470" cy="672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2.15pt;margin-top:-23.7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5bJAIAACM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" stroked="f">
                <v:textbox style="mso-fit-shape-to-text:t">
                  <w:txbxContent>
                    <w:p w:rsidR="005D62EB" w:rsidRDefault="005D62EB" w:rsidP="005D62EB">
                      <w:r w:rsidRPr="00D215AF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D16C7F0" wp14:editId="5E011D39">
                            <wp:extent cx="2105025" cy="67089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t="20175" b="170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9470" cy="6723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62EB" w:rsidRDefault="005D62EB" w:rsidP="005D62EB">
      <w:pPr>
        <w:spacing w:after="120"/>
        <w:jc w:val="center"/>
        <w:rPr>
          <w:rFonts w:cs="Arial"/>
          <w:b/>
          <w:caps/>
        </w:rPr>
      </w:pPr>
    </w:p>
    <w:p w:rsidR="005D62EB" w:rsidRDefault="005D62EB" w:rsidP="005D62EB">
      <w:pPr>
        <w:spacing w:after="120"/>
        <w:jc w:val="center"/>
        <w:rPr>
          <w:rFonts w:cs="Arial"/>
          <w:b/>
          <w:caps/>
        </w:rPr>
      </w:pPr>
    </w:p>
    <w:p w:rsidR="005D62EB" w:rsidRDefault="005D62EB" w:rsidP="005D62EB">
      <w:pPr>
        <w:spacing w:after="120"/>
        <w:jc w:val="center"/>
        <w:rPr>
          <w:rFonts w:cs="Arial"/>
          <w:b/>
          <w:caps/>
        </w:rPr>
      </w:pPr>
    </w:p>
    <w:p w:rsidR="005D62EB" w:rsidRDefault="005D62EB" w:rsidP="005D62EB">
      <w:pPr>
        <w:spacing w:after="120"/>
        <w:jc w:val="center"/>
        <w:rPr>
          <w:rFonts w:cs="Arial"/>
          <w:b/>
          <w:caps/>
        </w:rPr>
      </w:pPr>
    </w:p>
    <w:p w:rsidR="00DA7BAA" w:rsidRPr="00366FEE" w:rsidRDefault="00DA7BAA" w:rsidP="00DA7BAA">
      <w:pPr>
        <w:spacing w:after="120"/>
        <w:jc w:val="center"/>
        <w:rPr>
          <w:rFonts w:cs="Arial"/>
          <w:b/>
          <w:caps/>
        </w:rPr>
      </w:pPr>
      <w:r w:rsidRPr="00366FEE">
        <w:rPr>
          <w:rFonts w:cs="Arial"/>
          <w:b/>
          <w:caps/>
        </w:rPr>
        <w:t>Tender FOR THE</w:t>
      </w:r>
    </w:p>
    <w:p w:rsidR="00DA7BAA" w:rsidRPr="00366FEE" w:rsidRDefault="00DA7BAA" w:rsidP="00DA7BAA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REPAIR AND REDECORATION PROJECT</w:t>
      </w:r>
    </w:p>
    <w:p w:rsidR="00DA7BAA" w:rsidRDefault="00DA7BAA" w:rsidP="00DA7BAA">
      <w:pPr>
        <w:tabs>
          <w:tab w:val="left" w:pos="675"/>
        </w:tabs>
        <w:autoSpaceDE w:val="0"/>
        <w:autoSpaceDN w:val="0"/>
        <w:adjustRightInd w:val="0"/>
        <w:jc w:val="center"/>
        <w:rPr>
          <w:rFonts w:cs="Arial"/>
          <w:b/>
          <w:caps/>
          <w:color w:val="FF0000"/>
        </w:rPr>
      </w:pPr>
      <w:r w:rsidRPr="00366FEE">
        <w:rPr>
          <w:rFonts w:cs="Arial"/>
          <w:b/>
          <w:bCs/>
        </w:rPr>
        <w:t>AT</w:t>
      </w:r>
      <w:r>
        <w:rPr>
          <w:rFonts w:cs="Arial"/>
          <w:b/>
          <w:bCs/>
        </w:rPr>
        <w:t xml:space="preserve"> </w:t>
      </w:r>
      <w:r>
        <w:rPr>
          <w:rFonts w:cs="Arial"/>
          <w:b/>
        </w:rPr>
        <w:t xml:space="preserve">12-15 OXFORD STREET, </w:t>
      </w:r>
      <w:r w:rsidRPr="00366FEE">
        <w:rPr>
          <w:rFonts w:cs="Arial"/>
          <w:b/>
        </w:rPr>
        <w:t>WELLINGBOROUGH</w:t>
      </w:r>
      <w:r>
        <w:rPr>
          <w:rFonts w:cs="Arial"/>
          <w:b/>
          <w:color w:val="FF0000"/>
        </w:rPr>
        <w:t xml:space="preserve"> </w:t>
      </w:r>
    </w:p>
    <w:p w:rsidR="00DA7BAA" w:rsidRDefault="00DA7BAA" w:rsidP="00DA7BAA">
      <w:pPr>
        <w:tabs>
          <w:tab w:val="left" w:pos="675"/>
        </w:tabs>
        <w:autoSpaceDE w:val="0"/>
        <w:autoSpaceDN w:val="0"/>
        <w:adjustRightInd w:val="0"/>
        <w:jc w:val="center"/>
        <w:rPr>
          <w:rFonts w:cs="Arial"/>
          <w:b/>
          <w:caps/>
          <w:color w:val="FF0000"/>
        </w:rPr>
      </w:pPr>
    </w:p>
    <w:p w:rsidR="005D62EB" w:rsidRPr="00085DFD" w:rsidRDefault="00085DFD" w:rsidP="005D62EB">
      <w:pPr>
        <w:pStyle w:val="BodyText"/>
        <w:spacing w:after="120"/>
        <w:jc w:val="center"/>
        <w:rPr>
          <w:rFonts w:ascii="Arial" w:hAnsi="Arial" w:cs="Arial"/>
          <w:color w:val="000000" w:themeColor="text1"/>
          <w:szCs w:val="24"/>
        </w:rPr>
      </w:pPr>
      <w:r w:rsidRPr="00085DFD">
        <w:rPr>
          <w:rFonts w:ascii="Arial" w:hAnsi="Arial" w:cs="Arial"/>
          <w:caps/>
          <w:color w:val="000000" w:themeColor="text1"/>
          <w:szCs w:val="24"/>
        </w:rPr>
        <w:t>REF: DN517283</w:t>
      </w:r>
    </w:p>
    <w:p w:rsidR="005D62EB" w:rsidRDefault="005D62EB" w:rsidP="005D62EB">
      <w:pPr>
        <w:pStyle w:val="Default"/>
        <w:spacing w:after="120"/>
        <w:jc w:val="center"/>
        <w:rPr>
          <w:b/>
          <w:bCs/>
          <w:caps/>
          <w:u w:val="single"/>
        </w:rPr>
      </w:pPr>
      <w:r w:rsidRPr="00300006">
        <w:rPr>
          <w:b/>
          <w:bCs/>
          <w:caps/>
          <w:u w:val="single"/>
        </w:rPr>
        <w:t xml:space="preserve">Tender – </w:t>
      </w:r>
      <w:r>
        <w:rPr>
          <w:b/>
          <w:bCs/>
          <w:caps/>
          <w:u w:val="single"/>
        </w:rPr>
        <w:t>DOCUMENT THREE</w:t>
      </w:r>
    </w:p>
    <w:p w:rsidR="005D62EB" w:rsidRPr="00300006" w:rsidRDefault="005D62EB" w:rsidP="005D62EB">
      <w:pPr>
        <w:pStyle w:val="Default"/>
        <w:spacing w:after="12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Open Procedure</w:t>
      </w:r>
    </w:p>
    <w:p w:rsidR="00C07DD2" w:rsidRDefault="00C07DD2" w:rsidP="00C07DD2">
      <w:pPr>
        <w:pStyle w:val="BodyText"/>
        <w:jc w:val="center"/>
        <w:rPr>
          <w:rFonts w:ascii="Arial" w:hAnsi="Arial" w:cs="Arial"/>
          <w:szCs w:val="24"/>
        </w:rPr>
      </w:pPr>
    </w:p>
    <w:p w:rsidR="00D053C5" w:rsidRPr="000C70A2" w:rsidRDefault="00D053C5" w:rsidP="00D053C5">
      <w:pPr>
        <w:pStyle w:val="BodyText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D053C5" w:rsidRDefault="00D053C5" w:rsidP="00D053C5">
      <w:pPr>
        <w:pStyle w:val="Default"/>
        <w:jc w:val="center"/>
        <w:rPr>
          <w:b/>
          <w:bCs/>
          <w:caps/>
          <w:u w:val="single"/>
        </w:rPr>
      </w:pPr>
    </w:p>
    <w:p w:rsidR="00D053C5" w:rsidRPr="000C70A2" w:rsidRDefault="00D053C5" w:rsidP="00D053C5">
      <w:pPr>
        <w:pStyle w:val="Default"/>
        <w:jc w:val="center"/>
        <w:rPr>
          <w:b/>
          <w:bCs/>
          <w:caps/>
          <w:u w:val="single"/>
        </w:rPr>
      </w:pPr>
      <w:r w:rsidRPr="000C70A2">
        <w:rPr>
          <w:b/>
          <w:bCs/>
          <w:caps/>
          <w:u w:val="single"/>
        </w:rPr>
        <w:t xml:space="preserve">Tender DOCUMENT </w:t>
      </w:r>
      <w:r>
        <w:rPr>
          <w:b/>
          <w:bCs/>
          <w:caps/>
          <w:u w:val="single"/>
        </w:rPr>
        <w:t>THREE</w:t>
      </w:r>
    </w:p>
    <w:p w:rsidR="00D053C5" w:rsidRPr="000C70A2" w:rsidRDefault="00D053C5" w:rsidP="00D053C5">
      <w:pPr>
        <w:pStyle w:val="BodyText"/>
        <w:jc w:val="center"/>
        <w:rPr>
          <w:rFonts w:ascii="Arial" w:hAnsi="Arial" w:cs="Arial"/>
          <w:szCs w:val="24"/>
        </w:rPr>
      </w:pPr>
    </w:p>
    <w:p w:rsidR="00FC0447" w:rsidRDefault="00FC0447" w:rsidP="004E3B04">
      <w:pPr>
        <w:pStyle w:val="TOC1"/>
      </w:pPr>
    </w:p>
    <w:p w:rsidR="007F7A59" w:rsidRPr="00460FB1" w:rsidRDefault="00581F88" w:rsidP="007F7A59">
      <w:pPr>
        <w:pStyle w:val="Heading1"/>
        <w:jc w:val="center"/>
      </w:pPr>
      <w:bookmarkStart w:id="1" w:name="_Toc214330744"/>
      <w:r>
        <w:t>JCT MINOR WORKS BUILDING C</w:t>
      </w:r>
      <w:r w:rsidR="007F7A59" w:rsidRPr="00460FB1">
        <w:t>ONTRACT</w:t>
      </w:r>
      <w:bookmarkEnd w:id="1"/>
      <w:r>
        <w:t xml:space="preserve"> 2016</w:t>
      </w:r>
    </w:p>
    <w:p w:rsidR="00417C61" w:rsidRPr="004E3B04" w:rsidRDefault="00417C61" w:rsidP="004E3B04">
      <w:pPr>
        <w:spacing w:before="120" w:after="120"/>
        <w:jc w:val="both"/>
        <w:rPr>
          <w:rFonts w:cs="Arial"/>
        </w:rPr>
      </w:pPr>
    </w:p>
    <w:p w:rsidR="00581F88" w:rsidRDefault="004E3B04" w:rsidP="00C07DD2">
      <w:pPr>
        <w:pStyle w:val="Heading1"/>
        <w:tabs>
          <w:tab w:val="left" w:pos="567"/>
          <w:tab w:val="left" w:pos="851"/>
        </w:tabs>
        <w:ind w:left="567" w:hanging="567"/>
        <w:jc w:val="both"/>
      </w:pPr>
      <w:r>
        <w:br w:type="page"/>
      </w:r>
    </w:p>
    <w:p w:rsidR="007F636E" w:rsidRDefault="007F636E" w:rsidP="007F636E">
      <w:pPr>
        <w:rPr>
          <w:b/>
        </w:rPr>
      </w:pPr>
      <w:r>
        <w:rPr>
          <w:b/>
        </w:rPr>
        <w:lastRenderedPageBreak/>
        <w:t>CONTENTS</w:t>
      </w:r>
    </w:p>
    <w:p w:rsidR="007F636E" w:rsidRDefault="007F636E" w:rsidP="007F636E">
      <w:pPr>
        <w:rPr>
          <w:b/>
        </w:rPr>
      </w:pPr>
    </w:p>
    <w:p w:rsidR="007F636E" w:rsidRDefault="007F636E" w:rsidP="007F636E">
      <w:pPr>
        <w:pStyle w:val="ListParagraph"/>
        <w:numPr>
          <w:ilvl w:val="0"/>
          <w:numId w:val="37"/>
        </w:numPr>
        <w:ind w:left="709" w:hanging="709"/>
        <w:rPr>
          <w:b/>
        </w:rPr>
      </w:pPr>
      <w:r w:rsidRPr="007F636E">
        <w:rPr>
          <w:b/>
        </w:rPr>
        <w:t>JCT MINOR WORKS BUILDING CONTRACT 2016</w:t>
      </w:r>
    </w:p>
    <w:p w:rsidR="007F636E" w:rsidRDefault="007F636E" w:rsidP="005D62EB">
      <w:pPr>
        <w:rPr>
          <w:b/>
        </w:rPr>
      </w:pPr>
    </w:p>
    <w:p w:rsidR="005D62EB" w:rsidRPr="005D62EB" w:rsidRDefault="005D62EB" w:rsidP="005D62EB">
      <w:pPr>
        <w:rPr>
          <w:b/>
        </w:rPr>
      </w:pPr>
    </w:p>
    <w:p w:rsidR="007F636E" w:rsidRPr="007F636E" w:rsidRDefault="007F636E" w:rsidP="007F636E">
      <w:pPr>
        <w:pStyle w:val="ListParagraph"/>
        <w:ind w:left="1080"/>
        <w:rPr>
          <w:b/>
        </w:rPr>
      </w:pPr>
    </w:p>
    <w:p w:rsidR="007F636E" w:rsidRDefault="00DA7BAA">
      <w:pPr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65pt" o:ole="">
            <v:imagedata r:id="rId13" o:title=""/>
          </v:shape>
          <o:OLEObject Type="Embed" ProgID="AcroExch.Document.DC" ShapeID="_x0000_i1025" DrawAspect="Icon" ObjectID="_1669813400" r:id="rId14"/>
        </w:object>
      </w:r>
    </w:p>
    <w:sectPr w:rsidR="007F636E" w:rsidSect="00244F50">
      <w:pgSz w:w="11906" w:h="16838" w:code="9"/>
      <w:pgMar w:top="1135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C47"/>
    <w:multiLevelType w:val="hybridMultilevel"/>
    <w:tmpl w:val="62D01FD4"/>
    <w:lvl w:ilvl="0" w:tplc="E4E49FE4">
      <w:start w:val="1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B02CC6"/>
    <w:multiLevelType w:val="hybridMultilevel"/>
    <w:tmpl w:val="6308C0D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133D"/>
    <w:multiLevelType w:val="hybridMultilevel"/>
    <w:tmpl w:val="BE6007BE"/>
    <w:lvl w:ilvl="0" w:tplc="B7C806C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A977E8"/>
    <w:multiLevelType w:val="hybridMultilevel"/>
    <w:tmpl w:val="52201DB4"/>
    <w:lvl w:ilvl="0" w:tplc="1BFE322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ECC"/>
    <w:multiLevelType w:val="hybridMultilevel"/>
    <w:tmpl w:val="7362D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3918"/>
    <w:multiLevelType w:val="hybridMultilevel"/>
    <w:tmpl w:val="23E69AFE"/>
    <w:lvl w:ilvl="0" w:tplc="17C6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F2704"/>
    <w:multiLevelType w:val="hybridMultilevel"/>
    <w:tmpl w:val="F4B69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059"/>
    <w:multiLevelType w:val="multilevel"/>
    <w:tmpl w:val="4FB085F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A115AE"/>
    <w:multiLevelType w:val="hybridMultilevel"/>
    <w:tmpl w:val="58ECE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688F"/>
    <w:multiLevelType w:val="hybridMultilevel"/>
    <w:tmpl w:val="251AA4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37617"/>
    <w:multiLevelType w:val="multilevel"/>
    <w:tmpl w:val="49162212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6170DB"/>
    <w:multiLevelType w:val="multilevel"/>
    <w:tmpl w:val="B2A61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DA7A44"/>
    <w:multiLevelType w:val="hybridMultilevel"/>
    <w:tmpl w:val="CFFC7454"/>
    <w:lvl w:ilvl="0" w:tplc="08090019">
      <w:start w:val="1"/>
      <w:numFmt w:val="lowerLetter"/>
      <w:lvlText w:val="%1."/>
      <w:lvlJc w:val="left"/>
      <w:pPr>
        <w:ind w:left="1185" w:hanging="360"/>
      </w:p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3B306A36"/>
    <w:multiLevelType w:val="multilevel"/>
    <w:tmpl w:val="DF94F2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88286F"/>
    <w:multiLevelType w:val="hybridMultilevel"/>
    <w:tmpl w:val="E8E67916"/>
    <w:lvl w:ilvl="0" w:tplc="84760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210EC"/>
    <w:multiLevelType w:val="hybridMultilevel"/>
    <w:tmpl w:val="6400ECE2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C66E08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0770C0"/>
    <w:multiLevelType w:val="hybridMultilevel"/>
    <w:tmpl w:val="AD16C152"/>
    <w:lvl w:ilvl="0" w:tplc="FC24BA7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71C99AC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CE0A6E">
      <w:start w:val="1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BE4A43"/>
    <w:multiLevelType w:val="hybridMultilevel"/>
    <w:tmpl w:val="640699A6"/>
    <w:lvl w:ilvl="0" w:tplc="4F4A5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4CAEF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6730"/>
    <w:multiLevelType w:val="multilevel"/>
    <w:tmpl w:val="C73E2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1A701E"/>
    <w:multiLevelType w:val="hybridMultilevel"/>
    <w:tmpl w:val="EA1496F0"/>
    <w:lvl w:ilvl="0" w:tplc="17C66E0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3E6DF0"/>
    <w:multiLevelType w:val="hybridMultilevel"/>
    <w:tmpl w:val="4D60CB00"/>
    <w:lvl w:ilvl="0" w:tplc="16F2945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05749D"/>
    <w:multiLevelType w:val="hybridMultilevel"/>
    <w:tmpl w:val="D23606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70C18"/>
    <w:multiLevelType w:val="hybridMultilevel"/>
    <w:tmpl w:val="3E465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C509B1"/>
    <w:multiLevelType w:val="hybridMultilevel"/>
    <w:tmpl w:val="07769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72D4B"/>
    <w:multiLevelType w:val="hybridMultilevel"/>
    <w:tmpl w:val="1D3E3D34"/>
    <w:lvl w:ilvl="0" w:tplc="8CE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075D8"/>
    <w:multiLevelType w:val="multilevel"/>
    <w:tmpl w:val="8104ED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>
    <w:nsid w:val="5E791C67"/>
    <w:multiLevelType w:val="hybridMultilevel"/>
    <w:tmpl w:val="5126B8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81CF5"/>
    <w:multiLevelType w:val="hybridMultilevel"/>
    <w:tmpl w:val="6AA00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80B6E"/>
    <w:multiLevelType w:val="hybridMultilevel"/>
    <w:tmpl w:val="3B00C09E"/>
    <w:lvl w:ilvl="0" w:tplc="17C66E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C16E96"/>
    <w:multiLevelType w:val="hybridMultilevel"/>
    <w:tmpl w:val="AD087EDC"/>
    <w:lvl w:ilvl="0" w:tplc="17C66E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43E81"/>
    <w:multiLevelType w:val="hybridMultilevel"/>
    <w:tmpl w:val="5C3AB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A1AA9"/>
    <w:multiLevelType w:val="hybridMultilevel"/>
    <w:tmpl w:val="DE8EA77C"/>
    <w:lvl w:ilvl="0" w:tplc="08090013">
      <w:start w:val="1"/>
      <w:numFmt w:val="upp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C3C7C67"/>
    <w:multiLevelType w:val="hybridMultilevel"/>
    <w:tmpl w:val="7960F5BC"/>
    <w:lvl w:ilvl="0" w:tplc="46905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E6BD0"/>
    <w:multiLevelType w:val="hybridMultilevel"/>
    <w:tmpl w:val="BB02C528"/>
    <w:lvl w:ilvl="0" w:tplc="18CE0A6E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DF77ED6"/>
    <w:multiLevelType w:val="hybridMultilevel"/>
    <w:tmpl w:val="7C52BB42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7D049AF"/>
    <w:multiLevelType w:val="hybridMultilevel"/>
    <w:tmpl w:val="4B0EB45E"/>
    <w:lvl w:ilvl="0" w:tplc="F5A2137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A22490"/>
    <w:multiLevelType w:val="hybridMultilevel"/>
    <w:tmpl w:val="A5F65FC8"/>
    <w:lvl w:ilvl="0" w:tplc="1BFE322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CE0A6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07F75"/>
    <w:multiLevelType w:val="hybridMultilevel"/>
    <w:tmpl w:val="21F4DEE0"/>
    <w:lvl w:ilvl="0" w:tplc="17C66E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7"/>
  </w:num>
  <w:num w:numId="4">
    <w:abstractNumId w:val="29"/>
  </w:num>
  <w:num w:numId="5">
    <w:abstractNumId w:val="26"/>
  </w:num>
  <w:num w:numId="6">
    <w:abstractNumId w:val="2"/>
  </w:num>
  <w:num w:numId="7">
    <w:abstractNumId w:val="7"/>
  </w:num>
  <w:num w:numId="8">
    <w:abstractNumId w:val="25"/>
  </w:num>
  <w:num w:numId="9">
    <w:abstractNumId w:val="20"/>
  </w:num>
  <w:num w:numId="10">
    <w:abstractNumId w:val="16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</w:num>
  <w:num w:numId="14">
    <w:abstractNumId w:val="19"/>
  </w:num>
  <w:num w:numId="15">
    <w:abstractNumId w:val="5"/>
  </w:num>
  <w:num w:numId="16">
    <w:abstractNumId w:val="34"/>
  </w:num>
  <w:num w:numId="17">
    <w:abstractNumId w:val="3"/>
  </w:num>
  <w:num w:numId="18">
    <w:abstractNumId w:val="31"/>
  </w:num>
  <w:num w:numId="19">
    <w:abstractNumId w:val="35"/>
  </w:num>
  <w:num w:numId="20">
    <w:abstractNumId w:val="10"/>
  </w:num>
  <w:num w:numId="21">
    <w:abstractNumId w:val="12"/>
  </w:num>
  <w:num w:numId="22">
    <w:abstractNumId w:val="33"/>
  </w:num>
  <w:num w:numId="23">
    <w:abstractNumId w:val="36"/>
  </w:num>
  <w:num w:numId="24">
    <w:abstractNumId w:val="32"/>
  </w:num>
  <w:num w:numId="25">
    <w:abstractNumId w:val="8"/>
  </w:num>
  <w:num w:numId="26">
    <w:abstractNumId w:val="6"/>
  </w:num>
  <w:num w:numId="27">
    <w:abstractNumId w:val="9"/>
  </w:num>
  <w:num w:numId="28">
    <w:abstractNumId w:val="18"/>
  </w:num>
  <w:num w:numId="29">
    <w:abstractNumId w:val="11"/>
  </w:num>
  <w:num w:numId="30">
    <w:abstractNumId w:val="13"/>
  </w:num>
  <w:num w:numId="31">
    <w:abstractNumId w:val="21"/>
  </w:num>
  <w:num w:numId="32">
    <w:abstractNumId w:val="30"/>
  </w:num>
  <w:num w:numId="33">
    <w:abstractNumId w:val="4"/>
  </w:num>
  <w:num w:numId="34">
    <w:abstractNumId w:val="0"/>
  </w:num>
  <w:num w:numId="35">
    <w:abstractNumId w:val="14"/>
  </w:num>
  <w:num w:numId="36">
    <w:abstractNumId w:val="24"/>
  </w:num>
  <w:num w:numId="37">
    <w:abstractNumId w:val="1"/>
  </w:num>
  <w:num w:numId="3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F7"/>
    <w:rsid w:val="00064046"/>
    <w:rsid w:val="00076857"/>
    <w:rsid w:val="00084009"/>
    <w:rsid w:val="000855FB"/>
    <w:rsid w:val="00085DFD"/>
    <w:rsid w:val="00086992"/>
    <w:rsid w:val="000A2A9D"/>
    <w:rsid w:val="000A347F"/>
    <w:rsid w:val="000D3961"/>
    <w:rsid w:val="000D7DEA"/>
    <w:rsid w:val="000E0CFF"/>
    <w:rsid w:val="000E5F72"/>
    <w:rsid w:val="000F2EF1"/>
    <w:rsid w:val="001009E3"/>
    <w:rsid w:val="001062FB"/>
    <w:rsid w:val="00110E33"/>
    <w:rsid w:val="00121743"/>
    <w:rsid w:val="00140E6E"/>
    <w:rsid w:val="0016482D"/>
    <w:rsid w:val="001661F8"/>
    <w:rsid w:val="00172950"/>
    <w:rsid w:val="001D32B8"/>
    <w:rsid w:val="001E5E44"/>
    <w:rsid w:val="00217AF4"/>
    <w:rsid w:val="002216B5"/>
    <w:rsid w:val="00231A7A"/>
    <w:rsid w:val="00234CE3"/>
    <w:rsid w:val="00244F50"/>
    <w:rsid w:val="00255E3B"/>
    <w:rsid w:val="00260EEA"/>
    <w:rsid w:val="0026458A"/>
    <w:rsid w:val="00283013"/>
    <w:rsid w:val="00284D4D"/>
    <w:rsid w:val="00293ACB"/>
    <w:rsid w:val="002A2875"/>
    <w:rsid w:val="002B1ED1"/>
    <w:rsid w:val="002E58B1"/>
    <w:rsid w:val="002F6C37"/>
    <w:rsid w:val="00302A05"/>
    <w:rsid w:val="0030752E"/>
    <w:rsid w:val="0031588A"/>
    <w:rsid w:val="00322522"/>
    <w:rsid w:val="003269EB"/>
    <w:rsid w:val="00374C04"/>
    <w:rsid w:val="00377C59"/>
    <w:rsid w:val="00386E2D"/>
    <w:rsid w:val="003A3E45"/>
    <w:rsid w:val="003A4EBA"/>
    <w:rsid w:val="003B57EF"/>
    <w:rsid w:val="003B5F2B"/>
    <w:rsid w:val="003D7AE9"/>
    <w:rsid w:val="003E059F"/>
    <w:rsid w:val="00413644"/>
    <w:rsid w:val="00417C61"/>
    <w:rsid w:val="00424A65"/>
    <w:rsid w:val="00440FC2"/>
    <w:rsid w:val="00453B8C"/>
    <w:rsid w:val="00460FB1"/>
    <w:rsid w:val="00472621"/>
    <w:rsid w:val="00480093"/>
    <w:rsid w:val="004969B8"/>
    <w:rsid w:val="004C5133"/>
    <w:rsid w:val="004E3B04"/>
    <w:rsid w:val="004E65C3"/>
    <w:rsid w:val="0050299D"/>
    <w:rsid w:val="005067D3"/>
    <w:rsid w:val="00520AFD"/>
    <w:rsid w:val="0053506C"/>
    <w:rsid w:val="00581F88"/>
    <w:rsid w:val="005932ED"/>
    <w:rsid w:val="005A226D"/>
    <w:rsid w:val="005A5D92"/>
    <w:rsid w:val="005B28F7"/>
    <w:rsid w:val="005D62EB"/>
    <w:rsid w:val="005E1926"/>
    <w:rsid w:val="00605758"/>
    <w:rsid w:val="00613067"/>
    <w:rsid w:val="00624AA3"/>
    <w:rsid w:val="006269F7"/>
    <w:rsid w:val="00636690"/>
    <w:rsid w:val="0064261C"/>
    <w:rsid w:val="00652B48"/>
    <w:rsid w:val="0068241D"/>
    <w:rsid w:val="006836A5"/>
    <w:rsid w:val="006863AE"/>
    <w:rsid w:val="00694F76"/>
    <w:rsid w:val="006C1CA3"/>
    <w:rsid w:val="006C37BC"/>
    <w:rsid w:val="006C7197"/>
    <w:rsid w:val="006D1CEF"/>
    <w:rsid w:val="006E2416"/>
    <w:rsid w:val="006E3A91"/>
    <w:rsid w:val="006E705E"/>
    <w:rsid w:val="006F286C"/>
    <w:rsid w:val="007070CA"/>
    <w:rsid w:val="00711532"/>
    <w:rsid w:val="00717D6A"/>
    <w:rsid w:val="00727148"/>
    <w:rsid w:val="00741899"/>
    <w:rsid w:val="00745050"/>
    <w:rsid w:val="0078174D"/>
    <w:rsid w:val="007A1620"/>
    <w:rsid w:val="007B48AD"/>
    <w:rsid w:val="007B7C36"/>
    <w:rsid w:val="007E43DF"/>
    <w:rsid w:val="007E5086"/>
    <w:rsid w:val="007E5A16"/>
    <w:rsid w:val="007F5F2B"/>
    <w:rsid w:val="007F636E"/>
    <w:rsid w:val="007F6900"/>
    <w:rsid w:val="007F7A59"/>
    <w:rsid w:val="00824E07"/>
    <w:rsid w:val="0086562F"/>
    <w:rsid w:val="0087580B"/>
    <w:rsid w:val="00876AF9"/>
    <w:rsid w:val="008873ED"/>
    <w:rsid w:val="008B3038"/>
    <w:rsid w:val="008C01E6"/>
    <w:rsid w:val="008D0A34"/>
    <w:rsid w:val="008D5418"/>
    <w:rsid w:val="00904128"/>
    <w:rsid w:val="00906AA3"/>
    <w:rsid w:val="00923671"/>
    <w:rsid w:val="00924E34"/>
    <w:rsid w:val="009340BF"/>
    <w:rsid w:val="00934938"/>
    <w:rsid w:val="00945EEC"/>
    <w:rsid w:val="00946B6E"/>
    <w:rsid w:val="00947023"/>
    <w:rsid w:val="009527A6"/>
    <w:rsid w:val="00953526"/>
    <w:rsid w:val="00957B18"/>
    <w:rsid w:val="00972D60"/>
    <w:rsid w:val="00983CB5"/>
    <w:rsid w:val="00990150"/>
    <w:rsid w:val="009A05E5"/>
    <w:rsid w:val="009C4F97"/>
    <w:rsid w:val="009D7902"/>
    <w:rsid w:val="009D7C23"/>
    <w:rsid w:val="009E5086"/>
    <w:rsid w:val="00A216C5"/>
    <w:rsid w:val="00A37848"/>
    <w:rsid w:val="00A45794"/>
    <w:rsid w:val="00A5452A"/>
    <w:rsid w:val="00A671DA"/>
    <w:rsid w:val="00A749BD"/>
    <w:rsid w:val="00A7535C"/>
    <w:rsid w:val="00A8356D"/>
    <w:rsid w:val="00A858AD"/>
    <w:rsid w:val="00A9295D"/>
    <w:rsid w:val="00A93757"/>
    <w:rsid w:val="00AF3AC8"/>
    <w:rsid w:val="00B06BFE"/>
    <w:rsid w:val="00B31090"/>
    <w:rsid w:val="00B33A1D"/>
    <w:rsid w:val="00B345C0"/>
    <w:rsid w:val="00B37623"/>
    <w:rsid w:val="00B801A8"/>
    <w:rsid w:val="00B81DA8"/>
    <w:rsid w:val="00B93024"/>
    <w:rsid w:val="00BA0D52"/>
    <w:rsid w:val="00BA4448"/>
    <w:rsid w:val="00BC07A8"/>
    <w:rsid w:val="00BC3F26"/>
    <w:rsid w:val="00BC5CCB"/>
    <w:rsid w:val="00C07DD2"/>
    <w:rsid w:val="00C34DFD"/>
    <w:rsid w:val="00C56DC6"/>
    <w:rsid w:val="00C71EAB"/>
    <w:rsid w:val="00C85395"/>
    <w:rsid w:val="00CC248D"/>
    <w:rsid w:val="00CC5D18"/>
    <w:rsid w:val="00CD0DCF"/>
    <w:rsid w:val="00CE2715"/>
    <w:rsid w:val="00CF7D30"/>
    <w:rsid w:val="00D053C5"/>
    <w:rsid w:val="00D65FAB"/>
    <w:rsid w:val="00D71D61"/>
    <w:rsid w:val="00DA2EE7"/>
    <w:rsid w:val="00DA7BAA"/>
    <w:rsid w:val="00DC62E1"/>
    <w:rsid w:val="00DF3E70"/>
    <w:rsid w:val="00E12F7B"/>
    <w:rsid w:val="00E30AA7"/>
    <w:rsid w:val="00E3158B"/>
    <w:rsid w:val="00E31D3F"/>
    <w:rsid w:val="00E47524"/>
    <w:rsid w:val="00E62BF1"/>
    <w:rsid w:val="00E7718A"/>
    <w:rsid w:val="00E82BED"/>
    <w:rsid w:val="00E83438"/>
    <w:rsid w:val="00E83DEE"/>
    <w:rsid w:val="00ED0B33"/>
    <w:rsid w:val="00ED6DD6"/>
    <w:rsid w:val="00EE1582"/>
    <w:rsid w:val="00EE70C9"/>
    <w:rsid w:val="00EE75C8"/>
    <w:rsid w:val="00EF2D10"/>
    <w:rsid w:val="00EF3C56"/>
    <w:rsid w:val="00F147C0"/>
    <w:rsid w:val="00F20632"/>
    <w:rsid w:val="00F21F20"/>
    <w:rsid w:val="00F23D7C"/>
    <w:rsid w:val="00F5102A"/>
    <w:rsid w:val="00F6561C"/>
    <w:rsid w:val="00F95735"/>
    <w:rsid w:val="00F97062"/>
    <w:rsid w:val="00FC0447"/>
    <w:rsid w:val="00F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B30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06B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06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BDC">
    <w:name w:val="Heading 4 BDC"/>
    <w:basedOn w:val="Heading3"/>
    <w:autoRedefine/>
    <w:rsid w:val="00B06BFE"/>
    <w:rPr>
      <w:sz w:val="24"/>
    </w:rPr>
  </w:style>
  <w:style w:type="paragraph" w:customStyle="1" w:styleId="Style1">
    <w:name w:val="Style1"/>
    <w:basedOn w:val="Heading4"/>
    <w:autoRedefine/>
    <w:rsid w:val="00B06BFE"/>
    <w:pPr>
      <w:spacing w:before="0" w:after="0"/>
    </w:pPr>
    <w:rPr>
      <w:rFonts w:ascii="Arial" w:hAnsi="Arial"/>
      <w:sz w:val="24"/>
      <w:szCs w:val="24"/>
    </w:rPr>
  </w:style>
  <w:style w:type="paragraph" w:customStyle="1" w:styleId="heading2a">
    <w:name w:val="heading 2a"/>
    <w:basedOn w:val="Heading1"/>
    <w:rsid w:val="008B3038"/>
    <w:rPr>
      <w:sz w:val="28"/>
    </w:rPr>
  </w:style>
  <w:style w:type="paragraph" w:customStyle="1" w:styleId="HeadingJulie">
    <w:name w:val="Heading Julie"/>
    <w:basedOn w:val="Heading1"/>
    <w:autoRedefine/>
    <w:rsid w:val="008B3038"/>
    <w:rPr>
      <w:sz w:val="28"/>
    </w:rPr>
  </w:style>
  <w:style w:type="character" w:styleId="Hyperlink">
    <w:name w:val="Hyperlink"/>
    <w:uiPriority w:val="99"/>
    <w:rsid w:val="0030752E"/>
    <w:rPr>
      <w:color w:val="0000FF"/>
      <w:u w:val="single"/>
    </w:rPr>
  </w:style>
  <w:style w:type="table" w:styleId="TableGrid">
    <w:name w:val="Table Grid"/>
    <w:basedOn w:val="TableNormal"/>
    <w:rsid w:val="0074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E3B04"/>
    <w:pPr>
      <w:tabs>
        <w:tab w:val="right" w:leader="dot" w:pos="8948"/>
      </w:tabs>
      <w:spacing w:before="120" w:after="120"/>
      <w:jc w:val="center"/>
    </w:pPr>
    <w:rPr>
      <w:rFonts w:cs="Arial"/>
      <w:b/>
      <w:sz w:val="36"/>
      <w:szCs w:val="36"/>
    </w:rPr>
  </w:style>
  <w:style w:type="paragraph" w:styleId="BalloonText">
    <w:name w:val="Balloon Text"/>
    <w:basedOn w:val="Normal"/>
    <w:semiHidden/>
    <w:rsid w:val="00F656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A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284D4D"/>
    <w:pPr>
      <w:spacing w:after="240"/>
    </w:pPr>
    <w:rPr>
      <w:rFonts w:ascii="Times New Roman" w:hAnsi="Times New Roman"/>
    </w:rPr>
  </w:style>
  <w:style w:type="character" w:customStyle="1" w:styleId="jh3">
    <w:name w:val="jh3"/>
    <w:semiHidden/>
    <w:rsid w:val="00BA0D52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322522"/>
    <w:pPr>
      <w:ind w:left="720"/>
      <w:contextualSpacing/>
    </w:pPr>
  </w:style>
  <w:style w:type="character" w:styleId="CommentReference">
    <w:name w:val="annotation reference"/>
    <w:basedOn w:val="DefaultParagraphFont"/>
    <w:rsid w:val="00260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E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6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0EEA"/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D053C5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D053C5"/>
    <w:rPr>
      <w:b/>
      <w:sz w:val="24"/>
    </w:rPr>
  </w:style>
  <w:style w:type="character" w:styleId="Strong">
    <w:name w:val="Strong"/>
    <w:basedOn w:val="DefaultParagraphFont"/>
    <w:uiPriority w:val="22"/>
    <w:qFormat/>
    <w:rsid w:val="002A2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B30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06B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06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BDC">
    <w:name w:val="Heading 4 BDC"/>
    <w:basedOn w:val="Heading3"/>
    <w:autoRedefine/>
    <w:rsid w:val="00B06BFE"/>
    <w:rPr>
      <w:sz w:val="24"/>
    </w:rPr>
  </w:style>
  <w:style w:type="paragraph" w:customStyle="1" w:styleId="Style1">
    <w:name w:val="Style1"/>
    <w:basedOn w:val="Heading4"/>
    <w:autoRedefine/>
    <w:rsid w:val="00B06BFE"/>
    <w:pPr>
      <w:spacing w:before="0" w:after="0"/>
    </w:pPr>
    <w:rPr>
      <w:rFonts w:ascii="Arial" w:hAnsi="Arial"/>
      <w:sz w:val="24"/>
      <w:szCs w:val="24"/>
    </w:rPr>
  </w:style>
  <w:style w:type="paragraph" w:customStyle="1" w:styleId="heading2a">
    <w:name w:val="heading 2a"/>
    <w:basedOn w:val="Heading1"/>
    <w:rsid w:val="008B3038"/>
    <w:rPr>
      <w:sz w:val="28"/>
    </w:rPr>
  </w:style>
  <w:style w:type="paragraph" w:customStyle="1" w:styleId="HeadingJulie">
    <w:name w:val="Heading Julie"/>
    <w:basedOn w:val="Heading1"/>
    <w:autoRedefine/>
    <w:rsid w:val="008B3038"/>
    <w:rPr>
      <w:sz w:val="28"/>
    </w:rPr>
  </w:style>
  <w:style w:type="character" w:styleId="Hyperlink">
    <w:name w:val="Hyperlink"/>
    <w:uiPriority w:val="99"/>
    <w:rsid w:val="0030752E"/>
    <w:rPr>
      <w:color w:val="0000FF"/>
      <w:u w:val="single"/>
    </w:rPr>
  </w:style>
  <w:style w:type="table" w:styleId="TableGrid">
    <w:name w:val="Table Grid"/>
    <w:basedOn w:val="TableNormal"/>
    <w:rsid w:val="0074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E3B04"/>
    <w:pPr>
      <w:tabs>
        <w:tab w:val="right" w:leader="dot" w:pos="8948"/>
      </w:tabs>
      <w:spacing w:before="120" w:after="120"/>
      <w:jc w:val="center"/>
    </w:pPr>
    <w:rPr>
      <w:rFonts w:cs="Arial"/>
      <w:b/>
      <w:sz w:val="36"/>
      <w:szCs w:val="36"/>
    </w:rPr>
  </w:style>
  <w:style w:type="paragraph" w:styleId="BalloonText">
    <w:name w:val="Balloon Text"/>
    <w:basedOn w:val="Normal"/>
    <w:semiHidden/>
    <w:rsid w:val="00F656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A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284D4D"/>
    <w:pPr>
      <w:spacing w:after="240"/>
    </w:pPr>
    <w:rPr>
      <w:rFonts w:ascii="Times New Roman" w:hAnsi="Times New Roman"/>
    </w:rPr>
  </w:style>
  <w:style w:type="character" w:customStyle="1" w:styleId="jh3">
    <w:name w:val="jh3"/>
    <w:semiHidden/>
    <w:rsid w:val="00BA0D52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322522"/>
    <w:pPr>
      <w:ind w:left="720"/>
      <w:contextualSpacing/>
    </w:pPr>
  </w:style>
  <w:style w:type="character" w:styleId="CommentReference">
    <w:name w:val="annotation reference"/>
    <w:basedOn w:val="DefaultParagraphFont"/>
    <w:rsid w:val="00260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E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6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0EEA"/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D053C5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D053C5"/>
    <w:rPr>
      <w:b/>
      <w:sz w:val="24"/>
    </w:rPr>
  </w:style>
  <w:style w:type="character" w:styleId="Strong">
    <w:name w:val="Strong"/>
    <w:basedOn w:val="DefaultParagraphFont"/>
    <w:uiPriority w:val="22"/>
    <w:qFormat/>
    <w:rsid w:val="002A2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94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ABAC-502E-4266-B08D-F0F13A11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9558D79E</Template>
  <TotalTime>0</TotalTime>
  <Pages>2</Pages>
  <Words>36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FOR DESIGN SERVICES</vt:lpstr>
    </vt:vector>
  </TitlesOfParts>
  <Company>Blaby District Council</Company>
  <LinksUpToDate>false</LinksUpToDate>
  <CharactersWithSpaces>302</CharactersWithSpaces>
  <SharedDoc>false</SharedDoc>
  <HLinks>
    <vt:vector size="84" baseType="variant">
      <vt:variant>
        <vt:i4>6881295</vt:i4>
      </vt:variant>
      <vt:variant>
        <vt:i4>60</vt:i4>
      </vt:variant>
      <vt:variant>
        <vt:i4>0</vt:i4>
      </vt:variant>
      <vt:variant>
        <vt:i4>5</vt:i4>
      </vt:variant>
      <vt:variant>
        <vt:lpwstr>mailto:leisure@blaby.gov.uk</vt:lpwstr>
      </vt:variant>
      <vt:variant>
        <vt:lpwstr/>
      </vt:variant>
      <vt:variant>
        <vt:i4>1704026</vt:i4>
      </vt:variant>
      <vt:variant>
        <vt:i4>57</vt:i4>
      </vt:variant>
      <vt:variant>
        <vt:i4>0</vt:i4>
      </vt:variant>
      <vt:variant>
        <vt:i4>5</vt:i4>
      </vt:variant>
      <vt:variant>
        <vt:lpwstr>http://www.blaby.gov.uk/</vt:lpwstr>
      </vt:variant>
      <vt:variant>
        <vt:lpwstr/>
      </vt:variant>
      <vt:variant>
        <vt:i4>6881295</vt:i4>
      </vt:variant>
      <vt:variant>
        <vt:i4>54</vt:i4>
      </vt:variant>
      <vt:variant>
        <vt:i4>0</vt:i4>
      </vt:variant>
      <vt:variant>
        <vt:i4>5</vt:i4>
      </vt:variant>
      <vt:variant>
        <vt:lpwstr>mailto:leisure@blaby.gov.uk</vt:lpwstr>
      </vt:variant>
      <vt:variant>
        <vt:lpwstr/>
      </vt:variant>
      <vt:variant>
        <vt:i4>5505109</vt:i4>
      </vt:variant>
      <vt:variant>
        <vt:i4>51</vt:i4>
      </vt:variant>
      <vt:variant>
        <vt:i4>0</vt:i4>
      </vt:variant>
      <vt:variant>
        <vt:i4>5</vt:i4>
      </vt:variant>
      <vt:variant>
        <vt:lpwstr>http://www.sportblaby.org.uk/</vt:lpwstr>
      </vt:variant>
      <vt:variant>
        <vt:lpwstr/>
      </vt:variant>
      <vt:variant>
        <vt:i4>8257624</vt:i4>
      </vt:variant>
      <vt:variant>
        <vt:i4>48</vt:i4>
      </vt:variant>
      <vt:variant>
        <vt:i4>0</vt:i4>
      </vt:variant>
      <vt:variant>
        <vt:i4>5</vt:i4>
      </vt:variant>
      <vt:variant>
        <vt:lpwstr>mailto:public.relations@blaby.gov.uk</vt:lpwstr>
      </vt:variant>
      <vt:variant>
        <vt:lpwstr/>
      </vt:variant>
      <vt:variant>
        <vt:i4>6291541</vt:i4>
      </vt:variant>
      <vt:variant>
        <vt:i4>45</vt:i4>
      </vt:variant>
      <vt:variant>
        <vt:i4>0</vt:i4>
      </vt:variant>
      <vt:variant>
        <vt:i4>5</vt:i4>
      </vt:variant>
      <vt:variant>
        <vt:lpwstr>mailto:kirsty.wilby@blaby.gov.uk</vt:lpwstr>
      </vt:variant>
      <vt:variant>
        <vt:lpwstr/>
      </vt:variant>
      <vt:variant>
        <vt:i4>3801185</vt:i4>
      </vt:variant>
      <vt:variant>
        <vt:i4>42</vt:i4>
      </vt:variant>
      <vt:variant>
        <vt:i4>0</vt:i4>
      </vt:variant>
      <vt:variant>
        <vt:i4>5</vt:i4>
      </vt:variant>
      <vt:variant>
        <vt:lpwstr>http://idocs.blaby.gov.uk/external/corporate/documents/corporate_identity_manual.pdf</vt:lpwstr>
      </vt:variant>
      <vt:variant>
        <vt:lpwstr/>
      </vt:variant>
      <vt:variant>
        <vt:i4>6291541</vt:i4>
      </vt:variant>
      <vt:variant>
        <vt:i4>39</vt:i4>
      </vt:variant>
      <vt:variant>
        <vt:i4>0</vt:i4>
      </vt:variant>
      <vt:variant>
        <vt:i4>5</vt:i4>
      </vt:variant>
      <vt:variant>
        <vt:lpwstr>mailto:kirsty.wilby@blaby.gov.uk</vt:lpwstr>
      </vt:variant>
      <vt:variant>
        <vt:lpwstr/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_Toc214330747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_Toc214330746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_Toc214330745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_Toc214330744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_Toc214330743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_Toc214330742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FOR DESIGN SERVICES</dc:title>
  <dc:creator>Julie Hutchinson</dc:creator>
  <cp:lastModifiedBy>Richard Moon</cp:lastModifiedBy>
  <cp:revision>3</cp:revision>
  <cp:lastPrinted>2013-08-08T13:52:00Z</cp:lastPrinted>
  <dcterms:created xsi:type="dcterms:W3CDTF">2020-12-18T15:30:00Z</dcterms:created>
  <dcterms:modified xsi:type="dcterms:W3CDTF">2020-12-18T16:17:00Z</dcterms:modified>
</cp:coreProperties>
</file>