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2F" w:rsidRDefault="00006A2F" w:rsidP="00006A2F">
      <w:pPr>
        <w:ind w:left="720" w:hanging="720"/>
        <w:jc w:val="both"/>
        <w:rPr>
          <w:rFonts w:cs="Arial"/>
          <w:b/>
          <w:sz w:val="24"/>
        </w:rPr>
      </w:pPr>
      <w:r w:rsidRPr="00D22471">
        <w:rPr>
          <w:rFonts w:cs="Arial"/>
          <w:b/>
          <w:sz w:val="24"/>
        </w:rPr>
        <w:t>Pricing</w:t>
      </w:r>
      <w:r w:rsidR="00364437">
        <w:rPr>
          <w:rFonts w:cs="Arial"/>
          <w:b/>
          <w:sz w:val="24"/>
        </w:rPr>
        <w:t xml:space="preserve"> Schedule</w:t>
      </w:r>
    </w:p>
    <w:p w:rsidR="00006A2F" w:rsidRPr="00D22471" w:rsidRDefault="00006A2F" w:rsidP="00006A2F">
      <w:pPr>
        <w:ind w:left="720" w:hanging="720"/>
        <w:jc w:val="both"/>
        <w:rPr>
          <w:rFonts w:cs="Arial"/>
          <w:b/>
          <w:sz w:val="24"/>
        </w:rPr>
      </w:pPr>
    </w:p>
    <w:p w:rsidR="00A3000D" w:rsidRDefault="00A3000D" w:rsidP="0055764B">
      <w:p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As detailed in Appendix 5, </w:t>
      </w:r>
      <w:r w:rsidRPr="00A3000D">
        <w:rPr>
          <w:rFonts w:cs="Arial"/>
          <w:bCs/>
          <w:sz w:val="24"/>
        </w:rPr>
        <w:t>due to the need to maintain flexibility</w:t>
      </w:r>
      <w:r w:rsidR="0055764B">
        <w:rPr>
          <w:rFonts w:cs="Arial"/>
          <w:bCs/>
          <w:sz w:val="24"/>
        </w:rPr>
        <w:t xml:space="preserve"> in what will be an </w:t>
      </w:r>
      <w:r w:rsidRPr="00A3000D">
        <w:rPr>
          <w:rFonts w:cs="Arial"/>
          <w:bCs/>
          <w:sz w:val="24"/>
        </w:rPr>
        <w:t>evolving programme, the contract will operate broadly on a Time and Materials basis.</w:t>
      </w:r>
    </w:p>
    <w:p w:rsidR="00A3000D" w:rsidRDefault="00A3000D" w:rsidP="00006A2F">
      <w:pPr>
        <w:ind w:left="720" w:hanging="720"/>
        <w:jc w:val="both"/>
        <w:rPr>
          <w:rFonts w:cs="Arial"/>
          <w:bCs/>
          <w:sz w:val="24"/>
        </w:rPr>
      </w:pPr>
    </w:p>
    <w:p w:rsidR="005E5648" w:rsidRDefault="00006A2F" w:rsidP="007D70D1">
      <w:pPr>
        <w:jc w:val="both"/>
        <w:rPr>
          <w:rFonts w:cs="Arial"/>
          <w:bCs/>
          <w:sz w:val="24"/>
        </w:rPr>
      </w:pPr>
      <w:r w:rsidRPr="007D70D1">
        <w:rPr>
          <w:bCs/>
          <w:sz w:val="24"/>
        </w:rPr>
        <w:t>Please compl</w:t>
      </w:r>
      <w:r w:rsidR="00CF163F">
        <w:rPr>
          <w:bCs/>
          <w:sz w:val="24"/>
        </w:rPr>
        <w:t xml:space="preserve">ete and submit the table below. </w:t>
      </w:r>
      <w:r w:rsidRPr="007D70D1">
        <w:rPr>
          <w:bCs/>
          <w:sz w:val="24"/>
        </w:rPr>
        <w:t>The cost provided must be for an individual course and not dependent on the number of courses booked and must include:</w:t>
      </w:r>
    </w:p>
    <w:p w:rsidR="00006A2F" w:rsidRPr="00A3000D" w:rsidRDefault="00006A2F" w:rsidP="00006A2F">
      <w:pPr>
        <w:numPr>
          <w:ilvl w:val="0"/>
          <w:numId w:val="2"/>
        </w:numPr>
        <w:jc w:val="both"/>
        <w:rPr>
          <w:rFonts w:cs="Arial"/>
          <w:bCs/>
          <w:sz w:val="24"/>
        </w:rPr>
      </w:pPr>
      <w:r w:rsidRPr="00A3000D">
        <w:rPr>
          <w:rFonts w:cs="Arial"/>
          <w:bCs/>
          <w:sz w:val="24"/>
        </w:rPr>
        <w:t>design of course</w:t>
      </w:r>
    </w:p>
    <w:p w:rsidR="00006A2F" w:rsidRPr="00A3000D" w:rsidRDefault="00006A2F" w:rsidP="00006A2F">
      <w:pPr>
        <w:numPr>
          <w:ilvl w:val="0"/>
          <w:numId w:val="2"/>
        </w:numPr>
        <w:jc w:val="both"/>
        <w:rPr>
          <w:rFonts w:cs="Arial"/>
          <w:bCs/>
          <w:sz w:val="24"/>
        </w:rPr>
      </w:pPr>
      <w:r w:rsidRPr="00A3000D">
        <w:rPr>
          <w:rFonts w:cs="Arial"/>
          <w:bCs/>
          <w:sz w:val="24"/>
        </w:rPr>
        <w:t>delivery of course</w:t>
      </w:r>
    </w:p>
    <w:p w:rsidR="00006A2F" w:rsidRPr="00A3000D" w:rsidRDefault="00006A2F" w:rsidP="00006A2F">
      <w:pPr>
        <w:numPr>
          <w:ilvl w:val="0"/>
          <w:numId w:val="1"/>
        </w:numPr>
        <w:tabs>
          <w:tab w:val="clear" w:pos="780"/>
          <w:tab w:val="num" w:pos="1080"/>
        </w:tabs>
        <w:ind w:left="1080"/>
        <w:jc w:val="both"/>
        <w:rPr>
          <w:rFonts w:cs="Arial"/>
          <w:bCs/>
          <w:sz w:val="24"/>
        </w:rPr>
      </w:pPr>
      <w:r w:rsidRPr="00A3000D">
        <w:rPr>
          <w:rFonts w:cs="Arial"/>
          <w:bCs/>
          <w:sz w:val="24"/>
        </w:rPr>
        <w:t>course handouts</w:t>
      </w:r>
    </w:p>
    <w:p w:rsidR="00006A2F" w:rsidRPr="00A3000D" w:rsidRDefault="00006A2F" w:rsidP="00006A2F">
      <w:pPr>
        <w:numPr>
          <w:ilvl w:val="0"/>
          <w:numId w:val="1"/>
        </w:numPr>
        <w:tabs>
          <w:tab w:val="clear" w:pos="780"/>
          <w:tab w:val="num" w:pos="1080"/>
        </w:tabs>
        <w:ind w:left="1080"/>
        <w:jc w:val="both"/>
        <w:rPr>
          <w:rFonts w:cs="Arial"/>
          <w:bCs/>
          <w:sz w:val="24"/>
        </w:rPr>
      </w:pPr>
      <w:r w:rsidRPr="00A3000D">
        <w:rPr>
          <w:rFonts w:cs="Arial"/>
          <w:bCs/>
          <w:sz w:val="24"/>
        </w:rPr>
        <w:t>course evaluation forms</w:t>
      </w:r>
    </w:p>
    <w:p w:rsidR="00006A2F" w:rsidRPr="00A3000D" w:rsidRDefault="00006A2F" w:rsidP="00006A2F">
      <w:pPr>
        <w:numPr>
          <w:ilvl w:val="0"/>
          <w:numId w:val="1"/>
        </w:numPr>
        <w:tabs>
          <w:tab w:val="clear" w:pos="780"/>
          <w:tab w:val="num" w:pos="1080"/>
        </w:tabs>
        <w:ind w:left="1080"/>
        <w:jc w:val="both"/>
        <w:rPr>
          <w:rFonts w:cs="Arial"/>
          <w:bCs/>
          <w:sz w:val="24"/>
        </w:rPr>
      </w:pPr>
      <w:r w:rsidRPr="00A3000D">
        <w:rPr>
          <w:rFonts w:cs="Arial"/>
          <w:bCs/>
          <w:sz w:val="24"/>
        </w:rPr>
        <w:t>course register</w:t>
      </w:r>
    </w:p>
    <w:p w:rsidR="00006A2F" w:rsidRPr="00A3000D" w:rsidRDefault="00006A2F" w:rsidP="00006A2F">
      <w:pPr>
        <w:numPr>
          <w:ilvl w:val="0"/>
          <w:numId w:val="1"/>
        </w:numPr>
        <w:tabs>
          <w:tab w:val="clear" w:pos="780"/>
          <w:tab w:val="num" w:pos="1080"/>
        </w:tabs>
        <w:ind w:left="1080"/>
        <w:jc w:val="both"/>
        <w:rPr>
          <w:rFonts w:cs="Arial"/>
          <w:bCs/>
          <w:sz w:val="24"/>
        </w:rPr>
      </w:pPr>
      <w:r w:rsidRPr="00A3000D">
        <w:rPr>
          <w:rFonts w:cs="Arial"/>
          <w:bCs/>
          <w:sz w:val="24"/>
        </w:rPr>
        <w:t>postage costs</w:t>
      </w:r>
    </w:p>
    <w:p w:rsidR="00006A2F" w:rsidRPr="00A3000D" w:rsidRDefault="00006A2F" w:rsidP="00006A2F">
      <w:pPr>
        <w:numPr>
          <w:ilvl w:val="0"/>
          <w:numId w:val="1"/>
        </w:numPr>
        <w:tabs>
          <w:tab w:val="clear" w:pos="780"/>
          <w:tab w:val="num" w:pos="1080"/>
        </w:tabs>
        <w:ind w:left="1080"/>
        <w:jc w:val="both"/>
        <w:rPr>
          <w:rFonts w:cs="Arial"/>
          <w:bCs/>
          <w:sz w:val="24"/>
        </w:rPr>
      </w:pPr>
      <w:r w:rsidRPr="00A3000D">
        <w:rPr>
          <w:rFonts w:cs="Arial"/>
          <w:bCs/>
          <w:sz w:val="24"/>
        </w:rPr>
        <w:t>assessors where required</w:t>
      </w:r>
    </w:p>
    <w:p w:rsidR="00006A2F" w:rsidRDefault="00006A2F" w:rsidP="00006A2F">
      <w:pPr>
        <w:ind w:left="720"/>
        <w:jc w:val="both"/>
        <w:rPr>
          <w:rFonts w:cs="Arial"/>
          <w:bCs/>
          <w:sz w:val="24"/>
        </w:rPr>
      </w:pPr>
    </w:p>
    <w:p w:rsidR="00E52F6B" w:rsidRPr="00E52F6B" w:rsidRDefault="00015A5A" w:rsidP="001E2E79">
      <w:pPr>
        <w:pStyle w:val="Default"/>
        <w:rPr>
          <w:rFonts w:ascii="Arial" w:eastAsia="Times New Roman" w:hAnsi="Arial" w:cs="Times New Roman"/>
          <w:bCs/>
          <w:color w:val="auto"/>
        </w:rPr>
      </w:pPr>
      <w:r>
        <w:rPr>
          <w:rFonts w:ascii="Arial" w:eastAsia="Times New Roman" w:hAnsi="Arial" w:cs="Times New Roman"/>
          <w:bCs/>
          <w:color w:val="auto"/>
        </w:rPr>
        <w:t>Prices must include</w:t>
      </w:r>
      <w:r w:rsidR="00006A2F" w:rsidRPr="00E52F6B">
        <w:rPr>
          <w:rFonts w:ascii="Arial" w:eastAsia="Times New Roman" w:hAnsi="Arial" w:cs="Times New Roman"/>
          <w:bCs/>
          <w:color w:val="auto"/>
        </w:rPr>
        <w:t xml:space="preserve"> any other costs associat</w:t>
      </w:r>
      <w:r w:rsidR="00843FF9" w:rsidRPr="00E52F6B">
        <w:rPr>
          <w:rFonts w:ascii="Arial" w:eastAsia="Times New Roman" w:hAnsi="Arial" w:cs="Times New Roman"/>
          <w:bCs/>
          <w:color w:val="auto"/>
        </w:rPr>
        <w:t>ed wit</w:t>
      </w:r>
      <w:r>
        <w:rPr>
          <w:rFonts w:ascii="Arial" w:eastAsia="Times New Roman" w:hAnsi="Arial" w:cs="Times New Roman"/>
          <w:bCs/>
          <w:color w:val="auto"/>
        </w:rPr>
        <w:t>h providing the training. A</w:t>
      </w:r>
      <w:r w:rsidR="00E52F6B" w:rsidRPr="00E52F6B">
        <w:rPr>
          <w:rFonts w:ascii="Arial" w:eastAsia="Times New Roman" w:hAnsi="Arial" w:cs="Times New Roman"/>
          <w:bCs/>
          <w:color w:val="auto"/>
        </w:rPr>
        <w:t>dditional t</w:t>
      </w:r>
      <w:r w:rsidR="00E52F6B">
        <w:rPr>
          <w:rFonts w:ascii="Arial" w:eastAsia="Times New Roman" w:hAnsi="Arial" w:cs="Times New Roman"/>
          <w:bCs/>
          <w:color w:val="auto"/>
        </w:rPr>
        <w:t>ravel and s</w:t>
      </w:r>
      <w:r w:rsidR="00E52F6B" w:rsidRPr="00E52F6B">
        <w:rPr>
          <w:rFonts w:ascii="Arial" w:eastAsia="Times New Roman" w:hAnsi="Arial" w:cs="Times New Roman"/>
          <w:bCs/>
          <w:color w:val="auto"/>
        </w:rPr>
        <w:t xml:space="preserve">ubsistence costs will </w:t>
      </w:r>
      <w:r w:rsidR="00E52F6B" w:rsidRPr="00E52F6B">
        <w:rPr>
          <w:rFonts w:ascii="Arial" w:eastAsia="Times New Roman" w:hAnsi="Arial" w:cs="Times New Roman"/>
          <w:bCs/>
          <w:color w:val="auto"/>
          <w:u w:val="single"/>
        </w:rPr>
        <w:t>not</w:t>
      </w:r>
      <w:r w:rsidR="00E52F6B" w:rsidRPr="00E52F6B">
        <w:rPr>
          <w:rFonts w:ascii="Arial" w:eastAsia="Times New Roman" w:hAnsi="Arial" w:cs="Times New Roman"/>
          <w:bCs/>
          <w:color w:val="auto"/>
        </w:rPr>
        <w:t xml:space="preserve"> be paid</w:t>
      </w:r>
      <w:r w:rsidR="00E52F6B">
        <w:rPr>
          <w:rFonts w:ascii="Arial" w:eastAsia="Times New Roman" w:hAnsi="Arial" w:cs="Times New Roman"/>
          <w:bCs/>
          <w:color w:val="auto"/>
        </w:rPr>
        <w:t>.</w:t>
      </w:r>
    </w:p>
    <w:p w:rsidR="0018231F" w:rsidRDefault="0018231F" w:rsidP="001E2E79">
      <w:pPr>
        <w:jc w:val="both"/>
        <w:rPr>
          <w:rFonts w:cs="Arial"/>
          <w:bCs/>
          <w:sz w:val="24"/>
        </w:rPr>
      </w:pPr>
      <w:bookmarkStart w:id="0" w:name="_GoBack"/>
      <w:bookmarkEnd w:id="0"/>
    </w:p>
    <w:p w:rsidR="00006A2F" w:rsidRDefault="00006A2F" w:rsidP="00843FF9">
      <w:p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The cost provided should be fixed price</w:t>
      </w:r>
      <w:r w:rsidR="00843FF9">
        <w:rPr>
          <w:rFonts w:cs="Arial"/>
          <w:bCs/>
          <w:sz w:val="24"/>
        </w:rPr>
        <w:t>s</w:t>
      </w:r>
      <w:r>
        <w:rPr>
          <w:rFonts w:cs="Arial"/>
          <w:bCs/>
          <w:sz w:val="24"/>
        </w:rPr>
        <w:t xml:space="preserve"> for the whole contract period</w:t>
      </w:r>
      <w:r w:rsidR="007D70D1">
        <w:rPr>
          <w:rFonts w:cs="Arial"/>
          <w:bCs/>
          <w:sz w:val="24"/>
        </w:rPr>
        <w:t xml:space="preserve"> and must be the </w:t>
      </w:r>
      <w:r w:rsidR="007D70D1" w:rsidRPr="00EF78A4">
        <w:rPr>
          <w:rFonts w:cs="Arial"/>
          <w:b/>
          <w:bCs/>
          <w:sz w:val="24"/>
        </w:rPr>
        <w:t xml:space="preserve">final </w:t>
      </w:r>
      <w:r w:rsidR="007D70D1">
        <w:rPr>
          <w:rFonts w:cs="Arial"/>
          <w:bCs/>
          <w:sz w:val="24"/>
        </w:rPr>
        <w:t xml:space="preserve">cost - </w:t>
      </w:r>
      <w:r w:rsidR="007D70D1" w:rsidRPr="007D70D1">
        <w:rPr>
          <w:rFonts w:cs="Arial"/>
          <w:bCs/>
          <w:sz w:val="24"/>
          <w:u w:val="single"/>
        </w:rPr>
        <w:t>excluding VAT</w:t>
      </w:r>
    </w:p>
    <w:p w:rsidR="00006A2F" w:rsidRDefault="00006A2F" w:rsidP="00006A2F">
      <w:pPr>
        <w:ind w:left="420"/>
        <w:jc w:val="both"/>
        <w:rPr>
          <w:rFonts w:cs="Arial"/>
          <w:bCs/>
          <w:sz w:val="24"/>
        </w:rPr>
      </w:pPr>
    </w:p>
    <w:tbl>
      <w:tblPr>
        <w:tblW w:w="874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0"/>
        <w:gridCol w:w="1560"/>
      </w:tblGrid>
      <w:tr w:rsidR="00D25BB0" w:rsidRPr="00580AC7" w:rsidTr="007D70D1">
        <w:tc>
          <w:tcPr>
            <w:tcW w:w="7180" w:type="dxa"/>
            <w:shd w:val="clear" w:color="auto" w:fill="auto"/>
          </w:tcPr>
          <w:p w:rsidR="00D25BB0" w:rsidRPr="00580AC7" w:rsidRDefault="007D70D1" w:rsidP="007D70D1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Requirement</w:t>
            </w:r>
          </w:p>
        </w:tc>
        <w:tc>
          <w:tcPr>
            <w:tcW w:w="1560" w:type="dxa"/>
            <w:shd w:val="clear" w:color="auto" w:fill="auto"/>
          </w:tcPr>
          <w:p w:rsidR="00D25BB0" w:rsidRPr="00580AC7" w:rsidRDefault="00D25BB0" w:rsidP="007D70D1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Cost </w:t>
            </w:r>
            <w:r w:rsidRPr="00580AC7">
              <w:rPr>
                <w:rFonts w:cs="Arial"/>
                <w:b/>
                <w:bCs/>
                <w:sz w:val="24"/>
              </w:rPr>
              <w:t>£</w:t>
            </w:r>
          </w:p>
        </w:tc>
      </w:tr>
      <w:tr w:rsidR="000B4823" w:rsidRPr="00580AC7" w:rsidTr="007D70D1">
        <w:tc>
          <w:tcPr>
            <w:tcW w:w="8740" w:type="dxa"/>
            <w:gridSpan w:val="2"/>
            <w:shd w:val="clear" w:color="auto" w:fill="D9D9D9" w:themeFill="background1" w:themeFillShade="D9"/>
          </w:tcPr>
          <w:p w:rsidR="000B4823" w:rsidRPr="00580AC7" w:rsidRDefault="000B4823" w:rsidP="007D70D1">
            <w:pPr>
              <w:pStyle w:val="Default"/>
              <w:rPr>
                <w:rFonts w:cs="Arial"/>
                <w:bCs/>
              </w:rPr>
            </w:pPr>
            <w:r w:rsidRPr="000B4823">
              <w:rPr>
                <w:rFonts w:ascii="Arial" w:hAnsi="Arial" w:cs="Arial"/>
                <w:b/>
              </w:rPr>
              <w:t xml:space="preserve">Work Package 1 </w:t>
            </w:r>
            <w:r>
              <w:rPr>
                <w:rFonts w:ascii="Arial" w:hAnsi="Arial" w:cs="Arial"/>
                <w:b/>
              </w:rPr>
              <w:t>E</w:t>
            </w:r>
            <w:r w:rsidRPr="000B4823">
              <w:rPr>
                <w:rFonts w:ascii="Arial" w:hAnsi="Arial" w:cs="Arial"/>
                <w:b/>
              </w:rPr>
              <w:t>mbedding values and strong leadership</w:t>
            </w:r>
            <w:r>
              <w:rPr>
                <w:rFonts w:ascii="Arial" w:hAnsi="Arial" w:cs="Arial"/>
                <w:b/>
              </w:rPr>
              <w:t xml:space="preserve"> (Core Programme)  </w:t>
            </w:r>
            <w:r w:rsidRPr="000B4823">
              <w:rPr>
                <w:rFonts w:ascii="Arial" w:hAnsi="Arial" w:cs="Arial"/>
              </w:rPr>
              <w:t>(per half-day for up to 85 delegates)</w:t>
            </w:r>
            <w:r w:rsidRPr="000B482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0269" w:rsidRPr="00580AC7" w:rsidTr="007D70D1">
        <w:trPr>
          <w:trHeight w:val="511"/>
        </w:trPr>
        <w:tc>
          <w:tcPr>
            <w:tcW w:w="7180" w:type="dxa"/>
            <w:tcBorders>
              <w:bottom w:val="single" w:sz="4" w:space="0" w:color="auto"/>
            </w:tcBorders>
            <w:shd w:val="clear" w:color="auto" w:fill="auto"/>
          </w:tcPr>
          <w:p w:rsidR="00510269" w:rsidRPr="001E5CE0" w:rsidRDefault="001E5CE0" w:rsidP="007D70D1">
            <w:pPr>
              <w:jc w:val="both"/>
              <w:rPr>
                <w:sz w:val="24"/>
              </w:rPr>
            </w:pPr>
            <w:r w:rsidRPr="001E5CE0">
              <w:rPr>
                <w:sz w:val="24"/>
              </w:rPr>
              <w:t xml:space="preserve">Price per session </w:t>
            </w:r>
            <w:r w:rsidR="00D61A09">
              <w:rPr>
                <w:sz w:val="24"/>
              </w:rPr>
              <w:t xml:space="preserve">for delivery of core </w:t>
            </w:r>
            <w:r w:rsidR="000B4823">
              <w:rPr>
                <w:sz w:val="24"/>
              </w:rPr>
              <w:t>programme</w:t>
            </w:r>
            <w:r w:rsidR="007D70D1">
              <w:rPr>
                <w:sz w:val="24"/>
              </w:rPr>
              <w:t>, (estimate that 16 half-day sessions will be held during programme)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10269" w:rsidRPr="00580AC7" w:rsidRDefault="00510269" w:rsidP="00206311">
            <w:pPr>
              <w:jc w:val="both"/>
              <w:rPr>
                <w:rFonts w:cs="Arial"/>
                <w:bCs/>
                <w:sz w:val="24"/>
              </w:rPr>
            </w:pPr>
          </w:p>
        </w:tc>
      </w:tr>
      <w:tr w:rsidR="007D70D1" w:rsidRPr="00580AC7" w:rsidTr="007D70D1">
        <w:tc>
          <w:tcPr>
            <w:tcW w:w="8740" w:type="dxa"/>
            <w:gridSpan w:val="2"/>
            <w:shd w:val="clear" w:color="auto" w:fill="D9D9D9" w:themeFill="background1" w:themeFillShade="D9"/>
          </w:tcPr>
          <w:p w:rsidR="007D70D1" w:rsidRPr="005E5648" w:rsidRDefault="007D70D1" w:rsidP="00206311">
            <w:pPr>
              <w:jc w:val="both"/>
              <w:rPr>
                <w:rFonts w:cs="Arial"/>
                <w:b/>
                <w:bCs/>
                <w:sz w:val="24"/>
              </w:rPr>
            </w:pPr>
            <w:r w:rsidRPr="000B4823">
              <w:rPr>
                <w:rFonts w:cs="Arial"/>
                <w:b/>
                <w:bCs/>
                <w:sz w:val="24"/>
              </w:rPr>
              <w:t xml:space="preserve">Work Package 2 </w:t>
            </w:r>
            <w:r w:rsidRPr="000B4823">
              <w:rPr>
                <w:b/>
                <w:sz w:val="24"/>
              </w:rPr>
              <w:t>Individual learning and development modules</w:t>
            </w:r>
            <w:r w:rsidRPr="000B4823">
              <w:rPr>
                <w:rFonts w:cs="Arial"/>
                <w:bCs/>
                <w:sz w:val="24"/>
              </w:rPr>
              <w:t xml:space="preserve"> (cost per module)</w:t>
            </w:r>
          </w:p>
        </w:tc>
      </w:tr>
      <w:tr w:rsidR="00D25BB0" w:rsidRPr="00580AC7" w:rsidTr="007D70D1">
        <w:tc>
          <w:tcPr>
            <w:tcW w:w="7180" w:type="dxa"/>
            <w:shd w:val="clear" w:color="auto" w:fill="auto"/>
          </w:tcPr>
          <w:p w:rsidR="00D25BB0" w:rsidRPr="0018231F" w:rsidRDefault="00D25BB0" w:rsidP="005E5648">
            <w:pPr>
              <w:rPr>
                <w:sz w:val="24"/>
              </w:rPr>
            </w:pPr>
            <w:r w:rsidRPr="0018231F">
              <w:rPr>
                <w:sz w:val="24"/>
              </w:rPr>
              <w:t>Leading and managing change</w:t>
            </w:r>
          </w:p>
        </w:tc>
        <w:tc>
          <w:tcPr>
            <w:tcW w:w="1560" w:type="dxa"/>
            <w:shd w:val="clear" w:color="auto" w:fill="auto"/>
          </w:tcPr>
          <w:p w:rsidR="00D25BB0" w:rsidRPr="00580AC7" w:rsidRDefault="00D25BB0" w:rsidP="00206311">
            <w:pPr>
              <w:jc w:val="both"/>
              <w:rPr>
                <w:rFonts w:cs="Arial"/>
                <w:bCs/>
                <w:sz w:val="24"/>
              </w:rPr>
            </w:pPr>
          </w:p>
        </w:tc>
      </w:tr>
      <w:tr w:rsidR="00D25BB0" w:rsidRPr="00580AC7" w:rsidTr="007D70D1">
        <w:tc>
          <w:tcPr>
            <w:tcW w:w="7180" w:type="dxa"/>
            <w:shd w:val="clear" w:color="auto" w:fill="auto"/>
          </w:tcPr>
          <w:p w:rsidR="00D25BB0" w:rsidRPr="0018231F" w:rsidRDefault="00D25BB0" w:rsidP="005E5648">
            <w:pPr>
              <w:rPr>
                <w:sz w:val="24"/>
              </w:rPr>
            </w:pPr>
            <w:r w:rsidRPr="0018231F">
              <w:rPr>
                <w:sz w:val="24"/>
              </w:rPr>
              <w:t>Powerful personal leadership</w:t>
            </w:r>
          </w:p>
        </w:tc>
        <w:tc>
          <w:tcPr>
            <w:tcW w:w="1560" w:type="dxa"/>
            <w:shd w:val="clear" w:color="auto" w:fill="auto"/>
          </w:tcPr>
          <w:p w:rsidR="00D25BB0" w:rsidRPr="00580AC7" w:rsidRDefault="00D25BB0" w:rsidP="00206311">
            <w:pPr>
              <w:jc w:val="both"/>
              <w:rPr>
                <w:rFonts w:cs="Arial"/>
                <w:bCs/>
                <w:sz w:val="24"/>
              </w:rPr>
            </w:pPr>
          </w:p>
        </w:tc>
      </w:tr>
      <w:tr w:rsidR="00D25BB0" w:rsidRPr="00580AC7" w:rsidTr="007D70D1">
        <w:tc>
          <w:tcPr>
            <w:tcW w:w="7180" w:type="dxa"/>
            <w:shd w:val="clear" w:color="auto" w:fill="auto"/>
          </w:tcPr>
          <w:p w:rsidR="00D25BB0" w:rsidRPr="0018231F" w:rsidRDefault="00D25BB0" w:rsidP="008C6F8B">
            <w:pPr>
              <w:rPr>
                <w:sz w:val="24"/>
              </w:rPr>
            </w:pPr>
            <w:r w:rsidRPr="0018231F">
              <w:rPr>
                <w:sz w:val="24"/>
              </w:rPr>
              <w:t>Leading high performing teams (including addressing poor performance)</w:t>
            </w:r>
          </w:p>
        </w:tc>
        <w:tc>
          <w:tcPr>
            <w:tcW w:w="1560" w:type="dxa"/>
            <w:shd w:val="clear" w:color="auto" w:fill="auto"/>
          </w:tcPr>
          <w:p w:rsidR="00D25BB0" w:rsidRPr="00580AC7" w:rsidRDefault="00D25BB0" w:rsidP="00206311">
            <w:pPr>
              <w:jc w:val="both"/>
              <w:rPr>
                <w:rFonts w:cs="Arial"/>
                <w:bCs/>
                <w:sz w:val="24"/>
              </w:rPr>
            </w:pPr>
          </w:p>
        </w:tc>
      </w:tr>
      <w:tr w:rsidR="00D25BB0" w:rsidRPr="00580AC7" w:rsidTr="007D70D1">
        <w:tc>
          <w:tcPr>
            <w:tcW w:w="7180" w:type="dxa"/>
            <w:shd w:val="clear" w:color="auto" w:fill="auto"/>
          </w:tcPr>
          <w:p w:rsidR="00D25BB0" w:rsidRPr="0018231F" w:rsidRDefault="00D25BB0" w:rsidP="00206311">
            <w:pPr>
              <w:rPr>
                <w:sz w:val="24"/>
              </w:rPr>
            </w:pPr>
            <w:r w:rsidRPr="0018231F">
              <w:rPr>
                <w:sz w:val="24"/>
              </w:rPr>
              <w:t>Decisive decision making</w:t>
            </w:r>
          </w:p>
        </w:tc>
        <w:tc>
          <w:tcPr>
            <w:tcW w:w="1560" w:type="dxa"/>
            <w:shd w:val="clear" w:color="auto" w:fill="auto"/>
          </w:tcPr>
          <w:p w:rsidR="00D25BB0" w:rsidRPr="00580AC7" w:rsidRDefault="00D25BB0" w:rsidP="00206311">
            <w:pPr>
              <w:jc w:val="both"/>
              <w:rPr>
                <w:rFonts w:cs="Arial"/>
                <w:bCs/>
                <w:color w:val="FF0000"/>
                <w:sz w:val="24"/>
              </w:rPr>
            </w:pPr>
          </w:p>
        </w:tc>
      </w:tr>
      <w:tr w:rsidR="00D25BB0" w:rsidRPr="00580AC7" w:rsidTr="007D70D1">
        <w:tc>
          <w:tcPr>
            <w:tcW w:w="7180" w:type="dxa"/>
            <w:shd w:val="clear" w:color="auto" w:fill="auto"/>
          </w:tcPr>
          <w:p w:rsidR="00D25BB0" w:rsidRPr="0018231F" w:rsidRDefault="00D25BB0" w:rsidP="00206311">
            <w:pPr>
              <w:rPr>
                <w:sz w:val="24"/>
              </w:rPr>
            </w:pPr>
            <w:r w:rsidRPr="0018231F">
              <w:rPr>
                <w:sz w:val="24"/>
              </w:rPr>
              <w:t>Innovation and creativity in service delivery (including digitalisation)</w:t>
            </w:r>
          </w:p>
        </w:tc>
        <w:tc>
          <w:tcPr>
            <w:tcW w:w="1560" w:type="dxa"/>
            <w:shd w:val="clear" w:color="auto" w:fill="auto"/>
          </w:tcPr>
          <w:p w:rsidR="00D25BB0" w:rsidRPr="00580AC7" w:rsidRDefault="00D25BB0" w:rsidP="00206311">
            <w:pPr>
              <w:jc w:val="both"/>
              <w:rPr>
                <w:rFonts w:cs="Arial"/>
                <w:bCs/>
                <w:color w:val="FF0000"/>
                <w:sz w:val="24"/>
              </w:rPr>
            </w:pPr>
          </w:p>
        </w:tc>
      </w:tr>
      <w:tr w:rsidR="00D25BB0" w:rsidRPr="00580AC7" w:rsidTr="007D70D1">
        <w:tc>
          <w:tcPr>
            <w:tcW w:w="7180" w:type="dxa"/>
            <w:shd w:val="clear" w:color="auto" w:fill="auto"/>
          </w:tcPr>
          <w:p w:rsidR="00D25BB0" w:rsidRPr="0018231F" w:rsidRDefault="00D25BB0" w:rsidP="00206311">
            <w:pPr>
              <w:rPr>
                <w:sz w:val="24"/>
              </w:rPr>
            </w:pPr>
            <w:r w:rsidRPr="0018231F">
              <w:rPr>
                <w:sz w:val="24"/>
              </w:rPr>
              <w:t>Strategic and commercial thinking (including marketing, financial management, procurement)</w:t>
            </w:r>
          </w:p>
        </w:tc>
        <w:tc>
          <w:tcPr>
            <w:tcW w:w="1560" w:type="dxa"/>
            <w:shd w:val="clear" w:color="auto" w:fill="auto"/>
          </w:tcPr>
          <w:p w:rsidR="00D25BB0" w:rsidRPr="00580AC7" w:rsidRDefault="00D25BB0" w:rsidP="00206311">
            <w:pPr>
              <w:jc w:val="both"/>
              <w:rPr>
                <w:rFonts w:cs="Arial"/>
                <w:bCs/>
                <w:color w:val="FF0000"/>
                <w:sz w:val="24"/>
              </w:rPr>
            </w:pPr>
          </w:p>
        </w:tc>
      </w:tr>
      <w:tr w:rsidR="00D25BB0" w:rsidRPr="00580AC7" w:rsidTr="007D70D1">
        <w:tc>
          <w:tcPr>
            <w:tcW w:w="7180" w:type="dxa"/>
            <w:shd w:val="clear" w:color="auto" w:fill="auto"/>
          </w:tcPr>
          <w:p w:rsidR="00D25BB0" w:rsidRPr="0018231F" w:rsidRDefault="00D25BB0" w:rsidP="00206311">
            <w:pPr>
              <w:rPr>
                <w:sz w:val="24"/>
              </w:rPr>
            </w:pPr>
            <w:r w:rsidRPr="0018231F">
              <w:rPr>
                <w:sz w:val="24"/>
              </w:rPr>
              <w:t>Effective influencing and negotiation skills</w:t>
            </w:r>
          </w:p>
        </w:tc>
        <w:tc>
          <w:tcPr>
            <w:tcW w:w="1560" w:type="dxa"/>
            <w:shd w:val="clear" w:color="auto" w:fill="auto"/>
          </w:tcPr>
          <w:p w:rsidR="00D25BB0" w:rsidRPr="00580AC7" w:rsidRDefault="00D25BB0" w:rsidP="00206311">
            <w:pPr>
              <w:jc w:val="both"/>
              <w:rPr>
                <w:rFonts w:cs="Arial"/>
                <w:bCs/>
                <w:color w:val="FF0000"/>
                <w:sz w:val="24"/>
              </w:rPr>
            </w:pPr>
          </w:p>
        </w:tc>
      </w:tr>
      <w:tr w:rsidR="00D25BB0" w:rsidRPr="00580AC7" w:rsidTr="007D70D1">
        <w:tc>
          <w:tcPr>
            <w:tcW w:w="7180" w:type="dxa"/>
            <w:shd w:val="clear" w:color="auto" w:fill="auto"/>
          </w:tcPr>
          <w:p w:rsidR="00D25BB0" w:rsidRPr="0018231F" w:rsidRDefault="00D25BB0" w:rsidP="00206311">
            <w:pPr>
              <w:rPr>
                <w:sz w:val="24"/>
              </w:rPr>
            </w:pPr>
            <w:r w:rsidRPr="0018231F">
              <w:rPr>
                <w:sz w:val="24"/>
              </w:rPr>
              <w:t>Partnership working (including effective working with councillors)</w:t>
            </w:r>
          </w:p>
        </w:tc>
        <w:tc>
          <w:tcPr>
            <w:tcW w:w="1560" w:type="dxa"/>
            <w:shd w:val="clear" w:color="auto" w:fill="auto"/>
          </w:tcPr>
          <w:p w:rsidR="00D25BB0" w:rsidRPr="00580AC7" w:rsidRDefault="00D25BB0" w:rsidP="00206311">
            <w:pPr>
              <w:jc w:val="both"/>
              <w:rPr>
                <w:rFonts w:cs="Arial"/>
                <w:bCs/>
                <w:color w:val="FF0000"/>
                <w:sz w:val="24"/>
              </w:rPr>
            </w:pPr>
          </w:p>
        </w:tc>
      </w:tr>
      <w:tr w:rsidR="00D25BB0" w:rsidRPr="00580AC7" w:rsidTr="007D70D1">
        <w:tc>
          <w:tcPr>
            <w:tcW w:w="7180" w:type="dxa"/>
            <w:tcBorders>
              <w:bottom w:val="single" w:sz="4" w:space="0" w:color="auto"/>
            </w:tcBorders>
            <w:shd w:val="clear" w:color="auto" w:fill="auto"/>
          </w:tcPr>
          <w:p w:rsidR="00D25BB0" w:rsidRPr="0018231F" w:rsidRDefault="00D25BB0" w:rsidP="00206311">
            <w:pPr>
              <w:rPr>
                <w:sz w:val="24"/>
              </w:rPr>
            </w:pPr>
            <w:r w:rsidRPr="0018231F">
              <w:rPr>
                <w:sz w:val="24"/>
              </w:rPr>
              <w:t>Project management.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25BB0" w:rsidRPr="00580AC7" w:rsidRDefault="00D25BB0" w:rsidP="00206311">
            <w:pPr>
              <w:jc w:val="both"/>
              <w:rPr>
                <w:rFonts w:cs="Arial"/>
                <w:bCs/>
                <w:color w:val="FF0000"/>
                <w:sz w:val="24"/>
              </w:rPr>
            </w:pPr>
          </w:p>
        </w:tc>
      </w:tr>
      <w:tr w:rsidR="007D70D1" w:rsidRPr="00580AC7" w:rsidTr="00EF67F0">
        <w:tc>
          <w:tcPr>
            <w:tcW w:w="87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70D1" w:rsidRPr="00580AC7" w:rsidRDefault="007D70D1" w:rsidP="008C6F8B">
            <w:pPr>
              <w:jc w:val="both"/>
              <w:rPr>
                <w:rFonts w:cs="Arial"/>
                <w:bCs/>
                <w:color w:val="FF0000"/>
                <w:sz w:val="24"/>
              </w:rPr>
            </w:pPr>
            <w:r w:rsidRPr="007D70D1">
              <w:rPr>
                <w:rFonts w:cs="Arial"/>
                <w:b/>
                <w:bCs/>
                <w:sz w:val="24"/>
              </w:rPr>
              <w:t>Work Package 3</w:t>
            </w:r>
            <w:r w:rsidRPr="007D70D1">
              <w:rPr>
                <w:rFonts w:cs="Arial"/>
                <w:bCs/>
                <w:sz w:val="24"/>
              </w:rPr>
              <w:t xml:space="preserve"> </w:t>
            </w:r>
            <w:r w:rsidRPr="007D70D1">
              <w:rPr>
                <w:rFonts w:cs="Arial"/>
                <w:b/>
                <w:sz w:val="24"/>
              </w:rPr>
              <w:t>Corporate Management Team (CMT) support</w:t>
            </w:r>
            <w:r w:rsidRPr="007D70D1">
              <w:rPr>
                <w:rFonts w:cs="Arial"/>
                <w:bCs/>
                <w:sz w:val="24"/>
              </w:rPr>
              <w:t xml:space="preserve"> (per half-day for approximately 8 people)</w:t>
            </w:r>
          </w:p>
        </w:tc>
      </w:tr>
      <w:tr w:rsidR="00EF67F0" w:rsidRPr="00580AC7" w:rsidTr="00EF67F0">
        <w:tc>
          <w:tcPr>
            <w:tcW w:w="7180" w:type="dxa"/>
            <w:shd w:val="clear" w:color="auto" w:fill="FFFFFF" w:themeFill="background1"/>
          </w:tcPr>
          <w:p w:rsidR="00EF67F0" w:rsidRPr="00EF67F0" w:rsidRDefault="00EF67F0" w:rsidP="008C6F8B">
            <w:pPr>
              <w:jc w:val="both"/>
              <w:rPr>
                <w:rFonts w:cs="Arial"/>
                <w:bCs/>
                <w:sz w:val="24"/>
              </w:rPr>
            </w:pPr>
            <w:r w:rsidRPr="00EF67F0">
              <w:rPr>
                <w:rFonts w:cs="Arial"/>
                <w:bCs/>
                <w:sz w:val="24"/>
              </w:rPr>
              <w:t>Estimate that 10 half-day sessions will be held during programme</w:t>
            </w:r>
          </w:p>
        </w:tc>
        <w:tc>
          <w:tcPr>
            <w:tcW w:w="1560" w:type="dxa"/>
            <w:shd w:val="clear" w:color="auto" w:fill="FFFFFF" w:themeFill="background1"/>
          </w:tcPr>
          <w:p w:rsidR="00EF67F0" w:rsidRPr="00580AC7" w:rsidRDefault="00EF67F0" w:rsidP="008C6F8B">
            <w:pPr>
              <w:jc w:val="both"/>
              <w:rPr>
                <w:rFonts w:cs="Arial"/>
                <w:bCs/>
                <w:color w:val="FF0000"/>
                <w:sz w:val="24"/>
              </w:rPr>
            </w:pPr>
          </w:p>
        </w:tc>
      </w:tr>
      <w:tr w:rsidR="000B4823" w:rsidRPr="00580AC7" w:rsidTr="007D70D1">
        <w:tc>
          <w:tcPr>
            <w:tcW w:w="7180" w:type="dxa"/>
            <w:shd w:val="clear" w:color="auto" w:fill="D9D9D9" w:themeFill="background1" w:themeFillShade="D9"/>
          </w:tcPr>
          <w:p w:rsidR="000B4823" w:rsidRDefault="000B4823" w:rsidP="008C6F8B">
            <w:pPr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Other costs</w:t>
            </w:r>
          </w:p>
          <w:p w:rsidR="000B4823" w:rsidRPr="000B4823" w:rsidRDefault="000B4823" w:rsidP="000B4823">
            <w:pPr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please identify any additional cost not included in 1, 2 and 3 above</w:t>
            </w:r>
            <w:r w:rsidRPr="0018231F">
              <w:rPr>
                <w:rFonts w:cs="Arial"/>
                <w:bCs/>
                <w:sz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B4823" w:rsidRPr="00580AC7" w:rsidRDefault="000B4823" w:rsidP="008C6F8B">
            <w:pPr>
              <w:jc w:val="both"/>
              <w:rPr>
                <w:rFonts w:cs="Arial"/>
                <w:bCs/>
                <w:color w:val="FF0000"/>
                <w:sz w:val="24"/>
              </w:rPr>
            </w:pPr>
          </w:p>
        </w:tc>
      </w:tr>
    </w:tbl>
    <w:p w:rsidR="00006A2F" w:rsidRDefault="00006A2F" w:rsidP="005E5648">
      <w:pPr>
        <w:jc w:val="both"/>
        <w:rPr>
          <w:rFonts w:cs="Arial"/>
          <w:bCs/>
          <w:sz w:val="24"/>
        </w:rPr>
      </w:pPr>
    </w:p>
    <w:p w:rsidR="00006A2F" w:rsidRDefault="00006A2F" w:rsidP="0018231F">
      <w:pPr>
        <w:jc w:val="both"/>
        <w:rPr>
          <w:rFonts w:cs="Arial"/>
          <w:bCs/>
          <w:sz w:val="24"/>
        </w:rPr>
      </w:pPr>
    </w:p>
    <w:p w:rsidR="00006A2F" w:rsidRDefault="00006A2F" w:rsidP="00006A2F">
      <w:pPr>
        <w:ind w:left="420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Signed: _______________________          Date:     _______________________</w:t>
      </w:r>
    </w:p>
    <w:p w:rsidR="00006A2F" w:rsidRDefault="00006A2F" w:rsidP="00006A2F">
      <w:pPr>
        <w:ind w:left="420"/>
        <w:jc w:val="both"/>
        <w:rPr>
          <w:rFonts w:cs="Arial"/>
          <w:bCs/>
          <w:sz w:val="24"/>
        </w:rPr>
      </w:pPr>
    </w:p>
    <w:p w:rsidR="00843FF9" w:rsidRDefault="00843FF9" w:rsidP="005E42EE">
      <w:pPr>
        <w:jc w:val="both"/>
        <w:rPr>
          <w:rFonts w:cs="Arial"/>
          <w:bCs/>
          <w:sz w:val="24"/>
        </w:rPr>
      </w:pPr>
    </w:p>
    <w:p w:rsidR="00226030" w:rsidRPr="005E42EE" w:rsidRDefault="00006A2F" w:rsidP="005E42EE">
      <w:p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t>2.2</w:t>
      </w:r>
      <w:r>
        <w:rPr>
          <w:rFonts w:cs="Arial"/>
          <w:bCs/>
          <w:sz w:val="24"/>
        </w:rPr>
        <w:tab/>
        <w:t>Payment will be made 30 days from the submission of a correct invoice.</w:t>
      </w:r>
    </w:p>
    <w:sectPr w:rsidR="00226030" w:rsidRPr="005E42EE" w:rsidSect="00843FF9">
      <w:headerReference w:type="default" r:id="rId7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5A" w:rsidRDefault="00015A5A" w:rsidP="00364437">
      <w:r>
        <w:separator/>
      </w:r>
    </w:p>
  </w:endnote>
  <w:endnote w:type="continuationSeparator" w:id="0">
    <w:p w:rsidR="00015A5A" w:rsidRDefault="00015A5A" w:rsidP="003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5A" w:rsidRDefault="00015A5A" w:rsidP="00364437">
      <w:r>
        <w:separator/>
      </w:r>
    </w:p>
  </w:footnote>
  <w:footnote w:type="continuationSeparator" w:id="0">
    <w:p w:rsidR="00015A5A" w:rsidRDefault="00015A5A" w:rsidP="0036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5A" w:rsidRDefault="00015A5A">
    <w:pPr>
      <w:pStyle w:val="Header"/>
    </w:pPr>
    <w:r>
      <w:t>Appendix 1- Pricing Schedule</w:t>
    </w:r>
  </w:p>
  <w:p w:rsidR="00015A5A" w:rsidRDefault="00015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4A2"/>
    <w:multiLevelType w:val="hybridMultilevel"/>
    <w:tmpl w:val="1998378C"/>
    <w:lvl w:ilvl="0" w:tplc="44AAB57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0F1F42"/>
    <w:multiLevelType w:val="hybridMultilevel"/>
    <w:tmpl w:val="C1100CAA"/>
    <w:lvl w:ilvl="0" w:tplc="44AAB5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D2C83"/>
    <w:multiLevelType w:val="hybridMultilevel"/>
    <w:tmpl w:val="019E4DE8"/>
    <w:lvl w:ilvl="0" w:tplc="7D8A9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4F809A7"/>
    <w:multiLevelType w:val="hybridMultilevel"/>
    <w:tmpl w:val="14DC962E"/>
    <w:lvl w:ilvl="0" w:tplc="AE684938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F47E66"/>
    <w:multiLevelType w:val="hybridMultilevel"/>
    <w:tmpl w:val="53A41C08"/>
    <w:lvl w:ilvl="0" w:tplc="AE684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30246"/>
    <w:multiLevelType w:val="hybridMultilevel"/>
    <w:tmpl w:val="C638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2F"/>
    <w:rsid w:val="00006A2F"/>
    <w:rsid w:val="00015A5A"/>
    <w:rsid w:val="000B4823"/>
    <w:rsid w:val="000F296D"/>
    <w:rsid w:val="00140F31"/>
    <w:rsid w:val="0018231F"/>
    <w:rsid w:val="001E2E79"/>
    <w:rsid w:val="001E5CE0"/>
    <w:rsid w:val="00206311"/>
    <w:rsid w:val="00226030"/>
    <w:rsid w:val="00364437"/>
    <w:rsid w:val="003C3A78"/>
    <w:rsid w:val="004E5CB4"/>
    <w:rsid w:val="00510269"/>
    <w:rsid w:val="0055764B"/>
    <w:rsid w:val="005E42EE"/>
    <w:rsid w:val="005E5648"/>
    <w:rsid w:val="00664ECB"/>
    <w:rsid w:val="00753DA2"/>
    <w:rsid w:val="007D70D1"/>
    <w:rsid w:val="00820713"/>
    <w:rsid w:val="00843FF9"/>
    <w:rsid w:val="008C6F8B"/>
    <w:rsid w:val="008F027A"/>
    <w:rsid w:val="00A3000D"/>
    <w:rsid w:val="00A644AF"/>
    <w:rsid w:val="00AC1B39"/>
    <w:rsid w:val="00AF390D"/>
    <w:rsid w:val="00B94AAB"/>
    <w:rsid w:val="00BA69BD"/>
    <w:rsid w:val="00BE5689"/>
    <w:rsid w:val="00CF163F"/>
    <w:rsid w:val="00D25BB0"/>
    <w:rsid w:val="00D27DB1"/>
    <w:rsid w:val="00D61A09"/>
    <w:rsid w:val="00D73385"/>
    <w:rsid w:val="00E105F5"/>
    <w:rsid w:val="00E52F6B"/>
    <w:rsid w:val="00EF67F0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783CD-CB0F-4578-BD22-95FD4AE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2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43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37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E5648"/>
    <w:pPr>
      <w:spacing w:after="160" w:line="259" w:lineRule="auto"/>
      <w:ind w:left="720"/>
      <w:contextualSpacing/>
    </w:pPr>
    <w:rPr>
      <w:rFonts w:eastAsiaTheme="minorHAnsi" w:cs="Arial"/>
      <w:sz w:val="24"/>
    </w:rPr>
  </w:style>
  <w:style w:type="paragraph" w:customStyle="1" w:styleId="Default">
    <w:name w:val="Default"/>
    <w:rsid w:val="000B4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DFEFC482</Template>
  <TotalTime>27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Wilkins</dc:creator>
  <cp:keywords/>
  <dc:description/>
  <cp:lastModifiedBy>Holly Wilkins</cp:lastModifiedBy>
  <cp:revision>4</cp:revision>
  <dcterms:created xsi:type="dcterms:W3CDTF">2016-02-29T16:46:00Z</dcterms:created>
  <dcterms:modified xsi:type="dcterms:W3CDTF">2016-03-01T14:59:00Z</dcterms:modified>
</cp:coreProperties>
</file>