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563F" w14:textId="7C5B5658" w:rsidR="00AF40DB" w:rsidRPr="007F2ACF" w:rsidRDefault="0041003E" w:rsidP="00AF40DB">
      <w:pPr>
        <w:jc w:val="center"/>
        <w:rPr>
          <w:rFonts w:ascii="Arial" w:hAnsi="Arial" w:cs="Arial"/>
          <w:b/>
          <w:sz w:val="22"/>
          <w:szCs w:val="22"/>
        </w:rPr>
      </w:pPr>
      <w:r w:rsidRPr="007F2AC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0F3C8AA" wp14:editId="7365C9C4">
                <wp:simplePos x="0" y="0"/>
                <wp:positionH relativeFrom="column">
                  <wp:posOffset>-405130</wp:posOffset>
                </wp:positionH>
                <wp:positionV relativeFrom="paragraph">
                  <wp:posOffset>194945</wp:posOffset>
                </wp:positionV>
                <wp:extent cx="5990590" cy="7372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737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9325C" w14:textId="77777777" w:rsidR="00F638DB" w:rsidRDefault="00F638DB" w:rsidP="000D026D">
                            <w:pPr>
                              <w:jc w:val="right"/>
                              <w:rPr>
                                <w:rFonts w:ascii="Arial" w:hAnsi="Arial" w:cs="Arial"/>
                                <w:b/>
                                <w:color w:val="000000"/>
                                <w:sz w:val="48"/>
                                <w:szCs w:val="48"/>
                              </w:rPr>
                            </w:pPr>
                          </w:p>
                          <w:p w14:paraId="1BCDB849" w14:textId="77777777" w:rsidR="00F638DB" w:rsidRDefault="00F638DB" w:rsidP="000D026D">
                            <w:pPr>
                              <w:jc w:val="right"/>
                              <w:rPr>
                                <w:rFonts w:ascii="Arial" w:hAnsi="Arial" w:cs="Arial"/>
                                <w:b/>
                                <w:color w:val="000000"/>
                                <w:sz w:val="48"/>
                                <w:szCs w:val="48"/>
                              </w:rPr>
                            </w:pPr>
                          </w:p>
                          <w:p w14:paraId="3E237939" w14:textId="62989103" w:rsidR="00F638DB" w:rsidRPr="009900A4" w:rsidRDefault="00F638DB" w:rsidP="00AE4200">
                            <w:pPr>
                              <w:jc w:val="right"/>
                              <w:rPr>
                                <w:rFonts w:ascii="Arial" w:hAnsi="Arial" w:cs="Arial"/>
                                <w:b/>
                                <w:color w:val="000000"/>
                                <w:sz w:val="32"/>
                                <w:szCs w:val="32"/>
                              </w:rPr>
                            </w:pPr>
                            <w:r>
                              <w:rPr>
                                <w:rFonts w:ascii="Arial" w:hAnsi="Arial" w:cs="Arial"/>
                                <w:b/>
                                <w:color w:val="000000"/>
                                <w:sz w:val="48"/>
                                <w:szCs w:val="48"/>
                              </w:rPr>
                              <w:t>LEASE AGREEMENT</w:t>
                            </w:r>
                          </w:p>
                          <w:p w14:paraId="71EE5C17" w14:textId="77777777" w:rsidR="00F638DB" w:rsidRPr="009900A4" w:rsidRDefault="00F638DB" w:rsidP="000D026D">
                            <w:pPr>
                              <w:jc w:val="right"/>
                              <w:rPr>
                                <w:rFonts w:ascii="Arial" w:hAnsi="Arial" w:cs="Arial"/>
                              </w:rPr>
                            </w:pPr>
                          </w:p>
                          <w:p w14:paraId="604FDD22" w14:textId="77777777" w:rsidR="00F638DB" w:rsidRPr="009900A4" w:rsidRDefault="00F638DB" w:rsidP="005D67F7">
                            <w:pPr>
                              <w:jc w:val="right"/>
                              <w:rPr>
                                <w:rFonts w:ascii="Arial" w:hAnsi="Arial" w:cs="Arial"/>
                                <w:color w:val="000000"/>
                                <w:sz w:val="32"/>
                                <w:szCs w:val="32"/>
                              </w:rPr>
                            </w:pPr>
                            <w:r w:rsidRPr="009900A4">
                              <w:rPr>
                                <w:rFonts w:ascii="Arial" w:hAnsi="Arial" w:cs="Arial"/>
                                <w:color w:val="000000"/>
                                <w:sz w:val="32"/>
                                <w:szCs w:val="32"/>
                              </w:rPr>
                              <w:t>for</w:t>
                            </w:r>
                          </w:p>
                          <w:p w14:paraId="72E34813" w14:textId="77777777" w:rsidR="00F638DB" w:rsidRPr="009900A4" w:rsidRDefault="00F638DB" w:rsidP="005D67F7">
                            <w:pPr>
                              <w:jc w:val="right"/>
                              <w:rPr>
                                <w:rFonts w:ascii="Arial" w:hAnsi="Arial" w:cs="Arial"/>
                                <w:color w:val="000000"/>
                              </w:rPr>
                            </w:pPr>
                          </w:p>
                          <w:p w14:paraId="1451023B" w14:textId="191CAE67" w:rsidR="00F638DB" w:rsidRDefault="00F638DB" w:rsidP="003B4466">
                            <w:pPr>
                              <w:jc w:val="right"/>
                              <w:rPr>
                                <w:rFonts w:ascii="Arial" w:hAnsi="Arial" w:cs="Arial"/>
                                <w:b/>
                                <w:color w:val="000000"/>
                                <w:sz w:val="32"/>
                                <w:szCs w:val="32"/>
                              </w:rPr>
                            </w:pPr>
                            <w:r w:rsidRPr="003B4466">
                              <w:rPr>
                                <w:rFonts w:ascii="Arial" w:hAnsi="Arial" w:cs="Arial"/>
                                <w:b/>
                                <w:sz w:val="32"/>
                                <w:szCs w:val="32"/>
                              </w:rPr>
                              <w:t xml:space="preserve">THE PROVISION OF POSTAL GOODS AND SERVICES </w:t>
                            </w:r>
                            <w:r>
                              <w:rPr>
                                <w:rFonts w:ascii="Arial" w:hAnsi="Arial" w:cs="Arial"/>
                                <w:b/>
                                <w:sz w:val="32"/>
                                <w:szCs w:val="32"/>
                              </w:rPr>
                              <w:t xml:space="preserve">- </w:t>
                            </w:r>
                            <w:r w:rsidRPr="003B4466">
                              <w:rPr>
                                <w:rFonts w:ascii="Arial" w:hAnsi="Arial" w:cs="Arial"/>
                                <w:b/>
                                <w:sz w:val="32"/>
                                <w:szCs w:val="32"/>
                              </w:rPr>
                              <w:t>MAILROOM EQUIPMENT</w:t>
                            </w:r>
                            <w:r>
                              <w:rPr>
                                <w:rFonts w:ascii="Arial" w:hAnsi="Arial" w:cs="Arial"/>
                                <w:b/>
                                <w:color w:val="000000"/>
                                <w:sz w:val="32"/>
                                <w:szCs w:val="32"/>
                              </w:rPr>
                              <w:t xml:space="preserve"> IN RUTLAND</w:t>
                            </w:r>
                          </w:p>
                          <w:p w14:paraId="02CF58B2" w14:textId="77777777" w:rsidR="00F638DB" w:rsidRDefault="00F638DB" w:rsidP="005D67F7">
                            <w:pPr>
                              <w:jc w:val="right"/>
                              <w:rPr>
                                <w:rFonts w:ascii="Arial" w:hAnsi="Arial" w:cs="Arial"/>
                                <w:color w:val="000000"/>
                                <w:sz w:val="32"/>
                                <w:szCs w:val="32"/>
                              </w:rPr>
                            </w:pPr>
                          </w:p>
                          <w:p w14:paraId="678A4E2C" w14:textId="77777777" w:rsidR="00F638DB" w:rsidRPr="009900A4" w:rsidRDefault="00F638DB" w:rsidP="000D026D">
                            <w:pPr>
                              <w:jc w:val="right"/>
                              <w:rPr>
                                <w:rFonts w:ascii="Arial" w:hAnsi="Arial" w:cs="Arial"/>
                              </w:rPr>
                            </w:pPr>
                            <w:r w:rsidRPr="009900A4">
                              <w:rPr>
                                <w:rFonts w:ascii="Arial" w:hAnsi="Arial" w:cs="Arial"/>
                                <w:color w:val="000000"/>
                                <w:sz w:val="32"/>
                                <w:szCs w:val="32"/>
                              </w:rPr>
                              <w:t>Between</w:t>
                            </w:r>
                          </w:p>
                          <w:p w14:paraId="3FE5DFF4" w14:textId="77777777" w:rsidR="00F638DB" w:rsidRPr="009900A4" w:rsidRDefault="00F638DB" w:rsidP="000D026D">
                            <w:pPr>
                              <w:jc w:val="right"/>
                              <w:rPr>
                                <w:rFonts w:ascii="Arial" w:hAnsi="Arial" w:cs="Arial"/>
                                <w:b/>
                              </w:rPr>
                            </w:pPr>
                          </w:p>
                          <w:p w14:paraId="70CD68AE" w14:textId="77777777" w:rsidR="00F638DB" w:rsidRPr="009900A4" w:rsidRDefault="00F638DB" w:rsidP="000D026D">
                            <w:pPr>
                              <w:jc w:val="right"/>
                              <w:rPr>
                                <w:rFonts w:ascii="Arial" w:hAnsi="Arial" w:cs="Arial"/>
                                <w:color w:val="000000"/>
                                <w:sz w:val="32"/>
                                <w:szCs w:val="32"/>
                              </w:rPr>
                            </w:pPr>
                            <w:r w:rsidRPr="009900A4">
                              <w:rPr>
                                <w:rFonts w:ascii="Arial" w:hAnsi="Arial" w:cs="Arial"/>
                                <w:b/>
                                <w:color w:val="000000"/>
                                <w:sz w:val="32"/>
                                <w:szCs w:val="32"/>
                              </w:rPr>
                              <w:t xml:space="preserve">RUTLAND COUNTY COUNCIL </w:t>
                            </w:r>
                            <w:r w:rsidRPr="0084400B">
                              <w:rPr>
                                <w:rFonts w:ascii="Arial" w:hAnsi="Arial" w:cs="Arial"/>
                                <w:b/>
                                <w:color w:val="000000"/>
                                <w:sz w:val="30"/>
                                <w:szCs w:val="30"/>
                              </w:rPr>
                              <w:t>DISTRICT COUNCIL</w:t>
                            </w:r>
                          </w:p>
                          <w:p w14:paraId="1335E1A3" w14:textId="77777777" w:rsidR="00F638DB" w:rsidRPr="009900A4" w:rsidRDefault="00F638DB" w:rsidP="000D026D">
                            <w:pPr>
                              <w:jc w:val="right"/>
                              <w:rPr>
                                <w:rFonts w:ascii="Arial" w:hAnsi="Arial" w:cs="Arial"/>
                                <w:color w:val="000000"/>
                                <w:sz w:val="32"/>
                                <w:szCs w:val="32"/>
                              </w:rPr>
                            </w:pPr>
                            <w:r w:rsidRPr="009900A4">
                              <w:rPr>
                                <w:rFonts w:ascii="Arial" w:hAnsi="Arial" w:cs="Arial"/>
                                <w:color w:val="000000"/>
                                <w:sz w:val="32"/>
                                <w:szCs w:val="32"/>
                              </w:rPr>
                              <w:t xml:space="preserve">of </w:t>
                            </w:r>
                            <w:proofErr w:type="spellStart"/>
                            <w:r w:rsidRPr="009900A4">
                              <w:rPr>
                                <w:rFonts w:ascii="Arial" w:hAnsi="Arial" w:cs="Arial"/>
                                <w:color w:val="000000"/>
                                <w:sz w:val="32"/>
                                <w:szCs w:val="32"/>
                              </w:rPr>
                              <w:t>Catmose</w:t>
                            </w:r>
                            <w:proofErr w:type="spellEnd"/>
                            <w:r w:rsidRPr="009900A4">
                              <w:rPr>
                                <w:rFonts w:ascii="Arial" w:hAnsi="Arial" w:cs="Arial"/>
                                <w:color w:val="000000"/>
                                <w:sz w:val="32"/>
                                <w:szCs w:val="32"/>
                              </w:rPr>
                              <w:t>, Oakham, Rutland, LE15 6HP (“the Council”)</w:t>
                            </w:r>
                          </w:p>
                          <w:p w14:paraId="151DD899" w14:textId="77777777" w:rsidR="00F638DB" w:rsidRPr="009900A4" w:rsidRDefault="00F638DB" w:rsidP="000D026D">
                            <w:pPr>
                              <w:jc w:val="right"/>
                              <w:rPr>
                                <w:rFonts w:ascii="Arial" w:hAnsi="Arial" w:cs="Arial"/>
                                <w:b/>
                                <w:color w:val="000000"/>
                              </w:rPr>
                            </w:pPr>
                          </w:p>
                          <w:p w14:paraId="350B29C5" w14:textId="77777777" w:rsidR="00F638DB" w:rsidRPr="009900A4" w:rsidRDefault="00F638DB" w:rsidP="000D026D">
                            <w:pPr>
                              <w:jc w:val="right"/>
                              <w:rPr>
                                <w:rFonts w:ascii="Arial" w:hAnsi="Arial" w:cs="Arial"/>
                              </w:rPr>
                            </w:pPr>
                            <w:r w:rsidRPr="009900A4">
                              <w:rPr>
                                <w:rFonts w:ascii="Arial" w:hAnsi="Arial" w:cs="Arial"/>
                                <w:color w:val="000000"/>
                                <w:sz w:val="32"/>
                                <w:szCs w:val="32"/>
                              </w:rPr>
                              <w:t>and</w:t>
                            </w:r>
                          </w:p>
                          <w:p w14:paraId="084E2949" w14:textId="77777777" w:rsidR="00F638DB" w:rsidRPr="009900A4" w:rsidRDefault="00F638DB" w:rsidP="000D026D">
                            <w:pPr>
                              <w:jc w:val="right"/>
                              <w:rPr>
                                <w:rFonts w:ascii="Arial" w:hAnsi="Arial" w:cs="Arial"/>
                              </w:rPr>
                            </w:pPr>
                          </w:p>
                          <w:p w14:paraId="39928A45" w14:textId="77777777" w:rsidR="00F638DB" w:rsidRPr="00687886" w:rsidRDefault="00F638DB" w:rsidP="000D026D">
                            <w:pPr>
                              <w:jc w:val="right"/>
                              <w:rPr>
                                <w:rFonts w:ascii="Arial" w:hAnsi="Arial" w:cs="Arial"/>
                                <w:color w:val="FF0000"/>
                                <w:sz w:val="32"/>
                                <w:szCs w:val="32"/>
                              </w:rPr>
                            </w:pPr>
                            <w:r>
                              <w:rPr>
                                <w:rFonts w:ascii="Arial" w:hAnsi="Arial" w:cs="Arial"/>
                                <w:b/>
                                <w:color w:val="FF0000"/>
                                <w:sz w:val="32"/>
                                <w:szCs w:val="32"/>
                              </w:rPr>
                              <w:t>SUPPLIER</w:t>
                            </w:r>
                            <w:r w:rsidRPr="00687886">
                              <w:rPr>
                                <w:rFonts w:ascii="Arial" w:hAnsi="Arial" w:cs="Arial"/>
                                <w:b/>
                                <w:color w:val="FF0000"/>
                                <w:sz w:val="32"/>
                                <w:szCs w:val="32"/>
                              </w:rPr>
                              <w:t xml:space="preserve"> NAME</w:t>
                            </w:r>
                          </w:p>
                          <w:p w14:paraId="45CF4E1C" w14:textId="77777777" w:rsidR="00F638DB" w:rsidRPr="009900A4" w:rsidRDefault="00F638DB" w:rsidP="008E3547">
                            <w:pPr>
                              <w:jc w:val="right"/>
                              <w:rPr>
                                <w:rFonts w:ascii="Arial" w:hAnsi="Arial" w:cs="Arial"/>
                                <w:sz w:val="32"/>
                                <w:szCs w:val="32"/>
                              </w:rPr>
                            </w:pPr>
                            <w:r w:rsidRPr="009B68F8">
                              <w:rPr>
                                <w:rFonts w:ascii="Arial" w:hAnsi="Arial" w:cs="Arial"/>
                                <w:sz w:val="28"/>
                                <w:szCs w:val="28"/>
                              </w:rPr>
                              <w:t xml:space="preserve">(Company Registration Number </w:t>
                            </w:r>
                            <w:r w:rsidRPr="009B68F8">
                              <w:rPr>
                                <w:rFonts w:ascii="Arial" w:hAnsi="Arial" w:cs="Arial"/>
                                <w:color w:val="FF0000"/>
                                <w:sz w:val="28"/>
                                <w:szCs w:val="28"/>
                              </w:rPr>
                              <w:t>xxx</w:t>
                            </w:r>
                            <w:r w:rsidRPr="009B68F8">
                              <w:rPr>
                                <w:sz w:val="28"/>
                                <w:szCs w:val="28"/>
                              </w:rPr>
                              <w:t xml:space="preserve"> </w:t>
                            </w:r>
                            <w:r>
                              <w:rPr>
                                <w:rFonts w:ascii="Arial" w:hAnsi="Arial" w:cs="Arial"/>
                                <w:sz w:val="28"/>
                                <w:szCs w:val="28"/>
                              </w:rPr>
                              <w:t>a</w:t>
                            </w:r>
                            <w:r w:rsidRPr="009B68F8">
                              <w:rPr>
                                <w:rFonts w:ascii="Arial" w:hAnsi="Arial" w:cs="Arial"/>
                                <w:sz w:val="28"/>
                                <w:szCs w:val="28"/>
                              </w:rPr>
                              <w:t xml:space="preserve">nd Charity Registration Number </w:t>
                            </w:r>
                            <w:r w:rsidRPr="009B68F8">
                              <w:rPr>
                                <w:rFonts w:ascii="Arial" w:hAnsi="Arial" w:cs="Arial"/>
                                <w:color w:val="FF0000"/>
                                <w:sz w:val="28"/>
                                <w:szCs w:val="28"/>
                              </w:rPr>
                              <w:t>xxx</w:t>
                            </w:r>
                            <w:r w:rsidRPr="009B68F8">
                              <w:rPr>
                                <w:rFonts w:ascii="Arial" w:hAnsi="Arial" w:cs="Arial"/>
                                <w:sz w:val="28"/>
                                <w:szCs w:val="28"/>
                              </w:rPr>
                              <w:t>)</w:t>
                            </w:r>
                            <w:r>
                              <w:rPr>
                                <w:rFonts w:ascii="Arial" w:hAnsi="Arial" w:cs="Arial"/>
                                <w:b/>
                                <w:sz w:val="28"/>
                                <w:szCs w:val="28"/>
                              </w:rPr>
                              <w:t xml:space="preserve"> </w:t>
                            </w:r>
                            <w:r w:rsidRPr="009900A4">
                              <w:rPr>
                                <w:rFonts w:ascii="Arial" w:hAnsi="Arial" w:cs="Arial"/>
                                <w:sz w:val="32"/>
                                <w:szCs w:val="32"/>
                              </w:rPr>
                              <w:t xml:space="preserve">whose registered address is at </w:t>
                            </w:r>
                            <w:r w:rsidRPr="009900A4">
                              <w:rPr>
                                <w:rFonts w:ascii="Arial" w:hAnsi="Arial" w:cs="Arial"/>
                                <w:sz w:val="32"/>
                                <w:szCs w:val="32"/>
                              </w:rPr>
                              <w:br/>
                            </w:r>
                            <w:proofErr w:type="spellStart"/>
                            <w:r w:rsidRPr="000C28C8">
                              <w:rPr>
                                <w:rFonts w:ascii="Arial" w:hAnsi="Arial" w:cs="Arial"/>
                                <w:color w:val="FF0000"/>
                                <w:sz w:val="32"/>
                                <w:szCs w:val="32"/>
                              </w:rPr>
                              <w:t>xxxxxxxxxxxxxxxxxxxxxxxxxxxxx</w:t>
                            </w:r>
                            <w:proofErr w:type="spellEnd"/>
                            <w:r>
                              <w:rPr>
                                <w:rFonts w:ascii="Arial" w:hAnsi="Arial" w:cs="Arial"/>
                                <w:sz w:val="32"/>
                                <w:szCs w:val="32"/>
                              </w:rPr>
                              <w:br/>
                              <w:t xml:space="preserve"> </w:t>
                            </w:r>
                            <w:r w:rsidRPr="009900A4">
                              <w:rPr>
                                <w:rFonts w:ascii="Arial" w:hAnsi="Arial" w:cs="Arial"/>
                                <w:sz w:val="32"/>
                                <w:szCs w:val="32"/>
                              </w:rPr>
                              <w:t xml:space="preserve">(“the </w:t>
                            </w:r>
                            <w:r>
                              <w:rPr>
                                <w:rFonts w:ascii="Arial" w:hAnsi="Arial" w:cs="Arial"/>
                                <w:sz w:val="32"/>
                                <w:szCs w:val="32"/>
                              </w:rPr>
                              <w:t>Supplier</w:t>
                            </w:r>
                            <w:r w:rsidRPr="009900A4">
                              <w:rPr>
                                <w:rFonts w:ascii="Arial" w:hAnsi="Arial" w:cs="Arial"/>
                                <w:sz w:val="32"/>
                                <w:szCs w:val="32"/>
                              </w:rPr>
                              <w:t>”)</w:t>
                            </w:r>
                          </w:p>
                          <w:p w14:paraId="3CF4683B" w14:textId="77777777" w:rsidR="00F638DB" w:rsidRPr="009900A4" w:rsidRDefault="00F638DB" w:rsidP="000D026D">
                            <w:pPr>
                              <w:jc w:val="right"/>
                              <w:rPr>
                                <w:rFonts w:ascii="Arial" w:hAnsi="Arial" w:cs="Arial"/>
                                <w:b/>
                                <w:color w:val="000000"/>
                              </w:rPr>
                            </w:pPr>
                          </w:p>
                          <w:p w14:paraId="074F7408" w14:textId="77777777" w:rsidR="00F638DB" w:rsidRDefault="00F638DB" w:rsidP="005D67F7">
                            <w:pPr>
                              <w:spacing w:after="120"/>
                              <w:jc w:val="right"/>
                              <w:rPr>
                                <w:rFonts w:ascii="Arial" w:hAnsi="Arial" w:cs="Arial"/>
                                <w:b/>
                                <w:color w:val="000000"/>
                                <w:sz w:val="32"/>
                                <w:szCs w:val="32"/>
                              </w:rPr>
                            </w:pPr>
                          </w:p>
                          <w:p w14:paraId="0E230D28" w14:textId="61FFB970" w:rsidR="00F638DB" w:rsidRPr="00E41D30" w:rsidRDefault="00F638DB" w:rsidP="005D67F7">
                            <w:pPr>
                              <w:spacing w:after="120"/>
                              <w:jc w:val="right"/>
                              <w:rPr>
                                <w:rFonts w:ascii="Arial" w:hAnsi="Arial" w:cs="Arial"/>
                                <w:b/>
                              </w:rPr>
                            </w:pPr>
                            <w:r>
                              <w:rPr>
                                <w:rFonts w:ascii="Arial" w:hAnsi="Arial" w:cs="Arial"/>
                                <w:b/>
                                <w:color w:val="000000"/>
                              </w:rPr>
                              <w:t xml:space="preserve">Commencement </w:t>
                            </w:r>
                            <w:r w:rsidRPr="00E41D30">
                              <w:rPr>
                                <w:rFonts w:ascii="Arial" w:hAnsi="Arial" w:cs="Arial"/>
                                <w:b/>
                              </w:rPr>
                              <w:t>Date: 18</w:t>
                            </w:r>
                            <w:r w:rsidRPr="00E41D30">
                              <w:rPr>
                                <w:rFonts w:ascii="Arial" w:hAnsi="Arial" w:cs="Arial"/>
                                <w:b/>
                                <w:vertAlign w:val="superscript"/>
                              </w:rPr>
                              <w:t>th</w:t>
                            </w:r>
                            <w:r w:rsidRPr="00E41D30">
                              <w:rPr>
                                <w:rFonts w:ascii="Arial" w:hAnsi="Arial" w:cs="Arial"/>
                                <w:b/>
                              </w:rPr>
                              <w:t xml:space="preserve"> August 2019</w:t>
                            </w:r>
                          </w:p>
                          <w:p w14:paraId="71BC7E7C" w14:textId="5CC6560D" w:rsidR="00F638DB" w:rsidRPr="00E41D30" w:rsidRDefault="00F638DB" w:rsidP="005D67F7">
                            <w:pPr>
                              <w:spacing w:after="120"/>
                              <w:jc w:val="right"/>
                              <w:rPr>
                                <w:rFonts w:ascii="Arial" w:hAnsi="Arial" w:cs="Arial"/>
                                <w:b/>
                              </w:rPr>
                            </w:pPr>
                            <w:r w:rsidRPr="00E41D30">
                              <w:rPr>
                                <w:rFonts w:ascii="Arial" w:hAnsi="Arial" w:cs="Arial"/>
                                <w:b/>
                              </w:rPr>
                              <w:t>Expiry Date: 17</w:t>
                            </w:r>
                            <w:r w:rsidRPr="00E41D30">
                              <w:rPr>
                                <w:rFonts w:ascii="Arial" w:hAnsi="Arial" w:cs="Arial"/>
                                <w:b/>
                                <w:vertAlign w:val="superscript"/>
                              </w:rPr>
                              <w:t>th</w:t>
                            </w:r>
                            <w:r w:rsidRPr="00E41D30">
                              <w:rPr>
                                <w:rFonts w:ascii="Arial" w:hAnsi="Arial" w:cs="Arial"/>
                                <w:b/>
                              </w:rPr>
                              <w:t xml:space="preserve"> August 2023</w:t>
                            </w:r>
                          </w:p>
                          <w:p w14:paraId="674D5BC6" w14:textId="77777777" w:rsidR="00F638DB" w:rsidRDefault="00F638DB" w:rsidP="005D67F7">
                            <w:pPr>
                              <w:jc w:val="right"/>
                              <w:rPr>
                                <w:rFonts w:ascii="Arial" w:hAnsi="Arial" w:cs="Arial"/>
                                <w:b/>
                                <w:color w:val="000000"/>
                              </w:rPr>
                            </w:pPr>
                          </w:p>
                          <w:p w14:paraId="1DC6972B" w14:textId="77777777" w:rsidR="00F638DB" w:rsidRDefault="00F638DB" w:rsidP="005D67F7">
                            <w:pPr>
                              <w:jc w:val="right"/>
                              <w:rPr>
                                <w:rFonts w:ascii="Arial" w:hAnsi="Arial" w:cs="Arial"/>
                                <w:b/>
                                <w:color w:val="000000"/>
                                <w:sz w:val="32"/>
                                <w:szCs w:val="32"/>
                              </w:rPr>
                            </w:pPr>
                          </w:p>
                          <w:p w14:paraId="66A21719" w14:textId="09950489" w:rsidR="00F638DB" w:rsidRDefault="00F638DB" w:rsidP="005D67F7">
                            <w:pPr>
                              <w:jc w:val="right"/>
                              <w:rPr>
                                <w:rFonts w:ascii="Arial" w:hAnsi="Arial" w:cs="Arial"/>
                                <w:b/>
                                <w:color w:val="000000"/>
                                <w:sz w:val="32"/>
                                <w:szCs w:val="32"/>
                              </w:rPr>
                            </w:pPr>
                            <w:r>
                              <w:rPr>
                                <w:rFonts w:ascii="Arial" w:hAnsi="Arial" w:cs="Arial"/>
                                <w:b/>
                                <w:color w:val="000000"/>
                                <w:sz w:val="32"/>
                                <w:szCs w:val="32"/>
                              </w:rPr>
                              <w:t>Dated ………………………….2019</w:t>
                            </w:r>
                          </w:p>
                          <w:p w14:paraId="735D090C" w14:textId="77777777" w:rsidR="00F638DB" w:rsidRPr="009900A4" w:rsidRDefault="00F638DB" w:rsidP="000D026D">
                            <w:pPr>
                              <w:jc w:val="right"/>
                              <w:rPr>
                                <w:rFonts w:ascii="Arial" w:hAnsi="Arial" w:cs="Arial"/>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15.35pt;width:471.7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rl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" filled="f" stroked="f">
                <v:textbox>
                  <w:txbxContent>
                    <w:p w14:paraId="40B9325C" w14:textId="77777777" w:rsidR="00F638DB" w:rsidRDefault="00F638DB" w:rsidP="000D026D">
                      <w:pPr>
                        <w:jc w:val="right"/>
                        <w:rPr>
                          <w:rFonts w:ascii="Arial" w:hAnsi="Arial" w:cs="Arial"/>
                          <w:b/>
                          <w:color w:val="000000"/>
                          <w:sz w:val="48"/>
                          <w:szCs w:val="48"/>
                        </w:rPr>
                      </w:pPr>
                    </w:p>
                    <w:p w14:paraId="1BCDB849" w14:textId="77777777" w:rsidR="00F638DB" w:rsidRDefault="00F638DB" w:rsidP="000D026D">
                      <w:pPr>
                        <w:jc w:val="right"/>
                        <w:rPr>
                          <w:rFonts w:ascii="Arial" w:hAnsi="Arial" w:cs="Arial"/>
                          <w:b/>
                          <w:color w:val="000000"/>
                          <w:sz w:val="48"/>
                          <w:szCs w:val="48"/>
                        </w:rPr>
                      </w:pPr>
                    </w:p>
                    <w:p w14:paraId="3E237939" w14:textId="62989103" w:rsidR="00F638DB" w:rsidRPr="009900A4" w:rsidRDefault="00F638DB" w:rsidP="00AE4200">
                      <w:pPr>
                        <w:jc w:val="right"/>
                        <w:rPr>
                          <w:rFonts w:ascii="Arial" w:hAnsi="Arial" w:cs="Arial"/>
                          <w:b/>
                          <w:color w:val="000000"/>
                          <w:sz w:val="32"/>
                          <w:szCs w:val="32"/>
                        </w:rPr>
                      </w:pPr>
                      <w:r>
                        <w:rPr>
                          <w:rFonts w:ascii="Arial" w:hAnsi="Arial" w:cs="Arial"/>
                          <w:b/>
                          <w:color w:val="000000"/>
                          <w:sz w:val="48"/>
                          <w:szCs w:val="48"/>
                        </w:rPr>
                        <w:t>LEASE AGREEMENT</w:t>
                      </w:r>
                    </w:p>
                    <w:p w14:paraId="71EE5C17" w14:textId="77777777" w:rsidR="00F638DB" w:rsidRPr="009900A4" w:rsidRDefault="00F638DB" w:rsidP="000D026D">
                      <w:pPr>
                        <w:jc w:val="right"/>
                        <w:rPr>
                          <w:rFonts w:ascii="Arial" w:hAnsi="Arial" w:cs="Arial"/>
                        </w:rPr>
                      </w:pPr>
                    </w:p>
                    <w:p w14:paraId="604FDD22" w14:textId="77777777" w:rsidR="00F638DB" w:rsidRPr="009900A4" w:rsidRDefault="00F638DB" w:rsidP="005D67F7">
                      <w:pPr>
                        <w:jc w:val="right"/>
                        <w:rPr>
                          <w:rFonts w:ascii="Arial" w:hAnsi="Arial" w:cs="Arial"/>
                          <w:color w:val="000000"/>
                          <w:sz w:val="32"/>
                          <w:szCs w:val="32"/>
                        </w:rPr>
                      </w:pPr>
                      <w:r w:rsidRPr="009900A4">
                        <w:rPr>
                          <w:rFonts w:ascii="Arial" w:hAnsi="Arial" w:cs="Arial"/>
                          <w:color w:val="000000"/>
                          <w:sz w:val="32"/>
                          <w:szCs w:val="32"/>
                        </w:rPr>
                        <w:t>for</w:t>
                      </w:r>
                    </w:p>
                    <w:p w14:paraId="72E34813" w14:textId="77777777" w:rsidR="00F638DB" w:rsidRPr="009900A4" w:rsidRDefault="00F638DB" w:rsidP="005D67F7">
                      <w:pPr>
                        <w:jc w:val="right"/>
                        <w:rPr>
                          <w:rFonts w:ascii="Arial" w:hAnsi="Arial" w:cs="Arial"/>
                          <w:color w:val="000000"/>
                        </w:rPr>
                      </w:pPr>
                    </w:p>
                    <w:p w14:paraId="1451023B" w14:textId="191CAE67" w:rsidR="00F638DB" w:rsidRDefault="00F638DB" w:rsidP="003B4466">
                      <w:pPr>
                        <w:jc w:val="right"/>
                        <w:rPr>
                          <w:rFonts w:ascii="Arial" w:hAnsi="Arial" w:cs="Arial"/>
                          <w:b/>
                          <w:color w:val="000000"/>
                          <w:sz w:val="32"/>
                          <w:szCs w:val="32"/>
                        </w:rPr>
                      </w:pPr>
                      <w:r w:rsidRPr="003B4466">
                        <w:rPr>
                          <w:rFonts w:ascii="Arial" w:hAnsi="Arial" w:cs="Arial"/>
                          <w:b/>
                          <w:sz w:val="32"/>
                          <w:szCs w:val="32"/>
                        </w:rPr>
                        <w:t xml:space="preserve">THE PROVISION OF POSTAL GOODS AND SERVICES </w:t>
                      </w:r>
                      <w:r>
                        <w:rPr>
                          <w:rFonts w:ascii="Arial" w:hAnsi="Arial" w:cs="Arial"/>
                          <w:b/>
                          <w:sz w:val="32"/>
                          <w:szCs w:val="32"/>
                        </w:rPr>
                        <w:t xml:space="preserve">- </w:t>
                      </w:r>
                      <w:r w:rsidRPr="003B4466">
                        <w:rPr>
                          <w:rFonts w:ascii="Arial" w:hAnsi="Arial" w:cs="Arial"/>
                          <w:b/>
                          <w:sz w:val="32"/>
                          <w:szCs w:val="32"/>
                        </w:rPr>
                        <w:t>MAILROOM EQUIPMENT</w:t>
                      </w:r>
                      <w:r>
                        <w:rPr>
                          <w:rFonts w:ascii="Arial" w:hAnsi="Arial" w:cs="Arial"/>
                          <w:b/>
                          <w:color w:val="000000"/>
                          <w:sz w:val="32"/>
                          <w:szCs w:val="32"/>
                        </w:rPr>
                        <w:t xml:space="preserve"> IN RUTLAND</w:t>
                      </w:r>
                    </w:p>
                    <w:p w14:paraId="02CF58B2" w14:textId="77777777" w:rsidR="00F638DB" w:rsidRDefault="00F638DB" w:rsidP="005D67F7">
                      <w:pPr>
                        <w:jc w:val="right"/>
                        <w:rPr>
                          <w:rFonts w:ascii="Arial" w:hAnsi="Arial" w:cs="Arial"/>
                          <w:color w:val="000000"/>
                          <w:sz w:val="32"/>
                          <w:szCs w:val="32"/>
                        </w:rPr>
                      </w:pPr>
                    </w:p>
                    <w:p w14:paraId="678A4E2C" w14:textId="77777777" w:rsidR="00F638DB" w:rsidRPr="009900A4" w:rsidRDefault="00F638DB" w:rsidP="000D026D">
                      <w:pPr>
                        <w:jc w:val="right"/>
                        <w:rPr>
                          <w:rFonts w:ascii="Arial" w:hAnsi="Arial" w:cs="Arial"/>
                        </w:rPr>
                      </w:pPr>
                      <w:r w:rsidRPr="009900A4">
                        <w:rPr>
                          <w:rFonts w:ascii="Arial" w:hAnsi="Arial" w:cs="Arial"/>
                          <w:color w:val="000000"/>
                          <w:sz w:val="32"/>
                          <w:szCs w:val="32"/>
                        </w:rPr>
                        <w:t>Between</w:t>
                      </w:r>
                    </w:p>
                    <w:p w14:paraId="3FE5DFF4" w14:textId="77777777" w:rsidR="00F638DB" w:rsidRPr="009900A4" w:rsidRDefault="00F638DB" w:rsidP="000D026D">
                      <w:pPr>
                        <w:jc w:val="right"/>
                        <w:rPr>
                          <w:rFonts w:ascii="Arial" w:hAnsi="Arial" w:cs="Arial"/>
                          <w:b/>
                        </w:rPr>
                      </w:pPr>
                    </w:p>
                    <w:p w14:paraId="70CD68AE" w14:textId="77777777" w:rsidR="00F638DB" w:rsidRPr="009900A4" w:rsidRDefault="00F638DB" w:rsidP="000D026D">
                      <w:pPr>
                        <w:jc w:val="right"/>
                        <w:rPr>
                          <w:rFonts w:ascii="Arial" w:hAnsi="Arial" w:cs="Arial"/>
                          <w:color w:val="000000"/>
                          <w:sz w:val="32"/>
                          <w:szCs w:val="32"/>
                        </w:rPr>
                      </w:pPr>
                      <w:r w:rsidRPr="009900A4">
                        <w:rPr>
                          <w:rFonts w:ascii="Arial" w:hAnsi="Arial" w:cs="Arial"/>
                          <w:b/>
                          <w:color w:val="000000"/>
                          <w:sz w:val="32"/>
                          <w:szCs w:val="32"/>
                        </w:rPr>
                        <w:t xml:space="preserve">RUTLAND COUNTY COUNCIL </w:t>
                      </w:r>
                      <w:r w:rsidRPr="0084400B">
                        <w:rPr>
                          <w:rFonts w:ascii="Arial" w:hAnsi="Arial" w:cs="Arial"/>
                          <w:b/>
                          <w:color w:val="000000"/>
                          <w:sz w:val="30"/>
                          <w:szCs w:val="30"/>
                        </w:rPr>
                        <w:t>DISTRICT COUNCIL</w:t>
                      </w:r>
                    </w:p>
                    <w:p w14:paraId="1335E1A3" w14:textId="77777777" w:rsidR="00F638DB" w:rsidRPr="009900A4" w:rsidRDefault="00F638DB" w:rsidP="000D026D">
                      <w:pPr>
                        <w:jc w:val="right"/>
                        <w:rPr>
                          <w:rFonts w:ascii="Arial" w:hAnsi="Arial" w:cs="Arial"/>
                          <w:color w:val="000000"/>
                          <w:sz w:val="32"/>
                          <w:szCs w:val="32"/>
                        </w:rPr>
                      </w:pPr>
                      <w:r w:rsidRPr="009900A4">
                        <w:rPr>
                          <w:rFonts w:ascii="Arial" w:hAnsi="Arial" w:cs="Arial"/>
                          <w:color w:val="000000"/>
                          <w:sz w:val="32"/>
                          <w:szCs w:val="32"/>
                        </w:rPr>
                        <w:t xml:space="preserve">of </w:t>
                      </w:r>
                      <w:proofErr w:type="spellStart"/>
                      <w:r w:rsidRPr="009900A4">
                        <w:rPr>
                          <w:rFonts w:ascii="Arial" w:hAnsi="Arial" w:cs="Arial"/>
                          <w:color w:val="000000"/>
                          <w:sz w:val="32"/>
                          <w:szCs w:val="32"/>
                        </w:rPr>
                        <w:t>Catmose</w:t>
                      </w:r>
                      <w:proofErr w:type="spellEnd"/>
                      <w:r w:rsidRPr="009900A4">
                        <w:rPr>
                          <w:rFonts w:ascii="Arial" w:hAnsi="Arial" w:cs="Arial"/>
                          <w:color w:val="000000"/>
                          <w:sz w:val="32"/>
                          <w:szCs w:val="32"/>
                        </w:rPr>
                        <w:t>, Oakham, Rutland, LE15 6HP (“the Council”)</w:t>
                      </w:r>
                    </w:p>
                    <w:p w14:paraId="151DD899" w14:textId="77777777" w:rsidR="00F638DB" w:rsidRPr="009900A4" w:rsidRDefault="00F638DB" w:rsidP="000D026D">
                      <w:pPr>
                        <w:jc w:val="right"/>
                        <w:rPr>
                          <w:rFonts w:ascii="Arial" w:hAnsi="Arial" w:cs="Arial"/>
                          <w:b/>
                          <w:color w:val="000000"/>
                        </w:rPr>
                      </w:pPr>
                    </w:p>
                    <w:p w14:paraId="350B29C5" w14:textId="77777777" w:rsidR="00F638DB" w:rsidRPr="009900A4" w:rsidRDefault="00F638DB" w:rsidP="000D026D">
                      <w:pPr>
                        <w:jc w:val="right"/>
                        <w:rPr>
                          <w:rFonts w:ascii="Arial" w:hAnsi="Arial" w:cs="Arial"/>
                        </w:rPr>
                      </w:pPr>
                      <w:r w:rsidRPr="009900A4">
                        <w:rPr>
                          <w:rFonts w:ascii="Arial" w:hAnsi="Arial" w:cs="Arial"/>
                          <w:color w:val="000000"/>
                          <w:sz w:val="32"/>
                          <w:szCs w:val="32"/>
                        </w:rPr>
                        <w:t>and</w:t>
                      </w:r>
                    </w:p>
                    <w:p w14:paraId="084E2949" w14:textId="77777777" w:rsidR="00F638DB" w:rsidRPr="009900A4" w:rsidRDefault="00F638DB" w:rsidP="000D026D">
                      <w:pPr>
                        <w:jc w:val="right"/>
                        <w:rPr>
                          <w:rFonts w:ascii="Arial" w:hAnsi="Arial" w:cs="Arial"/>
                        </w:rPr>
                      </w:pPr>
                    </w:p>
                    <w:p w14:paraId="39928A45" w14:textId="77777777" w:rsidR="00F638DB" w:rsidRPr="00687886" w:rsidRDefault="00F638DB" w:rsidP="000D026D">
                      <w:pPr>
                        <w:jc w:val="right"/>
                        <w:rPr>
                          <w:rFonts w:ascii="Arial" w:hAnsi="Arial" w:cs="Arial"/>
                          <w:color w:val="FF0000"/>
                          <w:sz w:val="32"/>
                          <w:szCs w:val="32"/>
                        </w:rPr>
                      </w:pPr>
                      <w:r>
                        <w:rPr>
                          <w:rFonts w:ascii="Arial" w:hAnsi="Arial" w:cs="Arial"/>
                          <w:b/>
                          <w:color w:val="FF0000"/>
                          <w:sz w:val="32"/>
                          <w:szCs w:val="32"/>
                        </w:rPr>
                        <w:t>SUPPLIER</w:t>
                      </w:r>
                      <w:r w:rsidRPr="00687886">
                        <w:rPr>
                          <w:rFonts w:ascii="Arial" w:hAnsi="Arial" w:cs="Arial"/>
                          <w:b/>
                          <w:color w:val="FF0000"/>
                          <w:sz w:val="32"/>
                          <w:szCs w:val="32"/>
                        </w:rPr>
                        <w:t xml:space="preserve"> NAME</w:t>
                      </w:r>
                    </w:p>
                    <w:p w14:paraId="45CF4E1C" w14:textId="77777777" w:rsidR="00F638DB" w:rsidRPr="009900A4" w:rsidRDefault="00F638DB" w:rsidP="008E3547">
                      <w:pPr>
                        <w:jc w:val="right"/>
                        <w:rPr>
                          <w:rFonts w:ascii="Arial" w:hAnsi="Arial" w:cs="Arial"/>
                          <w:sz w:val="32"/>
                          <w:szCs w:val="32"/>
                        </w:rPr>
                      </w:pPr>
                      <w:r w:rsidRPr="009B68F8">
                        <w:rPr>
                          <w:rFonts w:ascii="Arial" w:hAnsi="Arial" w:cs="Arial"/>
                          <w:sz w:val="28"/>
                          <w:szCs w:val="28"/>
                        </w:rPr>
                        <w:t xml:space="preserve">(Company Registration Number </w:t>
                      </w:r>
                      <w:r w:rsidRPr="009B68F8">
                        <w:rPr>
                          <w:rFonts w:ascii="Arial" w:hAnsi="Arial" w:cs="Arial"/>
                          <w:color w:val="FF0000"/>
                          <w:sz w:val="28"/>
                          <w:szCs w:val="28"/>
                        </w:rPr>
                        <w:t>xxx</w:t>
                      </w:r>
                      <w:r w:rsidRPr="009B68F8">
                        <w:rPr>
                          <w:sz w:val="28"/>
                          <w:szCs w:val="28"/>
                        </w:rPr>
                        <w:t xml:space="preserve"> </w:t>
                      </w:r>
                      <w:r>
                        <w:rPr>
                          <w:rFonts w:ascii="Arial" w:hAnsi="Arial" w:cs="Arial"/>
                          <w:sz w:val="28"/>
                          <w:szCs w:val="28"/>
                        </w:rPr>
                        <w:t>a</w:t>
                      </w:r>
                      <w:r w:rsidRPr="009B68F8">
                        <w:rPr>
                          <w:rFonts w:ascii="Arial" w:hAnsi="Arial" w:cs="Arial"/>
                          <w:sz w:val="28"/>
                          <w:szCs w:val="28"/>
                        </w:rPr>
                        <w:t xml:space="preserve">nd Charity Registration Number </w:t>
                      </w:r>
                      <w:r w:rsidRPr="009B68F8">
                        <w:rPr>
                          <w:rFonts w:ascii="Arial" w:hAnsi="Arial" w:cs="Arial"/>
                          <w:color w:val="FF0000"/>
                          <w:sz w:val="28"/>
                          <w:szCs w:val="28"/>
                        </w:rPr>
                        <w:t>xxx</w:t>
                      </w:r>
                      <w:r w:rsidRPr="009B68F8">
                        <w:rPr>
                          <w:rFonts w:ascii="Arial" w:hAnsi="Arial" w:cs="Arial"/>
                          <w:sz w:val="28"/>
                          <w:szCs w:val="28"/>
                        </w:rPr>
                        <w:t>)</w:t>
                      </w:r>
                      <w:r>
                        <w:rPr>
                          <w:rFonts w:ascii="Arial" w:hAnsi="Arial" w:cs="Arial"/>
                          <w:b/>
                          <w:sz w:val="28"/>
                          <w:szCs w:val="28"/>
                        </w:rPr>
                        <w:t xml:space="preserve"> </w:t>
                      </w:r>
                      <w:r w:rsidRPr="009900A4">
                        <w:rPr>
                          <w:rFonts w:ascii="Arial" w:hAnsi="Arial" w:cs="Arial"/>
                          <w:sz w:val="32"/>
                          <w:szCs w:val="32"/>
                        </w:rPr>
                        <w:t xml:space="preserve">whose registered address is at </w:t>
                      </w:r>
                      <w:r w:rsidRPr="009900A4">
                        <w:rPr>
                          <w:rFonts w:ascii="Arial" w:hAnsi="Arial" w:cs="Arial"/>
                          <w:sz w:val="32"/>
                          <w:szCs w:val="32"/>
                        </w:rPr>
                        <w:br/>
                      </w:r>
                      <w:proofErr w:type="spellStart"/>
                      <w:r w:rsidRPr="000C28C8">
                        <w:rPr>
                          <w:rFonts w:ascii="Arial" w:hAnsi="Arial" w:cs="Arial"/>
                          <w:color w:val="FF0000"/>
                          <w:sz w:val="32"/>
                          <w:szCs w:val="32"/>
                        </w:rPr>
                        <w:t>xxxxxxxxxxxxxxxxxxxxxxxxxxxxx</w:t>
                      </w:r>
                      <w:proofErr w:type="spellEnd"/>
                      <w:r>
                        <w:rPr>
                          <w:rFonts w:ascii="Arial" w:hAnsi="Arial" w:cs="Arial"/>
                          <w:sz w:val="32"/>
                          <w:szCs w:val="32"/>
                        </w:rPr>
                        <w:br/>
                        <w:t xml:space="preserve"> </w:t>
                      </w:r>
                      <w:r w:rsidRPr="009900A4">
                        <w:rPr>
                          <w:rFonts w:ascii="Arial" w:hAnsi="Arial" w:cs="Arial"/>
                          <w:sz w:val="32"/>
                          <w:szCs w:val="32"/>
                        </w:rPr>
                        <w:t xml:space="preserve">(“the </w:t>
                      </w:r>
                      <w:r>
                        <w:rPr>
                          <w:rFonts w:ascii="Arial" w:hAnsi="Arial" w:cs="Arial"/>
                          <w:sz w:val="32"/>
                          <w:szCs w:val="32"/>
                        </w:rPr>
                        <w:t>Supplier</w:t>
                      </w:r>
                      <w:r w:rsidRPr="009900A4">
                        <w:rPr>
                          <w:rFonts w:ascii="Arial" w:hAnsi="Arial" w:cs="Arial"/>
                          <w:sz w:val="32"/>
                          <w:szCs w:val="32"/>
                        </w:rPr>
                        <w:t>”)</w:t>
                      </w:r>
                    </w:p>
                    <w:p w14:paraId="3CF4683B" w14:textId="77777777" w:rsidR="00F638DB" w:rsidRPr="009900A4" w:rsidRDefault="00F638DB" w:rsidP="000D026D">
                      <w:pPr>
                        <w:jc w:val="right"/>
                        <w:rPr>
                          <w:rFonts w:ascii="Arial" w:hAnsi="Arial" w:cs="Arial"/>
                          <w:b/>
                          <w:color w:val="000000"/>
                        </w:rPr>
                      </w:pPr>
                    </w:p>
                    <w:p w14:paraId="074F7408" w14:textId="77777777" w:rsidR="00F638DB" w:rsidRDefault="00F638DB" w:rsidP="005D67F7">
                      <w:pPr>
                        <w:spacing w:after="120"/>
                        <w:jc w:val="right"/>
                        <w:rPr>
                          <w:rFonts w:ascii="Arial" w:hAnsi="Arial" w:cs="Arial"/>
                          <w:b/>
                          <w:color w:val="000000"/>
                          <w:sz w:val="32"/>
                          <w:szCs w:val="32"/>
                        </w:rPr>
                      </w:pPr>
                    </w:p>
                    <w:p w14:paraId="0E230D28" w14:textId="61FFB970" w:rsidR="00F638DB" w:rsidRPr="00E41D30" w:rsidRDefault="00F638DB" w:rsidP="005D67F7">
                      <w:pPr>
                        <w:spacing w:after="120"/>
                        <w:jc w:val="right"/>
                        <w:rPr>
                          <w:rFonts w:ascii="Arial" w:hAnsi="Arial" w:cs="Arial"/>
                          <w:b/>
                        </w:rPr>
                      </w:pPr>
                      <w:r>
                        <w:rPr>
                          <w:rFonts w:ascii="Arial" w:hAnsi="Arial" w:cs="Arial"/>
                          <w:b/>
                          <w:color w:val="000000"/>
                        </w:rPr>
                        <w:t xml:space="preserve">Commencement </w:t>
                      </w:r>
                      <w:r w:rsidRPr="00E41D30">
                        <w:rPr>
                          <w:rFonts w:ascii="Arial" w:hAnsi="Arial" w:cs="Arial"/>
                          <w:b/>
                        </w:rPr>
                        <w:t>Date: 18</w:t>
                      </w:r>
                      <w:r w:rsidRPr="00E41D30">
                        <w:rPr>
                          <w:rFonts w:ascii="Arial" w:hAnsi="Arial" w:cs="Arial"/>
                          <w:b/>
                          <w:vertAlign w:val="superscript"/>
                        </w:rPr>
                        <w:t>th</w:t>
                      </w:r>
                      <w:r w:rsidRPr="00E41D30">
                        <w:rPr>
                          <w:rFonts w:ascii="Arial" w:hAnsi="Arial" w:cs="Arial"/>
                          <w:b/>
                        </w:rPr>
                        <w:t xml:space="preserve"> August 2019</w:t>
                      </w:r>
                    </w:p>
                    <w:p w14:paraId="71BC7E7C" w14:textId="5CC6560D" w:rsidR="00F638DB" w:rsidRPr="00E41D30" w:rsidRDefault="00F638DB" w:rsidP="005D67F7">
                      <w:pPr>
                        <w:spacing w:after="120"/>
                        <w:jc w:val="right"/>
                        <w:rPr>
                          <w:rFonts w:ascii="Arial" w:hAnsi="Arial" w:cs="Arial"/>
                          <w:b/>
                        </w:rPr>
                      </w:pPr>
                      <w:r w:rsidRPr="00E41D30">
                        <w:rPr>
                          <w:rFonts w:ascii="Arial" w:hAnsi="Arial" w:cs="Arial"/>
                          <w:b/>
                        </w:rPr>
                        <w:t>Expiry Date: 17</w:t>
                      </w:r>
                      <w:r w:rsidRPr="00E41D30">
                        <w:rPr>
                          <w:rFonts w:ascii="Arial" w:hAnsi="Arial" w:cs="Arial"/>
                          <w:b/>
                          <w:vertAlign w:val="superscript"/>
                        </w:rPr>
                        <w:t>th</w:t>
                      </w:r>
                      <w:r w:rsidRPr="00E41D30">
                        <w:rPr>
                          <w:rFonts w:ascii="Arial" w:hAnsi="Arial" w:cs="Arial"/>
                          <w:b/>
                        </w:rPr>
                        <w:t xml:space="preserve"> August 2023</w:t>
                      </w:r>
                    </w:p>
                    <w:p w14:paraId="674D5BC6" w14:textId="77777777" w:rsidR="00F638DB" w:rsidRDefault="00F638DB" w:rsidP="005D67F7">
                      <w:pPr>
                        <w:jc w:val="right"/>
                        <w:rPr>
                          <w:rFonts w:ascii="Arial" w:hAnsi="Arial" w:cs="Arial"/>
                          <w:b/>
                          <w:color w:val="000000"/>
                        </w:rPr>
                      </w:pPr>
                    </w:p>
                    <w:p w14:paraId="1DC6972B" w14:textId="77777777" w:rsidR="00F638DB" w:rsidRDefault="00F638DB" w:rsidP="005D67F7">
                      <w:pPr>
                        <w:jc w:val="right"/>
                        <w:rPr>
                          <w:rFonts w:ascii="Arial" w:hAnsi="Arial" w:cs="Arial"/>
                          <w:b/>
                          <w:color w:val="000000"/>
                          <w:sz w:val="32"/>
                          <w:szCs w:val="32"/>
                        </w:rPr>
                      </w:pPr>
                    </w:p>
                    <w:p w14:paraId="66A21719" w14:textId="09950489" w:rsidR="00F638DB" w:rsidRDefault="00F638DB" w:rsidP="005D67F7">
                      <w:pPr>
                        <w:jc w:val="right"/>
                        <w:rPr>
                          <w:rFonts w:ascii="Arial" w:hAnsi="Arial" w:cs="Arial"/>
                          <w:b/>
                          <w:color w:val="000000"/>
                          <w:sz w:val="32"/>
                          <w:szCs w:val="32"/>
                        </w:rPr>
                      </w:pPr>
                      <w:r>
                        <w:rPr>
                          <w:rFonts w:ascii="Arial" w:hAnsi="Arial" w:cs="Arial"/>
                          <w:b/>
                          <w:color w:val="000000"/>
                          <w:sz w:val="32"/>
                          <w:szCs w:val="32"/>
                        </w:rPr>
                        <w:t>Dated ………………………….2019</w:t>
                      </w:r>
                    </w:p>
                    <w:p w14:paraId="735D090C" w14:textId="77777777" w:rsidR="00F638DB" w:rsidRPr="009900A4" w:rsidRDefault="00F638DB" w:rsidP="000D026D">
                      <w:pPr>
                        <w:jc w:val="right"/>
                        <w:rPr>
                          <w:rFonts w:ascii="Arial" w:hAnsi="Arial" w:cs="Arial"/>
                          <w:szCs w:val="52"/>
                        </w:rPr>
                      </w:pPr>
                    </w:p>
                  </w:txbxContent>
                </v:textbox>
              </v:shape>
            </w:pict>
          </mc:Fallback>
        </mc:AlternateContent>
      </w:r>
      <w:r w:rsidR="00E21BAF" w:rsidRPr="007F2ACF">
        <w:rPr>
          <w:rFonts w:ascii="Arial" w:hAnsi="Arial" w:cs="Arial"/>
          <w:noProof/>
          <w:sz w:val="22"/>
          <w:szCs w:val="22"/>
          <w:lang w:eastAsia="en-GB"/>
        </w:rPr>
        <w:drawing>
          <wp:anchor distT="0" distB="0" distL="114300" distR="114300" simplePos="0" relativeHeight="251658240" behindDoc="0" locked="0" layoutInCell="1" allowOverlap="1" wp14:anchorId="22FA6442" wp14:editId="7AE4FBC9">
            <wp:simplePos x="0" y="0"/>
            <wp:positionH relativeFrom="column">
              <wp:posOffset>-401320</wp:posOffset>
            </wp:positionH>
            <wp:positionV relativeFrom="paragraph">
              <wp:posOffset>-220980</wp:posOffset>
            </wp:positionV>
            <wp:extent cx="2304415" cy="1085850"/>
            <wp:effectExtent l="0" t="0" r="0" b="0"/>
            <wp:wrapThrough wrapText="bothSides">
              <wp:wrapPolygon edited="0">
                <wp:start x="3214" y="0"/>
                <wp:lineTo x="1428" y="2653"/>
                <wp:lineTo x="357" y="4926"/>
                <wp:lineTo x="357" y="6821"/>
                <wp:lineTo x="1250" y="19326"/>
                <wp:lineTo x="2678" y="21221"/>
                <wp:lineTo x="4821" y="21221"/>
                <wp:lineTo x="21070" y="18568"/>
                <wp:lineTo x="20713" y="13263"/>
                <wp:lineTo x="21427" y="12505"/>
                <wp:lineTo x="21249" y="4926"/>
                <wp:lineTo x="4464" y="0"/>
                <wp:lineTo x="3214" y="0"/>
              </wp:wrapPolygon>
            </wp:wrapThrough>
            <wp:docPr id="9" name="Picture 3" descr="R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C 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AF" w:rsidRPr="007F2ACF">
        <w:rPr>
          <w:rFonts w:ascii="Arial" w:hAnsi="Arial" w:cs="Arial"/>
          <w:noProof/>
          <w:sz w:val="22"/>
          <w:szCs w:val="22"/>
          <w:lang w:eastAsia="en-GB"/>
        </w:rPr>
        <w:drawing>
          <wp:anchor distT="30480" distB="102489" distL="205740" distR="164211" simplePos="0" relativeHeight="251657216" behindDoc="0" locked="0" layoutInCell="1" allowOverlap="1" wp14:anchorId="3D9C369F" wp14:editId="2CE83B1E">
            <wp:simplePos x="0" y="0"/>
            <wp:positionH relativeFrom="column">
              <wp:posOffset>-584835</wp:posOffset>
            </wp:positionH>
            <wp:positionV relativeFrom="paragraph">
              <wp:posOffset>-311150</wp:posOffset>
            </wp:positionV>
            <wp:extent cx="7058279" cy="1323721"/>
            <wp:effectExtent l="114300" t="57150" r="66675" b="124460"/>
            <wp:wrapThrough wrapText="bothSides">
              <wp:wrapPolygon edited="0">
                <wp:start x="291" y="-933"/>
                <wp:lineTo x="-350" y="-311"/>
                <wp:lineTo x="-350" y="20833"/>
                <wp:lineTo x="291" y="23631"/>
                <wp:lineTo x="21221" y="23631"/>
                <wp:lineTo x="21279" y="23010"/>
                <wp:lineTo x="21804" y="19900"/>
                <wp:lineTo x="21804" y="4664"/>
                <wp:lineTo x="21221" y="0"/>
                <wp:lineTo x="21163" y="-933"/>
                <wp:lineTo x="291" y="-933"/>
              </wp:wrapPolygon>
            </wp:wrapThrough>
            <wp:docPr id="8" name="Picture 2" descr="green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een_church.jpg"/>
                    <pic:cNvPicPr/>
                  </pic:nvPicPr>
                  <pic:blipFill>
                    <a:blip r:embed="rId10" cstate="print"/>
                    <a:stretch>
                      <a:fillRect/>
                    </a:stretch>
                  </pic:blipFill>
                  <pic:spPr>
                    <a:xfrm>
                      <a:off x="0" y="0"/>
                      <a:ext cx="7058025" cy="1323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21BAF" w:rsidRPr="007F2ACF">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6430C111" wp14:editId="3D6B9AD8">
                <wp:simplePos x="0" y="0"/>
                <wp:positionH relativeFrom="column">
                  <wp:posOffset>-346710</wp:posOffset>
                </wp:positionH>
                <wp:positionV relativeFrom="paragraph">
                  <wp:posOffset>53340</wp:posOffset>
                </wp:positionV>
                <wp:extent cx="6810375" cy="78841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884160"/>
                        </a:xfrm>
                        <a:prstGeom prst="rect">
                          <a:avLst/>
                        </a:prstGeom>
                        <a:solidFill>
                          <a:srgbClr val="9BBB59">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2FBE3" id="Rectangle 2" o:spid="_x0000_s1026" style="position:absolute;margin-left:-27.3pt;margin-top:4.2pt;width:536.25pt;height:6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" fillcolor="#ebf1de" stroked="f"/>
            </w:pict>
          </mc:Fallback>
        </mc:AlternateContent>
      </w:r>
      <w:r w:rsidR="00C25683" w:rsidRPr="007F2ACF">
        <w:rPr>
          <w:rFonts w:ascii="Arial" w:hAnsi="Arial" w:cs="Arial"/>
          <w:b/>
          <w:noProof/>
          <w:color w:val="0000FF"/>
          <w:sz w:val="22"/>
          <w:szCs w:val="22"/>
        </w:rPr>
        <w:br w:type="page"/>
      </w:r>
      <w:r w:rsidR="006724DA">
        <w:rPr>
          <w:rFonts w:ascii="Arial" w:hAnsi="Arial" w:cs="Arial"/>
          <w:b/>
          <w:sz w:val="22"/>
          <w:szCs w:val="22"/>
        </w:rPr>
        <w:lastRenderedPageBreak/>
        <w:t>SHORT FORM</w:t>
      </w:r>
      <w:r w:rsidR="002D15FE">
        <w:rPr>
          <w:rFonts w:ascii="Arial" w:hAnsi="Arial" w:cs="Arial"/>
          <w:b/>
          <w:sz w:val="22"/>
          <w:szCs w:val="22"/>
        </w:rPr>
        <w:t xml:space="preserve"> TERMS &amp; CONDITIONS FOR </w:t>
      </w:r>
      <w:r w:rsidR="003B4466">
        <w:rPr>
          <w:rFonts w:ascii="Arial" w:hAnsi="Arial" w:cs="Arial"/>
          <w:b/>
          <w:sz w:val="22"/>
          <w:szCs w:val="22"/>
        </w:rPr>
        <w:t xml:space="preserve">LEASED </w:t>
      </w:r>
      <w:r w:rsidR="002D15FE">
        <w:rPr>
          <w:rFonts w:ascii="Arial" w:hAnsi="Arial" w:cs="Arial"/>
          <w:b/>
          <w:sz w:val="22"/>
          <w:szCs w:val="22"/>
        </w:rPr>
        <w:t>GOOD AND/OR SERVICES</w:t>
      </w:r>
    </w:p>
    <w:p w14:paraId="313B941E" w14:textId="77777777" w:rsidR="00AF40DB" w:rsidRPr="007F2ACF" w:rsidRDefault="00AF40DB" w:rsidP="00AF40DB">
      <w:pPr>
        <w:rPr>
          <w:rFonts w:ascii="Arial" w:hAnsi="Arial" w:cs="Arial"/>
          <w:sz w:val="22"/>
          <w:szCs w:val="22"/>
        </w:rPr>
      </w:pPr>
    </w:p>
    <w:p w14:paraId="55AE0595" w14:textId="77777777" w:rsidR="00AF40DB" w:rsidRPr="007F2ACF" w:rsidRDefault="00AF40DB" w:rsidP="00AF40DB">
      <w:pPr>
        <w:rPr>
          <w:rFonts w:ascii="Arial" w:hAnsi="Arial" w:cs="Arial"/>
          <w:sz w:val="22"/>
          <w:szCs w:val="22"/>
        </w:rPr>
      </w:pPr>
      <w:r w:rsidRPr="007F2ACF">
        <w:rPr>
          <w:rFonts w:ascii="Arial" w:hAnsi="Arial" w:cs="Arial"/>
          <w:sz w:val="22"/>
          <w:szCs w:val="22"/>
          <w:u w:val="single"/>
        </w:rPr>
        <w:t>Table of Contents</w:t>
      </w:r>
    </w:p>
    <w:p w14:paraId="1019184C" w14:textId="77777777" w:rsidR="00AF40DB" w:rsidRPr="007F2ACF" w:rsidRDefault="00AF40DB" w:rsidP="00AF40DB">
      <w:pPr>
        <w:rPr>
          <w:rFonts w:ascii="Arial" w:hAnsi="Arial" w:cs="Arial"/>
          <w:sz w:val="22"/>
          <w:szCs w:val="22"/>
        </w:rPr>
      </w:pPr>
    </w:p>
    <w:p w14:paraId="2DC5D60E" w14:textId="77777777" w:rsidR="00AF40DB" w:rsidRPr="005C0A2D" w:rsidRDefault="00AF40DB" w:rsidP="005C0A2D">
      <w:pPr>
        <w:spacing w:before="120" w:after="120"/>
        <w:rPr>
          <w:rStyle w:val="Hyperlink"/>
          <w:b/>
          <w:color w:val="auto"/>
          <w:u w:val="none"/>
        </w:rPr>
      </w:pPr>
      <w:r w:rsidRPr="00000B1B">
        <w:rPr>
          <w:rFonts w:ascii="Arial" w:hAnsi="Arial" w:cs="Arial"/>
          <w:b/>
          <w:sz w:val="22"/>
          <w:szCs w:val="22"/>
        </w:rPr>
        <w:t>A.</w:t>
      </w:r>
      <w:r w:rsidRPr="00000B1B">
        <w:rPr>
          <w:rFonts w:ascii="Arial" w:hAnsi="Arial" w:cs="Arial"/>
          <w:b/>
          <w:sz w:val="22"/>
          <w:szCs w:val="22"/>
        </w:rPr>
        <w:tab/>
      </w:r>
      <w:hyperlink w:anchor="preliminaries" w:history="1">
        <w:r w:rsidRPr="00E91542">
          <w:rPr>
            <w:rStyle w:val="Hyperlink"/>
            <w:rFonts w:ascii="Arial" w:hAnsi="Arial" w:cs="Arial"/>
            <w:b/>
            <w:sz w:val="22"/>
            <w:szCs w:val="22"/>
          </w:rPr>
          <w:t>PRELIMINARIES</w:t>
        </w:r>
      </w:hyperlink>
    </w:p>
    <w:p w14:paraId="19B1A4A4" w14:textId="77777777" w:rsidR="00AF40DB" w:rsidRPr="005C0A2D" w:rsidRDefault="00AF40DB" w:rsidP="00AF40DB">
      <w:pPr>
        <w:ind w:left="709"/>
        <w:rPr>
          <w:rFonts w:ascii="Arial" w:hAnsi="Arial" w:cs="Arial"/>
          <w:sz w:val="22"/>
          <w:szCs w:val="22"/>
        </w:rPr>
      </w:pPr>
      <w:r w:rsidRPr="00000B1B">
        <w:rPr>
          <w:rFonts w:ascii="Arial" w:hAnsi="Arial" w:cs="Arial"/>
          <w:sz w:val="22"/>
          <w:szCs w:val="22"/>
        </w:rPr>
        <w:t>1.</w:t>
      </w:r>
      <w:r w:rsidRPr="00000B1B">
        <w:rPr>
          <w:rFonts w:ascii="Arial" w:hAnsi="Arial" w:cs="Arial"/>
          <w:sz w:val="22"/>
          <w:szCs w:val="22"/>
        </w:rPr>
        <w:tab/>
        <w:t>DEFINITIONS AND INTERPRETATION</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4F05DAFA" w14:textId="77777777" w:rsidR="00D34672"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2.</w:t>
      </w:r>
      <w:r w:rsidRPr="00000B1B">
        <w:rPr>
          <w:rFonts w:ascii="Arial" w:hAnsi="Arial" w:cs="Arial"/>
          <w:sz w:val="22"/>
          <w:szCs w:val="22"/>
        </w:rPr>
        <w:tab/>
      </w:r>
      <w:r w:rsidR="00D22957" w:rsidRPr="005C0A2D">
        <w:rPr>
          <w:rFonts w:ascii="Arial" w:hAnsi="Arial" w:cs="Arial"/>
          <w:sz w:val="22"/>
          <w:szCs w:val="22"/>
        </w:rPr>
        <w:t>D</w:t>
      </w:r>
      <w:r w:rsidR="000722E5" w:rsidRPr="005C0A2D">
        <w:rPr>
          <w:rFonts w:ascii="Arial" w:hAnsi="Arial" w:cs="Arial"/>
          <w:sz w:val="22"/>
          <w:szCs w:val="22"/>
        </w:rPr>
        <w:t>UE DILIGENCE</w:t>
      </w:r>
      <w:r w:rsidR="000722E5" w:rsidRPr="005C0A2D">
        <w:rPr>
          <w:rStyle w:val="Hyperlink"/>
          <w:rFonts w:ascii="Arial" w:hAnsi="Arial" w:cs="Arial"/>
          <w:color w:val="auto"/>
          <w:sz w:val="22"/>
          <w:szCs w:val="22"/>
          <w:u w:val="none"/>
        </w:rPr>
        <w:t xml:space="preserve"> </w:t>
      </w:r>
      <w:r w:rsidR="000722E5" w:rsidRPr="005C0A2D">
        <w:rPr>
          <w:rStyle w:val="Hyperlink"/>
          <w:rFonts w:ascii="Arial" w:hAnsi="Arial" w:cs="Arial"/>
          <w:color w:val="auto"/>
          <w:sz w:val="22"/>
          <w:szCs w:val="22"/>
          <w:u w:val="none"/>
        </w:rPr>
        <w:tab/>
      </w:r>
      <w:r w:rsidR="000722E5"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r w:rsidR="000722E5"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p>
    <w:p w14:paraId="2EAE99E3" w14:textId="77777777" w:rsidR="00AF40DB" w:rsidRPr="005C0A2D" w:rsidRDefault="00D22957" w:rsidP="00AF40DB">
      <w:pPr>
        <w:ind w:left="709"/>
        <w:rPr>
          <w:rFonts w:ascii="Arial" w:hAnsi="Arial" w:cs="Arial"/>
          <w:sz w:val="22"/>
          <w:szCs w:val="22"/>
        </w:rPr>
      </w:pPr>
      <w:r w:rsidRPr="005C0A2D">
        <w:rPr>
          <w:rStyle w:val="Hyperlink"/>
          <w:rFonts w:ascii="Arial" w:hAnsi="Arial" w:cs="Arial"/>
          <w:color w:val="auto"/>
          <w:sz w:val="22"/>
          <w:szCs w:val="22"/>
          <w:u w:val="none"/>
        </w:rPr>
        <w:t>3</w:t>
      </w:r>
      <w:hyperlink w:anchor="_Toc417986766"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WARRANTIES</w:t>
        </w:r>
        <w:r w:rsidRPr="005C0A2D">
          <w:rPr>
            <w:rStyle w:val="Hyperlink"/>
            <w:rFonts w:ascii="Arial" w:hAnsi="Arial" w:cs="Arial"/>
            <w:color w:val="auto"/>
            <w:sz w:val="22"/>
            <w:szCs w:val="22"/>
            <w:u w:val="none"/>
          </w:rPr>
          <w:t xml:space="preserve"> AND REPRESENTATIONS</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7B5276F9"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4.</w:t>
      </w:r>
      <w:r w:rsidRPr="00000B1B">
        <w:rPr>
          <w:rFonts w:ascii="Arial" w:hAnsi="Arial" w:cs="Arial"/>
          <w:sz w:val="22"/>
          <w:szCs w:val="22"/>
        </w:rPr>
        <w:tab/>
        <w:t>ENTIRE AGREEMENT</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5C0A2D">
        <w:rPr>
          <w:rStyle w:val="Hyperlink"/>
          <w:rFonts w:ascii="Arial" w:hAnsi="Arial" w:cs="Arial"/>
          <w:color w:val="auto"/>
          <w:sz w:val="22"/>
          <w:szCs w:val="22"/>
          <w:u w:val="none"/>
        </w:rPr>
        <w:tab/>
      </w:r>
    </w:p>
    <w:p w14:paraId="25AB22AC" w14:textId="2E7FB1A4" w:rsidR="00AF40DB" w:rsidRPr="005C0A2D" w:rsidRDefault="00AF40DB"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B.</w:t>
      </w:r>
      <w:r w:rsidRPr="00000B1B">
        <w:rPr>
          <w:rFonts w:ascii="Arial" w:hAnsi="Arial" w:cs="Arial"/>
          <w:sz w:val="22"/>
          <w:szCs w:val="22"/>
        </w:rPr>
        <w:tab/>
      </w:r>
      <w:hyperlink w:anchor="durationofcontract" w:history="1">
        <w:r w:rsidRPr="00E91542">
          <w:rPr>
            <w:rStyle w:val="Hyperlink"/>
            <w:rFonts w:ascii="Arial" w:hAnsi="Arial" w:cs="Arial"/>
            <w:b/>
            <w:sz w:val="22"/>
            <w:szCs w:val="22"/>
          </w:rPr>
          <w:t xml:space="preserve">DURATION OF </w:t>
        </w:r>
        <w:r w:rsidR="00051D79">
          <w:rPr>
            <w:rStyle w:val="Hyperlink"/>
            <w:rFonts w:ascii="Arial" w:hAnsi="Arial" w:cs="Arial"/>
            <w:b/>
            <w:sz w:val="22"/>
            <w:szCs w:val="22"/>
          </w:rPr>
          <w:t>LEASE AGREEMENT</w:t>
        </w:r>
      </w:hyperlink>
    </w:p>
    <w:p w14:paraId="315DEFD6" w14:textId="2509DEC5"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5.</w:t>
      </w:r>
      <w:r w:rsidRPr="00000B1B">
        <w:rPr>
          <w:rFonts w:ascii="Arial" w:hAnsi="Arial" w:cs="Arial"/>
          <w:sz w:val="22"/>
          <w:szCs w:val="22"/>
        </w:rPr>
        <w:tab/>
      </w:r>
      <w:r w:rsidR="00051D79">
        <w:rPr>
          <w:rFonts w:ascii="Arial" w:hAnsi="Arial" w:cs="Arial"/>
          <w:sz w:val="22"/>
          <w:szCs w:val="22"/>
        </w:rPr>
        <w:t>LEASE AGREEMENT</w:t>
      </w:r>
      <w:r w:rsidRPr="00000B1B">
        <w:rPr>
          <w:rFonts w:ascii="Arial" w:hAnsi="Arial" w:cs="Arial"/>
          <w:sz w:val="22"/>
          <w:szCs w:val="22"/>
        </w:rPr>
        <w:t xml:space="preserve"> PERIOD</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5C0A2D">
        <w:rPr>
          <w:rStyle w:val="Hyperlink"/>
          <w:rFonts w:ascii="Arial" w:hAnsi="Arial" w:cs="Arial"/>
          <w:color w:val="auto"/>
          <w:sz w:val="22"/>
          <w:szCs w:val="22"/>
          <w:u w:val="none"/>
        </w:rPr>
        <w:tab/>
      </w:r>
    </w:p>
    <w:p w14:paraId="7BC6A5ED" w14:textId="42919993" w:rsidR="00AF40DB" w:rsidRPr="005C0A2D" w:rsidRDefault="00AF40DB"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C.</w:t>
      </w:r>
      <w:r w:rsidRPr="00000B1B">
        <w:rPr>
          <w:rFonts w:ascii="Arial" w:hAnsi="Arial" w:cs="Arial"/>
          <w:sz w:val="22"/>
          <w:szCs w:val="22"/>
        </w:rPr>
        <w:tab/>
      </w:r>
      <w:hyperlink w:anchor="contractperformance" w:history="1">
        <w:r w:rsidRPr="00E91542">
          <w:rPr>
            <w:rStyle w:val="Hyperlink"/>
            <w:rFonts w:ascii="Arial" w:hAnsi="Arial" w:cs="Arial"/>
            <w:b/>
            <w:sz w:val="22"/>
            <w:szCs w:val="22"/>
          </w:rPr>
          <w:t>PERFORMANCE AND GOVERNANCE</w:t>
        </w:r>
      </w:hyperlink>
    </w:p>
    <w:p w14:paraId="0ED8765A" w14:textId="3BDBF3A2"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6</w:t>
      </w:r>
      <w:r w:rsidR="00D22957"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 xml:space="preserve">SUPPLY OF </w:t>
      </w:r>
      <w:r w:rsidR="003B4466">
        <w:rPr>
          <w:rStyle w:val="Hyperlink"/>
          <w:rFonts w:ascii="Arial" w:hAnsi="Arial" w:cs="Arial"/>
          <w:color w:val="auto"/>
          <w:sz w:val="22"/>
          <w:szCs w:val="22"/>
          <w:u w:val="none"/>
        </w:rPr>
        <w:t>LEASED GOODS</w:t>
      </w:r>
      <w:r w:rsidR="00AF40DB" w:rsidRPr="005C0A2D">
        <w:rPr>
          <w:rStyle w:val="Hyperlink"/>
          <w:rFonts w:ascii="Arial" w:hAnsi="Arial" w:cs="Arial"/>
          <w:color w:val="auto"/>
          <w:sz w:val="22"/>
          <w:szCs w:val="22"/>
          <w:u w:val="none"/>
        </w:rPr>
        <w:t xml:space="preserve"> AND/OR </w:t>
      </w:r>
      <w:r w:rsidR="00B9086B" w:rsidRPr="005C0A2D">
        <w:rPr>
          <w:rStyle w:val="Hyperlink"/>
          <w:rFonts w:ascii="Arial" w:hAnsi="Arial" w:cs="Arial"/>
          <w:color w:val="auto"/>
          <w:sz w:val="22"/>
          <w:szCs w:val="22"/>
          <w:u w:val="none"/>
        </w:rPr>
        <w:t>SERVICES</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1411AE9" w14:textId="77777777" w:rsidR="00AF40DB" w:rsidRPr="005C0A2D" w:rsidRDefault="005C0A2D" w:rsidP="00AF40DB">
      <w:pPr>
        <w:ind w:left="709"/>
        <w:rPr>
          <w:rStyle w:val="Hyperlink"/>
          <w:rFonts w:ascii="Arial" w:hAnsi="Arial" w:cs="Arial"/>
          <w:color w:val="auto"/>
          <w:sz w:val="22"/>
          <w:szCs w:val="22"/>
          <w:u w:val="none"/>
        </w:rPr>
      </w:pPr>
      <w:r w:rsidRPr="005C0A2D">
        <w:rPr>
          <w:rFonts w:ascii="Arial" w:hAnsi="Arial" w:cs="Arial"/>
          <w:sz w:val="22"/>
          <w:szCs w:val="22"/>
        </w:rPr>
        <w:t>7</w:t>
      </w:r>
      <w:hyperlink w:anchor="_Toc417986810"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QUALITY STANDARDS AND GOVERNANCE</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59B229AB"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8</w:t>
      </w:r>
      <w:r w:rsidR="00D22957"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CONTINUOUS</w:t>
      </w:r>
      <w:r w:rsidR="00AF40DB" w:rsidRPr="005C0A2D">
        <w:rPr>
          <w:rStyle w:val="Hyperlink"/>
          <w:rFonts w:ascii="Arial" w:hAnsi="Arial" w:cs="Arial"/>
          <w:color w:val="auto"/>
          <w:sz w:val="22"/>
          <w:szCs w:val="22"/>
          <w:u w:val="none"/>
        </w:rPr>
        <w:t xml:space="preserve"> IMPROVEMENTS AND BEST VALUE DUTY</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2F57AD6"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9</w:t>
      </w:r>
      <w:r w:rsidR="00AF40DB" w:rsidRPr="00000B1B">
        <w:rPr>
          <w:rFonts w:ascii="Arial" w:hAnsi="Arial" w:cs="Arial"/>
          <w:sz w:val="22"/>
          <w:szCs w:val="22"/>
        </w:rPr>
        <w:t>.</w:t>
      </w:r>
      <w:r w:rsidR="00AF40DB" w:rsidRPr="00000B1B">
        <w:rPr>
          <w:rFonts w:ascii="Arial" w:hAnsi="Arial" w:cs="Arial"/>
          <w:sz w:val="22"/>
          <w:szCs w:val="22"/>
        </w:rPr>
        <w:tab/>
        <w:t>PERFORMANCE MONITORING</w:t>
      </w:r>
      <w:r w:rsidR="00987C2F" w:rsidRPr="00000B1B">
        <w:rPr>
          <w:rFonts w:ascii="Arial" w:hAnsi="Arial" w:cs="Arial"/>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5C0A2D">
        <w:rPr>
          <w:rStyle w:val="Hyperlink"/>
          <w:rFonts w:ascii="Arial" w:hAnsi="Arial" w:cs="Arial"/>
          <w:color w:val="auto"/>
          <w:sz w:val="22"/>
          <w:szCs w:val="22"/>
          <w:u w:val="none"/>
        </w:rPr>
        <w:tab/>
      </w:r>
    </w:p>
    <w:p w14:paraId="3E7624EE" w14:textId="77777777" w:rsidR="00D34672" w:rsidRPr="005C0A2D" w:rsidRDefault="00987C2F" w:rsidP="00AF40DB">
      <w:pPr>
        <w:ind w:left="709"/>
        <w:rPr>
          <w:rFonts w:ascii="Arial" w:hAnsi="Arial" w:cs="Arial"/>
          <w:sz w:val="22"/>
          <w:szCs w:val="22"/>
        </w:rPr>
      </w:pPr>
      <w:r w:rsidRPr="005C0A2D">
        <w:rPr>
          <w:rFonts w:ascii="Arial" w:hAnsi="Arial" w:cs="Arial"/>
          <w:sz w:val="22"/>
          <w:szCs w:val="22"/>
        </w:rPr>
        <w:t>1</w:t>
      </w:r>
      <w:r w:rsidR="005C0A2D" w:rsidRPr="005C0A2D">
        <w:rPr>
          <w:rFonts w:ascii="Arial" w:hAnsi="Arial" w:cs="Arial"/>
          <w:sz w:val="22"/>
          <w:szCs w:val="22"/>
        </w:rPr>
        <w:t>0</w:t>
      </w:r>
      <w:r w:rsidR="00D34672" w:rsidRPr="005C0A2D">
        <w:rPr>
          <w:rFonts w:ascii="Arial" w:hAnsi="Arial" w:cs="Arial"/>
          <w:sz w:val="22"/>
          <w:szCs w:val="22"/>
        </w:rPr>
        <w:t>.</w:t>
      </w:r>
      <w:r w:rsidR="00D34672" w:rsidRPr="005C0A2D">
        <w:rPr>
          <w:rFonts w:ascii="Arial" w:hAnsi="Arial" w:cs="Arial"/>
          <w:sz w:val="22"/>
          <w:szCs w:val="22"/>
        </w:rPr>
        <w:tab/>
        <w:t>SUPPLIER’S FINANCIAL STABILITY</w:t>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p>
    <w:p w14:paraId="55739959" w14:textId="77777777" w:rsidR="00AF40DB" w:rsidRPr="005C0A2D" w:rsidRDefault="00D34672" w:rsidP="00AF40DB">
      <w:pPr>
        <w:ind w:left="709"/>
        <w:rPr>
          <w:rStyle w:val="Hyperlink"/>
          <w:rFonts w:ascii="Arial" w:hAnsi="Arial" w:cs="Arial"/>
          <w:color w:val="auto"/>
          <w:sz w:val="22"/>
          <w:szCs w:val="22"/>
          <w:u w:val="none"/>
        </w:rPr>
      </w:pPr>
      <w:r w:rsidRPr="005C0A2D">
        <w:rPr>
          <w:rFonts w:ascii="Arial" w:hAnsi="Arial" w:cs="Arial"/>
          <w:sz w:val="22"/>
          <w:szCs w:val="22"/>
        </w:rPr>
        <w:t>1</w:t>
      </w:r>
      <w:r w:rsidR="005C0A2D" w:rsidRPr="005C0A2D">
        <w:rPr>
          <w:rFonts w:ascii="Arial" w:hAnsi="Arial" w:cs="Arial"/>
          <w:sz w:val="22"/>
          <w:szCs w:val="22"/>
        </w:rPr>
        <w:t>1</w:t>
      </w:r>
      <w:hyperlink w:anchor="_Toc417986785"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CORPORATE REQUIREMENTS</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4ECED1D5" w14:textId="77777777" w:rsidR="00AF40DB" w:rsidRPr="005C0A2D" w:rsidRDefault="00D34672" w:rsidP="00AF40DB">
      <w:pPr>
        <w:ind w:left="709"/>
        <w:rPr>
          <w:rStyle w:val="Hyperlink"/>
          <w:rFonts w:ascii="Arial" w:hAnsi="Arial" w:cs="Arial"/>
          <w:color w:val="auto"/>
          <w:sz w:val="22"/>
          <w:szCs w:val="22"/>
          <w:u w:val="none"/>
        </w:rPr>
      </w:pPr>
      <w:r w:rsidRPr="00000B1B">
        <w:rPr>
          <w:rFonts w:ascii="Arial" w:hAnsi="Arial" w:cs="Arial"/>
          <w:sz w:val="22"/>
          <w:szCs w:val="22"/>
        </w:rPr>
        <w:t>1</w:t>
      </w:r>
      <w:r w:rsidR="005C0A2D" w:rsidRPr="00000B1B">
        <w:rPr>
          <w:rFonts w:ascii="Arial" w:hAnsi="Arial" w:cs="Arial"/>
          <w:sz w:val="22"/>
          <w:szCs w:val="22"/>
        </w:rPr>
        <w:t>2</w:t>
      </w:r>
      <w:r w:rsidR="00AF40DB" w:rsidRPr="00000B1B">
        <w:rPr>
          <w:rFonts w:ascii="Arial" w:hAnsi="Arial" w:cs="Arial"/>
          <w:sz w:val="22"/>
          <w:szCs w:val="22"/>
        </w:rPr>
        <w:t>.</w:t>
      </w:r>
      <w:r w:rsidR="00AF40DB" w:rsidRPr="00000B1B">
        <w:rPr>
          <w:rFonts w:ascii="Arial" w:hAnsi="Arial" w:cs="Arial"/>
          <w:sz w:val="22"/>
          <w:szCs w:val="22"/>
        </w:rPr>
        <w:tab/>
        <w:t>RECORD KEEPING AND MONITORING</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6F54C4CC"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13</w:t>
      </w:r>
      <w:r w:rsidR="00D34672" w:rsidRPr="005C0A2D">
        <w:rPr>
          <w:rStyle w:val="Hyperlink"/>
          <w:rFonts w:ascii="Arial" w:hAnsi="Arial" w:cs="Arial"/>
          <w:color w:val="auto"/>
          <w:sz w:val="22"/>
          <w:szCs w:val="22"/>
          <w:u w:val="none"/>
        </w:rPr>
        <w:t>.</w:t>
      </w:r>
      <w:r w:rsidR="00D34672" w:rsidRPr="005C0A2D">
        <w:rPr>
          <w:rStyle w:val="Hyperlink"/>
          <w:rFonts w:ascii="Arial" w:hAnsi="Arial" w:cs="Arial"/>
          <w:color w:val="auto"/>
          <w:sz w:val="22"/>
          <w:szCs w:val="22"/>
          <w:u w:val="none"/>
        </w:rPr>
        <w:tab/>
        <w:t xml:space="preserve">AUDIT </w:t>
      </w:r>
      <w:r w:rsidR="00AF40DB" w:rsidRPr="005C0A2D">
        <w:rPr>
          <w:rStyle w:val="Hyperlink"/>
          <w:rFonts w:ascii="Arial" w:hAnsi="Arial" w:cs="Arial"/>
          <w:color w:val="auto"/>
          <w:sz w:val="22"/>
          <w:szCs w:val="22"/>
          <w:u w:val="none"/>
        </w:rPr>
        <w:t>ACCESS AND INSPECTION</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20EBFF2"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D</w:t>
      </w:r>
      <w:r w:rsidR="00AF40DB" w:rsidRPr="00000B1B">
        <w:rPr>
          <w:rFonts w:ascii="Arial" w:hAnsi="Arial" w:cs="Arial"/>
          <w:b/>
          <w:sz w:val="22"/>
          <w:szCs w:val="22"/>
        </w:rPr>
        <w:t>.</w:t>
      </w:r>
      <w:r w:rsidR="00AF40DB" w:rsidRPr="00000B1B">
        <w:rPr>
          <w:rFonts w:ascii="Arial" w:hAnsi="Arial" w:cs="Arial"/>
          <w:sz w:val="22"/>
          <w:szCs w:val="22"/>
        </w:rPr>
        <w:tab/>
      </w:r>
      <w:hyperlink w:anchor="paymentexpenses" w:history="1">
        <w:r w:rsidR="00AF40DB" w:rsidRPr="00E91542">
          <w:rPr>
            <w:rStyle w:val="Hyperlink"/>
            <w:rFonts w:ascii="Arial" w:hAnsi="Arial" w:cs="Arial"/>
            <w:b/>
            <w:sz w:val="22"/>
            <w:szCs w:val="22"/>
          </w:rPr>
          <w:t xml:space="preserve">PAYMENT, </w:t>
        </w:r>
        <w:r w:rsidR="002A462B" w:rsidRPr="00E91542">
          <w:rPr>
            <w:rStyle w:val="Hyperlink"/>
            <w:rFonts w:ascii="Arial" w:hAnsi="Arial" w:cs="Arial"/>
            <w:b/>
            <w:sz w:val="22"/>
            <w:szCs w:val="22"/>
          </w:rPr>
          <w:t xml:space="preserve">EXPENSES AND </w:t>
        </w:r>
        <w:r w:rsidR="00AF40DB" w:rsidRPr="00E91542">
          <w:rPr>
            <w:rStyle w:val="Hyperlink"/>
            <w:rFonts w:ascii="Arial" w:hAnsi="Arial" w:cs="Arial"/>
            <w:b/>
            <w:sz w:val="22"/>
            <w:szCs w:val="22"/>
          </w:rPr>
          <w:t>TAXATION</w:t>
        </w:r>
      </w:hyperlink>
    </w:p>
    <w:p w14:paraId="2AE667E1"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1</w:t>
      </w:r>
      <w:r w:rsidR="005C0A2D" w:rsidRPr="00000B1B">
        <w:rPr>
          <w:rFonts w:ascii="Arial" w:hAnsi="Arial" w:cs="Arial"/>
          <w:sz w:val="22"/>
          <w:szCs w:val="22"/>
        </w:rPr>
        <w:t>4</w:t>
      </w:r>
      <w:r w:rsidRPr="00000B1B">
        <w:rPr>
          <w:rFonts w:ascii="Arial" w:hAnsi="Arial" w:cs="Arial"/>
          <w:sz w:val="22"/>
          <w:szCs w:val="22"/>
        </w:rPr>
        <w:t>.</w:t>
      </w:r>
      <w:r w:rsidRPr="00000B1B">
        <w:rPr>
          <w:rFonts w:ascii="Arial" w:hAnsi="Arial" w:cs="Arial"/>
          <w:sz w:val="22"/>
          <w:szCs w:val="22"/>
        </w:rPr>
        <w:tab/>
        <w:t>PRICE AND PAYMENT</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642BE8B8" w14:textId="77777777" w:rsidR="002A462B" w:rsidRPr="005C0A2D" w:rsidRDefault="005C0A2D" w:rsidP="002A462B">
      <w:pPr>
        <w:ind w:left="709"/>
        <w:rPr>
          <w:rStyle w:val="Hyperlink"/>
          <w:rFonts w:ascii="Arial" w:hAnsi="Arial" w:cs="Arial"/>
          <w:color w:val="auto"/>
          <w:sz w:val="22"/>
          <w:szCs w:val="22"/>
          <w:u w:val="none"/>
        </w:rPr>
      </w:pPr>
      <w:r w:rsidRPr="00000B1B">
        <w:rPr>
          <w:rFonts w:ascii="Arial" w:hAnsi="Arial" w:cs="Arial"/>
          <w:sz w:val="22"/>
          <w:szCs w:val="22"/>
        </w:rPr>
        <w:t>15</w:t>
      </w:r>
      <w:r w:rsidR="002A462B" w:rsidRPr="00000B1B">
        <w:rPr>
          <w:rFonts w:ascii="Arial" w:hAnsi="Arial" w:cs="Arial"/>
          <w:sz w:val="22"/>
          <w:szCs w:val="22"/>
        </w:rPr>
        <w:t>.</w:t>
      </w:r>
      <w:r w:rsidR="002A462B" w:rsidRPr="00000B1B">
        <w:rPr>
          <w:rFonts w:ascii="Arial" w:hAnsi="Arial" w:cs="Arial"/>
          <w:sz w:val="22"/>
          <w:szCs w:val="22"/>
        </w:rPr>
        <w:tab/>
        <w:t>RECOVERY OF SUMS</w:t>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p>
    <w:p w14:paraId="038BCDB6"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E</w:t>
      </w:r>
      <w:r w:rsidR="00AF40DB" w:rsidRPr="00000B1B">
        <w:rPr>
          <w:rFonts w:ascii="Arial" w:hAnsi="Arial" w:cs="Arial"/>
          <w:b/>
          <w:sz w:val="22"/>
          <w:szCs w:val="22"/>
        </w:rPr>
        <w:t>.</w:t>
      </w:r>
      <w:r w:rsidR="00AF40DB" w:rsidRPr="00000B1B">
        <w:rPr>
          <w:rFonts w:ascii="Arial" w:hAnsi="Arial" w:cs="Arial"/>
          <w:sz w:val="22"/>
          <w:szCs w:val="22"/>
        </w:rPr>
        <w:tab/>
      </w:r>
      <w:hyperlink w:anchor="supplierpersonnel" w:history="1">
        <w:r w:rsidR="00AF40DB" w:rsidRPr="00E91542">
          <w:rPr>
            <w:rStyle w:val="Hyperlink"/>
            <w:rFonts w:ascii="Arial" w:hAnsi="Arial" w:cs="Arial"/>
            <w:b/>
            <w:sz w:val="22"/>
            <w:szCs w:val="22"/>
          </w:rPr>
          <w:t>SUPPLIER PERSONNEL AND SUPPLY CHAIN MATTERS</w:t>
        </w:r>
      </w:hyperlink>
    </w:p>
    <w:p w14:paraId="255F840E" w14:textId="77777777" w:rsidR="002A462B" w:rsidRPr="005C0A2D" w:rsidRDefault="005C0A2D" w:rsidP="002A462B">
      <w:pPr>
        <w:ind w:left="709"/>
        <w:rPr>
          <w:rStyle w:val="Hyperlink"/>
          <w:rFonts w:ascii="Arial" w:hAnsi="Arial" w:cs="Arial"/>
          <w:color w:val="auto"/>
          <w:sz w:val="22"/>
          <w:szCs w:val="22"/>
          <w:u w:val="none"/>
        </w:rPr>
      </w:pPr>
      <w:r w:rsidRPr="005C0A2D">
        <w:rPr>
          <w:rFonts w:ascii="Arial" w:hAnsi="Arial" w:cs="Arial"/>
        </w:rPr>
        <w:t>16</w:t>
      </w:r>
      <w:hyperlink w:anchor="_Toc417986765" w:history="1">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COUNCIL’S CONTRACT MANAGER</w:t>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hyperlink>
      <w:r w:rsidR="002A462B" w:rsidRPr="005C0A2D">
        <w:rPr>
          <w:rStyle w:val="Hyperlink"/>
          <w:rFonts w:ascii="Arial" w:hAnsi="Arial" w:cs="Arial"/>
          <w:color w:val="auto"/>
          <w:sz w:val="22"/>
          <w:szCs w:val="22"/>
          <w:u w:val="none"/>
        </w:rPr>
        <w:tab/>
      </w:r>
    </w:p>
    <w:p w14:paraId="5C59C4C2"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17</w:t>
      </w:r>
      <w:r w:rsidR="00AF40DB" w:rsidRPr="00000B1B">
        <w:rPr>
          <w:rFonts w:ascii="Arial" w:hAnsi="Arial" w:cs="Arial"/>
          <w:sz w:val="22"/>
          <w:szCs w:val="22"/>
        </w:rPr>
        <w:t>.</w:t>
      </w:r>
      <w:r w:rsidR="00AF40DB" w:rsidRPr="00000B1B">
        <w:rPr>
          <w:rFonts w:ascii="Arial" w:hAnsi="Arial" w:cs="Arial"/>
          <w:sz w:val="22"/>
          <w:szCs w:val="22"/>
        </w:rPr>
        <w:tab/>
        <w:t>SUPPLIER’S CONTRACT MANAGER</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5C0A2D">
        <w:rPr>
          <w:rStyle w:val="Hyperlink"/>
          <w:rFonts w:ascii="Arial" w:hAnsi="Arial" w:cs="Arial"/>
          <w:color w:val="auto"/>
          <w:sz w:val="22"/>
          <w:szCs w:val="22"/>
          <w:u w:val="none"/>
        </w:rPr>
        <w:tab/>
      </w:r>
    </w:p>
    <w:p w14:paraId="7ADE1EBD"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18</w:t>
      </w:r>
      <w:r w:rsidR="00AF40DB" w:rsidRPr="00000B1B">
        <w:rPr>
          <w:rFonts w:ascii="Arial" w:hAnsi="Arial" w:cs="Arial"/>
          <w:sz w:val="22"/>
          <w:szCs w:val="22"/>
        </w:rPr>
        <w:t>.</w:t>
      </w:r>
      <w:r w:rsidR="00AF40DB" w:rsidRPr="00000B1B">
        <w:rPr>
          <w:rFonts w:ascii="Arial" w:hAnsi="Arial" w:cs="Arial"/>
          <w:sz w:val="22"/>
          <w:szCs w:val="22"/>
        </w:rPr>
        <w:tab/>
        <w:t>SUPPLIER’S EMPLOYEES</w:t>
      </w:r>
      <w:r w:rsidR="00AF40DB" w:rsidRPr="00000B1B">
        <w:rPr>
          <w:rFonts w:ascii="Arial" w:hAnsi="Arial" w:cs="Arial"/>
          <w:webHidden/>
          <w:sz w:val="22"/>
          <w:szCs w:val="22"/>
        </w:rPr>
        <w:tab/>
      </w:r>
      <w:r w:rsidR="00AF40DB" w:rsidRPr="00000B1B">
        <w:rPr>
          <w:rFonts w:ascii="Arial" w:hAnsi="Arial" w:cs="Arial"/>
          <w:webHidden/>
          <w:sz w:val="22"/>
          <w:szCs w:val="22"/>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364E37D0" w14:textId="77777777" w:rsidR="002A462B" w:rsidRPr="005C0A2D" w:rsidRDefault="005C0A2D" w:rsidP="002A462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19</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RELATIONSHIPS OF THE PARTIES</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71C009D7"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20</w:t>
      </w:r>
      <w:r w:rsidR="00AF40DB" w:rsidRPr="00000B1B">
        <w:rPr>
          <w:rFonts w:ascii="Arial" w:hAnsi="Arial" w:cs="Arial"/>
          <w:sz w:val="22"/>
          <w:szCs w:val="22"/>
        </w:rPr>
        <w:t>.</w:t>
      </w:r>
      <w:r w:rsidR="00AF40DB" w:rsidRPr="00000B1B">
        <w:rPr>
          <w:rFonts w:ascii="Arial" w:hAnsi="Arial" w:cs="Arial"/>
          <w:sz w:val="22"/>
          <w:szCs w:val="22"/>
        </w:rPr>
        <w:tab/>
        <w:t>DISCLOSURE &amp; BARRING SERVICE (DBS) REQUIREMENTS</w:t>
      </w:r>
      <w:r w:rsidR="00AF40DB" w:rsidRPr="00000B1B">
        <w:rPr>
          <w:rFonts w:ascii="Arial" w:hAnsi="Arial" w:cs="Arial"/>
          <w:webHidden/>
          <w:sz w:val="22"/>
          <w:szCs w:val="22"/>
        </w:rPr>
        <w:tab/>
      </w:r>
      <w:r w:rsidR="00AF40DB" w:rsidRPr="00000B1B">
        <w:rPr>
          <w:rFonts w:ascii="Arial" w:hAnsi="Arial" w:cs="Arial"/>
          <w:webHidden/>
          <w:sz w:val="22"/>
          <w:szCs w:val="22"/>
        </w:rPr>
        <w:tab/>
      </w:r>
    </w:p>
    <w:p w14:paraId="6F4670CB"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21</w:t>
      </w:r>
      <w:r w:rsidR="00AF40DB" w:rsidRPr="00000B1B">
        <w:rPr>
          <w:rFonts w:ascii="Arial" w:hAnsi="Arial" w:cs="Arial"/>
          <w:sz w:val="22"/>
          <w:szCs w:val="22"/>
        </w:rPr>
        <w:t>.</w:t>
      </w:r>
      <w:r w:rsidR="00AF40DB" w:rsidRPr="00000B1B">
        <w:rPr>
          <w:rFonts w:ascii="Arial" w:hAnsi="Arial" w:cs="Arial"/>
          <w:sz w:val="22"/>
          <w:szCs w:val="22"/>
        </w:rPr>
        <w:tab/>
        <w:t>WORKFORCE COMPETENCIES AND TRAINING</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7C6206F7"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F</w:t>
      </w:r>
      <w:r w:rsidR="00AF40DB" w:rsidRPr="00000B1B">
        <w:rPr>
          <w:rFonts w:ascii="Arial" w:hAnsi="Arial" w:cs="Arial"/>
          <w:b/>
          <w:sz w:val="22"/>
          <w:szCs w:val="22"/>
        </w:rPr>
        <w:t>.</w:t>
      </w:r>
      <w:r w:rsidR="00AF40DB" w:rsidRPr="00000B1B">
        <w:rPr>
          <w:rFonts w:ascii="Arial" w:hAnsi="Arial" w:cs="Arial"/>
          <w:sz w:val="22"/>
          <w:szCs w:val="22"/>
        </w:rPr>
        <w:tab/>
      </w:r>
      <w:hyperlink w:anchor="intellectualproperty" w:history="1">
        <w:r w:rsidR="00AF40DB" w:rsidRPr="005C605A">
          <w:rPr>
            <w:rStyle w:val="Hyperlink"/>
            <w:rFonts w:ascii="Arial" w:hAnsi="Arial" w:cs="Arial"/>
            <w:b/>
            <w:sz w:val="22"/>
            <w:szCs w:val="22"/>
          </w:rPr>
          <w:t>INTELLECTUAL PROPERTY AND INFORMATION</w:t>
        </w:r>
      </w:hyperlink>
    </w:p>
    <w:p w14:paraId="57B22F3C"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2A462B" w:rsidRPr="00000B1B">
        <w:rPr>
          <w:rFonts w:ascii="Arial" w:hAnsi="Arial" w:cs="Arial"/>
          <w:sz w:val="22"/>
          <w:szCs w:val="22"/>
        </w:rPr>
        <w:t>2</w:t>
      </w:r>
      <w:r w:rsidR="00AF40DB" w:rsidRPr="00000B1B">
        <w:rPr>
          <w:rFonts w:ascii="Arial" w:hAnsi="Arial" w:cs="Arial"/>
          <w:sz w:val="22"/>
          <w:szCs w:val="22"/>
        </w:rPr>
        <w:t>.</w:t>
      </w:r>
      <w:r w:rsidR="00AF40DB" w:rsidRPr="00000B1B">
        <w:rPr>
          <w:rFonts w:ascii="Arial" w:hAnsi="Arial" w:cs="Arial"/>
          <w:sz w:val="22"/>
          <w:szCs w:val="22"/>
        </w:rPr>
        <w:tab/>
        <w:t>INTELLECTUAL PROPERTY</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69CAF439"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2A462B" w:rsidRPr="00000B1B">
        <w:rPr>
          <w:rFonts w:ascii="Arial" w:hAnsi="Arial" w:cs="Arial"/>
          <w:sz w:val="22"/>
          <w:szCs w:val="22"/>
        </w:rPr>
        <w:t>3</w:t>
      </w:r>
      <w:r w:rsidR="00AF40DB" w:rsidRPr="00000B1B">
        <w:rPr>
          <w:rFonts w:ascii="Arial" w:hAnsi="Arial" w:cs="Arial"/>
          <w:sz w:val="22"/>
          <w:szCs w:val="22"/>
        </w:rPr>
        <w:t>.</w:t>
      </w:r>
      <w:r w:rsidR="00AF40DB" w:rsidRPr="00000B1B">
        <w:rPr>
          <w:rFonts w:ascii="Arial" w:hAnsi="Arial" w:cs="Arial"/>
          <w:sz w:val="22"/>
          <w:szCs w:val="22"/>
        </w:rPr>
        <w:tab/>
        <w:t>CONFIDENTIALITY</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2A083056"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EF633B">
        <w:rPr>
          <w:rFonts w:ascii="Arial" w:hAnsi="Arial" w:cs="Arial"/>
          <w:sz w:val="22"/>
          <w:szCs w:val="22"/>
        </w:rPr>
        <w:t>4</w:t>
      </w:r>
      <w:r w:rsidR="00AF40DB" w:rsidRPr="00000B1B">
        <w:rPr>
          <w:rFonts w:ascii="Arial" w:hAnsi="Arial" w:cs="Arial"/>
          <w:sz w:val="22"/>
          <w:szCs w:val="22"/>
        </w:rPr>
        <w:t>.</w:t>
      </w:r>
      <w:r w:rsidR="00AF40DB" w:rsidRPr="00000B1B">
        <w:rPr>
          <w:rFonts w:ascii="Arial" w:hAnsi="Arial" w:cs="Arial"/>
          <w:sz w:val="22"/>
          <w:szCs w:val="22"/>
        </w:rPr>
        <w:tab/>
        <w:t>DATA PROTECTION</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17330FDD" w14:textId="77777777" w:rsidR="002A462B" w:rsidRPr="005C0A2D" w:rsidRDefault="005C0A2D"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2</w:t>
      </w:r>
      <w:r w:rsidR="00EF633B">
        <w:rPr>
          <w:rStyle w:val="Hyperlink"/>
          <w:rFonts w:ascii="Arial" w:hAnsi="Arial" w:cs="Arial"/>
          <w:color w:val="auto"/>
          <w:sz w:val="22"/>
          <w:szCs w:val="22"/>
          <w:u w:val="none"/>
        </w:rPr>
        <w:t>5</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FREEDOM OF INFORMATION</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1CF442BE" w14:textId="77777777" w:rsidR="002A462B" w:rsidRDefault="005C0A2D"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2</w:t>
      </w:r>
      <w:r w:rsidR="00EF633B">
        <w:rPr>
          <w:rStyle w:val="Hyperlink"/>
          <w:rFonts w:ascii="Arial" w:hAnsi="Arial" w:cs="Arial"/>
          <w:color w:val="auto"/>
          <w:sz w:val="22"/>
          <w:szCs w:val="22"/>
          <w:u w:val="none"/>
        </w:rPr>
        <w:t>6</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TRANSPARENCY</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61B12200" w14:textId="77777777" w:rsidR="00EF633B" w:rsidRPr="005C0A2D" w:rsidRDefault="00EF633B" w:rsidP="00EF633B">
      <w:pPr>
        <w:ind w:left="709"/>
        <w:rPr>
          <w:rStyle w:val="Hyperlink"/>
          <w:rFonts w:ascii="Arial" w:hAnsi="Arial" w:cs="Arial"/>
          <w:color w:val="auto"/>
          <w:sz w:val="22"/>
          <w:szCs w:val="22"/>
          <w:u w:val="none"/>
        </w:rPr>
      </w:pPr>
      <w:r w:rsidRPr="00000B1B">
        <w:rPr>
          <w:rFonts w:ascii="Arial" w:hAnsi="Arial" w:cs="Arial"/>
          <w:sz w:val="22"/>
          <w:szCs w:val="22"/>
        </w:rPr>
        <w:t>2</w:t>
      </w:r>
      <w:r>
        <w:rPr>
          <w:rFonts w:ascii="Arial" w:hAnsi="Arial" w:cs="Arial"/>
          <w:sz w:val="22"/>
          <w:szCs w:val="22"/>
        </w:rPr>
        <w:t>7</w:t>
      </w:r>
      <w:r w:rsidRPr="00000B1B">
        <w:rPr>
          <w:rFonts w:ascii="Arial" w:hAnsi="Arial" w:cs="Arial"/>
          <w:sz w:val="22"/>
          <w:szCs w:val="22"/>
        </w:rPr>
        <w:t>.</w:t>
      </w:r>
      <w:r w:rsidRPr="00000B1B">
        <w:rPr>
          <w:rFonts w:ascii="Arial" w:hAnsi="Arial" w:cs="Arial"/>
          <w:sz w:val="22"/>
          <w:szCs w:val="22"/>
        </w:rPr>
        <w:tab/>
        <w:t>PUBLICITY</w:t>
      </w:r>
      <w:r w:rsidRPr="00000B1B">
        <w:rPr>
          <w:rFonts w:ascii="Arial" w:hAnsi="Arial" w:cs="Arial"/>
          <w:sz w:val="22"/>
          <w:szCs w:val="22"/>
        </w:rPr>
        <w:tab/>
      </w:r>
      <w:r w:rsidRPr="00000B1B">
        <w:rPr>
          <w:rFonts w:ascii="Arial" w:hAnsi="Arial" w:cs="Arial"/>
          <w:sz w:val="22"/>
          <w:szCs w:val="22"/>
        </w:rPr>
        <w:tab/>
      </w:r>
      <w:r w:rsidRPr="00000B1B">
        <w:rPr>
          <w:rFonts w:ascii="Arial" w:hAnsi="Arial" w:cs="Arial"/>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637255EE" w14:textId="77777777" w:rsidR="00E44AF3" w:rsidRPr="005C0A2D" w:rsidRDefault="00E44AF3" w:rsidP="005C0A2D">
      <w:pPr>
        <w:spacing w:before="120" w:after="120"/>
        <w:rPr>
          <w:rStyle w:val="Hyperlink"/>
          <w:rFonts w:ascii="Arial" w:hAnsi="Arial" w:cs="Arial"/>
          <w:b/>
          <w:color w:val="auto"/>
          <w:sz w:val="22"/>
          <w:szCs w:val="22"/>
          <w:u w:val="none"/>
        </w:rPr>
      </w:pPr>
      <w:r w:rsidRPr="00000B1B">
        <w:rPr>
          <w:rFonts w:ascii="Arial" w:hAnsi="Arial" w:cs="Arial"/>
          <w:b/>
          <w:sz w:val="22"/>
          <w:szCs w:val="22"/>
        </w:rPr>
        <w:t>G.</w:t>
      </w:r>
      <w:r w:rsidRPr="00000B1B">
        <w:rPr>
          <w:rFonts w:ascii="Arial" w:hAnsi="Arial" w:cs="Arial"/>
          <w:b/>
          <w:sz w:val="22"/>
          <w:szCs w:val="22"/>
        </w:rPr>
        <w:tab/>
      </w:r>
      <w:hyperlink w:anchor="liabilityindemnity" w:history="1">
        <w:r w:rsidRPr="00E91542">
          <w:rPr>
            <w:rStyle w:val="Hyperlink"/>
            <w:rFonts w:ascii="Arial" w:hAnsi="Arial" w:cs="Arial"/>
            <w:b/>
            <w:sz w:val="22"/>
            <w:szCs w:val="22"/>
          </w:rPr>
          <w:t>LIABILITY, INDEMNITY AND INSURANCE</w:t>
        </w:r>
      </w:hyperlink>
    </w:p>
    <w:p w14:paraId="345775EF"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28</w:t>
      </w:r>
      <w:r w:rsidR="00E44AF3" w:rsidRPr="00000B1B">
        <w:rPr>
          <w:rFonts w:ascii="Arial" w:hAnsi="Arial" w:cs="Arial"/>
          <w:sz w:val="22"/>
          <w:szCs w:val="22"/>
        </w:rPr>
        <w:t>.</w:t>
      </w:r>
      <w:r w:rsidR="00E44AF3" w:rsidRPr="00000B1B">
        <w:rPr>
          <w:rFonts w:ascii="Arial" w:hAnsi="Arial" w:cs="Arial"/>
          <w:sz w:val="22"/>
          <w:szCs w:val="22"/>
        </w:rPr>
        <w:tab/>
        <w:t>LIABILITY AND INSURANCE</w:t>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p>
    <w:p w14:paraId="1A542FF0"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29</w:t>
      </w:r>
      <w:r w:rsidR="00E44AF3" w:rsidRPr="00000B1B">
        <w:rPr>
          <w:rFonts w:ascii="Arial" w:hAnsi="Arial" w:cs="Arial"/>
          <w:sz w:val="22"/>
          <w:szCs w:val="22"/>
        </w:rPr>
        <w:t>.</w:t>
      </w:r>
      <w:r w:rsidR="00E44AF3" w:rsidRPr="00000B1B">
        <w:rPr>
          <w:rFonts w:ascii="Arial" w:hAnsi="Arial" w:cs="Arial"/>
          <w:sz w:val="22"/>
          <w:szCs w:val="22"/>
        </w:rPr>
        <w:tab/>
        <w:t>LIMITATION OF LIABILITY</w:t>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p>
    <w:p w14:paraId="2ABFC30F" w14:textId="77777777" w:rsidR="00E44AF3" w:rsidRPr="005C0A2D" w:rsidRDefault="00E44AF3" w:rsidP="00E44AF3">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H.</w:t>
      </w:r>
      <w:r w:rsidRPr="005C0A2D">
        <w:rPr>
          <w:rStyle w:val="Hyperlink"/>
          <w:rFonts w:ascii="Arial" w:hAnsi="Arial" w:cs="Arial"/>
          <w:b/>
          <w:color w:val="auto"/>
          <w:sz w:val="22"/>
          <w:szCs w:val="22"/>
          <w:u w:val="none"/>
        </w:rPr>
        <w:tab/>
      </w:r>
      <w:hyperlink w:anchor="remedies" w:history="1">
        <w:r w:rsidRPr="00E91542">
          <w:rPr>
            <w:rStyle w:val="Hyperlink"/>
            <w:rFonts w:ascii="Arial" w:hAnsi="Arial" w:cs="Arial"/>
            <w:b/>
            <w:sz w:val="22"/>
            <w:szCs w:val="22"/>
          </w:rPr>
          <w:t>REMEDIES</w:t>
        </w:r>
      </w:hyperlink>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p>
    <w:p w14:paraId="19AAEB1F" w14:textId="77777777" w:rsidR="00E44AF3" w:rsidRPr="005C0A2D" w:rsidRDefault="005C0A2D" w:rsidP="00E44AF3">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30</w:t>
      </w:r>
      <w:r w:rsidR="00E44AF3" w:rsidRPr="005C0A2D">
        <w:rPr>
          <w:rStyle w:val="Hyperlink"/>
          <w:rFonts w:ascii="Arial" w:hAnsi="Arial" w:cs="Arial"/>
          <w:color w:val="auto"/>
          <w:sz w:val="22"/>
          <w:szCs w:val="22"/>
          <w:u w:val="none"/>
        </w:rPr>
        <w:t>.</w:t>
      </w:r>
      <w:r w:rsidR="00E44AF3" w:rsidRPr="005C0A2D">
        <w:rPr>
          <w:rStyle w:val="Hyperlink"/>
          <w:rFonts w:ascii="Arial" w:hAnsi="Arial" w:cs="Arial"/>
          <w:color w:val="auto"/>
          <w:sz w:val="22"/>
          <w:szCs w:val="22"/>
          <w:u w:val="none"/>
        </w:rPr>
        <w:tab/>
        <w:t>COUNCIL REMEDIES FOR DEFAULT</w:t>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4D0AC17A"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31</w:t>
      </w:r>
      <w:r w:rsidR="00E44AF3" w:rsidRPr="00000B1B">
        <w:rPr>
          <w:rFonts w:ascii="Arial" w:hAnsi="Arial" w:cs="Arial"/>
          <w:sz w:val="22"/>
          <w:szCs w:val="22"/>
        </w:rPr>
        <w:t>.</w:t>
      </w:r>
      <w:r w:rsidR="00E44AF3" w:rsidRPr="00000B1B">
        <w:rPr>
          <w:rFonts w:ascii="Arial" w:hAnsi="Arial" w:cs="Arial"/>
          <w:sz w:val="22"/>
          <w:szCs w:val="22"/>
        </w:rPr>
        <w:tab/>
        <w:t>DISPUTE RESOLUTION PROCEDURE</w:t>
      </w:r>
      <w:r w:rsidR="00E44AF3" w:rsidRPr="00000B1B">
        <w:rPr>
          <w:rFonts w:ascii="Arial" w:hAnsi="Arial" w:cs="Arial"/>
          <w:webHidden/>
          <w:sz w:val="22"/>
          <w:szCs w:val="22"/>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30AD4E85" w14:textId="77777777" w:rsidR="00E44AF3" w:rsidRPr="005C0A2D" w:rsidRDefault="005C0A2D" w:rsidP="00E44AF3">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32</w:t>
      </w:r>
      <w:r w:rsidR="00E44AF3" w:rsidRPr="005C0A2D">
        <w:rPr>
          <w:rStyle w:val="Hyperlink"/>
          <w:rFonts w:ascii="Arial" w:hAnsi="Arial" w:cs="Arial"/>
          <w:color w:val="auto"/>
          <w:sz w:val="22"/>
          <w:szCs w:val="22"/>
          <w:u w:val="none"/>
        </w:rPr>
        <w:t>.</w:t>
      </w:r>
      <w:r w:rsidR="00E44AF3" w:rsidRPr="005C0A2D">
        <w:rPr>
          <w:rStyle w:val="Hyperlink"/>
          <w:rFonts w:ascii="Arial" w:hAnsi="Arial" w:cs="Arial"/>
          <w:color w:val="auto"/>
          <w:sz w:val="22"/>
          <w:szCs w:val="22"/>
          <w:u w:val="none"/>
        </w:rPr>
        <w:tab/>
        <w:t>CUMULATIVE REMEDIES</w:t>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03AA1F0F" w14:textId="77777777" w:rsidR="005C0A2D" w:rsidRPr="005C0A2D" w:rsidRDefault="005C0A2D" w:rsidP="005C0A2D">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I.</w:t>
      </w:r>
      <w:r w:rsidRPr="00E937E7">
        <w:rPr>
          <w:rFonts w:ascii="Arial" w:hAnsi="Arial" w:cs="Arial"/>
          <w:b/>
          <w:sz w:val="22"/>
          <w:szCs w:val="22"/>
        </w:rPr>
        <w:tab/>
      </w:r>
      <w:hyperlink w:anchor="terminationandexit" w:history="1">
        <w:r w:rsidRPr="00E937E7">
          <w:rPr>
            <w:rStyle w:val="Hyperlink"/>
            <w:rFonts w:ascii="Arial" w:hAnsi="Arial" w:cs="Arial"/>
            <w:b/>
            <w:sz w:val="22"/>
            <w:szCs w:val="22"/>
          </w:rPr>
          <w:t>TERMINATION AND EXIT MANAGEMENT</w:t>
        </w:r>
      </w:hyperlink>
    </w:p>
    <w:p w14:paraId="307634A7"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33.</w:t>
      </w:r>
      <w:r w:rsidRPr="00000B1B">
        <w:rPr>
          <w:rFonts w:ascii="Arial" w:hAnsi="Arial" w:cs="Arial"/>
          <w:sz w:val="22"/>
          <w:szCs w:val="22"/>
        </w:rPr>
        <w:tab/>
        <w:t>BREAK CLAUSE</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41CEB8F8"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34.</w:t>
      </w:r>
      <w:r w:rsidRPr="00000B1B">
        <w:rPr>
          <w:rFonts w:ascii="Arial" w:hAnsi="Arial" w:cs="Arial"/>
          <w:sz w:val="22"/>
          <w:szCs w:val="22"/>
        </w:rPr>
        <w:tab/>
        <w:t>TERMINATION</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329AD4D1" w14:textId="77777777" w:rsid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35.</w:t>
      </w:r>
      <w:r w:rsidRPr="00000B1B">
        <w:rPr>
          <w:rFonts w:ascii="Arial" w:hAnsi="Arial" w:cs="Arial"/>
          <w:sz w:val="22"/>
          <w:szCs w:val="22"/>
        </w:rPr>
        <w:tab/>
        <w:t xml:space="preserve">CONSEQUENCES OF TERMINATION OR EXPIRY </w:t>
      </w:r>
      <w:r w:rsidRPr="00000B1B">
        <w:rPr>
          <w:rFonts w:ascii="Arial" w:hAnsi="Arial" w:cs="Arial"/>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78E31DC7"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36.</w:t>
      </w:r>
      <w:r w:rsidRPr="00000B1B">
        <w:rPr>
          <w:rFonts w:ascii="Arial" w:hAnsi="Arial" w:cs="Arial"/>
          <w:sz w:val="22"/>
          <w:szCs w:val="22"/>
        </w:rPr>
        <w:tab/>
        <w:t>EXIT MANAGEMENT</w:t>
      </w:r>
      <w:r w:rsidRPr="005C0A2D">
        <w:rPr>
          <w:rStyle w:val="Hyperlink"/>
          <w:rFonts w:ascii="Arial" w:hAnsi="Arial" w:cs="Arial"/>
          <w:strike/>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p>
    <w:p w14:paraId="3BFA62EA" w14:textId="77777777" w:rsidR="006341DF" w:rsidRPr="005C0A2D" w:rsidRDefault="006341DF" w:rsidP="005C0A2D">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br w:type="page"/>
      </w:r>
    </w:p>
    <w:p w14:paraId="0FB17C29" w14:textId="77777777" w:rsidR="000D5AB4" w:rsidRPr="005C0A2D" w:rsidRDefault="000D5AB4" w:rsidP="000D5AB4">
      <w:pPr>
        <w:rPr>
          <w:rFonts w:ascii="Arial" w:hAnsi="Arial" w:cs="Arial"/>
          <w:sz w:val="22"/>
          <w:szCs w:val="22"/>
          <w:u w:val="single"/>
        </w:rPr>
      </w:pPr>
      <w:r w:rsidRPr="005C0A2D">
        <w:rPr>
          <w:rFonts w:ascii="Arial" w:hAnsi="Arial" w:cs="Arial"/>
          <w:sz w:val="22"/>
          <w:szCs w:val="22"/>
          <w:u w:val="single"/>
        </w:rPr>
        <w:lastRenderedPageBreak/>
        <w:t>Table of Contents</w:t>
      </w:r>
    </w:p>
    <w:p w14:paraId="26F4D982" w14:textId="77777777" w:rsidR="000D5AB4" w:rsidRPr="005C0A2D" w:rsidRDefault="000D5AB4" w:rsidP="000D5AB4">
      <w:pPr>
        <w:rPr>
          <w:rFonts w:ascii="Arial" w:hAnsi="Arial" w:cs="Arial"/>
          <w:sz w:val="22"/>
          <w:szCs w:val="22"/>
        </w:rPr>
      </w:pPr>
    </w:p>
    <w:p w14:paraId="1A4914F0" w14:textId="77777777" w:rsidR="00AF40DB" w:rsidRPr="005C0A2D" w:rsidRDefault="00F400DA" w:rsidP="00AF40DB">
      <w:pPr>
        <w:spacing w:before="120" w:after="120"/>
        <w:rPr>
          <w:rStyle w:val="Hyperlink"/>
          <w:rFonts w:ascii="Arial" w:hAnsi="Arial" w:cs="Arial"/>
          <w:color w:val="auto"/>
          <w:sz w:val="22"/>
          <w:szCs w:val="22"/>
          <w:u w:val="none"/>
        </w:rPr>
      </w:pPr>
      <w:r w:rsidRPr="005C0A2D">
        <w:rPr>
          <w:rStyle w:val="Hyperlink"/>
          <w:rFonts w:ascii="Arial" w:hAnsi="Arial" w:cs="Arial"/>
          <w:b/>
          <w:color w:val="auto"/>
          <w:sz w:val="22"/>
          <w:szCs w:val="22"/>
          <w:u w:val="none"/>
        </w:rPr>
        <w:t>J</w:t>
      </w:r>
      <w:r w:rsidR="00AF40DB" w:rsidRPr="00E937E7">
        <w:rPr>
          <w:rFonts w:ascii="Arial" w:hAnsi="Arial" w:cs="Arial"/>
          <w:b/>
          <w:sz w:val="22"/>
          <w:szCs w:val="22"/>
        </w:rPr>
        <w:t>.</w:t>
      </w:r>
      <w:r w:rsidR="00AF40DB" w:rsidRPr="00E937E7">
        <w:rPr>
          <w:rFonts w:ascii="Arial" w:hAnsi="Arial" w:cs="Arial"/>
          <w:sz w:val="22"/>
          <w:szCs w:val="22"/>
        </w:rPr>
        <w:tab/>
      </w:r>
      <w:hyperlink w:anchor="miscellaneous" w:history="1">
        <w:r w:rsidR="00AF40DB" w:rsidRPr="00E937E7">
          <w:rPr>
            <w:rStyle w:val="Hyperlink"/>
            <w:rFonts w:ascii="Arial" w:hAnsi="Arial" w:cs="Arial"/>
            <w:b/>
            <w:sz w:val="22"/>
            <w:szCs w:val="22"/>
          </w:rPr>
          <w:t>MISCELLANEOUS</w:t>
        </w:r>
      </w:hyperlink>
    </w:p>
    <w:p w14:paraId="00B50452"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37</w:t>
      </w:r>
      <w:r w:rsidR="00AF40DB" w:rsidRPr="008C68F3">
        <w:rPr>
          <w:rFonts w:ascii="Arial" w:hAnsi="Arial" w:cs="Arial"/>
          <w:sz w:val="22"/>
          <w:szCs w:val="22"/>
        </w:rPr>
        <w:t>.</w:t>
      </w:r>
      <w:r w:rsidR="00AF40DB" w:rsidRPr="008C68F3">
        <w:rPr>
          <w:rFonts w:ascii="Arial" w:hAnsi="Arial" w:cs="Arial"/>
          <w:sz w:val="22"/>
          <w:szCs w:val="22"/>
        </w:rPr>
        <w:tab/>
        <w:t>NOTICES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3B737C0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38</w:t>
      </w:r>
      <w:r w:rsidR="00AF40DB" w:rsidRPr="008C68F3">
        <w:rPr>
          <w:rFonts w:ascii="Arial" w:hAnsi="Arial" w:cs="Arial"/>
          <w:sz w:val="22"/>
          <w:szCs w:val="22"/>
        </w:rPr>
        <w:t>.</w:t>
      </w:r>
      <w:r w:rsidR="00AF40DB" w:rsidRPr="008C68F3">
        <w:rPr>
          <w:rFonts w:ascii="Arial" w:hAnsi="Arial" w:cs="Arial"/>
          <w:sz w:val="22"/>
          <w:szCs w:val="22"/>
        </w:rPr>
        <w:tab/>
        <w:t xml:space="preserve">PREVENTION OF BRIBERY AND </w:t>
      </w:r>
      <w:r w:rsidR="00345625" w:rsidRPr="008C68F3">
        <w:rPr>
          <w:rFonts w:ascii="Arial" w:hAnsi="Arial" w:cs="Arial"/>
          <w:sz w:val="22"/>
          <w:szCs w:val="22"/>
        </w:rPr>
        <w:t>CORRUPTION</w:t>
      </w:r>
      <w:r w:rsidR="00FA40E9"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586AFCC1"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39</w:t>
      </w:r>
      <w:r w:rsidR="00AF40DB" w:rsidRPr="008C68F3">
        <w:rPr>
          <w:rFonts w:ascii="Arial" w:hAnsi="Arial" w:cs="Arial"/>
          <w:sz w:val="22"/>
          <w:szCs w:val="22"/>
        </w:rPr>
        <w:t>.</w:t>
      </w:r>
      <w:r w:rsidR="00AF40DB" w:rsidRPr="008C68F3">
        <w:rPr>
          <w:rFonts w:ascii="Arial" w:hAnsi="Arial" w:cs="Arial"/>
          <w:sz w:val="22"/>
          <w:szCs w:val="22"/>
        </w:rPr>
        <w:tab/>
        <w:t>INDUCEMENTS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1B6F4AFD" w14:textId="77777777" w:rsidR="00AF40DB" w:rsidRPr="005C0A2D" w:rsidRDefault="001B5D26"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40</w:t>
      </w:r>
      <w:r w:rsidR="00345625"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CONFLICTS OF INTEREST</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179C7B58"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41</w:t>
      </w:r>
      <w:r w:rsidR="00AF40DB" w:rsidRPr="008C68F3">
        <w:rPr>
          <w:rFonts w:ascii="Arial" w:hAnsi="Arial" w:cs="Arial"/>
          <w:sz w:val="22"/>
          <w:szCs w:val="22"/>
        </w:rPr>
        <w:t>.</w:t>
      </w:r>
      <w:r w:rsidR="00AF40DB" w:rsidRPr="008C68F3">
        <w:rPr>
          <w:rFonts w:ascii="Arial" w:hAnsi="Arial" w:cs="Arial"/>
          <w:sz w:val="22"/>
          <w:szCs w:val="22"/>
        </w:rPr>
        <w:tab/>
        <w:t>COUNCIL’S POLICIES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6934919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42</w:t>
      </w:r>
      <w:r w:rsidR="00AF40DB" w:rsidRPr="008C68F3">
        <w:rPr>
          <w:rFonts w:ascii="Arial" w:hAnsi="Arial" w:cs="Arial"/>
          <w:sz w:val="22"/>
          <w:szCs w:val="22"/>
        </w:rPr>
        <w:t>.</w:t>
      </w:r>
      <w:r w:rsidR="00AF40DB" w:rsidRPr="008C68F3">
        <w:rPr>
          <w:rFonts w:ascii="Arial" w:hAnsi="Arial" w:cs="Arial"/>
          <w:sz w:val="22"/>
          <w:szCs w:val="22"/>
        </w:rPr>
        <w:tab/>
        <w:t>EQUALIT</w:t>
      </w:r>
      <w:r w:rsidR="003D53B9" w:rsidRPr="008C68F3">
        <w:rPr>
          <w:rFonts w:ascii="Arial" w:hAnsi="Arial" w:cs="Arial"/>
          <w:sz w:val="22"/>
          <w:szCs w:val="22"/>
        </w:rPr>
        <w:t>Y AND DIVER</w:t>
      </w:r>
      <w:r w:rsidR="002238A8" w:rsidRPr="008C68F3">
        <w:rPr>
          <w:rFonts w:ascii="Arial" w:hAnsi="Arial" w:cs="Arial"/>
          <w:sz w:val="22"/>
          <w:szCs w:val="22"/>
        </w:rPr>
        <w:t>S</w:t>
      </w:r>
      <w:r w:rsidR="003D53B9" w:rsidRPr="008C68F3">
        <w:rPr>
          <w:rFonts w:ascii="Arial" w:hAnsi="Arial" w:cs="Arial"/>
          <w:sz w:val="22"/>
          <w:szCs w:val="22"/>
        </w:rPr>
        <w:t>ITY</w:t>
      </w:r>
      <w:r w:rsidR="00FA40E9" w:rsidRPr="008C68F3">
        <w:rPr>
          <w:rFonts w:ascii="Arial" w:hAnsi="Arial" w:cs="Arial"/>
          <w:sz w:val="22"/>
          <w:szCs w:val="22"/>
        </w:rPr>
        <w:tab/>
      </w:r>
      <w:r w:rsidR="00FA40E9"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20C35283"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43</w:t>
      </w:r>
      <w:r w:rsidR="00F34A97" w:rsidRPr="008C68F3">
        <w:rPr>
          <w:rFonts w:ascii="Arial" w:hAnsi="Arial" w:cs="Arial"/>
          <w:sz w:val="22"/>
          <w:szCs w:val="22"/>
        </w:rPr>
        <w:t>.</w:t>
      </w:r>
      <w:r w:rsidR="00F34A97" w:rsidRPr="008C68F3">
        <w:rPr>
          <w:rFonts w:ascii="Arial" w:hAnsi="Arial" w:cs="Arial"/>
          <w:sz w:val="22"/>
          <w:szCs w:val="22"/>
        </w:rPr>
        <w:tab/>
        <w:t>ENVIRONMENTAL</w:t>
      </w:r>
      <w:r w:rsidR="00F34A97" w:rsidRPr="008C68F3">
        <w:rPr>
          <w:rFonts w:ascii="Arial" w:hAnsi="Arial" w:cs="Arial"/>
          <w:sz w:val="22"/>
          <w:szCs w:val="22"/>
        </w:rPr>
        <w:tab/>
      </w:r>
      <w:r w:rsidR="00F34A97"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E44AF3" w:rsidRPr="008C68F3">
        <w:rPr>
          <w:rFonts w:ascii="Arial" w:hAnsi="Arial" w:cs="Arial"/>
          <w:webHidden/>
          <w:sz w:val="22"/>
          <w:szCs w:val="22"/>
        </w:rPr>
        <w:tab/>
      </w:r>
      <w:r w:rsidR="00E44AF3" w:rsidRPr="008C68F3">
        <w:rPr>
          <w:rFonts w:ascii="Arial" w:hAnsi="Arial" w:cs="Arial"/>
          <w:webHidden/>
          <w:sz w:val="22"/>
          <w:szCs w:val="22"/>
        </w:rPr>
        <w:tab/>
      </w:r>
      <w:r w:rsidR="00E44AF3" w:rsidRPr="008C68F3">
        <w:rPr>
          <w:rFonts w:ascii="Arial" w:hAnsi="Arial" w:cs="Arial"/>
          <w:webHidden/>
          <w:sz w:val="22"/>
          <w:szCs w:val="22"/>
        </w:rPr>
        <w:tab/>
      </w:r>
      <w:r w:rsidR="00AF40DB" w:rsidRPr="008C68F3">
        <w:rPr>
          <w:rFonts w:ascii="Arial" w:hAnsi="Arial" w:cs="Arial"/>
          <w:webHidden/>
          <w:sz w:val="22"/>
          <w:szCs w:val="22"/>
        </w:rPr>
        <w:tab/>
      </w:r>
    </w:p>
    <w:p w14:paraId="0041259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44</w:t>
      </w:r>
      <w:r w:rsidR="00AF40DB" w:rsidRPr="008C68F3">
        <w:rPr>
          <w:rFonts w:ascii="Arial" w:hAnsi="Arial" w:cs="Arial"/>
          <w:sz w:val="22"/>
          <w:szCs w:val="22"/>
        </w:rPr>
        <w:t>.</w:t>
      </w:r>
      <w:r w:rsidR="00AF40DB" w:rsidRPr="008C68F3">
        <w:rPr>
          <w:rFonts w:ascii="Arial" w:hAnsi="Arial" w:cs="Arial"/>
          <w:sz w:val="22"/>
          <w:szCs w:val="22"/>
        </w:rPr>
        <w:tab/>
        <w:t>HEALTH AND SAFETY</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5E4BB598" w14:textId="77777777" w:rsidR="00AF40DB" w:rsidRPr="005C0A2D" w:rsidRDefault="001B5D26"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45</w:t>
      </w:r>
      <w:r w:rsidR="00EF2F21"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EQUIPMENT</w:t>
      </w:r>
      <w:r w:rsidR="00AF40DB"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19827AB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46</w:t>
      </w:r>
      <w:r w:rsidR="00AF40DB" w:rsidRPr="008C68F3">
        <w:rPr>
          <w:rFonts w:ascii="Arial" w:hAnsi="Arial" w:cs="Arial"/>
          <w:sz w:val="22"/>
          <w:szCs w:val="22"/>
        </w:rPr>
        <w:t>.</w:t>
      </w:r>
      <w:r w:rsidR="00AF40DB" w:rsidRPr="008C68F3">
        <w:rPr>
          <w:rFonts w:ascii="Arial" w:hAnsi="Arial" w:cs="Arial"/>
          <w:sz w:val="22"/>
          <w:szCs w:val="22"/>
        </w:rPr>
        <w:tab/>
        <w:t>TRANSFER, SUB-CONTRACTING AND RESPONSIBILITY</w:t>
      </w:r>
      <w:r w:rsidR="00FA40E9"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p>
    <w:p w14:paraId="3DAA6EF6" w14:textId="54679764"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47</w:t>
      </w:r>
      <w:r w:rsidR="00AF40DB" w:rsidRPr="008C68F3">
        <w:rPr>
          <w:rFonts w:ascii="Arial" w:hAnsi="Arial" w:cs="Arial"/>
          <w:sz w:val="22"/>
          <w:szCs w:val="22"/>
        </w:rPr>
        <w:t>.</w:t>
      </w:r>
      <w:r w:rsidR="00AF40DB" w:rsidRPr="008C68F3">
        <w:rPr>
          <w:rFonts w:ascii="Arial" w:hAnsi="Arial" w:cs="Arial"/>
          <w:sz w:val="22"/>
          <w:szCs w:val="22"/>
        </w:rPr>
        <w:tab/>
        <w:t>VARIATION</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4E6F9AD9" w14:textId="77777777" w:rsidR="00C5125C" w:rsidRPr="005C0A2D" w:rsidRDefault="001B5D26" w:rsidP="00C5125C">
      <w:pPr>
        <w:ind w:left="709"/>
        <w:rPr>
          <w:rStyle w:val="Hyperlink"/>
          <w:rFonts w:ascii="Arial" w:hAnsi="Arial" w:cs="Arial"/>
          <w:color w:val="auto"/>
          <w:sz w:val="22"/>
          <w:szCs w:val="22"/>
          <w:u w:val="none"/>
        </w:rPr>
      </w:pPr>
      <w:r w:rsidRPr="008C68F3">
        <w:rPr>
          <w:rFonts w:ascii="Arial" w:hAnsi="Arial" w:cs="Arial"/>
          <w:sz w:val="22"/>
          <w:szCs w:val="22"/>
        </w:rPr>
        <w:t>48</w:t>
      </w:r>
      <w:r w:rsidR="00C5125C" w:rsidRPr="008C68F3">
        <w:rPr>
          <w:rFonts w:ascii="Arial" w:hAnsi="Arial" w:cs="Arial"/>
          <w:sz w:val="22"/>
          <w:szCs w:val="22"/>
        </w:rPr>
        <w:t>.</w:t>
      </w:r>
      <w:r w:rsidR="00C5125C" w:rsidRPr="008C68F3">
        <w:rPr>
          <w:rFonts w:ascii="Arial" w:hAnsi="Arial" w:cs="Arial"/>
          <w:sz w:val="22"/>
          <w:szCs w:val="22"/>
        </w:rPr>
        <w:tab/>
        <w:t>GOVERNING LAW AND JURISDICTION</w:t>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p>
    <w:p w14:paraId="2A945B9D" w14:textId="77777777" w:rsidR="00AF40DB" w:rsidRPr="005C0A2D" w:rsidRDefault="001B5D26" w:rsidP="00AF40DB">
      <w:pPr>
        <w:ind w:left="709"/>
        <w:rPr>
          <w:rFonts w:ascii="Arial" w:hAnsi="Arial" w:cs="Arial"/>
        </w:rPr>
      </w:pPr>
      <w:r w:rsidRPr="008C68F3">
        <w:rPr>
          <w:rFonts w:ascii="Arial" w:hAnsi="Arial" w:cs="Arial"/>
          <w:sz w:val="22"/>
          <w:szCs w:val="22"/>
        </w:rPr>
        <w:t>49</w:t>
      </w:r>
      <w:r w:rsidR="00AF40DB" w:rsidRPr="008C68F3">
        <w:rPr>
          <w:rFonts w:ascii="Arial" w:hAnsi="Arial" w:cs="Arial"/>
          <w:sz w:val="22"/>
          <w:szCs w:val="22"/>
        </w:rPr>
        <w:t>.</w:t>
      </w:r>
      <w:r w:rsidR="00AF40DB" w:rsidRPr="008C68F3">
        <w:rPr>
          <w:rFonts w:ascii="Arial" w:hAnsi="Arial" w:cs="Arial"/>
          <w:sz w:val="22"/>
          <w:szCs w:val="22"/>
        </w:rPr>
        <w:tab/>
        <w:t>CHANGE IN LAW</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FA40E9" w:rsidRPr="008C68F3">
        <w:rPr>
          <w:rFonts w:ascii="Arial" w:hAnsi="Arial" w:cs="Arial"/>
          <w:webHidden/>
          <w:sz w:val="22"/>
          <w:szCs w:val="22"/>
        </w:rPr>
        <w:tab/>
      </w:r>
      <w:r w:rsidR="006A2B29" w:rsidRPr="005C0A2D">
        <w:rPr>
          <w:rFonts w:ascii="Arial" w:hAnsi="Arial" w:cs="Arial"/>
          <w:webHidden/>
        </w:rPr>
        <w:tab/>
      </w:r>
      <w:r w:rsidR="006A2B29" w:rsidRPr="005C0A2D">
        <w:rPr>
          <w:rFonts w:ascii="Arial" w:hAnsi="Arial" w:cs="Arial"/>
          <w:webHidden/>
        </w:rPr>
        <w:tab/>
      </w:r>
      <w:r w:rsidR="00AF40DB" w:rsidRPr="005C0A2D">
        <w:rPr>
          <w:rFonts w:ascii="Arial" w:hAnsi="Arial" w:cs="Arial"/>
          <w:webHidden/>
        </w:rPr>
        <w:tab/>
      </w:r>
    </w:p>
    <w:p w14:paraId="188B554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50</w:t>
      </w:r>
      <w:r w:rsidR="00AF40DB" w:rsidRPr="008C68F3">
        <w:rPr>
          <w:rFonts w:ascii="Arial" w:hAnsi="Arial" w:cs="Arial"/>
          <w:sz w:val="22"/>
          <w:szCs w:val="22"/>
        </w:rPr>
        <w:t>.</w:t>
      </w:r>
      <w:r w:rsidR="00AF40DB" w:rsidRPr="008C68F3">
        <w:rPr>
          <w:rFonts w:ascii="Arial" w:hAnsi="Arial" w:cs="Arial"/>
          <w:sz w:val="22"/>
          <w:szCs w:val="22"/>
        </w:rPr>
        <w:tab/>
        <w:t>THIRD PARTY RIGHTS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345343F5"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51</w:t>
      </w:r>
      <w:r w:rsidR="00AF40DB" w:rsidRPr="008C68F3">
        <w:rPr>
          <w:rFonts w:ascii="Arial" w:hAnsi="Arial" w:cs="Arial"/>
          <w:sz w:val="22"/>
          <w:szCs w:val="22"/>
        </w:rPr>
        <w:t>.</w:t>
      </w:r>
      <w:r w:rsidR="00AF40DB" w:rsidRPr="008C68F3">
        <w:rPr>
          <w:rFonts w:ascii="Arial" w:hAnsi="Arial" w:cs="Arial"/>
          <w:sz w:val="22"/>
          <w:szCs w:val="22"/>
        </w:rPr>
        <w:tab/>
        <w:t>NO WAIVER</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7962EC8F"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52</w:t>
      </w:r>
      <w:r w:rsidR="00AF40DB" w:rsidRPr="008C68F3">
        <w:rPr>
          <w:rFonts w:ascii="Arial" w:hAnsi="Arial" w:cs="Arial"/>
          <w:sz w:val="22"/>
          <w:szCs w:val="22"/>
        </w:rPr>
        <w:t>.</w:t>
      </w:r>
      <w:r w:rsidR="00AF40DB" w:rsidRPr="008C68F3">
        <w:rPr>
          <w:rFonts w:ascii="Arial" w:hAnsi="Arial" w:cs="Arial"/>
          <w:sz w:val="22"/>
          <w:szCs w:val="22"/>
        </w:rPr>
        <w:tab/>
        <w:t>SEVERANCE</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5C0A2D">
        <w:rPr>
          <w:rStyle w:val="Hyperlink"/>
          <w:rFonts w:ascii="Arial" w:hAnsi="Arial" w:cs="Arial"/>
          <w:color w:val="auto"/>
          <w:sz w:val="22"/>
          <w:szCs w:val="22"/>
          <w:u w:val="none"/>
        </w:rPr>
        <w:tab/>
      </w:r>
    </w:p>
    <w:p w14:paraId="631A32F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53</w:t>
      </w:r>
      <w:r w:rsidR="00AF40DB" w:rsidRPr="008C68F3">
        <w:rPr>
          <w:rFonts w:ascii="Arial" w:hAnsi="Arial" w:cs="Arial"/>
          <w:sz w:val="22"/>
          <w:szCs w:val="22"/>
        </w:rPr>
        <w:t>.</w:t>
      </w:r>
      <w:r w:rsidR="00AF40DB" w:rsidRPr="008C68F3">
        <w:rPr>
          <w:rFonts w:ascii="Arial" w:hAnsi="Arial" w:cs="Arial"/>
          <w:sz w:val="22"/>
          <w:szCs w:val="22"/>
        </w:rPr>
        <w:tab/>
        <w:t>FORCE MAJEURE</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7F231CA7" w14:textId="77777777" w:rsidR="00AF40DB" w:rsidRPr="005C0A2D" w:rsidRDefault="00AF40DB" w:rsidP="00AF40DB">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K</w:t>
      </w:r>
      <w:r w:rsidRPr="00E937E7">
        <w:rPr>
          <w:rFonts w:ascii="Arial" w:hAnsi="Arial" w:cs="Arial"/>
          <w:b/>
          <w:sz w:val="22"/>
          <w:szCs w:val="22"/>
        </w:rPr>
        <w:t>.</w:t>
      </w:r>
      <w:r w:rsidRPr="00E937E7">
        <w:rPr>
          <w:rFonts w:ascii="Arial" w:hAnsi="Arial" w:cs="Arial"/>
          <w:b/>
          <w:sz w:val="22"/>
          <w:szCs w:val="22"/>
        </w:rPr>
        <w:tab/>
      </w:r>
      <w:hyperlink w:anchor="safeguarding" w:history="1">
        <w:r w:rsidRPr="00E937E7">
          <w:rPr>
            <w:rStyle w:val="Hyperlink"/>
            <w:rFonts w:ascii="Arial" w:hAnsi="Arial" w:cs="Arial"/>
            <w:b/>
            <w:sz w:val="22"/>
            <w:szCs w:val="22"/>
          </w:rPr>
          <w:t>SAFEGUARDING</w:t>
        </w:r>
      </w:hyperlink>
    </w:p>
    <w:p w14:paraId="010F1F78"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54</w:t>
      </w:r>
      <w:r w:rsidR="00AF40DB" w:rsidRPr="008C68F3">
        <w:rPr>
          <w:rFonts w:ascii="Arial" w:hAnsi="Arial" w:cs="Arial"/>
          <w:sz w:val="22"/>
          <w:szCs w:val="22"/>
        </w:rPr>
        <w:t>.</w:t>
      </w:r>
      <w:r w:rsidR="00AF40DB" w:rsidRPr="008C68F3">
        <w:rPr>
          <w:rFonts w:ascii="Arial" w:hAnsi="Arial" w:cs="Arial"/>
          <w:sz w:val="22"/>
          <w:szCs w:val="22"/>
        </w:rPr>
        <w:tab/>
        <w:t>SAFEGUARDING</w:t>
      </w:r>
      <w:r w:rsidR="00AF40DB" w:rsidRPr="008C68F3">
        <w:rPr>
          <w:rFonts w:ascii="Arial" w:hAnsi="Arial" w:cs="Arial"/>
          <w:webHidden/>
          <w:sz w:val="22"/>
          <w:szCs w:val="22"/>
        </w:rPr>
        <w:tab/>
      </w:r>
      <w:r w:rsidR="00AF40DB" w:rsidRPr="008C68F3">
        <w:rPr>
          <w:rFonts w:ascii="Arial" w:hAnsi="Arial" w:cs="Arial"/>
          <w:webHidden/>
          <w:sz w:val="22"/>
          <w:szCs w:val="22"/>
        </w:rPr>
        <w:tab/>
      </w:r>
    </w:p>
    <w:p w14:paraId="3C36E82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55</w:t>
      </w:r>
      <w:r w:rsidR="00AF40DB" w:rsidRPr="008C68F3">
        <w:rPr>
          <w:rFonts w:ascii="Arial" w:hAnsi="Arial" w:cs="Arial"/>
          <w:sz w:val="22"/>
          <w:szCs w:val="22"/>
        </w:rPr>
        <w:t>.</w:t>
      </w:r>
      <w:r w:rsidR="00AF40DB" w:rsidRPr="008C68F3">
        <w:rPr>
          <w:rFonts w:ascii="Arial" w:hAnsi="Arial" w:cs="Arial"/>
          <w:sz w:val="22"/>
          <w:szCs w:val="22"/>
        </w:rPr>
        <w:tab/>
        <w:t>COMPLAINTS AND SERIOUS UNTOWARD INCIDENTS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2175FF49" w14:textId="77777777" w:rsidR="00E93AEC" w:rsidRPr="005C0A2D" w:rsidRDefault="00E93AEC" w:rsidP="00AF40DB">
      <w:pPr>
        <w:rPr>
          <w:rFonts w:ascii="Arial" w:hAnsi="Arial" w:cs="Arial"/>
          <w:sz w:val="22"/>
          <w:szCs w:val="22"/>
        </w:rPr>
      </w:pPr>
    </w:p>
    <w:p w14:paraId="46CF58E7" w14:textId="77777777" w:rsidR="00E93AEC" w:rsidRDefault="00785715" w:rsidP="00AF40DB">
      <w:pPr>
        <w:rPr>
          <w:rFonts w:ascii="Arial" w:hAnsi="Arial" w:cs="Arial"/>
          <w:sz w:val="22"/>
          <w:szCs w:val="22"/>
        </w:rPr>
      </w:pPr>
      <w:r w:rsidRPr="005C0A2D">
        <w:rPr>
          <w:rFonts w:ascii="Arial" w:hAnsi="Arial" w:cs="Arial"/>
          <w:sz w:val="22"/>
          <w:szCs w:val="22"/>
        </w:rPr>
        <w:t>SIGNATURES PAGE</w:t>
      </w:r>
    </w:p>
    <w:p w14:paraId="1B927767" w14:textId="77777777" w:rsidR="00A50951" w:rsidRPr="00A50951" w:rsidRDefault="00A50951" w:rsidP="00AF40DB">
      <w:pPr>
        <w:rPr>
          <w:rFonts w:ascii="Arial" w:hAnsi="Arial" w:cs="Arial"/>
          <w:sz w:val="8"/>
          <w:szCs w:val="8"/>
        </w:rPr>
      </w:pPr>
    </w:p>
    <w:p w14:paraId="5CFB69F5" w14:textId="001E575C"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1" w:history="1">
        <w:r w:rsidRPr="00442CD0">
          <w:rPr>
            <w:rStyle w:val="Hyperlink"/>
            <w:rFonts w:ascii="Arial" w:hAnsi="Arial" w:cs="Arial"/>
            <w:b/>
            <w:sz w:val="22"/>
            <w:szCs w:val="22"/>
          </w:rPr>
          <w:t>SCHEDULE 1</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3B4466">
          <w:rPr>
            <w:rStyle w:val="Hyperlink"/>
            <w:rFonts w:ascii="Arial" w:hAnsi="Arial" w:cs="Arial"/>
            <w:sz w:val="22"/>
            <w:szCs w:val="22"/>
          </w:rPr>
          <w:t>LEASED GOODS</w:t>
        </w:r>
        <w:r w:rsidRPr="00442CD0">
          <w:rPr>
            <w:rStyle w:val="Hyperlink"/>
            <w:rFonts w:ascii="Arial" w:hAnsi="Arial" w:cs="Arial"/>
            <w:sz w:val="22"/>
            <w:szCs w:val="22"/>
          </w:rPr>
          <w:t xml:space="preserve"> AND/OR SERVICE SPECIFICATION</w:t>
        </w:r>
      </w:hyperlink>
      <w:r w:rsidRPr="00442CD0">
        <w:rPr>
          <w:rFonts w:ascii="Arial" w:hAnsi="Arial" w:cs="Arial"/>
          <w:webHidden/>
          <w:sz w:val="22"/>
          <w:szCs w:val="22"/>
        </w:rPr>
        <w:tab/>
      </w:r>
      <w:r w:rsidRPr="00442CD0">
        <w:rPr>
          <w:rFonts w:ascii="Arial" w:hAnsi="Arial" w:cs="Arial"/>
          <w:webHidden/>
          <w:sz w:val="22"/>
          <w:szCs w:val="22"/>
        </w:rPr>
        <w:tab/>
      </w:r>
    </w:p>
    <w:p w14:paraId="341CB70B" w14:textId="1A358798"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2" w:history="1">
        <w:r w:rsidRPr="00442CD0">
          <w:rPr>
            <w:rStyle w:val="Hyperlink"/>
            <w:rFonts w:ascii="Arial" w:hAnsi="Arial" w:cs="Arial"/>
            <w:b/>
            <w:sz w:val="22"/>
            <w:szCs w:val="22"/>
          </w:rPr>
          <w:t>SCHEDULE 2</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4C60AE">
          <w:rPr>
            <w:rStyle w:val="Hyperlink"/>
            <w:rFonts w:ascii="Arial" w:hAnsi="Arial" w:cs="Arial"/>
            <w:sz w:val="22"/>
            <w:szCs w:val="22"/>
          </w:rPr>
          <w:t xml:space="preserve">LEASE AGREEMENT </w:t>
        </w:r>
        <w:r w:rsidR="008D4E13" w:rsidRPr="00442CD0">
          <w:rPr>
            <w:rStyle w:val="Hyperlink"/>
            <w:rFonts w:ascii="Arial" w:hAnsi="Arial" w:cs="Arial"/>
            <w:sz w:val="22"/>
            <w:szCs w:val="22"/>
          </w:rPr>
          <w:t>PRICE, PAYMEN</w:t>
        </w:r>
        <w:r w:rsidR="001C18B8" w:rsidRPr="00442CD0">
          <w:rPr>
            <w:rStyle w:val="Hyperlink"/>
            <w:rFonts w:ascii="Arial" w:hAnsi="Arial" w:cs="Arial"/>
            <w:sz w:val="22"/>
            <w:szCs w:val="22"/>
          </w:rPr>
          <w:t>T AND IN</w:t>
        </w:r>
        <w:r w:rsidR="00752218">
          <w:rPr>
            <w:rStyle w:val="Hyperlink"/>
            <w:rFonts w:ascii="Arial" w:hAnsi="Arial" w:cs="Arial"/>
            <w:sz w:val="22"/>
            <w:szCs w:val="22"/>
          </w:rPr>
          <w:t>SURANCE</w:t>
        </w:r>
      </w:hyperlink>
      <w:r w:rsidRPr="00442CD0">
        <w:rPr>
          <w:rFonts w:ascii="Arial" w:hAnsi="Arial" w:cs="Arial"/>
          <w:webHidden/>
          <w:sz w:val="22"/>
          <w:szCs w:val="22"/>
        </w:rPr>
        <w:tab/>
      </w:r>
    </w:p>
    <w:p w14:paraId="4CA6EF12"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3" w:history="1">
        <w:r w:rsidR="00725BBC" w:rsidRPr="00442CD0">
          <w:rPr>
            <w:rStyle w:val="Hyperlink"/>
            <w:rFonts w:ascii="Arial" w:hAnsi="Arial" w:cs="Arial"/>
            <w:b/>
            <w:sz w:val="22"/>
            <w:szCs w:val="22"/>
          </w:rPr>
          <w:t>SCHEDULE 3</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1C18B8" w:rsidRPr="00442CD0">
          <w:rPr>
            <w:rStyle w:val="Hyperlink"/>
            <w:rFonts w:ascii="Arial" w:hAnsi="Arial" w:cs="Arial"/>
            <w:bCs/>
            <w:sz w:val="22"/>
            <w:szCs w:val="22"/>
          </w:rPr>
          <w:t>PERFORMANCE MONITORING</w:t>
        </w:r>
        <w:r w:rsidR="00147481" w:rsidRPr="00442CD0">
          <w:rPr>
            <w:rStyle w:val="Hyperlink"/>
            <w:rFonts w:ascii="Arial" w:hAnsi="Arial" w:cs="Arial"/>
            <w:bCs/>
            <w:sz w:val="22"/>
            <w:szCs w:val="22"/>
          </w:rPr>
          <w:t xml:space="preserve"> AND REPORTING</w:t>
        </w:r>
      </w:hyperlink>
      <w:r w:rsidR="001C18B8" w:rsidRPr="005C0A2D">
        <w:rPr>
          <w:rFonts w:ascii="Arial" w:hAnsi="Arial" w:cs="Arial"/>
          <w:bCs/>
          <w:sz w:val="22"/>
          <w:szCs w:val="22"/>
        </w:rPr>
        <w:tab/>
      </w:r>
      <w:r w:rsidRPr="005C0A2D">
        <w:rPr>
          <w:rFonts w:ascii="Arial" w:hAnsi="Arial" w:cs="Arial"/>
          <w:sz w:val="22"/>
          <w:szCs w:val="22"/>
        </w:rPr>
        <w:tab/>
      </w:r>
    </w:p>
    <w:p w14:paraId="3B2E69B8"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4" w:history="1">
        <w:r w:rsidR="00725BBC" w:rsidRPr="00442CD0">
          <w:rPr>
            <w:rStyle w:val="Hyperlink"/>
            <w:rFonts w:ascii="Arial" w:hAnsi="Arial" w:cs="Arial"/>
            <w:b/>
            <w:sz w:val="22"/>
            <w:szCs w:val="22"/>
          </w:rPr>
          <w:t>SCHEDULE 4</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1C18B8" w:rsidRPr="00442CD0">
          <w:rPr>
            <w:rStyle w:val="Hyperlink"/>
            <w:rFonts w:ascii="Arial" w:hAnsi="Arial" w:cs="Arial"/>
            <w:sz w:val="22"/>
            <w:szCs w:val="22"/>
          </w:rPr>
          <w:t>REPRESENT</w:t>
        </w:r>
        <w:r w:rsidR="00084A96" w:rsidRPr="00442CD0">
          <w:rPr>
            <w:rStyle w:val="Hyperlink"/>
            <w:rFonts w:ascii="Arial" w:hAnsi="Arial" w:cs="Arial"/>
            <w:sz w:val="22"/>
            <w:szCs w:val="22"/>
          </w:rPr>
          <w:t>A</w:t>
        </w:r>
        <w:r w:rsidR="001C18B8" w:rsidRPr="00442CD0">
          <w:rPr>
            <w:rStyle w:val="Hyperlink"/>
            <w:rFonts w:ascii="Arial" w:hAnsi="Arial" w:cs="Arial"/>
            <w:sz w:val="22"/>
            <w:szCs w:val="22"/>
          </w:rPr>
          <w:t>TIVES OF THE PARTIES</w:t>
        </w:r>
      </w:hyperlink>
      <w:r w:rsidRPr="005C0A2D">
        <w:rPr>
          <w:rFonts w:ascii="Arial" w:hAnsi="Arial" w:cs="Arial"/>
          <w:sz w:val="22"/>
          <w:szCs w:val="22"/>
        </w:rPr>
        <w:tab/>
      </w:r>
      <w:r w:rsidRPr="005C0A2D">
        <w:rPr>
          <w:rFonts w:ascii="Arial" w:hAnsi="Arial" w:cs="Arial"/>
          <w:sz w:val="22"/>
          <w:szCs w:val="22"/>
        </w:rPr>
        <w:tab/>
      </w:r>
      <w:r w:rsidRPr="005C0A2D">
        <w:rPr>
          <w:rFonts w:ascii="Arial" w:hAnsi="Arial" w:cs="Arial"/>
          <w:sz w:val="22"/>
          <w:szCs w:val="22"/>
        </w:rPr>
        <w:tab/>
      </w:r>
      <w:r w:rsidRPr="005C0A2D">
        <w:rPr>
          <w:rFonts w:ascii="Arial" w:hAnsi="Arial" w:cs="Arial"/>
          <w:sz w:val="22"/>
          <w:szCs w:val="22"/>
        </w:rPr>
        <w:tab/>
      </w:r>
    </w:p>
    <w:p w14:paraId="09FC21F3" w14:textId="77777777" w:rsidR="001C18B8" w:rsidRPr="007F2ACF" w:rsidRDefault="001C18B8" w:rsidP="00785715">
      <w:pPr>
        <w:rPr>
          <w:rFonts w:ascii="Arial" w:hAnsi="Arial" w:cs="Arial"/>
          <w:sz w:val="22"/>
          <w:szCs w:val="22"/>
        </w:rPr>
      </w:pPr>
    </w:p>
    <w:p w14:paraId="28AF1C8E" w14:textId="77777777" w:rsidR="00084B58" w:rsidRPr="007F2ACF" w:rsidRDefault="00084B58">
      <w:pPr>
        <w:rPr>
          <w:rFonts w:ascii="Arial" w:hAnsi="Arial" w:cs="Arial"/>
          <w:b/>
          <w:sz w:val="22"/>
          <w:szCs w:val="22"/>
        </w:rPr>
      </w:pPr>
      <w:r w:rsidRPr="007F2ACF">
        <w:rPr>
          <w:rFonts w:ascii="Arial" w:hAnsi="Arial" w:cs="Arial"/>
          <w:b/>
          <w:sz w:val="22"/>
          <w:szCs w:val="22"/>
        </w:rPr>
        <w:br w:type="page"/>
      </w:r>
    </w:p>
    <w:p w14:paraId="60E72CAE" w14:textId="77777777" w:rsidR="00D12584" w:rsidRPr="007F2ACF" w:rsidRDefault="006724DA" w:rsidP="00D12584">
      <w:pPr>
        <w:jc w:val="center"/>
        <w:rPr>
          <w:rFonts w:ascii="Arial" w:hAnsi="Arial" w:cs="Arial"/>
          <w:b/>
          <w:sz w:val="22"/>
          <w:szCs w:val="22"/>
        </w:rPr>
      </w:pPr>
      <w:r>
        <w:rPr>
          <w:rFonts w:ascii="Arial" w:hAnsi="Arial" w:cs="Arial"/>
          <w:b/>
          <w:sz w:val="22"/>
          <w:szCs w:val="22"/>
        </w:rPr>
        <w:lastRenderedPageBreak/>
        <w:t>SHORT FORM</w:t>
      </w:r>
      <w:r w:rsidR="002D15FE">
        <w:rPr>
          <w:rFonts w:ascii="Arial" w:hAnsi="Arial" w:cs="Arial"/>
          <w:b/>
          <w:sz w:val="22"/>
          <w:szCs w:val="22"/>
        </w:rPr>
        <w:t xml:space="preserve"> TERMS &amp; CONDITIONS FOR GOOD AND/OR SERVICES</w:t>
      </w:r>
    </w:p>
    <w:p w14:paraId="1FA9F8CA" w14:textId="77777777" w:rsidR="0027196F" w:rsidRDefault="0027196F" w:rsidP="0027196F">
      <w:pPr>
        <w:widowControl w:val="0"/>
        <w:jc w:val="both"/>
        <w:rPr>
          <w:rFonts w:ascii="Arial" w:hAnsi="Arial" w:cs="Arial"/>
          <w:sz w:val="22"/>
          <w:szCs w:val="22"/>
        </w:rPr>
      </w:pPr>
    </w:p>
    <w:p w14:paraId="18E1BB70" w14:textId="77777777" w:rsidR="000D5AB4" w:rsidRPr="005F3063" w:rsidRDefault="000D5AB4" w:rsidP="000D5AB4">
      <w:pPr>
        <w:widowControl w:val="0"/>
        <w:ind w:left="993" w:hanging="993"/>
        <w:jc w:val="both"/>
        <w:rPr>
          <w:rFonts w:ascii="Arial" w:hAnsi="Arial" w:cs="Arial"/>
          <w:b/>
          <w:sz w:val="22"/>
          <w:szCs w:val="22"/>
        </w:rPr>
      </w:pPr>
    </w:p>
    <w:p w14:paraId="26E078CD" w14:textId="61E9B5D6" w:rsidR="00D12584" w:rsidRPr="003B4466" w:rsidRDefault="00D12584" w:rsidP="0027196F">
      <w:pPr>
        <w:widowControl w:val="0"/>
        <w:jc w:val="both"/>
        <w:rPr>
          <w:rFonts w:ascii="Arial" w:hAnsi="Arial" w:cs="Arial"/>
          <w:sz w:val="22"/>
          <w:szCs w:val="22"/>
        </w:rPr>
      </w:pPr>
      <w:r w:rsidRPr="003B4466">
        <w:rPr>
          <w:rFonts w:ascii="Arial" w:hAnsi="Arial" w:cs="Arial"/>
          <w:sz w:val="22"/>
          <w:szCs w:val="22"/>
        </w:rPr>
        <w:t xml:space="preserve">This Agreement is made </w:t>
      </w:r>
      <w:r w:rsidR="00E414FA" w:rsidRPr="003B4466">
        <w:rPr>
          <w:rFonts w:ascii="Arial" w:hAnsi="Arial" w:cs="Arial"/>
          <w:sz w:val="22"/>
          <w:szCs w:val="22"/>
        </w:rPr>
        <w:t xml:space="preserve">on </w:t>
      </w:r>
      <w:r w:rsidRPr="003B4466">
        <w:rPr>
          <w:rFonts w:ascii="Arial" w:hAnsi="Arial" w:cs="Arial"/>
          <w:sz w:val="22"/>
          <w:szCs w:val="22"/>
        </w:rPr>
        <w:t xml:space="preserve">the </w:t>
      </w:r>
      <w:r w:rsidR="00DD1DC0" w:rsidRPr="003B4466">
        <w:rPr>
          <w:rFonts w:ascii="Arial" w:hAnsi="Arial" w:cs="Arial"/>
          <w:sz w:val="22"/>
          <w:szCs w:val="22"/>
        </w:rPr>
        <w:t>[</w:t>
      </w:r>
      <w:r w:rsidRPr="003B4466">
        <w:rPr>
          <w:rFonts w:ascii="Arial" w:hAnsi="Arial" w:cs="Arial"/>
          <w:sz w:val="22"/>
          <w:szCs w:val="22"/>
        </w:rPr>
        <w:t xml:space="preserve">   </w:t>
      </w:r>
      <w:r w:rsidR="00903772" w:rsidRPr="003B4466">
        <w:rPr>
          <w:rFonts w:ascii="Arial" w:hAnsi="Arial" w:cs="Arial"/>
          <w:sz w:val="22"/>
          <w:szCs w:val="22"/>
        </w:rPr>
        <w:t xml:space="preserve">    </w:t>
      </w:r>
      <w:r w:rsidR="00CC703A" w:rsidRPr="003B4466">
        <w:rPr>
          <w:rFonts w:ascii="Arial" w:hAnsi="Arial" w:cs="Arial"/>
          <w:sz w:val="22"/>
          <w:szCs w:val="22"/>
        </w:rPr>
        <w:t xml:space="preserve"> </w:t>
      </w:r>
      <w:r w:rsidR="00EC7441" w:rsidRPr="003B4466">
        <w:rPr>
          <w:rFonts w:ascii="Arial" w:hAnsi="Arial" w:cs="Arial"/>
          <w:sz w:val="22"/>
          <w:szCs w:val="22"/>
        </w:rPr>
        <w:t xml:space="preserve">  </w:t>
      </w:r>
      <w:r w:rsidRPr="003B4466">
        <w:rPr>
          <w:rFonts w:ascii="Arial" w:hAnsi="Arial" w:cs="Arial"/>
          <w:sz w:val="22"/>
          <w:szCs w:val="22"/>
        </w:rPr>
        <w:t xml:space="preserve"> </w:t>
      </w:r>
      <w:r w:rsidR="00E547A1">
        <w:rPr>
          <w:rFonts w:ascii="Arial" w:hAnsi="Arial" w:cs="Arial"/>
          <w:sz w:val="22"/>
          <w:szCs w:val="22"/>
        </w:rPr>
        <w:t xml:space="preserve">   </w:t>
      </w:r>
      <w:r w:rsidR="00985856" w:rsidRPr="003B4466">
        <w:rPr>
          <w:rFonts w:ascii="Arial" w:hAnsi="Arial" w:cs="Arial"/>
          <w:sz w:val="22"/>
          <w:szCs w:val="22"/>
        </w:rPr>
        <w:t xml:space="preserve"> </w:t>
      </w:r>
      <w:r w:rsidR="00903772" w:rsidRPr="003B4466">
        <w:rPr>
          <w:rFonts w:ascii="Arial" w:hAnsi="Arial" w:cs="Arial"/>
          <w:sz w:val="22"/>
          <w:szCs w:val="22"/>
        </w:rPr>
        <w:t xml:space="preserve"> </w:t>
      </w:r>
      <w:r w:rsidR="00DD1DC0" w:rsidRPr="003B4466">
        <w:rPr>
          <w:rFonts w:ascii="Arial" w:hAnsi="Arial" w:cs="Arial"/>
          <w:sz w:val="22"/>
          <w:szCs w:val="22"/>
        </w:rPr>
        <w:t>]</w:t>
      </w:r>
      <w:r w:rsidR="00903772" w:rsidRPr="003B4466">
        <w:rPr>
          <w:rFonts w:ascii="Arial" w:hAnsi="Arial" w:cs="Arial"/>
          <w:sz w:val="22"/>
          <w:szCs w:val="22"/>
        </w:rPr>
        <w:t xml:space="preserve"> day of </w:t>
      </w:r>
      <w:r w:rsidR="00DD1DC0" w:rsidRPr="003B4466">
        <w:rPr>
          <w:rFonts w:ascii="Arial" w:hAnsi="Arial" w:cs="Arial"/>
          <w:sz w:val="22"/>
          <w:szCs w:val="22"/>
        </w:rPr>
        <w:t>[</w:t>
      </w:r>
      <w:r w:rsidR="00DE5284" w:rsidRPr="003B4466">
        <w:rPr>
          <w:rFonts w:ascii="Arial" w:hAnsi="Arial" w:cs="Arial"/>
          <w:sz w:val="22"/>
          <w:szCs w:val="22"/>
        </w:rPr>
        <w:t xml:space="preserve">           </w:t>
      </w:r>
      <w:r w:rsidR="00EC7441" w:rsidRPr="003B4466">
        <w:rPr>
          <w:rFonts w:ascii="Arial" w:hAnsi="Arial" w:cs="Arial"/>
          <w:sz w:val="22"/>
          <w:szCs w:val="22"/>
        </w:rPr>
        <w:t xml:space="preserve">  </w:t>
      </w:r>
      <w:r w:rsidR="00DE5284" w:rsidRPr="003B4466">
        <w:rPr>
          <w:rFonts w:ascii="Arial" w:hAnsi="Arial" w:cs="Arial"/>
          <w:sz w:val="22"/>
          <w:szCs w:val="22"/>
        </w:rPr>
        <w:t xml:space="preserve">        </w:t>
      </w:r>
      <w:r w:rsidR="00903772" w:rsidRPr="003B4466">
        <w:rPr>
          <w:rFonts w:ascii="Arial" w:hAnsi="Arial" w:cs="Arial"/>
          <w:sz w:val="22"/>
          <w:szCs w:val="22"/>
        </w:rPr>
        <w:t xml:space="preserve">    </w:t>
      </w:r>
      <w:r w:rsidR="00DE5284" w:rsidRPr="003B4466">
        <w:rPr>
          <w:rFonts w:ascii="Arial" w:hAnsi="Arial" w:cs="Arial"/>
          <w:sz w:val="22"/>
          <w:szCs w:val="22"/>
        </w:rPr>
        <w:t xml:space="preserve">   </w:t>
      </w:r>
      <w:r w:rsidR="00E547A1">
        <w:rPr>
          <w:rFonts w:ascii="Arial" w:hAnsi="Arial" w:cs="Arial"/>
          <w:sz w:val="22"/>
          <w:szCs w:val="22"/>
        </w:rPr>
        <w:t xml:space="preserve">   </w:t>
      </w:r>
      <w:r w:rsidR="00DE5284" w:rsidRPr="003B4466">
        <w:rPr>
          <w:rFonts w:ascii="Arial" w:hAnsi="Arial" w:cs="Arial"/>
          <w:sz w:val="22"/>
          <w:szCs w:val="22"/>
        </w:rPr>
        <w:t xml:space="preserve">           </w:t>
      </w:r>
      <w:r w:rsidR="00DD1DC0" w:rsidRPr="003B4466">
        <w:rPr>
          <w:rFonts w:ascii="Arial" w:hAnsi="Arial" w:cs="Arial"/>
          <w:sz w:val="22"/>
          <w:szCs w:val="22"/>
        </w:rPr>
        <w:t>]</w:t>
      </w:r>
      <w:r w:rsidR="00DE5284" w:rsidRPr="003B4466">
        <w:rPr>
          <w:rFonts w:ascii="Arial" w:hAnsi="Arial" w:cs="Arial"/>
          <w:sz w:val="22"/>
          <w:szCs w:val="22"/>
        </w:rPr>
        <w:t xml:space="preserve"> </w:t>
      </w:r>
      <w:r w:rsidR="00660E25" w:rsidRPr="003B4466">
        <w:rPr>
          <w:rFonts w:ascii="Arial" w:hAnsi="Arial" w:cs="Arial"/>
          <w:sz w:val="22"/>
          <w:szCs w:val="22"/>
        </w:rPr>
        <w:t>20</w:t>
      </w:r>
      <w:r w:rsidR="003B4466" w:rsidRPr="003B4466">
        <w:rPr>
          <w:rFonts w:ascii="Arial" w:hAnsi="Arial" w:cs="Arial"/>
          <w:sz w:val="22"/>
          <w:szCs w:val="22"/>
        </w:rPr>
        <w:t>19</w:t>
      </w:r>
    </w:p>
    <w:p w14:paraId="5E2219F9" w14:textId="6008DA41" w:rsidR="00912C30" w:rsidRPr="00912C30" w:rsidRDefault="00912C30" w:rsidP="00912C30">
      <w:pPr>
        <w:widowControl w:val="0"/>
        <w:jc w:val="both"/>
        <w:rPr>
          <w:rFonts w:ascii="Arial" w:hAnsi="Arial" w:cs="Arial"/>
          <w:sz w:val="22"/>
          <w:szCs w:val="22"/>
        </w:rPr>
      </w:pPr>
      <w:r w:rsidRPr="00912C30">
        <w:rPr>
          <w:rFonts w:ascii="Arial" w:hAnsi="Arial" w:cs="Arial"/>
          <w:sz w:val="22"/>
          <w:szCs w:val="22"/>
          <w:highlight w:val="yellow"/>
        </w:rPr>
        <w:t>[</w:t>
      </w:r>
      <w:r w:rsidRPr="00912C30">
        <w:rPr>
          <w:rFonts w:ascii="Arial" w:hAnsi="Arial" w:cs="Arial"/>
          <w:color w:val="FF0000"/>
          <w:sz w:val="22"/>
          <w:szCs w:val="22"/>
          <w:highlight w:val="yellow"/>
        </w:rPr>
        <w:t>insert date here – once Agreement has been signed by both parties</w:t>
      </w:r>
      <w:r w:rsidRPr="00912C30">
        <w:rPr>
          <w:rFonts w:ascii="Arial" w:hAnsi="Arial" w:cs="Arial"/>
          <w:sz w:val="22"/>
          <w:szCs w:val="22"/>
        </w:rPr>
        <w:t>]</w:t>
      </w:r>
    </w:p>
    <w:p w14:paraId="6FAC35E3" w14:textId="77777777" w:rsidR="00912C30" w:rsidRPr="00912C30" w:rsidRDefault="00912C30" w:rsidP="0027196F">
      <w:pPr>
        <w:widowControl w:val="0"/>
        <w:jc w:val="both"/>
        <w:rPr>
          <w:rFonts w:ascii="Arial" w:hAnsi="Arial" w:cs="Arial"/>
          <w:sz w:val="22"/>
          <w:szCs w:val="22"/>
        </w:rPr>
      </w:pPr>
    </w:p>
    <w:p w14:paraId="378BFAF4" w14:textId="77777777" w:rsidR="00D12584" w:rsidRPr="005F3063" w:rsidRDefault="00D12584" w:rsidP="0027196F">
      <w:pPr>
        <w:widowControl w:val="0"/>
        <w:jc w:val="both"/>
        <w:rPr>
          <w:rFonts w:ascii="Arial" w:hAnsi="Arial" w:cs="Arial"/>
          <w:b/>
          <w:sz w:val="22"/>
          <w:szCs w:val="22"/>
        </w:rPr>
      </w:pPr>
      <w:r w:rsidRPr="005F3063">
        <w:rPr>
          <w:rFonts w:ascii="Arial" w:hAnsi="Arial" w:cs="Arial"/>
          <w:b/>
          <w:sz w:val="22"/>
          <w:szCs w:val="22"/>
        </w:rPr>
        <w:t>BETWEEN:</w:t>
      </w:r>
    </w:p>
    <w:p w14:paraId="10272854" w14:textId="77777777" w:rsidR="0027196F" w:rsidRPr="005F3063" w:rsidRDefault="0027196F" w:rsidP="0027196F">
      <w:pPr>
        <w:widowControl w:val="0"/>
        <w:ind w:left="993" w:hanging="993"/>
        <w:jc w:val="both"/>
        <w:rPr>
          <w:rFonts w:ascii="Arial" w:hAnsi="Arial" w:cs="Arial"/>
          <w:b/>
          <w:sz w:val="22"/>
          <w:szCs w:val="22"/>
        </w:rPr>
      </w:pPr>
    </w:p>
    <w:p w14:paraId="4942CF25" w14:textId="77777777" w:rsidR="00D12584" w:rsidRPr="005F3063" w:rsidRDefault="00D12584" w:rsidP="0027196F">
      <w:pPr>
        <w:widowControl w:val="0"/>
        <w:ind w:left="993" w:hanging="993"/>
        <w:jc w:val="both"/>
        <w:rPr>
          <w:rFonts w:ascii="Arial" w:hAnsi="Arial" w:cs="Arial"/>
          <w:sz w:val="22"/>
          <w:szCs w:val="22"/>
        </w:rPr>
      </w:pPr>
      <w:r w:rsidRPr="005F3063">
        <w:rPr>
          <w:rFonts w:ascii="Arial" w:hAnsi="Arial" w:cs="Arial"/>
          <w:b/>
          <w:sz w:val="22"/>
          <w:szCs w:val="22"/>
        </w:rPr>
        <w:t>(1)</w:t>
      </w:r>
      <w:r w:rsidRPr="005F3063">
        <w:rPr>
          <w:rFonts w:ascii="Arial" w:hAnsi="Arial" w:cs="Arial"/>
          <w:sz w:val="22"/>
          <w:szCs w:val="22"/>
        </w:rPr>
        <w:tab/>
      </w:r>
      <w:r w:rsidR="00466F48" w:rsidRPr="005F3063">
        <w:rPr>
          <w:rFonts w:ascii="Arial" w:hAnsi="Arial" w:cs="Arial"/>
          <w:b/>
          <w:sz w:val="22"/>
          <w:szCs w:val="22"/>
        </w:rPr>
        <w:t>Rutland</w:t>
      </w:r>
      <w:r w:rsidR="006A654B" w:rsidRPr="005F3063">
        <w:rPr>
          <w:rFonts w:ascii="Arial" w:hAnsi="Arial" w:cs="Arial"/>
          <w:b/>
          <w:sz w:val="22"/>
          <w:szCs w:val="22"/>
        </w:rPr>
        <w:t xml:space="preserve"> County</w:t>
      </w:r>
      <w:r w:rsidRPr="005F3063">
        <w:rPr>
          <w:rFonts w:ascii="Arial" w:hAnsi="Arial" w:cs="Arial"/>
          <w:b/>
          <w:sz w:val="22"/>
          <w:szCs w:val="22"/>
        </w:rPr>
        <w:t xml:space="preserve"> Council </w:t>
      </w:r>
      <w:r w:rsidR="005D597C" w:rsidRPr="005F3063">
        <w:rPr>
          <w:rFonts w:ascii="Arial" w:hAnsi="Arial" w:cs="Arial"/>
          <w:b/>
          <w:sz w:val="22"/>
          <w:szCs w:val="22"/>
        </w:rPr>
        <w:t>District Council</w:t>
      </w:r>
      <w:r w:rsidR="005D597C" w:rsidRPr="005F3063">
        <w:rPr>
          <w:rFonts w:ascii="Arial" w:hAnsi="Arial" w:cs="Arial"/>
          <w:sz w:val="22"/>
          <w:szCs w:val="22"/>
        </w:rPr>
        <w:t xml:space="preserve"> </w:t>
      </w:r>
      <w:r w:rsidRPr="005F3063">
        <w:rPr>
          <w:rFonts w:ascii="Arial" w:hAnsi="Arial" w:cs="Arial"/>
          <w:sz w:val="22"/>
          <w:szCs w:val="22"/>
        </w:rPr>
        <w:t xml:space="preserve">of </w:t>
      </w:r>
      <w:proofErr w:type="spellStart"/>
      <w:r w:rsidR="00C42CA2" w:rsidRPr="005F3063">
        <w:rPr>
          <w:rFonts w:ascii="Arial" w:hAnsi="Arial" w:cs="Arial"/>
          <w:sz w:val="22"/>
          <w:szCs w:val="22"/>
        </w:rPr>
        <w:t>Catmose</w:t>
      </w:r>
      <w:proofErr w:type="spellEnd"/>
      <w:r w:rsidR="00C42CA2" w:rsidRPr="005F3063">
        <w:rPr>
          <w:rFonts w:ascii="Arial" w:hAnsi="Arial" w:cs="Arial"/>
          <w:sz w:val="22"/>
          <w:szCs w:val="22"/>
        </w:rPr>
        <w:t xml:space="preserve">, Oakham, </w:t>
      </w:r>
      <w:r w:rsidR="00DE0F64" w:rsidRPr="005F3063">
        <w:rPr>
          <w:rFonts w:ascii="Arial" w:hAnsi="Arial" w:cs="Arial"/>
          <w:sz w:val="22"/>
          <w:szCs w:val="22"/>
        </w:rPr>
        <w:t xml:space="preserve">Rutland </w:t>
      </w:r>
      <w:r w:rsidR="00C42CA2" w:rsidRPr="005F3063">
        <w:rPr>
          <w:rFonts w:ascii="Arial" w:hAnsi="Arial" w:cs="Arial"/>
          <w:sz w:val="22"/>
          <w:szCs w:val="22"/>
        </w:rPr>
        <w:t>LE15 6HP</w:t>
      </w:r>
      <w:r w:rsidR="00EF2B7C" w:rsidRPr="005F3063">
        <w:rPr>
          <w:rFonts w:ascii="Arial" w:hAnsi="Arial" w:cs="Arial"/>
          <w:sz w:val="22"/>
          <w:szCs w:val="22"/>
        </w:rPr>
        <w:t xml:space="preserve"> (the “Council”)</w:t>
      </w:r>
      <w:r w:rsidRPr="005F3063">
        <w:rPr>
          <w:rFonts w:ascii="Arial" w:hAnsi="Arial" w:cs="Arial"/>
          <w:sz w:val="22"/>
          <w:szCs w:val="22"/>
        </w:rPr>
        <w:t>; and</w:t>
      </w:r>
    </w:p>
    <w:p w14:paraId="231193DD" w14:textId="77777777" w:rsidR="0027196F" w:rsidRPr="005F3063" w:rsidRDefault="0027196F" w:rsidP="0027196F">
      <w:pPr>
        <w:widowControl w:val="0"/>
        <w:ind w:left="993" w:hanging="993"/>
        <w:jc w:val="both"/>
        <w:rPr>
          <w:rFonts w:ascii="Arial" w:hAnsi="Arial" w:cs="Arial"/>
          <w:b/>
          <w:sz w:val="22"/>
          <w:szCs w:val="22"/>
        </w:rPr>
      </w:pPr>
    </w:p>
    <w:p w14:paraId="74623B75" w14:textId="77777777" w:rsidR="00D12584" w:rsidRPr="005F3063" w:rsidRDefault="00D12584" w:rsidP="0027196F">
      <w:pPr>
        <w:widowControl w:val="0"/>
        <w:ind w:left="993" w:hanging="993"/>
        <w:jc w:val="both"/>
        <w:rPr>
          <w:rFonts w:ascii="Arial" w:hAnsi="Arial" w:cs="Arial"/>
          <w:sz w:val="22"/>
          <w:szCs w:val="22"/>
        </w:rPr>
      </w:pPr>
      <w:r w:rsidRPr="005F3063">
        <w:rPr>
          <w:rFonts w:ascii="Arial" w:hAnsi="Arial" w:cs="Arial"/>
          <w:b/>
          <w:sz w:val="22"/>
          <w:szCs w:val="22"/>
        </w:rPr>
        <w:t>(2)</w:t>
      </w:r>
      <w:r w:rsidRPr="005F3063">
        <w:rPr>
          <w:rFonts w:ascii="Arial" w:hAnsi="Arial" w:cs="Arial"/>
          <w:sz w:val="22"/>
          <w:szCs w:val="22"/>
        </w:rPr>
        <w:tab/>
      </w:r>
      <w:r w:rsidR="005E16E5" w:rsidRPr="005F3063">
        <w:rPr>
          <w:rFonts w:ascii="Arial" w:hAnsi="Arial" w:cs="Arial"/>
          <w:bCs/>
          <w:iCs/>
          <w:sz w:val="22"/>
          <w:szCs w:val="22"/>
          <w:lang w:val="it-IT"/>
        </w:rPr>
        <w:t>[</w:t>
      </w:r>
      <w:r w:rsidR="005E16E5" w:rsidRPr="005F3063">
        <w:rPr>
          <w:rFonts w:ascii="Arial" w:hAnsi="Arial" w:cs="Arial"/>
          <w:bCs/>
          <w:iCs/>
          <w:color w:val="FF0000"/>
          <w:sz w:val="22"/>
          <w:szCs w:val="22"/>
          <w:lang w:val="it-IT"/>
        </w:rPr>
        <w:t xml:space="preserve">Insert </w:t>
      </w:r>
      <w:r w:rsidR="005E16E5" w:rsidRPr="005F3063">
        <w:rPr>
          <w:rFonts w:ascii="Arial" w:hAnsi="Arial" w:cs="Arial"/>
          <w:b/>
          <w:bCs/>
          <w:iCs/>
          <w:color w:val="FF0000"/>
          <w:sz w:val="22"/>
          <w:szCs w:val="22"/>
          <w:lang w:val="it-IT"/>
        </w:rPr>
        <w:t>Supplier’s</w:t>
      </w:r>
      <w:r w:rsidR="006A4151" w:rsidRPr="005F3063">
        <w:rPr>
          <w:rFonts w:ascii="Arial" w:hAnsi="Arial" w:cs="Arial"/>
          <w:b/>
          <w:bCs/>
          <w:iCs/>
          <w:color w:val="FF0000"/>
          <w:sz w:val="22"/>
          <w:szCs w:val="22"/>
          <w:lang w:val="it-IT"/>
        </w:rPr>
        <w:t xml:space="preserve"> Registered </w:t>
      </w:r>
      <w:r w:rsidR="005E16E5" w:rsidRPr="005F3063">
        <w:rPr>
          <w:rFonts w:ascii="Arial" w:hAnsi="Arial" w:cs="Arial"/>
          <w:b/>
          <w:bCs/>
          <w:iCs/>
          <w:color w:val="FF0000"/>
          <w:sz w:val="22"/>
          <w:szCs w:val="22"/>
          <w:lang w:val="it-IT"/>
        </w:rPr>
        <w:t>Name</w:t>
      </w:r>
      <w:r w:rsidR="005E16E5" w:rsidRPr="005F3063">
        <w:rPr>
          <w:rFonts w:ascii="Arial" w:hAnsi="Arial" w:cs="Arial"/>
          <w:bCs/>
          <w:iCs/>
          <w:sz w:val="22"/>
          <w:szCs w:val="22"/>
          <w:lang w:val="it-IT"/>
        </w:rPr>
        <w:t>] (Company Registration number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and/or Registration Charity number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whose registered address is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(the “Supplier”)</w:t>
      </w:r>
      <w:r w:rsidR="00B653CB" w:rsidRPr="005F3063">
        <w:rPr>
          <w:rFonts w:ascii="Arial" w:hAnsi="Arial" w:cs="Arial"/>
          <w:sz w:val="22"/>
          <w:szCs w:val="22"/>
        </w:rPr>
        <w:t>.</w:t>
      </w:r>
    </w:p>
    <w:p w14:paraId="778FDDDA" w14:textId="77777777" w:rsidR="0027196F" w:rsidRPr="005F3063" w:rsidRDefault="0027196F" w:rsidP="0027196F">
      <w:pPr>
        <w:widowControl w:val="0"/>
        <w:ind w:left="993" w:hanging="993"/>
        <w:jc w:val="both"/>
        <w:rPr>
          <w:rFonts w:ascii="Arial" w:hAnsi="Arial" w:cs="Arial"/>
          <w:sz w:val="22"/>
          <w:szCs w:val="22"/>
        </w:rPr>
      </w:pPr>
    </w:p>
    <w:p w14:paraId="653EF931" w14:textId="77777777" w:rsidR="00D12584" w:rsidRPr="007F2ACF" w:rsidRDefault="00D12584" w:rsidP="0027196F">
      <w:pPr>
        <w:widowControl w:val="0"/>
        <w:ind w:left="993" w:hanging="993"/>
        <w:jc w:val="both"/>
        <w:rPr>
          <w:rFonts w:ascii="Arial" w:hAnsi="Arial" w:cs="Arial"/>
          <w:sz w:val="22"/>
          <w:szCs w:val="22"/>
        </w:rPr>
      </w:pPr>
      <w:r w:rsidRPr="005F3063">
        <w:rPr>
          <w:rFonts w:ascii="Arial" w:hAnsi="Arial" w:cs="Arial"/>
          <w:sz w:val="22"/>
          <w:szCs w:val="22"/>
        </w:rPr>
        <w:t>(together “the Parties” and each a “Party”).</w:t>
      </w:r>
    </w:p>
    <w:p w14:paraId="3BEAB686" w14:textId="77777777" w:rsidR="0027196F" w:rsidRDefault="0027196F" w:rsidP="00E81249">
      <w:pPr>
        <w:widowControl w:val="0"/>
        <w:ind w:left="993" w:hanging="993"/>
        <w:jc w:val="both"/>
        <w:rPr>
          <w:rFonts w:ascii="Arial" w:hAnsi="Arial" w:cs="Arial"/>
          <w:sz w:val="22"/>
          <w:szCs w:val="22"/>
        </w:rPr>
      </w:pPr>
    </w:p>
    <w:p w14:paraId="78C42875" w14:textId="77777777" w:rsidR="00D12584" w:rsidRPr="007F2ACF" w:rsidRDefault="00D12584" w:rsidP="0027196F">
      <w:pPr>
        <w:pStyle w:val="Heading4"/>
        <w:keepNext w:val="0"/>
        <w:widowControl w:val="0"/>
        <w:jc w:val="both"/>
        <w:rPr>
          <w:rFonts w:ascii="Arial" w:hAnsi="Arial" w:cs="Arial"/>
          <w:sz w:val="22"/>
          <w:szCs w:val="22"/>
        </w:rPr>
      </w:pPr>
      <w:r w:rsidRPr="007F2ACF">
        <w:rPr>
          <w:rFonts w:ascii="Arial" w:hAnsi="Arial" w:cs="Arial"/>
          <w:sz w:val="22"/>
          <w:szCs w:val="22"/>
        </w:rPr>
        <w:t>WHEREAS:</w:t>
      </w:r>
    </w:p>
    <w:p w14:paraId="185107CB" w14:textId="77777777" w:rsidR="0027196F" w:rsidRPr="007F2ACF" w:rsidRDefault="0027196F" w:rsidP="0027196F">
      <w:pPr>
        <w:widowControl w:val="0"/>
        <w:jc w:val="both"/>
        <w:rPr>
          <w:rFonts w:ascii="Arial" w:hAnsi="Arial" w:cs="Arial"/>
          <w:sz w:val="22"/>
          <w:szCs w:val="22"/>
          <w:lang w:eastAsia="en-GB"/>
        </w:rPr>
      </w:pPr>
    </w:p>
    <w:p w14:paraId="77A4B0D0" w14:textId="334CCBEF" w:rsidR="00D12584" w:rsidRPr="00FA40E9" w:rsidRDefault="00D12584" w:rsidP="0027196F">
      <w:pPr>
        <w:widowControl w:val="0"/>
        <w:jc w:val="both"/>
        <w:rPr>
          <w:rFonts w:ascii="Arial" w:hAnsi="Arial" w:cs="Arial"/>
          <w:sz w:val="22"/>
          <w:szCs w:val="22"/>
          <w:lang w:eastAsia="en-GB"/>
        </w:rPr>
      </w:pPr>
      <w:r w:rsidRPr="00FA40E9">
        <w:rPr>
          <w:rFonts w:ascii="Arial" w:hAnsi="Arial" w:cs="Arial"/>
          <w:sz w:val="22"/>
          <w:szCs w:val="22"/>
          <w:lang w:eastAsia="en-GB"/>
        </w:rPr>
        <w:t xml:space="preserve">The Council and the </w:t>
      </w:r>
      <w:r w:rsidR="00921D98" w:rsidRPr="00FA40E9">
        <w:rPr>
          <w:rFonts w:ascii="Arial" w:hAnsi="Arial" w:cs="Arial"/>
          <w:sz w:val="22"/>
          <w:szCs w:val="22"/>
          <w:lang w:eastAsia="en-GB"/>
        </w:rPr>
        <w:t>Supplier</w:t>
      </w:r>
      <w:r w:rsidRPr="00FA40E9">
        <w:rPr>
          <w:rFonts w:ascii="Arial" w:hAnsi="Arial" w:cs="Arial"/>
          <w:sz w:val="22"/>
          <w:szCs w:val="22"/>
          <w:lang w:eastAsia="en-GB"/>
        </w:rPr>
        <w:t xml:space="preserve"> have entered into this </w:t>
      </w:r>
      <w:r w:rsidR="003B4466">
        <w:rPr>
          <w:rFonts w:ascii="Arial" w:hAnsi="Arial" w:cs="Arial"/>
          <w:sz w:val="22"/>
          <w:szCs w:val="22"/>
          <w:lang w:eastAsia="en-GB"/>
        </w:rPr>
        <w:t>Lease Agreement</w:t>
      </w:r>
      <w:r w:rsidRPr="00FA40E9">
        <w:rPr>
          <w:rFonts w:ascii="Arial" w:hAnsi="Arial" w:cs="Arial"/>
          <w:sz w:val="22"/>
          <w:szCs w:val="22"/>
          <w:lang w:eastAsia="en-GB"/>
        </w:rPr>
        <w:t xml:space="preserve"> (as defined below) whereby the </w:t>
      </w:r>
      <w:r w:rsidR="00921D98" w:rsidRPr="00FA40E9">
        <w:rPr>
          <w:rFonts w:ascii="Arial" w:hAnsi="Arial" w:cs="Arial"/>
          <w:sz w:val="22"/>
          <w:szCs w:val="22"/>
          <w:lang w:eastAsia="en-GB"/>
        </w:rPr>
        <w:t>Supplier</w:t>
      </w:r>
      <w:r w:rsidRPr="00FA40E9">
        <w:rPr>
          <w:rFonts w:ascii="Arial" w:hAnsi="Arial" w:cs="Arial"/>
          <w:sz w:val="22"/>
          <w:szCs w:val="22"/>
          <w:lang w:eastAsia="en-GB"/>
        </w:rPr>
        <w:t xml:space="preserve"> shall provide the </w:t>
      </w:r>
      <w:r w:rsidR="003B4466">
        <w:rPr>
          <w:rFonts w:ascii="Arial" w:hAnsi="Arial" w:cs="Arial"/>
          <w:sz w:val="22"/>
          <w:szCs w:val="22"/>
          <w:lang w:eastAsia="en-GB"/>
        </w:rPr>
        <w:t>Leased Goods</w:t>
      </w:r>
      <w:r w:rsidR="00B9086B" w:rsidRPr="00FA40E9">
        <w:rPr>
          <w:rFonts w:ascii="Arial" w:hAnsi="Arial" w:cs="Arial"/>
          <w:sz w:val="22"/>
          <w:szCs w:val="22"/>
          <w:lang w:eastAsia="en-GB"/>
        </w:rPr>
        <w:t xml:space="preserve"> and/or Services</w:t>
      </w:r>
      <w:r w:rsidRPr="00FA40E9">
        <w:rPr>
          <w:rFonts w:ascii="Arial" w:hAnsi="Arial" w:cs="Arial"/>
          <w:sz w:val="22"/>
          <w:szCs w:val="22"/>
          <w:lang w:eastAsia="en-GB"/>
        </w:rPr>
        <w:t xml:space="preserve"> (as defined</w:t>
      </w:r>
      <w:r w:rsidR="001E7477" w:rsidRPr="00FA40E9">
        <w:rPr>
          <w:rFonts w:ascii="Arial" w:hAnsi="Arial" w:cs="Arial"/>
          <w:sz w:val="22"/>
          <w:szCs w:val="22"/>
          <w:lang w:eastAsia="en-GB"/>
        </w:rPr>
        <w:t xml:space="preserve"> in Schedule 1</w:t>
      </w:r>
      <w:r w:rsidRPr="00FA40E9">
        <w:rPr>
          <w:rFonts w:ascii="Arial" w:hAnsi="Arial" w:cs="Arial"/>
          <w:sz w:val="22"/>
          <w:szCs w:val="22"/>
          <w:lang w:eastAsia="en-GB"/>
        </w:rPr>
        <w:t xml:space="preserve">) on the terms and conditions </w:t>
      </w:r>
      <w:r w:rsidR="00DF3C3C" w:rsidRPr="00FA40E9">
        <w:rPr>
          <w:rFonts w:ascii="Arial" w:hAnsi="Arial" w:cs="Arial"/>
          <w:sz w:val="22"/>
          <w:szCs w:val="22"/>
          <w:lang w:eastAsia="en-GB"/>
        </w:rPr>
        <w:t xml:space="preserve">and Schedules </w:t>
      </w:r>
      <w:r w:rsidRPr="00FA40E9">
        <w:rPr>
          <w:rFonts w:ascii="Arial" w:hAnsi="Arial" w:cs="Arial"/>
          <w:sz w:val="22"/>
          <w:szCs w:val="22"/>
          <w:lang w:eastAsia="en-GB"/>
        </w:rPr>
        <w:t xml:space="preserve">set out in this </w:t>
      </w:r>
      <w:r w:rsidR="003B4466">
        <w:rPr>
          <w:rFonts w:ascii="Arial" w:hAnsi="Arial" w:cs="Arial"/>
          <w:sz w:val="22"/>
          <w:szCs w:val="22"/>
          <w:lang w:eastAsia="en-GB"/>
        </w:rPr>
        <w:t>Lease Agreement</w:t>
      </w:r>
      <w:r w:rsidR="00386445" w:rsidRPr="00FA40E9">
        <w:rPr>
          <w:rFonts w:ascii="Arial" w:hAnsi="Arial" w:cs="Arial"/>
          <w:sz w:val="22"/>
          <w:szCs w:val="22"/>
          <w:lang w:eastAsia="en-GB"/>
        </w:rPr>
        <w:t xml:space="preserve"> and the Council shall pay to the </w:t>
      </w:r>
      <w:r w:rsidR="00921D98" w:rsidRPr="00FA40E9">
        <w:rPr>
          <w:rFonts w:ascii="Arial" w:hAnsi="Arial" w:cs="Arial"/>
          <w:sz w:val="22"/>
          <w:szCs w:val="22"/>
          <w:lang w:eastAsia="en-GB"/>
        </w:rPr>
        <w:t>Supplier</w:t>
      </w:r>
      <w:r w:rsidR="00386445" w:rsidRPr="00FA40E9">
        <w:rPr>
          <w:rFonts w:ascii="Arial" w:hAnsi="Arial" w:cs="Arial"/>
          <w:sz w:val="22"/>
          <w:szCs w:val="22"/>
          <w:lang w:eastAsia="en-GB"/>
        </w:rPr>
        <w:t xml:space="preserve"> the Price in respect of those </w:t>
      </w:r>
      <w:r w:rsidR="003B4466">
        <w:rPr>
          <w:rFonts w:ascii="Arial" w:hAnsi="Arial" w:cs="Arial"/>
          <w:sz w:val="22"/>
          <w:szCs w:val="22"/>
          <w:lang w:eastAsia="en-GB"/>
        </w:rPr>
        <w:t>Leased Goods</w:t>
      </w:r>
      <w:r w:rsidR="00B9086B" w:rsidRPr="00FA40E9">
        <w:rPr>
          <w:rFonts w:ascii="Arial" w:hAnsi="Arial" w:cs="Arial"/>
          <w:sz w:val="22"/>
          <w:szCs w:val="22"/>
          <w:lang w:eastAsia="en-GB"/>
        </w:rPr>
        <w:t xml:space="preserve"> and/or Services</w:t>
      </w:r>
      <w:r w:rsidR="001E7477" w:rsidRPr="00FA40E9">
        <w:rPr>
          <w:rFonts w:ascii="Arial" w:hAnsi="Arial" w:cs="Arial"/>
          <w:sz w:val="22"/>
          <w:szCs w:val="22"/>
          <w:lang w:eastAsia="en-GB"/>
        </w:rPr>
        <w:t xml:space="preserve"> (as set out in Schedule 2)</w:t>
      </w:r>
      <w:r w:rsidR="00DF3C3C" w:rsidRPr="00FA40E9">
        <w:rPr>
          <w:rFonts w:ascii="Arial" w:hAnsi="Arial" w:cs="Arial"/>
          <w:sz w:val="22"/>
          <w:szCs w:val="22"/>
          <w:lang w:eastAsia="en-GB"/>
        </w:rPr>
        <w:t>.</w:t>
      </w:r>
    </w:p>
    <w:p w14:paraId="04201301" w14:textId="77777777" w:rsidR="00B9086B" w:rsidRPr="00FA40E9" w:rsidRDefault="00B9086B" w:rsidP="00B9086B">
      <w:pPr>
        <w:pStyle w:val="Level1"/>
        <w:numPr>
          <w:ilvl w:val="0"/>
          <w:numId w:val="0"/>
        </w:numPr>
        <w:tabs>
          <w:tab w:val="left" w:pos="0"/>
        </w:tabs>
        <w:adjustRightInd/>
        <w:jc w:val="both"/>
        <w:textAlignment w:val="auto"/>
        <w:rPr>
          <w:rStyle w:val="Level1asHeadingtext"/>
          <w:rFonts w:cs="Arial"/>
          <w:b w:val="0"/>
          <w:sz w:val="22"/>
          <w:szCs w:val="22"/>
        </w:rPr>
      </w:pPr>
    </w:p>
    <w:p w14:paraId="5D85AF28" w14:textId="77777777" w:rsidR="00D12584" w:rsidRPr="007F2ACF" w:rsidRDefault="00D12584" w:rsidP="0027196F">
      <w:pPr>
        <w:pStyle w:val="Heading4"/>
        <w:keepNext w:val="0"/>
        <w:widowControl w:val="0"/>
        <w:jc w:val="both"/>
        <w:rPr>
          <w:rFonts w:ascii="Arial" w:hAnsi="Arial" w:cs="Arial"/>
          <w:b w:val="0"/>
          <w:sz w:val="22"/>
          <w:szCs w:val="22"/>
        </w:rPr>
      </w:pPr>
      <w:r w:rsidRPr="007F2ACF">
        <w:rPr>
          <w:rFonts w:ascii="Arial" w:hAnsi="Arial" w:cs="Arial"/>
          <w:sz w:val="22"/>
          <w:szCs w:val="22"/>
        </w:rPr>
        <w:t>IT IS HEREBY AGREED</w:t>
      </w:r>
      <w:r w:rsidRPr="007F2ACF">
        <w:rPr>
          <w:rFonts w:ascii="Arial" w:hAnsi="Arial" w:cs="Arial"/>
          <w:b w:val="0"/>
          <w:sz w:val="22"/>
          <w:szCs w:val="22"/>
        </w:rPr>
        <w:t xml:space="preserve"> as follows:</w:t>
      </w:r>
    </w:p>
    <w:p w14:paraId="6C9D684C" w14:textId="77777777" w:rsidR="0027196F" w:rsidRPr="007F2ACF" w:rsidRDefault="0027196F" w:rsidP="002F60CE">
      <w:pPr>
        <w:pStyle w:val="Level1"/>
        <w:numPr>
          <w:ilvl w:val="0"/>
          <w:numId w:val="0"/>
        </w:numPr>
        <w:tabs>
          <w:tab w:val="left" w:pos="0"/>
        </w:tabs>
        <w:adjustRightInd/>
        <w:jc w:val="both"/>
        <w:textAlignment w:val="auto"/>
        <w:rPr>
          <w:rStyle w:val="Level1asHeadingtext"/>
          <w:rFonts w:cs="Arial"/>
          <w:b w:val="0"/>
          <w:sz w:val="22"/>
          <w:szCs w:val="22"/>
        </w:rPr>
      </w:pPr>
      <w:bookmarkStart w:id="0" w:name="_Toc417986759"/>
    </w:p>
    <w:p w14:paraId="6DB7127C" w14:textId="77777777" w:rsidR="002F60CE" w:rsidRPr="007F2ACF" w:rsidRDefault="002F60CE"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 w:name="preliminaries"/>
      <w:r w:rsidRPr="007F2ACF">
        <w:rPr>
          <w:rStyle w:val="Level1asHeadingtext"/>
          <w:rFonts w:cs="Arial"/>
          <w:b w:val="0"/>
          <w:sz w:val="22"/>
          <w:szCs w:val="22"/>
          <w:u w:val="single"/>
        </w:rPr>
        <w:t>PRELIMINARIES</w:t>
      </w:r>
      <w:bookmarkEnd w:id="1"/>
    </w:p>
    <w:p w14:paraId="234D0806" w14:textId="77777777" w:rsidR="002F60CE" w:rsidRPr="007F2ACF" w:rsidRDefault="002F60CE" w:rsidP="002F60CE">
      <w:pPr>
        <w:pStyle w:val="Level1"/>
        <w:numPr>
          <w:ilvl w:val="0"/>
          <w:numId w:val="0"/>
        </w:numPr>
        <w:tabs>
          <w:tab w:val="left" w:pos="0"/>
        </w:tabs>
        <w:adjustRightInd/>
        <w:jc w:val="both"/>
        <w:textAlignment w:val="auto"/>
        <w:rPr>
          <w:rStyle w:val="Level1asHeadingtext"/>
          <w:rFonts w:cs="Arial"/>
          <w:sz w:val="22"/>
          <w:szCs w:val="22"/>
        </w:rPr>
      </w:pPr>
    </w:p>
    <w:p w14:paraId="5D399416" w14:textId="77777777" w:rsidR="00D12584" w:rsidRPr="007F2ACF" w:rsidRDefault="00D12584" w:rsidP="00166E9E">
      <w:pPr>
        <w:pStyle w:val="Level1"/>
        <w:numPr>
          <w:ilvl w:val="0"/>
          <w:numId w:val="3"/>
        </w:numPr>
        <w:tabs>
          <w:tab w:val="left" w:pos="567"/>
        </w:tabs>
        <w:adjustRightInd/>
        <w:jc w:val="both"/>
        <w:textAlignment w:val="auto"/>
        <w:rPr>
          <w:rStyle w:val="Level1asHeadingtext"/>
          <w:rFonts w:cs="Arial"/>
          <w:sz w:val="22"/>
          <w:szCs w:val="22"/>
        </w:rPr>
      </w:pPr>
      <w:r w:rsidRPr="007F2ACF">
        <w:rPr>
          <w:rStyle w:val="Level1asHeadingtext"/>
          <w:rFonts w:cs="Arial"/>
          <w:sz w:val="22"/>
          <w:szCs w:val="22"/>
        </w:rPr>
        <w:t>DEFINITIONS AND INTERPRETATION</w:t>
      </w:r>
      <w:bookmarkEnd w:id="0"/>
    </w:p>
    <w:p w14:paraId="04F2FBE5" w14:textId="77777777" w:rsidR="0027196F" w:rsidRPr="007F2ACF" w:rsidRDefault="0027196F" w:rsidP="0027196F">
      <w:pPr>
        <w:pStyle w:val="ListParagraph"/>
        <w:widowControl w:val="0"/>
        <w:tabs>
          <w:tab w:val="left" w:pos="567"/>
        </w:tabs>
        <w:spacing w:after="0" w:line="240" w:lineRule="auto"/>
        <w:ind w:left="360"/>
        <w:jc w:val="both"/>
        <w:rPr>
          <w:rFonts w:ascii="Arial" w:hAnsi="Arial" w:cs="Arial"/>
        </w:rPr>
      </w:pPr>
    </w:p>
    <w:p w14:paraId="78B622E1" w14:textId="24068740" w:rsidR="00D12584" w:rsidRPr="00FA40E9" w:rsidRDefault="00B00FE2" w:rsidP="0027196F">
      <w:pPr>
        <w:pStyle w:val="ListParagraph"/>
        <w:widowControl w:val="0"/>
        <w:tabs>
          <w:tab w:val="left" w:pos="567"/>
        </w:tabs>
        <w:spacing w:after="0" w:line="240" w:lineRule="auto"/>
        <w:ind w:left="360"/>
        <w:jc w:val="both"/>
        <w:rPr>
          <w:rFonts w:ascii="Arial" w:hAnsi="Arial" w:cs="Arial"/>
        </w:rPr>
      </w:pPr>
      <w:r w:rsidRPr="00FA40E9">
        <w:rPr>
          <w:rFonts w:ascii="Arial" w:hAnsi="Arial" w:cs="Arial"/>
        </w:rPr>
        <w:t>I</w:t>
      </w:r>
      <w:r w:rsidR="00D12584" w:rsidRPr="00FA40E9">
        <w:rPr>
          <w:rFonts w:ascii="Arial" w:hAnsi="Arial" w:cs="Arial"/>
        </w:rPr>
        <w:t xml:space="preserve">n this </w:t>
      </w:r>
      <w:r w:rsidR="003B4466">
        <w:rPr>
          <w:rFonts w:ascii="Arial" w:hAnsi="Arial" w:cs="Arial"/>
        </w:rPr>
        <w:t>Lease Agreement</w:t>
      </w:r>
      <w:r w:rsidR="00D12584" w:rsidRPr="00FA40E9">
        <w:rPr>
          <w:rFonts w:ascii="Arial" w:hAnsi="Arial" w:cs="Arial"/>
        </w:rPr>
        <w:t xml:space="preserve"> the following terms and expressions shall have the following meanings:</w:t>
      </w:r>
    </w:p>
    <w:p w14:paraId="7E6515C2" w14:textId="77777777" w:rsidR="00BB6735" w:rsidRPr="00FA40E9" w:rsidRDefault="00BB6735" w:rsidP="0027196F">
      <w:pPr>
        <w:pStyle w:val="ListParagraph"/>
        <w:widowControl w:val="0"/>
        <w:tabs>
          <w:tab w:val="left" w:pos="567"/>
        </w:tabs>
        <w:spacing w:after="0" w:line="240" w:lineRule="auto"/>
        <w:ind w:left="360"/>
        <w:jc w:val="both"/>
        <w:rPr>
          <w:rFonts w:ascii="Arial" w:hAnsi="Arial" w:cs="Arial"/>
        </w:rPr>
      </w:pPr>
    </w:p>
    <w:tbl>
      <w:tblPr>
        <w:tblW w:w="9322" w:type="dxa"/>
        <w:tblLook w:val="0000" w:firstRow="0" w:lastRow="0" w:firstColumn="0" w:lastColumn="0" w:noHBand="0" w:noVBand="0"/>
      </w:tblPr>
      <w:tblGrid>
        <w:gridCol w:w="3085"/>
        <w:gridCol w:w="6237"/>
      </w:tblGrid>
      <w:tr w:rsidR="00FA40E9" w:rsidRPr="00FA40E9" w14:paraId="1099DD92" w14:textId="77777777" w:rsidTr="0014340B">
        <w:tc>
          <w:tcPr>
            <w:tcW w:w="3085" w:type="dxa"/>
          </w:tcPr>
          <w:p w14:paraId="0700B5C8" w14:textId="77777777" w:rsidR="00196679"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"Approval"</w:t>
            </w:r>
          </w:p>
        </w:tc>
        <w:tc>
          <w:tcPr>
            <w:tcW w:w="6237" w:type="dxa"/>
          </w:tcPr>
          <w:p w14:paraId="414A6856" w14:textId="77777777" w:rsidR="00196679" w:rsidRPr="00FA40E9" w:rsidRDefault="00196679" w:rsidP="00305E0E">
            <w:pPr>
              <w:pStyle w:val="Body1"/>
              <w:spacing w:after="0" w:line="240" w:lineRule="auto"/>
              <w:ind w:left="34"/>
              <w:rPr>
                <w:rFonts w:cs="Arial"/>
                <w:sz w:val="22"/>
                <w:szCs w:val="22"/>
              </w:rPr>
            </w:pPr>
            <w:r w:rsidRPr="00FA40E9">
              <w:rPr>
                <w:rFonts w:cs="Arial"/>
                <w:sz w:val="22"/>
                <w:szCs w:val="22"/>
              </w:rPr>
              <w:t xml:space="preserve">means the prior written consent of the </w:t>
            </w:r>
            <w:r w:rsidR="008336C9" w:rsidRPr="00FA40E9">
              <w:rPr>
                <w:rFonts w:cs="Arial"/>
                <w:sz w:val="22"/>
                <w:szCs w:val="22"/>
              </w:rPr>
              <w:t>Council</w:t>
            </w:r>
            <w:r w:rsidRPr="00FA40E9">
              <w:rPr>
                <w:rFonts w:cs="Arial"/>
                <w:sz w:val="22"/>
                <w:szCs w:val="22"/>
              </w:rPr>
              <w:t xml:space="preserve"> and "</w:t>
            </w:r>
            <w:r w:rsidRPr="00FA40E9">
              <w:rPr>
                <w:rFonts w:cs="Arial"/>
                <w:b/>
                <w:sz w:val="22"/>
                <w:szCs w:val="22"/>
              </w:rPr>
              <w:t>Approve</w:t>
            </w:r>
            <w:r w:rsidRPr="00FA40E9">
              <w:rPr>
                <w:rFonts w:cs="Arial"/>
                <w:sz w:val="22"/>
                <w:szCs w:val="22"/>
              </w:rPr>
              <w:t>" and "</w:t>
            </w:r>
            <w:r w:rsidRPr="00FA40E9">
              <w:rPr>
                <w:rFonts w:cs="Arial"/>
                <w:b/>
                <w:sz w:val="22"/>
                <w:szCs w:val="22"/>
              </w:rPr>
              <w:t>Approved</w:t>
            </w:r>
            <w:r w:rsidRPr="00FA40E9">
              <w:rPr>
                <w:rFonts w:cs="Arial"/>
                <w:sz w:val="22"/>
                <w:szCs w:val="22"/>
              </w:rPr>
              <w:t xml:space="preserve">" </w:t>
            </w:r>
            <w:r w:rsidR="005D1957" w:rsidRPr="00FA40E9">
              <w:rPr>
                <w:rFonts w:cs="Arial"/>
                <w:sz w:val="22"/>
                <w:szCs w:val="22"/>
              </w:rPr>
              <w:t>shall be interpreted accordingly</w:t>
            </w:r>
            <w:r w:rsidRPr="00FA40E9">
              <w:rPr>
                <w:rFonts w:cs="Arial"/>
                <w:sz w:val="22"/>
                <w:szCs w:val="22"/>
              </w:rPr>
              <w:t>;</w:t>
            </w:r>
          </w:p>
          <w:p w14:paraId="5E918B4C" w14:textId="77777777" w:rsidR="00CE3CB2" w:rsidRPr="00FA40E9" w:rsidRDefault="00CE3CB2" w:rsidP="00305E0E">
            <w:pPr>
              <w:pStyle w:val="Body1"/>
              <w:spacing w:after="0" w:line="240" w:lineRule="auto"/>
              <w:ind w:left="34"/>
              <w:rPr>
                <w:rFonts w:cs="Arial"/>
                <w:sz w:val="22"/>
                <w:szCs w:val="22"/>
              </w:rPr>
            </w:pPr>
          </w:p>
        </w:tc>
      </w:tr>
      <w:tr w:rsidR="00FA40E9" w:rsidRPr="00FA40E9" w14:paraId="44D2F3F3" w14:textId="77777777" w:rsidTr="0014340B">
        <w:tc>
          <w:tcPr>
            <w:tcW w:w="3085" w:type="dxa"/>
          </w:tcPr>
          <w:p w14:paraId="79D5E049" w14:textId="77777777" w:rsidR="00196679"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"Auditor"</w:t>
            </w:r>
          </w:p>
        </w:tc>
        <w:tc>
          <w:tcPr>
            <w:tcW w:w="6237" w:type="dxa"/>
          </w:tcPr>
          <w:p w14:paraId="1D0A3DD8" w14:textId="77777777" w:rsidR="00196679" w:rsidRPr="00FA40E9" w:rsidRDefault="00196679" w:rsidP="008336C9">
            <w:pPr>
              <w:pStyle w:val="GPsDefinition"/>
              <w:numPr>
                <w:ilvl w:val="0"/>
                <w:numId w:val="0"/>
              </w:numPr>
              <w:ind w:left="170"/>
            </w:pPr>
            <w:r w:rsidRPr="00FA40E9">
              <w:t>means:</w:t>
            </w:r>
          </w:p>
          <w:p w14:paraId="2CF33B8C" w14:textId="77777777" w:rsidR="00196679" w:rsidRPr="00FA40E9" w:rsidRDefault="00196679" w:rsidP="00196679">
            <w:pPr>
              <w:pStyle w:val="GPSDefinitionL2"/>
            </w:pPr>
            <w:r w:rsidRPr="00FA40E9">
              <w:t xml:space="preserve">the </w:t>
            </w:r>
            <w:r w:rsidR="008336C9" w:rsidRPr="00FA40E9">
              <w:t>Council</w:t>
            </w:r>
            <w:r w:rsidRPr="00FA40E9">
              <w:t>’s internal and external auditors;</w:t>
            </w:r>
          </w:p>
          <w:p w14:paraId="0A40268E" w14:textId="77777777" w:rsidR="00196679" w:rsidRPr="00FA40E9" w:rsidRDefault="00196679" w:rsidP="00196679">
            <w:pPr>
              <w:pStyle w:val="GPSDefinitionL2"/>
              <w:rPr>
                <w:spacing w:val="-2"/>
              </w:rPr>
            </w:pPr>
            <w:r w:rsidRPr="00FA40E9">
              <w:t xml:space="preserve">the </w:t>
            </w:r>
            <w:r w:rsidR="008336C9" w:rsidRPr="00FA40E9">
              <w:t>Council</w:t>
            </w:r>
            <w:r w:rsidRPr="00FA40E9">
              <w:t xml:space="preserve">’s statutory </w:t>
            </w:r>
            <w:r w:rsidRPr="00FA40E9">
              <w:rPr>
                <w:spacing w:val="-2"/>
              </w:rPr>
              <w:t>or regulatory auditors;</w:t>
            </w:r>
          </w:p>
          <w:p w14:paraId="5A13CE01" w14:textId="77777777" w:rsidR="00196679" w:rsidRPr="00FA40E9" w:rsidRDefault="00196679" w:rsidP="008336C9">
            <w:pPr>
              <w:pStyle w:val="GPSDefinitionL2"/>
            </w:pPr>
            <w:r w:rsidRPr="00FA40E9">
              <w:t xml:space="preserve">any party formally appointed by the </w:t>
            </w:r>
            <w:r w:rsidR="008336C9" w:rsidRPr="00FA40E9">
              <w:t>Council</w:t>
            </w:r>
            <w:r w:rsidRPr="00FA40E9">
              <w:t xml:space="preserve"> to carry out audit or similar review functions; and</w:t>
            </w:r>
            <w:r w:rsidR="008336C9" w:rsidRPr="00FA40E9">
              <w:t xml:space="preserve"> </w:t>
            </w:r>
            <w:r w:rsidRPr="00FA40E9">
              <w:t>successors or assigns of any of the above;</w:t>
            </w:r>
          </w:p>
        </w:tc>
      </w:tr>
      <w:tr w:rsidR="00FA40E9" w:rsidRPr="00FA40E9" w14:paraId="2C97D863" w14:textId="77777777" w:rsidTr="0014340B">
        <w:tc>
          <w:tcPr>
            <w:tcW w:w="3085" w:type="dxa"/>
          </w:tcPr>
          <w:p w14:paraId="6BE58738" w14:textId="77777777" w:rsidR="00196679" w:rsidRPr="00FA40E9" w:rsidRDefault="00196679" w:rsidP="008336C9">
            <w:pPr>
              <w:pStyle w:val="Body1"/>
              <w:spacing w:after="0" w:line="240" w:lineRule="auto"/>
              <w:ind w:left="360"/>
              <w:jc w:val="left"/>
              <w:rPr>
                <w:rFonts w:cs="Arial"/>
                <w:b/>
                <w:sz w:val="22"/>
                <w:szCs w:val="22"/>
              </w:rPr>
            </w:pPr>
            <w:r w:rsidRPr="00FA40E9">
              <w:rPr>
                <w:rFonts w:cs="Arial"/>
                <w:b/>
                <w:sz w:val="22"/>
                <w:szCs w:val="22"/>
              </w:rPr>
              <w:t>“Best Value Duty”</w:t>
            </w:r>
          </w:p>
        </w:tc>
        <w:tc>
          <w:tcPr>
            <w:tcW w:w="6237" w:type="dxa"/>
          </w:tcPr>
          <w:p w14:paraId="5F81564B" w14:textId="77777777" w:rsidR="00196679" w:rsidRPr="00FA40E9" w:rsidRDefault="00196679" w:rsidP="00305E0E">
            <w:pPr>
              <w:pStyle w:val="Body1"/>
              <w:spacing w:after="0" w:line="240" w:lineRule="auto"/>
              <w:ind w:left="34"/>
              <w:rPr>
                <w:rFonts w:cs="Arial"/>
                <w:sz w:val="22"/>
                <w:szCs w:val="22"/>
              </w:rPr>
            </w:pPr>
            <w:r w:rsidRPr="00FA40E9">
              <w:rPr>
                <w:rFonts w:cs="Arial"/>
                <w:sz w:val="22"/>
                <w:szCs w:val="22"/>
              </w:rPr>
              <w:t xml:space="preserve">means the duty imposed by section 3 of the Local Government Act 1999 (the LGA 1999) as amended, and under which the </w:t>
            </w:r>
            <w:r w:rsidR="008336C9" w:rsidRPr="00FA40E9">
              <w:rPr>
                <w:rFonts w:cs="Arial"/>
                <w:sz w:val="22"/>
                <w:szCs w:val="22"/>
              </w:rPr>
              <w:t>Council</w:t>
            </w:r>
            <w:r w:rsidRPr="00FA40E9">
              <w:rPr>
                <w:rFonts w:cs="Arial"/>
                <w:sz w:val="22"/>
                <w:szCs w:val="22"/>
              </w:rPr>
              <w:t xml:space="preserve"> is under a statutory duty to continuously improve the way its functions are exercised, having regard to a combination of economy, efficiency and effectiveness and to any applicable guidance issued from time to time;</w:t>
            </w:r>
          </w:p>
          <w:p w14:paraId="7FD86B43" w14:textId="77777777" w:rsidR="008E6C24" w:rsidRPr="00FA40E9" w:rsidRDefault="008E6C24" w:rsidP="00305E0E">
            <w:pPr>
              <w:pStyle w:val="Body1"/>
              <w:spacing w:after="0" w:line="240" w:lineRule="auto"/>
              <w:ind w:left="34"/>
              <w:rPr>
                <w:rFonts w:cs="Arial"/>
                <w:sz w:val="22"/>
                <w:szCs w:val="22"/>
              </w:rPr>
            </w:pPr>
          </w:p>
        </w:tc>
      </w:tr>
      <w:tr w:rsidR="00FA40E9" w:rsidRPr="00FA40E9" w14:paraId="3EE8DF16" w14:textId="77777777" w:rsidTr="0014340B">
        <w:tc>
          <w:tcPr>
            <w:tcW w:w="3085" w:type="dxa"/>
          </w:tcPr>
          <w:p w14:paraId="585508EF" w14:textId="77777777" w:rsidR="00217D94"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"Calendar Day”</w:t>
            </w:r>
          </w:p>
        </w:tc>
        <w:tc>
          <w:tcPr>
            <w:tcW w:w="6237" w:type="dxa"/>
          </w:tcPr>
          <w:p w14:paraId="514490CA" w14:textId="77777777" w:rsidR="00217D94" w:rsidRPr="00FA40E9" w:rsidRDefault="00196679" w:rsidP="0034670B">
            <w:pPr>
              <w:pStyle w:val="Body1"/>
              <w:spacing w:after="0" w:line="240" w:lineRule="auto"/>
              <w:ind w:left="34"/>
              <w:rPr>
                <w:rFonts w:cs="Arial"/>
                <w:sz w:val="22"/>
                <w:szCs w:val="22"/>
              </w:rPr>
            </w:pPr>
            <w:r w:rsidRPr="00FA40E9">
              <w:rPr>
                <w:rFonts w:cs="Arial"/>
                <w:sz w:val="22"/>
                <w:szCs w:val="22"/>
              </w:rPr>
              <w:t xml:space="preserve">means a </w:t>
            </w:r>
            <w:r w:rsidR="0034670B" w:rsidRPr="00FA40E9">
              <w:rPr>
                <w:rFonts w:cs="Arial"/>
                <w:sz w:val="22"/>
                <w:szCs w:val="22"/>
              </w:rPr>
              <w:t>24 hour</w:t>
            </w:r>
            <w:r w:rsidRPr="00FA40E9">
              <w:rPr>
                <w:rFonts w:cs="Arial"/>
                <w:sz w:val="22"/>
                <w:szCs w:val="22"/>
              </w:rPr>
              <w:t xml:space="preserve"> day</w:t>
            </w:r>
            <w:r w:rsidR="0034670B" w:rsidRPr="00FA40E9">
              <w:rPr>
                <w:rFonts w:cs="Arial"/>
                <w:sz w:val="22"/>
                <w:szCs w:val="22"/>
              </w:rPr>
              <w:t xml:space="preserve"> which</w:t>
            </w:r>
            <w:r w:rsidRPr="00FA40E9">
              <w:rPr>
                <w:rFonts w:cs="Arial"/>
                <w:sz w:val="22"/>
                <w:szCs w:val="22"/>
              </w:rPr>
              <w:t xml:space="preserve"> shall include weekends and bank holidays in England and Wales</w:t>
            </w:r>
            <w:r w:rsidR="0034670B" w:rsidRPr="00FA40E9">
              <w:rPr>
                <w:rFonts w:cs="Arial"/>
                <w:sz w:val="22"/>
                <w:szCs w:val="22"/>
              </w:rPr>
              <w:t>;</w:t>
            </w:r>
          </w:p>
          <w:p w14:paraId="4E7378AA" w14:textId="77777777" w:rsidR="00CE3CB2" w:rsidRPr="00FA40E9" w:rsidRDefault="00CE3CB2" w:rsidP="0034670B">
            <w:pPr>
              <w:pStyle w:val="Body1"/>
              <w:spacing w:after="0" w:line="240" w:lineRule="auto"/>
              <w:ind w:left="34"/>
              <w:rPr>
                <w:rFonts w:cs="Arial"/>
                <w:sz w:val="22"/>
                <w:szCs w:val="22"/>
              </w:rPr>
            </w:pPr>
          </w:p>
        </w:tc>
      </w:tr>
      <w:tr w:rsidR="00FA40E9" w:rsidRPr="00FA40E9" w14:paraId="77FAB6FC" w14:textId="77777777" w:rsidTr="0014340B">
        <w:tc>
          <w:tcPr>
            <w:tcW w:w="3085" w:type="dxa"/>
          </w:tcPr>
          <w:p w14:paraId="06C313DB" w14:textId="77777777" w:rsidR="00D12584" w:rsidRPr="00FA40E9" w:rsidRDefault="004331D9" w:rsidP="009E0654">
            <w:pPr>
              <w:pStyle w:val="Body1"/>
              <w:spacing w:after="0" w:line="240" w:lineRule="auto"/>
              <w:ind w:left="360"/>
              <w:jc w:val="left"/>
              <w:rPr>
                <w:rFonts w:cs="Arial"/>
                <w:b/>
                <w:sz w:val="22"/>
                <w:szCs w:val="22"/>
              </w:rPr>
            </w:pPr>
            <w:r w:rsidRPr="00FA40E9">
              <w:rPr>
                <w:rFonts w:cs="Arial"/>
                <w:b/>
                <w:sz w:val="22"/>
                <w:szCs w:val="22"/>
              </w:rPr>
              <w:t>"Change in Law"</w:t>
            </w:r>
          </w:p>
        </w:tc>
        <w:tc>
          <w:tcPr>
            <w:tcW w:w="6237" w:type="dxa"/>
          </w:tcPr>
          <w:p w14:paraId="04DD6944" w14:textId="171C5A52" w:rsidR="00C771E6" w:rsidRPr="00FA40E9" w:rsidRDefault="004331D9" w:rsidP="0034670B">
            <w:pPr>
              <w:pStyle w:val="Body1"/>
              <w:spacing w:after="0" w:line="240" w:lineRule="auto"/>
              <w:ind w:left="34"/>
              <w:rPr>
                <w:rFonts w:cs="Arial"/>
                <w:sz w:val="22"/>
                <w:szCs w:val="22"/>
              </w:rPr>
            </w:pPr>
            <w:r w:rsidRPr="00FA40E9">
              <w:rPr>
                <w:rFonts w:cs="Arial"/>
                <w:sz w:val="22"/>
                <w:szCs w:val="22"/>
              </w:rPr>
              <w:t xml:space="preserve">means any change in Law or policy which impacts on the </w:t>
            </w:r>
            <w:r w:rsidRPr="00FA40E9">
              <w:rPr>
                <w:rFonts w:cs="Arial"/>
                <w:sz w:val="22"/>
                <w:szCs w:val="22"/>
              </w:rPr>
              <w:lastRenderedPageBreak/>
              <w:t xml:space="preserve">supply of the </w:t>
            </w:r>
            <w:r w:rsidR="003B4466">
              <w:rPr>
                <w:rFonts w:cs="Arial"/>
                <w:sz w:val="22"/>
                <w:szCs w:val="22"/>
              </w:rPr>
              <w:t>Leased Goods</w:t>
            </w:r>
            <w:r w:rsidR="0034670B" w:rsidRPr="00FA40E9">
              <w:rPr>
                <w:rFonts w:cs="Arial"/>
                <w:sz w:val="22"/>
                <w:szCs w:val="22"/>
              </w:rPr>
              <w:t xml:space="preserve"> and/or </w:t>
            </w:r>
            <w:r w:rsidRPr="00FA40E9">
              <w:rPr>
                <w:rFonts w:cs="Arial"/>
                <w:sz w:val="22"/>
                <w:szCs w:val="22"/>
              </w:rPr>
              <w:t xml:space="preserve">Services and performance of the </w:t>
            </w:r>
            <w:r w:rsidR="003B4466">
              <w:rPr>
                <w:rFonts w:cs="Arial"/>
                <w:sz w:val="22"/>
                <w:szCs w:val="22"/>
              </w:rPr>
              <w:t>Lease Agreement</w:t>
            </w:r>
            <w:r w:rsidRPr="00FA40E9">
              <w:rPr>
                <w:rFonts w:cs="Arial"/>
                <w:sz w:val="22"/>
                <w:szCs w:val="22"/>
              </w:rPr>
              <w:t xml:space="preserve"> Terms which comes into force after the Commencement Date</w:t>
            </w:r>
            <w:r w:rsidR="0034670B" w:rsidRPr="00FA40E9">
              <w:rPr>
                <w:rFonts w:cs="Arial"/>
                <w:sz w:val="22"/>
                <w:szCs w:val="22"/>
              </w:rPr>
              <w:t>;</w:t>
            </w:r>
          </w:p>
          <w:p w14:paraId="3D1C0BBA" w14:textId="77777777" w:rsidR="00CE3CB2" w:rsidRPr="00FA40E9" w:rsidRDefault="00CE3CB2" w:rsidP="0034670B">
            <w:pPr>
              <w:pStyle w:val="Body1"/>
              <w:spacing w:after="0" w:line="240" w:lineRule="auto"/>
              <w:ind w:left="34"/>
              <w:rPr>
                <w:rFonts w:cs="Arial"/>
                <w:sz w:val="22"/>
                <w:szCs w:val="22"/>
              </w:rPr>
            </w:pPr>
          </w:p>
        </w:tc>
      </w:tr>
      <w:tr w:rsidR="00FA40E9" w:rsidRPr="00FA40E9" w14:paraId="7E2D894C" w14:textId="77777777" w:rsidTr="0014340B">
        <w:tc>
          <w:tcPr>
            <w:tcW w:w="3085" w:type="dxa"/>
          </w:tcPr>
          <w:p w14:paraId="684AC845" w14:textId="77777777" w:rsidR="004331D9" w:rsidRPr="00FA40E9" w:rsidRDefault="004331D9" w:rsidP="007F60A4">
            <w:pPr>
              <w:pStyle w:val="Body1"/>
              <w:spacing w:after="0" w:line="240" w:lineRule="auto"/>
              <w:ind w:left="360"/>
              <w:jc w:val="left"/>
              <w:rPr>
                <w:rFonts w:cs="Arial"/>
                <w:b/>
                <w:sz w:val="22"/>
                <w:szCs w:val="22"/>
              </w:rPr>
            </w:pPr>
            <w:r w:rsidRPr="00FA40E9">
              <w:rPr>
                <w:rFonts w:cs="Arial"/>
                <w:b/>
                <w:sz w:val="22"/>
                <w:szCs w:val="22"/>
              </w:rPr>
              <w:lastRenderedPageBreak/>
              <w:t>“Commencement Date”</w:t>
            </w:r>
          </w:p>
        </w:tc>
        <w:tc>
          <w:tcPr>
            <w:tcW w:w="6237" w:type="dxa"/>
          </w:tcPr>
          <w:p w14:paraId="17F20078" w14:textId="06E0C9EB" w:rsidR="0034670B" w:rsidRPr="00FA40E9" w:rsidRDefault="004331D9" w:rsidP="00FA40E9">
            <w:pPr>
              <w:pStyle w:val="Body1"/>
              <w:spacing w:after="0" w:line="240" w:lineRule="auto"/>
              <w:ind w:left="34"/>
              <w:rPr>
                <w:rFonts w:cs="Arial"/>
                <w:sz w:val="22"/>
                <w:szCs w:val="22"/>
              </w:rPr>
            </w:pPr>
            <w:r w:rsidRPr="00FA40E9">
              <w:rPr>
                <w:rFonts w:cs="Arial"/>
                <w:sz w:val="22"/>
                <w:szCs w:val="22"/>
              </w:rPr>
              <w:t xml:space="preserve">means </w:t>
            </w:r>
            <w:r w:rsidR="000E5841">
              <w:rPr>
                <w:rFonts w:cs="Arial"/>
                <w:sz w:val="22"/>
                <w:szCs w:val="22"/>
              </w:rPr>
              <w:t>(</w:t>
            </w:r>
            <w:r w:rsidR="000E5841" w:rsidRPr="000E5841">
              <w:rPr>
                <w:rFonts w:cs="Arial"/>
                <w:color w:val="FF0000"/>
                <w:sz w:val="22"/>
                <w:szCs w:val="22"/>
              </w:rPr>
              <w:t>insert date</w:t>
            </w:r>
            <w:r w:rsidR="000E5841">
              <w:rPr>
                <w:rFonts w:cs="Arial"/>
                <w:sz w:val="22"/>
                <w:szCs w:val="22"/>
              </w:rPr>
              <w:t>)</w:t>
            </w:r>
            <w:r w:rsidR="00FA40E9" w:rsidRPr="00FA40E9">
              <w:rPr>
                <w:rFonts w:cs="Arial"/>
                <w:sz w:val="22"/>
                <w:szCs w:val="22"/>
              </w:rPr>
              <w:t>;</w:t>
            </w:r>
          </w:p>
          <w:p w14:paraId="3A08C9AB" w14:textId="77777777" w:rsidR="00FA40E9" w:rsidRPr="00FA40E9" w:rsidRDefault="00FA40E9" w:rsidP="00FA40E9">
            <w:pPr>
              <w:pStyle w:val="Body1"/>
              <w:spacing w:after="0" w:line="240" w:lineRule="auto"/>
              <w:ind w:left="34"/>
              <w:rPr>
                <w:rFonts w:cs="Arial"/>
                <w:sz w:val="22"/>
                <w:szCs w:val="22"/>
              </w:rPr>
            </w:pPr>
          </w:p>
        </w:tc>
      </w:tr>
      <w:tr w:rsidR="00FA40E9" w:rsidRPr="00FA40E9" w14:paraId="6E02089A" w14:textId="77777777" w:rsidTr="0014340B">
        <w:tc>
          <w:tcPr>
            <w:tcW w:w="3085" w:type="dxa"/>
          </w:tcPr>
          <w:p w14:paraId="33F92331" w14:textId="77777777" w:rsidR="004331D9" w:rsidRPr="00FA40E9" w:rsidRDefault="00A331E2" w:rsidP="007F60A4">
            <w:pPr>
              <w:pStyle w:val="Body1"/>
              <w:spacing w:after="0" w:line="240" w:lineRule="auto"/>
              <w:ind w:left="360"/>
              <w:jc w:val="left"/>
              <w:rPr>
                <w:rFonts w:cs="Arial"/>
                <w:b/>
                <w:sz w:val="22"/>
                <w:szCs w:val="22"/>
              </w:rPr>
            </w:pPr>
            <w:r w:rsidRPr="00FA40E9">
              <w:rPr>
                <w:rFonts w:cs="Arial"/>
                <w:b/>
                <w:sz w:val="22"/>
                <w:szCs w:val="22"/>
              </w:rPr>
              <w:t>"Commercially Sensitive Information"</w:t>
            </w:r>
          </w:p>
        </w:tc>
        <w:tc>
          <w:tcPr>
            <w:tcW w:w="6237" w:type="dxa"/>
          </w:tcPr>
          <w:p w14:paraId="77C7EEEE" w14:textId="77777777" w:rsidR="0034670B" w:rsidRPr="00FA40E9" w:rsidRDefault="00A331E2" w:rsidP="008F7432">
            <w:pPr>
              <w:pStyle w:val="Body1"/>
              <w:spacing w:after="0" w:line="240" w:lineRule="auto"/>
              <w:ind w:left="34"/>
              <w:rPr>
                <w:rFonts w:cs="Arial"/>
                <w:sz w:val="22"/>
                <w:szCs w:val="22"/>
              </w:rPr>
            </w:pPr>
            <w:r w:rsidRPr="00FA40E9">
              <w:rPr>
                <w:rFonts w:cs="Arial"/>
                <w:sz w:val="22"/>
                <w:szCs w:val="22"/>
              </w:rPr>
              <w:t>means commercially sensitive information relating to the Supplier, its I</w:t>
            </w:r>
            <w:r w:rsidR="008F7432" w:rsidRPr="00FA40E9">
              <w:rPr>
                <w:rFonts w:cs="Arial"/>
                <w:sz w:val="22"/>
                <w:szCs w:val="22"/>
              </w:rPr>
              <w:t xml:space="preserve">ntellectual </w:t>
            </w:r>
            <w:r w:rsidRPr="00FA40E9">
              <w:rPr>
                <w:rFonts w:cs="Arial"/>
                <w:sz w:val="22"/>
                <w:szCs w:val="22"/>
              </w:rPr>
              <w:t>P</w:t>
            </w:r>
            <w:r w:rsidR="008F7432" w:rsidRPr="00FA40E9">
              <w:rPr>
                <w:rFonts w:cs="Arial"/>
                <w:sz w:val="22"/>
                <w:szCs w:val="22"/>
              </w:rPr>
              <w:t>roperty</w:t>
            </w:r>
            <w:r w:rsidRPr="00FA40E9">
              <w:rPr>
                <w:rFonts w:cs="Arial"/>
                <w:sz w:val="22"/>
                <w:szCs w:val="22"/>
              </w:rPr>
              <w:t xml:space="preserve"> or its business or which the Supplier has indicated to the </w:t>
            </w:r>
            <w:r w:rsidR="008336C9" w:rsidRPr="00FA40E9">
              <w:rPr>
                <w:rFonts w:cs="Arial"/>
                <w:sz w:val="22"/>
                <w:szCs w:val="22"/>
              </w:rPr>
              <w:t>Council</w:t>
            </w:r>
            <w:r w:rsidRPr="00FA40E9">
              <w:rPr>
                <w:rFonts w:cs="Arial"/>
                <w:sz w:val="22"/>
                <w:szCs w:val="22"/>
              </w:rPr>
              <w:t xml:space="preserve"> that, if disclosed by the </w:t>
            </w:r>
            <w:r w:rsidR="008336C9" w:rsidRPr="00FA40E9">
              <w:rPr>
                <w:rFonts w:cs="Arial"/>
                <w:sz w:val="22"/>
                <w:szCs w:val="22"/>
              </w:rPr>
              <w:t>Council</w:t>
            </w:r>
            <w:r w:rsidRPr="00FA40E9">
              <w:rPr>
                <w:rFonts w:cs="Arial"/>
                <w:sz w:val="22"/>
                <w:szCs w:val="22"/>
              </w:rPr>
              <w:t>, would cause the Supplier significant commercial disadvantage or material financial loss;</w:t>
            </w:r>
          </w:p>
          <w:p w14:paraId="4C262263" w14:textId="77777777" w:rsidR="00CE3CB2" w:rsidRPr="00FA40E9" w:rsidRDefault="00CE3CB2" w:rsidP="008F7432">
            <w:pPr>
              <w:pStyle w:val="Body1"/>
              <w:spacing w:after="0" w:line="240" w:lineRule="auto"/>
              <w:ind w:left="34"/>
              <w:rPr>
                <w:rFonts w:cs="Arial"/>
                <w:sz w:val="22"/>
                <w:szCs w:val="22"/>
              </w:rPr>
            </w:pPr>
          </w:p>
        </w:tc>
      </w:tr>
      <w:tr w:rsidR="00FA40E9" w:rsidRPr="00FA40E9" w14:paraId="252F8FC2" w14:textId="77777777" w:rsidTr="0014340B">
        <w:tc>
          <w:tcPr>
            <w:tcW w:w="3085" w:type="dxa"/>
          </w:tcPr>
          <w:p w14:paraId="5F10F793"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“Confidential Information”</w:t>
            </w:r>
          </w:p>
        </w:tc>
        <w:tc>
          <w:tcPr>
            <w:tcW w:w="6237" w:type="dxa"/>
          </w:tcPr>
          <w:p w14:paraId="28F6B784" w14:textId="3094D730" w:rsidR="00A331E2" w:rsidRPr="00FA40E9" w:rsidRDefault="008F7432" w:rsidP="008F7432">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any information which has been designated as confidential by either Party in writing or that ought to be considered as confidential (however it is conveyed or on whatever media it is stored) including information which relates to the </w:t>
            </w:r>
            <w:r w:rsidR="003B4466">
              <w:rPr>
                <w:rFonts w:cs="Arial"/>
                <w:sz w:val="22"/>
                <w:szCs w:val="22"/>
              </w:rPr>
              <w:t>Leased Goods</w:t>
            </w:r>
            <w:r w:rsidRPr="00FA40E9">
              <w:rPr>
                <w:rFonts w:cs="Arial"/>
                <w:sz w:val="22"/>
                <w:szCs w:val="22"/>
              </w:rPr>
              <w:t xml:space="preserve"> and/or </w:t>
            </w:r>
            <w:r w:rsidR="00D12584" w:rsidRPr="00FA40E9">
              <w:rPr>
                <w:rFonts w:cs="Arial"/>
                <w:sz w:val="22"/>
                <w:szCs w:val="22"/>
              </w:rPr>
              <w:t xml:space="preserve">Service, the business, affairs, properties, assets, trading practices, developments, trade secrets, Intellectual Property Rights, know-how, </w:t>
            </w:r>
            <w:r w:rsidR="00BE59FC" w:rsidRPr="00FA40E9">
              <w:rPr>
                <w:rFonts w:cs="Arial"/>
                <w:sz w:val="22"/>
                <w:szCs w:val="22"/>
              </w:rPr>
              <w:t>Employees</w:t>
            </w:r>
            <w:r w:rsidRPr="00FA40E9">
              <w:rPr>
                <w:rFonts w:cs="Arial"/>
                <w:sz w:val="22"/>
                <w:szCs w:val="22"/>
              </w:rPr>
              <w:t xml:space="preserve"> </w:t>
            </w:r>
            <w:r w:rsidR="00D12584" w:rsidRPr="00FA40E9">
              <w:rPr>
                <w:rFonts w:cs="Arial"/>
                <w:sz w:val="22"/>
                <w:szCs w:val="22"/>
              </w:rPr>
              <w:t>and suppliers of either Party, all personal data and sensitive personal data (within the meaning of the D</w:t>
            </w:r>
            <w:r w:rsidRPr="00FA40E9">
              <w:rPr>
                <w:rFonts w:cs="Arial"/>
                <w:sz w:val="22"/>
                <w:szCs w:val="22"/>
              </w:rPr>
              <w:t xml:space="preserve">ata </w:t>
            </w:r>
            <w:r w:rsidR="00D12584" w:rsidRPr="00FA40E9">
              <w:rPr>
                <w:rFonts w:cs="Arial"/>
                <w:sz w:val="22"/>
                <w:szCs w:val="22"/>
              </w:rPr>
              <w:t>P</w:t>
            </w:r>
            <w:r w:rsidRPr="00FA40E9">
              <w:rPr>
                <w:rFonts w:cs="Arial"/>
                <w:sz w:val="22"/>
                <w:szCs w:val="22"/>
              </w:rPr>
              <w:t xml:space="preserve">rotection </w:t>
            </w:r>
            <w:r w:rsidR="00D12584" w:rsidRPr="00FA40E9">
              <w:rPr>
                <w:rFonts w:cs="Arial"/>
                <w:sz w:val="22"/>
                <w:szCs w:val="22"/>
              </w:rPr>
              <w:t>A</w:t>
            </w:r>
            <w:r w:rsidRPr="00FA40E9">
              <w:rPr>
                <w:rFonts w:cs="Arial"/>
                <w:sz w:val="22"/>
                <w:szCs w:val="22"/>
              </w:rPr>
              <w:t>ct);</w:t>
            </w:r>
          </w:p>
          <w:p w14:paraId="1BEB1920" w14:textId="77777777" w:rsidR="008F7432" w:rsidRPr="00FA40E9" w:rsidRDefault="008F7432" w:rsidP="008F7432">
            <w:pPr>
              <w:pStyle w:val="Body1"/>
              <w:spacing w:after="0" w:line="240" w:lineRule="auto"/>
              <w:ind w:left="34"/>
              <w:rPr>
                <w:rFonts w:cs="Arial"/>
                <w:sz w:val="22"/>
                <w:szCs w:val="22"/>
              </w:rPr>
            </w:pPr>
          </w:p>
        </w:tc>
      </w:tr>
      <w:tr w:rsidR="00D12584" w:rsidRPr="005D1957" w14:paraId="2091E286" w14:textId="77777777" w:rsidTr="0014340B">
        <w:trPr>
          <w:trHeight w:val="548"/>
        </w:trPr>
        <w:tc>
          <w:tcPr>
            <w:tcW w:w="3085" w:type="dxa"/>
          </w:tcPr>
          <w:p w14:paraId="2CAAC29F" w14:textId="63172DBE" w:rsidR="00D12584" w:rsidRPr="005D1957" w:rsidRDefault="00D12584" w:rsidP="007F60A4">
            <w:pPr>
              <w:pStyle w:val="Body1"/>
              <w:spacing w:after="0" w:line="240" w:lineRule="auto"/>
              <w:ind w:left="360"/>
              <w:jc w:val="left"/>
              <w:rPr>
                <w:rFonts w:cs="Arial"/>
                <w:b/>
                <w:sz w:val="22"/>
                <w:szCs w:val="22"/>
              </w:rPr>
            </w:pPr>
            <w:r w:rsidRPr="005D1957">
              <w:rPr>
                <w:rFonts w:cs="Arial"/>
                <w:b/>
                <w:sz w:val="22"/>
                <w:szCs w:val="22"/>
              </w:rPr>
              <w:t>“</w:t>
            </w:r>
            <w:r w:rsidR="003B4466">
              <w:rPr>
                <w:rFonts w:cs="Arial"/>
                <w:b/>
                <w:sz w:val="22"/>
                <w:szCs w:val="22"/>
              </w:rPr>
              <w:t>Lease Agreement</w:t>
            </w:r>
            <w:r w:rsidRPr="005D1957">
              <w:rPr>
                <w:rFonts w:cs="Arial"/>
                <w:b/>
                <w:sz w:val="22"/>
                <w:szCs w:val="22"/>
              </w:rPr>
              <w:t>”</w:t>
            </w:r>
          </w:p>
        </w:tc>
        <w:tc>
          <w:tcPr>
            <w:tcW w:w="6237" w:type="dxa"/>
          </w:tcPr>
          <w:p w14:paraId="2DF909A1" w14:textId="77777777" w:rsidR="00D12584" w:rsidRPr="005D1957" w:rsidRDefault="00D12584" w:rsidP="008F7432">
            <w:pPr>
              <w:pStyle w:val="Body1"/>
              <w:spacing w:after="0" w:line="240" w:lineRule="auto"/>
              <w:ind w:left="34"/>
              <w:rPr>
                <w:rFonts w:cs="Arial"/>
                <w:sz w:val="22"/>
                <w:szCs w:val="22"/>
              </w:rPr>
            </w:pPr>
            <w:r w:rsidRPr="005D1957">
              <w:rPr>
                <w:rFonts w:cs="Arial"/>
                <w:sz w:val="22"/>
                <w:szCs w:val="22"/>
              </w:rPr>
              <w:t>m</w:t>
            </w:r>
            <w:r w:rsidR="008F7432" w:rsidRPr="005D1957">
              <w:rPr>
                <w:rFonts w:cs="Arial"/>
                <w:sz w:val="22"/>
                <w:szCs w:val="22"/>
              </w:rPr>
              <w:t>eans these terms and conditions</w:t>
            </w:r>
            <w:r w:rsidRPr="005D1957">
              <w:rPr>
                <w:rFonts w:cs="Arial"/>
                <w:sz w:val="22"/>
                <w:szCs w:val="22"/>
              </w:rPr>
              <w:t xml:space="preserve"> </w:t>
            </w:r>
            <w:r w:rsidR="00CD3176" w:rsidRPr="005D1957">
              <w:rPr>
                <w:rFonts w:cs="Arial"/>
                <w:sz w:val="22"/>
                <w:szCs w:val="22"/>
              </w:rPr>
              <w:t>and any Schedules</w:t>
            </w:r>
            <w:r w:rsidR="008F7432" w:rsidRPr="005D1957">
              <w:rPr>
                <w:rFonts w:cs="Arial"/>
                <w:sz w:val="22"/>
                <w:szCs w:val="22"/>
              </w:rPr>
              <w:t>;</w:t>
            </w:r>
          </w:p>
          <w:p w14:paraId="45F34459" w14:textId="77777777" w:rsidR="008F7432" w:rsidRPr="005D1957" w:rsidRDefault="008F7432" w:rsidP="008F7432">
            <w:pPr>
              <w:pStyle w:val="Body1"/>
              <w:spacing w:after="0" w:line="240" w:lineRule="auto"/>
              <w:ind w:left="34"/>
              <w:rPr>
                <w:rFonts w:cs="Arial"/>
                <w:sz w:val="22"/>
                <w:szCs w:val="22"/>
              </w:rPr>
            </w:pPr>
          </w:p>
        </w:tc>
      </w:tr>
      <w:tr w:rsidR="008563EF" w:rsidRPr="008563EF" w14:paraId="13EAC881" w14:textId="77777777" w:rsidTr="0014340B">
        <w:tc>
          <w:tcPr>
            <w:tcW w:w="3085" w:type="dxa"/>
          </w:tcPr>
          <w:p w14:paraId="17AC0081" w14:textId="1B8543E5" w:rsidR="00D12584" w:rsidRPr="008563EF" w:rsidRDefault="00D12584" w:rsidP="007F60A4">
            <w:pPr>
              <w:pStyle w:val="Body1"/>
              <w:spacing w:after="0" w:line="240" w:lineRule="auto"/>
              <w:ind w:left="360"/>
              <w:jc w:val="left"/>
              <w:rPr>
                <w:rFonts w:cs="Arial"/>
                <w:b/>
                <w:sz w:val="22"/>
                <w:szCs w:val="22"/>
              </w:rPr>
            </w:pPr>
            <w:r w:rsidRPr="008563EF">
              <w:rPr>
                <w:rFonts w:cs="Arial"/>
                <w:b/>
                <w:sz w:val="22"/>
                <w:szCs w:val="22"/>
              </w:rPr>
              <w:t>“</w:t>
            </w:r>
            <w:r w:rsidR="003B4466">
              <w:rPr>
                <w:rFonts w:cs="Arial"/>
                <w:b/>
                <w:sz w:val="22"/>
                <w:szCs w:val="22"/>
              </w:rPr>
              <w:t>Lease Agreement</w:t>
            </w:r>
            <w:r w:rsidRPr="008563EF">
              <w:rPr>
                <w:rFonts w:cs="Arial"/>
                <w:b/>
                <w:sz w:val="22"/>
                <w:szCs w:val="22"/>
              </w:rPr>
              <w:t xml:space="preserve"> Period”</w:t>
            </w:r>
          </w:p>
        </w:tc>
        <w:tc>
          <w:tcPr>
            <w:tcW w:w="6237" w:type="dxa"/>
          </w:tcPr>
          <w:p w14:paraId="3C9C15D4" w14:textId="722A926F" w:rsidR="00D12584" w:rsidRPr="008563EF" w:rsidRDefault="00A331E2" w:rsidP="00305E0E">
            <w:pPr>
              <w:pStyle w:val="Body1"/>
              <w:spacing w:after="0" w:line="240" w:lineRule="auto"/>
              <w:ind w:left="34"/>
              <w:rPr>
                <w:rFonts w:cs="Arial"/>
                <w:sz w:val="22"/>
                <w:szCs w:val="22"/>
              </w:rPr>
            </w:pPr>
            <w:r w:rsidRPr="008563EF">
              <w:rPr>
                <w:rFonts w:cs="Arial"/>
                <w:sz w:val="22"/>
                <w:szCs w:val="22"/>
              </w:rPr>
              <w:t xml:space="preserve">means the full term of this </w:t>
            </w:r>
            <w:r w:rsidR="003B4466">
              <w:rPr>
                <w:rFonts w:cs="Arial"/>
                <w:sz w:val="22"/>
                <w:szCs w:val="22"/>
              </w:rPr>
              <w:t>Lease Agreement</w:t>
            </w:r>
            <w:r w:rsidRPr="008563EF">
              <w:rPr>
                <w:rFonts w:cs="Arial"/>
                <w:sz w:val="22"/>
                <w:szCs w:val="22"/>
              </w:rPr>
              <w:t xml:space="preserve"> from the Commencement Date until the Expiry Date, which shall in no event exceed a maximum duration of four (4) years</w:t>
            </w:r>
            <w:r w:rsidR="008F7432" w:rsidRPr="008563EF">
              <w:rPr>
                <w:rFonts w:cs="Arial"/>
                <w:sz w:val="22"/>
                <w:szCs w:val="22"/>
              </w:rPr>
              <w:t>;</w:t>
            </w:r>
          </w:p>
          <w:p w14:paraId="4AFE2C00" w14:textId="77777777" w:rsidR="00C771E6" w:rsidRPr="008563EF" w:rsidRDefault="00C771E6" w:rsidP="00FA40E9">
            <w:pPr>
              <w:pStyle w:val="Body1"/>
              <w:spacing w:after="0" w:line="240" w:lineRule="auto"/>
              <w:ind w:left="34"/>
              <w:rPr>
                <w:rFonts w:cs="Arial"/>
                <w:sz w:val="22"/>
                <w:szCs w:val="22"/>
              </w:rPr>
            </w:pPr>
          </w:p>
        </w:tc>
      </w:tr>
      <w:tr w:rsidR="00D12584" w:rsidRPr="005D1957" w14:paraId="11A0A48C" w14:textId="77777777" w:rsidTr="0014340B">
        <w:tc>
          <w:tcPr>
            <w:tcW w:w="3085" w:type="dxa"/>
          </w:tcPr>
          <w:p w14:paraId="311AC1CC" w14:textId="77777777" w:rsidR="00D12584" w:rsidRPr="005D1957" w:rsidRDefault="00D12584" w:rsidP="007F60A4">
            <w:pPr>
              <w:pStyle w:val="Body2"/>
              <w:spacing w:after="0" w:line="240" w:lineRule="auto"/>
              <w:ind w:left="360"/>
              <w:jc w:val="left"/>
              <w:rPr>
                <w:rFonts w:cs="Arial"/>
                <w:b/>
                <w:sz w:val="22"/>
                <w:szCs w:val="22"/>
              </w:rPr>
            </w:pPr>
            <w:r w:rsidRPr="005D1957">
              <w:rPr>
                <w:rFonts w:cs="Arial"/>
                <w:b/>
                <w:sz w:val="22"/>
                <w:szCs w:val="22"/>
              </w:rPr>
              <w:t>“Council”</w:t>
            </w:r>
          </w:p>
        </w:tc>
        <w:tc>
          <w:tcPr>
            <w:tcW w:w="6237" w:type="dxa"/>
          </w:tcPr>
          <w:p w14:paraId="6A898D24" w14:textId="677BD89C" w:rsidR="00D12584" w:rsidRPr="005D1957" w:rsidRDefault="00D12584" w:rsidP="00305E0E">
            <w:pPr>
              <w:pStyle w:val="Body2"/>
              <w:spacing w:after="0" w:line="240" w:lineRule="auto"/>
              <w:ind w:left="34"/>
              <w:rPr>
                <w:rFonts w:cs="Arial"/>
                <w:sz w:val="22"/>
                <w:szCs w:val="22"/>
              </w:rPr>
            </w:pPr>
            <w:r w:rsidRPr="005D1957">
              <w:rPr>
                <w:rFonts w:cs="Arial"/>
                <w:sz w:val="22"/>
                <w:szCs w:val="22"/>
              </w:rPr>
              <w:t xml:space="preserve">means </w:t>
            </w:r>
            <w:r w:rsidR="00C42CA2" w:rsidRPr="005D1957">
              <w:rPr>
                <w:rFonts w:cs="Arial"/>
                <w:sz w:val="22"/>
                <w:szCs w:val="22"/>
              </w:rPr>
              <w:t>Rutland County C</w:t>
            </w:r>
            <w:r w:rsidRPr="005D1957">
              <w:rPr>
                <w:rFonts w:cs="Arial"/>
                <w:sz w:val="22"/>
                <w:szCs w:val="22"/>
              </w:rPr>
              <w:t xml:space="preserve">ouncil and where the context so admits includes any person which takes over or assumes the statutory functions or administrative responsibilities of the Council (whether in </w:t>
            </w:r>
            <w:r w:rsidR="005D1957">
              <w:rPr>
                <w:rFonts w:cs="Arial"/>
                <w:sz w:val="22"/>
                <w:szCs w:val="22"/>
              </w:rPr>
              <w:t>whole or in part</w:t>
            </w:r>
            <w:r w:rsidRPr="005D1957">
              <w:rPr>
                <w:rFonts w:cs="Arial"/>
                <w:sz w:val="22"/>
                <w:szCs w:val="22"/>
              </w:rPr>
              <w:t xml:space="preserve">) or which is controlled by or is under common control with the Council (and the expression “control” shall mean the power to direct or cause the direction of the general management and policies of the person in question but only for </w:t>
            </w:r>
            <w:r w:rsidR="00985856">
              <w:rPr>
                <w:rFonts w:cs="Arial"/>
                <w:sz w:val="22"/>
                <w:szCs w:val="22"/>
              </w:rPr>
              <w:t>so long as such control exists);</w:t>
            </w:r>
          </w:p>
          <w:p w14:paraId="39F89CB5" w14:textId="77777777" w:rsidR="00C771E6" w:rsidRPr="005D1957" w:rsidRDefault="00C771E6" w:rsidP="00305E0E">
            <w:pPr>
              <w:pStyle w:val="Body2"/>
              <w:spacing w:after="0" w:line="240" w:lineRule="auto"/>
              <w:ind w:left="34"/>
              <w:rPr>
                <w:rFonts w:cs="Arial"/>
                <w:sz w:val="22"/>
                <w:szCs w:val="22"/>
              </w:rPr>
            </w:pPr>
          </w:p>
        </w:tc>
      </w:tr>
      <w:tr w:rsidR="00E547A1" w:rsidRPr="00E547A1" w14:paraId="094FE0A1" w14:textId="77777777" w:rsidTr="0014340B">
        <w:tc>
          <w:tcPr>
            <w:tcW w:w="3085" w:type="dxa"/>
          </w:tcPr>
          <w:p w14:paraId="5AD54BB3" w14:textId="77777777" w:rsidR="0054741F" w:rsidRPr="00E547A1" w:rsidRDefault="0054741F" w:rsidP="00E17E89">
            <w:pPr>
              <w:pStyle w:val="Body"/>
              <w:tabs>
                <w:tab w:val="clear" w:pos="851"/>
                <w:tab w:val="clear" w:pos="1843"/>
                <w:tab w:val="clear" w:pos="3119"/>
                <w:tab w:val="clear" w:pos="4253"/>
              </w:tabs>
              <w:spacing w:after="0" w:line="240" w:lineRule="auto"/>
              <w:ind w:left="426" w:hanging="66"/>
              <w:jc w:val="left"/>
              <w:rPr>
                <w:rFonts w:cs="Arial"/>
                <w:b/>
                <w:sz w:val="22"/>
                <w:szCs w:val="22"/>
              </w:rPr>
            </w:pPr>
            <w:r w:rsidRPr="00E547A1">
              <w:rPr>
                <w:rFonts w:cs="Arial"/>
                <w:b/>
                <w:sz w:val="22"/>
                <w:szCs w:val="22"/>
              </w:rPr>
              <w:t>“Council’s Contract Manager”</w:t>
            </w:r>
          </w:p>
        </w:tc>
        <w:tc>
          <w:tcPr>
            <w:tcW w:w="6237" w:type="dxa"/>
          </w:tcPr>
          <w:p w14:paraId="43C5FEC0" w14:textId="587F9CED" w:rsidR="0054741F" w:rsidRPr="00E547A1" w:rsidRDefault="008E05B3" w:rsidP="00305E0E">
            <w:pPr>
              <w:pStyle w:val="Body"/>
              <w:tabs>
                <w:tab w:val="clear" w:pos="851"/>
                <w:tab w:val="clear" w:pos="1843"/>
                <w:tab w:val="clear" w:pos="3119"/>
                <w:tab w:val="clear" w:pos="4253"/>
              </w:tabs>
              <w:spacing w:after="0" w:line="240" w:lineRule="auto"/>
              <w:ind w:left="34"/>
              <w:rPr>
                <w:rFonts w:cs="Arial"/>
                <w:sz w:val="22"/>
                <w:szCs w:val="22"/>
              </w:rPr>
            </w:pPr>
            <w:r w:rsidRPr="00E547A1">
              <w:rPr>
                <w:rFonts w:cs="Arial"/>
                <w:sz w:val="22"/>
                <w:szCs w:val="22"/>
              </w:rPr>
              <w:t xml:space="preserve">means </w:t>
            </w:r>
            <w:r w:rsidR="0054741F" w:rsidRPr="00E547A1">
              <w:rPr>
                <w:rFonts w:cs="Arial"/>
                <w:sz w:val="22"/>
                <w:szCs w:val="22"/>
              </w:rPr>
              <w:t xml:space="preserve">the person duly appointed by the Council and notified in writing to the </w:t>
            </w:r>
            <w:r w:rsidR="00921D98" w:rsidRPr="00E547A1">
              <w:rPr>
                <w:rFonts w:cs="Arial"/>
                <w:sz w:val="22"/>
                <w:szCs w:val="22"/>
              </w:rPr>
              <w:t>Supplier</w:t>
            </w:r>
            <w:r w:rsidR="0054741F" w:rsidRPr="00E547A1">
              <w:rPr>
                <w:rFonts w:cs="Arial"/>
                <w:sz w:val="22"/>
                <w:szCs w:val="22"/>
              </w:rPr>
              <w:t xml:space="preserve"> to act as the representative of the Council for the purpose of the </w:t>
            </w:r>
            <w:r w:rsidR="003B4466" w:rsidRPr="00E547A1">
              <w:rPr>
                <w:rFonts w:cs="Arial"/>
                <w:sz w:val="22"/>
                <w:szCs w:val="22"/>
              </w:rPr>
              <w:t>Lease Agreement</w:t>
            </w:r>
            <w:r w:rsidR="0054741F" w:rsidRPr="00E547A1">
              <w:rPr>
                <w:rFonts w:cs="Arial"/>
                <w:sz w:val="22"/>
                <w:szCs w:val="22"/>
              </w:rPr>
              <w:t xml:space="preserve"> or as amended from time to time</w:t>
            </w:r>
            <w:r w:rsidR="00DA2DDF" w:rsidRPr="00E547A1">
              <w:rPr>
                <w:rFonts w:cs="Arial"/>
                <w:sz w:val="22"/>
                <w:szCs w:val="22"/>
              </w:rPr>
              <w:t>, as set out in Schedule 4</w:t>
            </w:r>
            <w:r w:rsidR="00CE3CB2" w:rsidRPr="00E547A1">
              <w:rPr>
                <w:rFonts w:cs="Arial"/>
                <w:sz w:val="22"/>
                <w:szCs w:val="22"/>
              </w:rPr>
              <w:t>;</w:t>
            </w:r>
            <w:r w:rsidR="00F638DB">
              <w:rPr>
                <w:rFonts w:cs="Arial"/>
                <w:sz w:val="22"/>
                <w:szCs w:val="22"/>
              </w:rPr>
              <w:t xml:space="preserve"> </w:t>
            </w:r>
            <w:r w:rsidR="00F638DB">
              <w:rPr>
                <w:color w:val="FF0000"/>
              </w:rPr>
              <w:t>(to be completed on award)</w:t>
            </w:r>
          </w:p>
          <w:p w14:paraId="1DCAD4BC" w14:textId="77777777" w:rsidR="00C771E6" w:rsidRPr="00E547A1" w:rsidRDefault="00C771E6"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1F4C8A59" w14:textId="77777777" w:rsidTr="0014340B">
        <w:tc>
          <w:tcPr>
            <w:tcW w:w="3085" w:type="dxa"/>
          </w:tcPr>
          <w:p w14:paraId="1B9EE670" w14:textId="77777777" w:rsidR="0068489E"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"Default"</w:t>
            </w:r>
          </w:p>
        </w:tc>
        <w:tc>
          <w:tcPr>
            <w:tcW w:w="6237" w:type="dxa"/>
          </w:tcPr>
          <w:p w14:paraId="39FB1990" w14:textId="47EB5930" w:rsidR="0068489E" w:rsidRPr="00FA40E9" w:rsidRDefault="00702FBD" w:rsidP="00260BDE">
            <w:pPr>
              <w:pStyle w:val="Body2"/>
              <w:spacing w:after="0" w:line="240" w:lineRule="auto"/>
              <w:ind w:left="34"/>
              <w:rPr>
                <w:rFonts w:cs="Arial"/>
                <w:sz w:val="22"/>
                <w:szCs w:val="22"/>
              </w:rPr>
            </w:pPr>
            <w:r w:rsidRPr="00FA40E9">
              <w:rPr>
                <w:rFonts w:cs="Arial"/>
                <w:sz w:val="22"/>
                <w:szCs w:val="22"/>
              </w:rPr>
              <w:t xml:space="preserve">means any breach of the obligations of the Supplier (including but not limited to </w:t>
            </w:r>
            <w:r w:rsidR="0006150B" w:rsidRPr="00FA40E9">
              <w:rPr>
                <w:rFonts w:cs="Arial"/>
                <w:sz w:val="22"/>
                <w:szCs w:val="22"/>
              </w:rPr>
              <w:t>a material breach</w:t>
            </w:r>
            <w:r w:rsidRPr="00FA40E9">
              <w:rPr>
                <w:rFonts w:cs="Arial"/>
                <w:sz w:val="22"/>
                <w:szCs w:val="22"/>
              </w:rPr>
              <w:t xml:space="preserve">) or any other default, act, omission, negligence or </w:t>
            </w:r>
            <w:r w:rsidR="0006150B" w:rsidRPr="00FA40E9">
              <w:rPr>
                <w:rFonts w:cs="Arial"/>
                <w:sz w:val="22"/>
                <w:szCs w:val="22"/>
              </w:rPr>
              <w:t>negligent statement</w:t>
            </w:r>
            <w:r w:rsidRPr="00FA40E9">
              <w:rPr>
                <w:rFonts w:cs="Arial"/>
                <w:sz w:val="22"/>
                <w:szCs w:val="22"/>
              </w:rPr>
              <w:t xml:space="preserve"> of the Supplier, </w:t>
            </w:r>
            <w:r w:rsidR="0006150B" w:rsidRPr="00FA40E9">
              <w:rPr>
                <w:rFonts w:cs="Arial"/>
                <w:sz w:val="22"/>
                <w:szCs w:val="22"/>
              </w:rPr>
              <w:t xml:space="preserve">the Supplier Employees or </w:t>
            </w:r>
            <w:r w:rsidRPr="00FA40E9">
              <w:rPr>
                <w:rFonts w:cs="Arial"/>
                <w:sz w:val="22"/>
                <w:szCs w:val="22"/>
              </w:rPr>
              <w:t xml:space="preserve">of its Sub-Contractors </w:t>
            </w:r>
            <w:r w:rsidR="0006150B" w:rsidRPr="00FA40E9">
              <w:rPr>
                <w:rFonts w:cs="Arial"/>
                <w:sz w:val="22"/>
                <w:szCs w:val="22"/>
              </w:rPr>
              <w:t>(</w:t>
            </w:r>
            <w:r w:rsidRPr="00FA40E9">
              <w:rPr>
                <w:rFonts w:cs="Arial"/>
                <w:sz w:val="22"/>
                <w:szCs w:val="22"/>
              </w:rPr>
              <w:t>howsoever arising</w:t>
            </w:r>
            <w:r w:rsidR="0006150B" w:rsidRPr="00FA40E9">
              <w:rPr>
                <w:rFonts w:cs="Arial"/>
                <w:sz w:val="22"/>
                <w:szCs w:val="22"/>
              </w:rPr>
              <w:t>)</w:t>
            </w:r>
            <w:r w:rsidRPr="00FA40E9">
              <w:rPr>
                <w:rFonts w:cs="Arial"/>
                <w:sz w:val="22"/>
                <w:szCs w:val="22"/>
              </w:rPr>
              <w:t xml:space="preserve"> in connection with or in relation to the subject-matter of this </w:t>
            </w:r>
            <w:r w:rsidR="003B4466">
              <w:rPr>
                <w:rFonts w:cs="Arial"/>
                <w:sz w:val="22"/>
                <w:szCs w:val="22"/>
              </w:rPr>
              <w:t>Lease Agreement</w:t>
            </w:r>
            <w:r w:rsidRPr="00FA40E9">
              <w:rPr>
                <w:rFonts w:cs="Arial"/>
                <w:sz w:val="22"/>
                <w:szCs w:val="22"/>
              </w:rPr>
              <w:t xml:space="preserve"> and in respect of which the Supplier is liable to the </w:t>
            </w:r>
            <w:r w:rsidR="008336C9" w:rsidRPr="00FA40E9">
              <w:rPr>
                <w:rFonts w:cs="Arial"/>
                <w:sz w:val="22"/>
                <w:szCs w:val="22"/>
              </w:rPr>
              <w:t>Council</w:t>
            </w:r>
            <w:r w:rsidRPr="00FA40E9">
              <w:rPr>
                <w:rFonts w:cs="Arial"/>
                <w:sz w:val="22"/>
                <w:szCs w:val="22"/>
              </w:rPr>
              <w:t xml:space="preserve">; </w:t>
            </w:r>
          </w:p>
          <w:p w14:paraId="7110745A" w14:textId="77777777" w:rsidR="00CE3CB2" w:rsidRPr="00FA40E9" w:rsidRDefault="00CE3CB2" w:rsidP="00260BDE">
            <w:pPr>
              <w:pStyle w:val="Body2"/>
              <w:spacing w:after="0" w:line="240" w:lineRule="auto"/>
              <w:ind w:left="34"/>
              <w:rPr>
                <w:rFonts w:cs="Arial"/>
                <w:sz w:val="22"/>
                <w:szCs w:val="22"/>
              </w:rPr>
            </w:pPr>
          </w:p>
        </w:tc>
      </w:tr>
      <w:tr w:rsidR="00FA40E9" w:rsidRPr="00FA40E9" w14:paraId="5DDB9ACF" w14:textId="77777777" w:rsidTr="0014340B">
        <w:tc>
          <w:tcPr>
            <w:tcW w:w="3085" w:type="dxa"/>
          </w:tcPr>
          <w:p w14:paraId="5664304D" w14:textId="77777777" w:rsidR="00702FBD" w:rsidRPr="00FA40E9" w:rsidRDefault="00702FBD" w:rsidP="00AF2656">
            <w:pPr>
              <w:pStyle w:val="Body2"/>
              <w:spacing w:after="0" w:line="240" w:lineRule="auto"/>
              <w:ind w:left="360"/>
              <w:jc w:val="left"/>
              <w:rPr>
                <w:rFonts w:cs="Arial"/>
                <w:b/>
                <w:sz w:val="22"/>
                <w:szCs w:val="22"/>
              </w:rPr>
            </w:pPr>
            <w:r w:rsidRPr="00FA40E9">
              <w:rPr>
                <w:rFonts w:cs="Arial"/>
                <w:b/>
                <w:sz w:val="22"/>
                <w:szCs w:val="22"/>
              </w:rPr>
              <w:t>“Delivery”</w:t>
            </w:r>
          </w:p>
        </w:tc>
        <w:tc>
          <w:tcPr>
            <w:tcW w:w="6237" w:type="dxa"/>
          </w:tcPr>
          <w:p w14:paraId="5C9DEE1C" w14:textId="0C56C042" w:rsidR="00702FBD" w:rsidRPr="00FA40E9" w:rsidRDefault="00702FBD" w:rsidP="00EB666B">
            <w:pPr>
              <w:pStyle w:val="Body2"/>
              <w:spacing w:after="0" w:line="240" w:lineRule="auto"/>
              <w:ind w:left="34"/>
              <w:rPr>
                <w:rFonts w:cs="Arial"/>
                <w:sz w:val="22"/>
                <w:szCs w:val="22"/>
              </w:rPr>
            </w:pPr>
            <w:r w:rsidRPr="00FA40E9">
              <w:rPr>
                <w:rFonts w:cs="Arial"/>
                <w:sz w:val="22"/>
                <w:szCs w:val="22"/>
              </w:rPr>
              <w:t xml:space="preserve">means in respect of </w:t>
            </w:r>
            <w:r w:rsidR="003B4466">
              <w:rPr>
                <w:rFonts w:cs="Arial"/>
                <w:sz w:val="22"/>
                <w:szCs w:val="22"/>
              </w:rPr>
              <w:t>Leased Goods</w:t>
            </w:r>
            <w:r w:rsidRPr="00FA40E9">
              <w:rPr>
                <w:rFonts w:cs="Arial"/>
                <w:sz w:val="22"/>
                <w:szCs w:val="22"/>
              </w:rPr>
              <w:t xml:space="preserve">, the time at which the </w:t>
            </w:r>
            <w:r w:rsidR="003B4466">
              <w:rPr>
                <w:rFonts w:cs="Arial"/>
                <w:sz w:val="22"/>
                <w:szCs w:val="22"/>
              </w:rPr>
              <w:t>Leased Goods</w:t>
            </w:r>
            <w:r w:rsidRPr="00FA40E9">
              <w:rPr>
                <w:rFonts w:cs="Arial"/>
                <w:sz w:val="22"/>
                <w:szCs w:val="22"/>
              </w:rPr>
              <w:t xml:space="preserve"> have been delivered and, in respect of Services, the time at which the Services have been provided or performed by the Supplier in accordance with this </w:t>
            </w:r>
            <w:r w:rsidR="003B4466">
              <w:rPr>
                <w:rFonts w:cs="Arial"/>
                <w:sz w:val="22"/>
                <w:szCs w:val="22"/>
              </w:rPr>
              <w:t>Lease Agreement</w:t>
            </w:r>
            <w:r w:rsidRPr="00FA40E9">
              <w:rPr>
                <w:rFonts w:cs="Arial"/>
                <w:sz w:val="22"/>
                <w:szCs w:val="22"/>
              </w:rPr>
              <w:t xml:space="preserve"> and accepted by the </w:t>
            </w:r>
            <w:r w:rsidR="008336C9" w:rsidRPr="00FA40E9">
              <w:rPr>
                <w:rFonts w:cs="Arial"/>
                <w:sz w:val="22"/>
                <w:szCs w:val="22"/>
              </w:rPr>
              <w:t>Council</w:t>
            </w:r>
            <w:r w:rsidR="00EB666B" w:rsidRPr="00FA40E9">
              <w:rPr>
                <w:rFonts w:cs="Arial"/>
                <w:sz w:val="22"/>
                <w:szCs w:val="22"/>
              </w:rPr>
              <w:t>,</w:t>
            </w:r>
            <w:r w:rsidRPr="00FA40E9">
              <w:rPr>
                <w:rFonts w:cs="Arial"/>
                <w:sz w:val="22"/>
                <w:szCs w:val="22"/>
              </w:rPr>
              <w:t xml:space="preserve"> and "</w:t>
            </w:r>
            <w:r w:rsidRPr="00372B39">
              <w:rPr>
                <w:rFonts w:cs="Arial"/>
                <w:b/>
                <w:sz w:val="22"/>
                <w:szCs w:val="22"/>
              </w:rPr>
              <w:t>Deliver</w:t>
            </w:r>
            <w:r w:rsidRPr="00FA40E9">
              <w:rPr>
                <w:rFonts w:cs="Arial"/>
                <w:sz w:val="22"/>
                <w:szCs w:val="22"/>
              </w:rPr>
              <w:t>" and "</w:t>
            </w:r>
            <w:r w:rsidRPr="00372B39">
              <w:rPr>
                <w:rFonts w:cs="Arial"/>
                <w:b/>
                <w:sz w:val="22"/>
                <w:szCs w:val="22"/>
              </w:rPr>
              <w:t>Delivered</w:t>
            </w:r>
            <w:r w:rsidRPr="00FA40E9">
              <w:rPr>
                <w:rFonts w:cs="Arial"/>
                <w:sz w:val="22"/>
                <w:szCs w:val="22"/>
              </w:rPr>
              <w:t xml:space="preserve">" </w:t>
            </w:r>
            <w:r w:rsidR="00EB666B" w:rsidRPr="00FA40E9">
              <w:rPr>
                <w:rFonts w:cs="Arial"/>
                <w:sz w:val="22"/>
                <w:szCs w:val="22"/>
              </w:rPr>
              <w:t>shall be interpreted accordingly</w:t>
            </w:r>
            <w:r w:rsidRPr="00FA40E9">
              <w:rPr>
                <w:rFonts w:cs="Arial"/>
                <w:sz w:val="22"/>
                <w:szCs w:val="22"/>
              </w:rPr>
              <w:t>;</w:t>
            </w:r>
          </w:p>
          <w:p w14:paraId="31C496D8" w14:textId="77777777" w:rsidR="00CE3CB2" w:rsidRPr="00FA40E9" w:rsidRDefault="00CE3CB2" w:rsidP="00EB666B">
            <w:pPr>
              <w:pStyle w:val="Body2"/>
              <w:spacing w:after="0" w:line="240" w:lineRule="auto"/>
              <w:ind w:left="34"/>
              <w:rPr>
                <w:rFonts w:cs="Arial"/>
                <w:sz w:val="22"/>
                <w:szCs w:val="22"/>
              </w:rPr>
            </w:pPr>
          </w:p>
        </w:tc>
      </w:tr>
      <w:tr w:rsidR="00FA40E9" w:rsidRPr="00FA40E9" w14:paraId="7FD92DC5" w14:textId="77777777" w:rsidTr="0014340B">
        <w:tc>
          <w:tcPr>
            <w:tcW w:w="3085" w:type="dxa"/>
          </w:tcPr>
          <w:p w14:paraId="4CCED5D5" w14:textId="77777777" w:rsidR="00702FBD" w:rsidRPr="00FA40E9" w:rsidRDefault="00702FBD" w:rsidP="00AF2656">
            <w:pPr>
              <w:pStyle w:val="Body2"/>
              <w:spacing w:after="0" w:line="240" w:lineRule="auto"/>
              <w:ind w:left="360"/>
              <w:jc w:val="left"/>
              <w:rPr>
                <w:rFonts w:cs="Arial"/>
                <w:b/>
                <w:sz w:val="22"/>
                <w:szCs w:val="22"/>
              </w:rPr>
            </w:pPr>
            <w:r w:rsidRPr="00FA40E9">
              <w:rPr>
                <w:rFonts w:cs="Arial"/>
                <w:b/>
                <w:sz w:val="22"/>
                <w:szCs w:val="22"/>
              </w:rPr>
              <w:lastRenderedPageBreak/>
              <w:t>“Delivery Instructions”</w:t>
            </w:r>
          </w:p>
        </w:tc>
        <w:tc>
          <w:tcPr>
            <w:tcW w:w="6237" w:type="dxa"/>
          </w:tcPr>
          <w:p w14:paraId="35EE3607" w14:textId="45EA0601" w:rsidR="00702FBD" w:rsidRPr="00FA40E9" w:rsidRDefault="00EB666B" w:rsidP="00EB666B">
            <w:pPr>
              <w:pStyle w:val="Body2"/>
              <w:spacing w:after="0" w:line="240" w:lineRule="auto"/>
              <w:ind w:left="34"/>
              <w:rPr>
                <w:rFonts w:cs="Arial"/>
                <w:sz w:val="22"/>
                <w:szCs w:val="22"/>
              </w:rPr>
            </w:pPr>
            <w:r w:rsidRPr="00FA40E9">
              <w:rPr>
                <w:rFonts w:cs="Arial"/>
                <w:sz w:val="22"/>
                <w:szCs w:val="22"/>
              </w:rPr>
              <w:t xml:space="preserve">means </w:t>
            </w:r>
            <w:r w:rsidR="00702FBD" w:rsidRPr="00FA40E9">
              <w:rPr>
                <w:rFonts w:cs="Arial"/>
                <w:sz w:val="22"/>
                <w:szCs w:val="22"/>
              </w:rPr>
              <w:t>the instructions provided in the Specification and</w:t>
            </w:r>
            <w:r w:rsidRPr="00FA40E9">
              <w:rPr>
                <w:rFonts w:cs="Arial"/>
                <w:sz w:val="22"/>
                <w:szCs w:val="22"/>
              </w:rPr>
              <w:t>/or</w:t>
            </w:r>
            <w:r w:rsidR="00702FBD" w:rsidRPr="00FA40E9">
              <w:rPr>
                <w:rFonts w:cs="Arial"/>
                <w:sz w:val="22"/>
                <w:szCs w:val="22"/>
              </w:rPr>
              <w:t xml:space="preserve"> any other information that the Council considers appropriate </w:t>
            </w:r>
            <w:r w:rsidRPr="00FA40E9">
              <w:rPr>
                <w:rFonts w:cs="Arial"/>
                <w:sz w:val="22"/>
                <w:szCs w:val="22"/>
              </w:rPr>
              <w:t>for</w:t>
            </w:r>
            <w:r w:rsidR="00702FBD" w:rsidRPr="00FA40E9">
              <w:rPr>
                <w:rFonts w:cs="Arial"/>
                <w:sz w:val="22"/>
                <w:szCs w:val="22"/>
              </w:rPr>
              <w:t xml:space="preserve"> the provision of the </w:t>
            </w:r>
            <w:r w:rsidR="003B4466">
              <w:rPr>
                <w:rFonts w:cs="Arial"/>
                <w:sz w:val="22"/>
                <w:szCs w:val="22"/>
              </w:rPr>
              <w:t>Leased Goods</w:t>
            </w:r>
            <w:r w:rsidR="00702FBD" w:rsidRPr="00FA40E9">
              <w:rPr>
                <w:rFonts w:cs="Arial"/>
                <w:sz w:val="22"/>
                <w:szCs w:val="22"/>
              </w:rPr>
              <w:t xml:space="preserve"> and/or Services</w:t>
            </w:r>
            <w:r w:rsidRPr="00FA40E9">
              <w:rPr>
                <w:rFonts w:cs="Arial"/>
                <w:sz w:val="22"/>
                <w:szCs w:val="22"/>
              </w:rPr>
              <w:t>;</w:t>
            </w:r>
          </w:p>
          <w:p w14:paraId="0E9B88BB" w14:textId="77777777" w:rsidR="00EB666B" w:rsidRPr="00FA40E9" w:rsidRDefault="00EB666B" w:rsidP="00EB666B">
            <w:pPr>
              <w:pStyle w:val="Body2"/>
              <w:spacing w:after="0" w:line="240" w:lineRule="auto"/>
              <w:ind w:left="34"/>
              <w:rPr>
                <w:rFonts w:cs="Arial"/>
                <w:sz w:val="22"/>
                <w:szCs w:val="22"/>
              </w:rPr>
            </w:pPr>
          </w:p>
        </w:tc>
      </w:tr>
      <w:tr w:rsidR="00FA40E9" w:rsidRPr="00FA40E9" w14:paraId="4A9B0E32" w14:textId="77777777" w:rsidTr="0014340B">
        <w:tc>
          <w:tcPr>
            <w:tcW w:w="3085" w:type="dxa"/>
          </w:tcPr>
          <w:p w14:paraId="49BDD57A" w14:textId="77777777" w:rsidR="0068489E" w:rsidRPr="00FA40E9" w:rsidRDefault="00702FBD" w:rsidP="00B50DB0">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"Disclosure &amp; Barring Service (DBS)"</w:t>
            </w:r>
          </w:p>
        </w:tc>
        <w:tc>
          <w:tcPr>
            <w:tcW w:w="6237" w:type="dxa"/>
          </w:tcPr>
          <w:p w14:paraId="12B38D5A" w14:textId="77777777" w:rsidR="0068489E" w:rsidRPr="00FA40E9" w:rsidRDefault="00702FBD" w:rsidP="00EB666B">
            <w:pPr>
              <w:pStyle w:val="Body2"/>
              <w:spacing w:after="0" w:line="240" w:lineRule="auto"/>
              <w:ind w:left="34"/>
              <w:rPr>
                <w:rFonts w:cs="Arial"/>
                <w:sz w:val="22"/>
                <w:szCs w:val="22"/>
              </w:rPr>
            </w:pPr>
            <w:r w:rsidRPr="00FA40E9">
              <w:rPr>
                <w:rFonts w:cs="Arial"/>
                <w:sz w:val="22"/>
                <w:szCs w:val="22"/>
              </w:rPr>
              <w:t>means the Non-Departmental Public Body which helps employers make safer recruitment decisions and prevents unsuitable people  from working with vulnerable groups, including children and vulnerable adults;</w:t>
            </w:r>
          </w:p>
          <w:p w14:paraId="0D427BFB" w14:textId="77777777" w:rsidR="00CE3CB2" w:rsidRPr="00FA40E9" w:rsidRDefault="00CE3CB2" w:rsidP="00EB666B">
            <w:pPr>
              <w:pStyle w:val="Body2"/>
              <w:spacing w:after="0" w:line="240" w:lineRule="auto"/>
              <w:ind w:left="34"/>
              <w:rPr>
                <w:rFonts w:cs="Arial"/>
                <w:sz w:val="22"/>
                <w:szCs w:val="22"/>
              </w:rPr>
            </w:pPr>
          </w:p>
        </w:tc>
      </w:tr>
      <w:tr w:rsidR="00FA40E9" w:rsidRPr="00FA40E9" w14:paraId="0D3F3C69" w14:textId="77777777" w:rsidTr="0014340B">
        <w:tc>
          <w:tcPr>
            <w:tcW w:w="3085" w:type="dxa"/>
          </w:tcPr>
          <w:p w14:paraId="397C6EFA" w14:textId="77777777" w:rsidR="005D1957" w:rsidRPr="00FA40E9" w:rsidRDefault="005D1957" w:rsidP="00AF2656">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"DBS Check(s)"</w:t>
            </w:r>
          </w:p>
        </w:tc>
        <w:tc>
          <w:tcPr>
            <w:tcW w:w="6237" w:type="dxa"/>
          </w:tcPr>
          <w:p w14:paraId="75BA4C5A" w14:textId="77777777" w:rsidR="005D1957" w:rsidRPr="00FA40E9" w:rsidRDefault="005D1957" w:rsidP="00AF2656">
            <w:pPr>
              <w:pStyle w:val="Body2"/>
              <w:spacing w:after="0" w:line="240" w:lineRule="auto"/>
              <w:ind w:left="34"/>
              <w:rPr>
                <w:rFonts w:cs="Arial"/>
                <w:sz w:val="22"/>
                <w:szCs w:val="22"/>
              </w:rPr>
            </w:pPr>
            <w:r w:rsidRPr="00FA40E9">
              <w:rPr>
                <w:rFonts w:cs="Arial"/>
                <w:sz w:val="22"/>
                <w:szCs w:val="22"/>
              </w:rPr>
              <w:t>means a Criminal Records Check on an individual carried out through the Disclosure &amp; Barring Service (DBS);</w:t>
            </w:r>
          </w:p>
          <w:p w14:paraId="0710093E" w14:textId="77777777" w:rsidR="00EB666B" w:rsidRPr="00FA40E9" w:rsidRDefault="00EB666B" w:rsidP="00AF2656">
            <w:pPr>
              <w:pStyle w:val="Body2"/>
              <w:spacing w:after="0" w:line="240" w:lineRule="auto"/>
              <w:ind w:left="34"/>
              <w:rPr>
                <w:rFonts w:cs="Arial"/>
                <w:sz w:val="22"/>
                <w:szCs w:val="22"/>
              </w:rPr>
            </w:pPr>
          </w:p>
        </w:tc>
      </w:tr>
      <w:tr w:rsidR="00FA40E9" w:rsidRPr="00FA40E9" w14:paraId="7DA4F939" w14:textId="77777777" w:rsidTr="0014340B">
        <w:tc>
          <w:tcPr>
            <w:tcW w:w="3085" w:type="dxa"/>
          </w:tcPr>
          <w:p w14:paraId="4DFD340D" w14:textId="77777777" w:rsidR="0068489E"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"Dispute"</w:t>
            </w:r>
          </w:p>
        </w:tc>
        <w:tc>
          <w:tcPr>
            <w:tcW w:w="6237" w:type="dxa"/>
          </w:tcPr>
          <w:p w14:paraId="05C2C180" w14:textId="35431764" w:rsidR="0068489E" w:rsidRPr="00FA40E9" w:rsidRDefault="00702FBD" w:rsidP="00EB666B">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any dispute, difference or question of interpretation arising out of or in connection with this </w:t>
            </w:r>
            <w:r w:rsidR="003B4466">
              <w:rPr>
                <w:rFonts w:cs="Arial"/>
                <w:sz w:val="22"/>
                <w:szCs w:val="22"/>
              </w:rPr>
              <w:t>Lease Agreement</w:t>
            </w:r>
            <w:r w:rsidRPr="00FA40E9">
              <w:rPr>
                <w:rFonts w:cs="Arial"/>
                <w:sz w:val="22"/>
                <w:szCs w:val="22"/>
              </w:rPr>
              <w:t xml:space="preserve">, including any dispute, difference or question of interpretation relating to the </w:t>
            </w:r>
            <w:r w:rsidR="003B4466">
              <w:rPr>
                <w:rFonts w:cs="Arial"/>
                <w:sz w:val="22"/>
                <w:szCs w:val="22"/>
              </w:rPr>
              <w:t>Leased Goods</w:t>
            </w:r>
            <w:r w:rsidRPr="00FA40E9">
              <w:rPr>
                <w:rFonts w:cs="Arial"/>
                <w:sz w:val="22"/>
                <w:szCs w:val="22"/>
              </w:rPr>
              <w:t xml:space="preserve"> and/or Services, failure to agree in accordance with the Variation </w:t>
            </w:r>
            <w:r w:rsidR="00EB666B" w:rsidRPr="00FA40E9">
              <w:rPr>
                <w:rFonts w:cs="Arial"/>
                <w:sz w:val="22"/>
                <w:szCs w:val="22"/>
              </w:rPr>
              <w:t>p</w:t>
            </w:r>
            <w:r w:rsidRPr="00FA40E9">
              <w:rPr>
                <w:rFonts w:cs="Arial"/>
                <w:sz w:val="22"/>
                <w:szCs w:val="22"/>
              </w:rPr>
              <w:t xml:space="preserve">rocedure or any matter where this </w:t>
            </w:r>
            <w:r w:rsidR="003B4466">
              <w:rPr>
                <w:rFonts w:cs="Arial"/>
                <w:sz w:val="22"/>
                <w:szCs w:val="22"/>
              </w:rPr>
              <w:t>Lease Agreement</w:t>
            </w:r>
            <w:r w:rsidRPr="00FA40E9">
              <w:rPr>
                <w:rFonts w:cs="Arial"/>
                <w:sz w:val="22"/>
                <w:szCs w:val="22"/>
              </w:rPr>
              <w:t xml:space="preserve"> directs the Parties to resolve an issue by reference to the Dispute Resolution Procedure;</w:t>
            </w:r>
          </w:p>
          <w:p w14:paraId="1B85F8C2" w14:textId="77777777" w:rsidR="00CE3CB2" w:rsidRPr="00FA40E9" w:rsidRDefault="00CE3CB2" w:rsidP="00EB666B">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6AF9BCFF" w14:textId="77777777" w:rsidTr="0014340B">
        <w:tc>
          <w:tcPr>
            <w:tcW w:w="3085" w:type="dxa"/>
          </w:tcPr>
          <w:p w14:paraId="3CF9FC3D" w14:textId="77777777" w:rsidR="006C6A2B"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"Dispute Resolution Procedure"</w:t>
            </w:r>
          </w:p>
        </w:tc>
        <w:tc>
          <w:tcPr>
            <w:tcW w:w="6237" w:type="dxa"/>
          </w:tcPr>
          <w:p w14:paraId="5D4E85CD" w14:textId="19B5C39F" w:rsidR="006C6A2B" w:rsidRPr="00FA40E9" w:rsidRDefault="00702FBD" w:rsidP="00714046">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the dispute resolution procedure set out in </w:t>
            </w:r>
            <w:r w:rsidR="00714046" w:rsidRPr="00FA40E9">
              <w:rPr>
                <w:rFonts w:cs="Arial"/>
                <w:sz w:val="22"/>
                <w:szCs w:val="22"/>
              </w:rPr>
              <w:t xml:space="preserve">this </w:t>
            </w:r>
            <w:r w:rsidR="003B4466">
              <w:rPr>
                <w:rFonts w:cs="Arial"/>
                <w:sz w:val="22"/>
                <w:szCs w:val="22"/>
              </w:rPr>
              <w:t>Lease Agreement</w:t>
            </w:r>
            <w:r w:rsidR="00714046" w:rsidRPr="00FA40E9">
              <w:rPr>
                <w:rFonts w:cs="Arial"/>
                <w:sz w:val="22"/>
                <w:szCs w:val="22"/>
              </w:rPr>
              <w:t xml:space="preserve">, clause </w:t>
            </w:r>
            <w:r w:rsidR="00A372F8">
              <w:rPr>
                <w:rFonts w:cs="Arial"/>
                <w:sz w:val="22"/>
                <w:szCs w:val="22"/>
              </w:rPr>
              <w:t>31</w:t>
            </w:r>
            <w:r w:rsidRPr="00FA40E9">
              <w:rPr>
                <w:rFonts w:cs="Arial"/>
                <w:sz w:val="22"/>
                <w:szCs w:val="22"/>
              </w:rPr>
              <w:t xml:space="preserve"> (Dispute Resolution Procedure);</w:t>
            </w:r>
          </w:p>
          <w:p w14:paraId="286FFAEA" w14:textId="77777777" w:rsidR="00CE3CB2" w:rsidRPr="00FA40E9" w:rsidRDefault="00CE3CB2" w:rsidP="00714046">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5E147998" w14:textId="77777777" w:rsidTr="0014340B">
        <w:tc>
          <w:tcPr>
            <w:tcW w:w="3085" w:type="dxa"/>
          </w:tcPr>
          <w:p w14:paraId="09D46240" w14:textId="77777777" w:rsidR="00702FBD" w:rsidRPr="00FA40E9" w:rsidRDefault="00702FBD" w:rsidP="005F1CED">
            <w:pPr>
              <w:pStyle w:val="Body2"/>
              <w:spacing w:after="0" w:line="240" w:lineRule="auto"/>
              <w:ind w:left="426" w:hanging="66"/>
              <w:jc w:val="left"/>
              <w:rPr>
                <w:rFonts w:cs="Arial"/>
                <w:b/>
                <w:sz w:val="22"/>
                <w:szCs w:val="22"/>
              </w:rPr>
            </w:pPr>
            <w:r w:rsidRPr="00FA40E9">
              <w:rPr>
                <w:rFonts w:cs="Arial"/>
                <w:b/>
                <w:sz w:val="22"/>
                <w:szCs w:val="22"/>
              </w:rPr>
              <w:t>"Due Diligence Information"</w:t>
            </w:r>
          </w:p>
        </w:tc>
        <w:tc>
          <w:tcPr>
            <w:tcW w:w="6237" w:type="dxa"/>
          </w:tcPr>
          <w:p w14:paraId="33C9DC09" w14:textId="43B87D50" w:rsidR="00702FBD" w:rsidRPr="00FA40E9" w:rsidRDefault="00702FBD" w:rsidP="00714046">
            <w:pPr>
              <w:pStyle w:val="Body2"/>
              <w:spacing w:after="0" w:line="240" w:lineRule="auto"/>
              <w:ind w:left="34"/>
              <w:rPr>
                <w:rFonts w:cs="Arial"/>
                <w:sz w:val="22"/>
                <w:szCs w:val="22"/>
              </w:rPr>
            </w:pPr>
            <w:r w:rsidRPr="00FA40E9">
              <w:rPr>
                <w:rFonts w:cs="Arial"/>
                <w:sz w:val="22"/>
                <w:szCs w:val="22"/>
              </w:rPr>
              <w:t xml:space="preserve">means any information supplied to the Supplier by or on behalf of the  </w:t>
            </w:r>
            <w:r w:rsidR="008336C9" w:rsidRPr="00FA40E9">
              <w:rPr>
                <w:rFonts w:cs="Arial"/>
                <w:sz w:val="22"/>
                <w:szCs w:val="22"/>
              </w:rPr>
              <w:t>Council</w:t>
            </w:r>
            <w:r w:rsidRPr="00FA40E9">
              <w:rPr>
                <w:rFonts w:cs="Arial"/>
                <w:sz w:val="22"/>
                <w:szCs w:val="22"/>
              </w:rPr>
              <w:t xml:space="preserve"> prior to the </w:t>
            </w:r>
            <w:r w:rsidR="003B4466">
              <w:rPr>
                <w:rFonts w:cs="Arial"/>
                <w:sz w:val="22"/>
                <w:szCs w:val="22"/>
              </w:rPr>
              <w:t>Lease Agreement</w:t>
            </w:r>
            <w:r w:rsidRPr="00FA40E9">
              <w:rPr>
                <w:rFonts w:cs="Arial"/>
                <w:sz w:val="22"/>
                <w:szCs w:val="22"/>
              </w:rPr>
              <w:t xml:space="preserve"> Commencement Date;</w:t>
            </w:r>
          </w:p>
          <w:p w14:paraId="620B143E" w14:textId="77777777" w:rsidR="005F1CED" w:rsidRPr="00FA40E9" w:rsidRDefault="005F1CED" w:rsidP="00714046">
            <w:pPr>
              <w:pStyle w:val="Body2"/>
              <w:spacing w:after="0" w:line="240" w:lineRule="auto"/>
              <w:ind w:left="34"/>
              <w:rPr>
                <w:rFonts w:cs="Arial"/>
                <w:sz w:val="22"/>
                <w:szCs w:val="22"/>
              </w:rPr>
            </w:pPr>
          </w:p>
        </w:tc>
      </w:tr>
      <w:tr w:rsidR="00FA40E9" w:rsidRPr="00FA40E9" w14:paraId="0B9C6C7F" w14:textId="77777777" w:rsidTr="0014340B">
        <w:tc>
          <w:tcPr>
            <w:tcW w:w="3085" w:type="dxa"/>
          </w:tcPr>
          <w:p w14:paraId="5289ABB6" w14:textId="77777777" w:rsidR="002A7980" w:rsidRPr="00FA40E9" w:rsidRDefault="002A7980" w:rsidP="00AF2656">
            <w:pPr>
              <w:pStyle w:val="Body2"/>
              <w:spacing w:after="0" w:line="240" w:lineRule="auto"/>
              <w:ind w:left="360"/>
              <w:jc w:val="left"/>
              <w:rPr>
                <w:rFonts w:cs="Arial"/>
                <w:b/>
                <w:sz w:val="22"/>
                <w:szCs w:val="22"/>
              </w:rPr>
            </w:pPr>
            <w:r w:rsidRPr="00FA40E9">
              <w:rPr>
                <w:rFonts w:cs="Arial"/>
                <w:b/>
                <w:sz w:val="22"/>
                <w:szCs w:val="22"/>
              </w:rPr>
              <w:t>“EIR”</w:t>
            </w:r>
          </w:p>
        </w:tc>
        <w:tc>
          <w:tcPr>
            <w:tcW w:w="6237" w:type="dxa"/>
          </w:tcPr>
          <w:p w14:paraId="068D49C0" w14:textId="77777777" w:rsidR="002A7980" w:rsidRPr="00FA40E9" w:rsidRDefault="00CE3CB2" w:rsidP="00AF2656">
            <w:pPr>
              <w:pStyle w:val="Body2"/>
              <w:spacing w:after="0" w:line="240" w:lineRule="auto"/>
              <w:ind w:left="34"/>
              <w:rPr>
                <w:rFonts w:cs="Arial"/>
                <w:sz w:val="22"/>
                <w:szCs w:val="22"/>
              </w:rPr>
            </w:pPr>
            <w:r w:rsidRPr="00FA40E9">
              <w:rPr>
                <w:rFonts w:cs="Arial"/>
                <w:sz w:val="22"/>
                <w:szCs w:val="22"/>
              </w:rPr>
              <w:t>means t</w:t>
            </w:r>
            <w:r w:rsidR="002A7980" w:rsidRPr="00FA40E9">
              <w:rPr>
                <w:rFonts w:cs="Arial"/>
                <w:sz w:val="22"/>
                <w:szCs w:val="22"/>
              </w:rPr>
              <w:t>he Environmenta</w:t>
            </w:r>
            <w:r w:rsidR="00714046" w:rsidRPr="00FA40E9">
              <w:rPr>
                <w:rFonts w:cs="Arial"/>
                <w:sz w:val="22"/>
                <w:szCs w:val="22"/>
              </w:rPr>
              <w:t>l Information Regulations 2004</w:t>
            </w:r>
            <w:r w:rsidR="00D67475" w:rsidRPr="00FA40E9">
              <w:rPr>
                <w:rFonts w:cs="Arial"/>
                <w:sz w:val="22"/>
                <w:szCs w:val="22"/>
              </w:rPr>
              <w:t xml:space="preserve"> together with any guidance and/or codes of practice issued by the Information Commissioner or relevant government department in relation to such regulations</w:t>
            </w:r>
            <w:r w:rsidR="00714046" w:rsidRPr="00FA40E9">
              <w:rPr>
                <w:rFonts w:cs="Arial"/>
                <w:sz w:val="22"/>
                <w:szCs w:val="22"/>
              </w:rPr>
              <w:t>;</w:t>
            </w:r>
          </w:p>
          <w:p w14:paraId="7552FC0D" w14:textId="77777777" w:rsidR="002A7980" w:rsidRPr="00FA40E9" w:rsidRDefault="002A7980" w:rsidP="00FA40E9">
            <w:pPr>
              <w:pStyle w:val="Body2"/>
              <w:spacing w:after="0" w:line="240" w:lineRule="auto"/>
              <w:ind w:left="34"/>
              <w:rPr>
                <w:rFonts w:cs="Arial"/>
                <w:sz w:val="22"/>
                <w:szCs w:val="22"/>
              </w:rPr>
            </w:pPr>
          </w:p>
        </w:tc>
      </w:tr>
      <w:tr w:rsidR="00FA40E9" w:rsidRPr="00FA40E9" w14:paraId="4306A49E" w14:textId="77777777" w:rsidTr="0014340B">
        <w:tc>
          <w:tcPr>
            <w:tcW w:w="3085" w:type="dxa"/>
          </w:tcPr>
          <w:p w14:paraId="0AFAFBAA" w14:textId="77777777" w:rsidR="00D12584" w:rsidRPr="00FA40E9" w:rsidRDefault="00D12584" w:rsidP="00B35494">
            <w:pPr>
              <w:pStyle w:val="Body2"/>
              <w:spacing w:after="0" w:line="240" w:lineRule="auto"/>
              <w:ind w:left="360"/>
              <w:jc w:val="left"/>
              <w:rPr>
                <w:rFonts w:cs="Arial"/>
                <w:b/>
                <w:sz w:val="22"/>
                <w:szCs w:val="22"/>
              </w:rPr>
            </w:pPr>
            <w:r w:rsidRPr="00FA40E9">
              <w:rPr>
                <w:rFonts w:cs="Arial"/>
                <w:b/>
                <w:sz w:val="22"/>
                <w:szCs w:val="22"/>
              </w:rPr>
              <w:t>“Employee”</w:t>
            </w:r>
          </w:p>
        </w:tc>
        <w:tc>
          <w:tcPr>
            <w:tcW w:w="6237" w:type="dxa"/>
          </w:tcPr>
          <w:p w14:paraId="59954CB9" w14:textId="440B6A63" w:rsidR="00702FBD" w:rsidRPr="00FA40E9" w:rsidRDefault="00573A5C" w:rsidP="00702FBD">
            <w:pPr>
              <w:pStyle w:val="Body2"/>
              <w:spacing w:after="0" w:line="240" w:lineRule="auto"/>
              <w:ind w:left="34"/>
              <w:rPr>
                <w:rFonts w:cs="Arial"/>
                <w:sz w:val="22"/>
                <w:szCs w:val="22"/>
              </w:rPr>
            </w:pPr>
            <w:r w:rsidRPr="00FA40E9">
              <w:rPr>
                <w:rFonts w:cs="Arial"/>
                <w:sz w:val="22"/>
                <w:szCs w:val="22"/>
              </w:rPr>
              <w:t xml:space="preserve">means all persons </w:t>
            </w:r>
            <w:r w:rsidR="00D12584" w:rsidRPr="00FA40E9">
              <w:rPr>
                <w:rFonts w:cs="Arial"/>
                <w:sz w:val="22"/>
                <w:szCs w:val="22"/>
              </w:rPr>
              <w:t>e</w:t>
            </w:r>
            <w:r w:rsidR="00CE3CB2" w:rsidRPr="00FA40E9">
              <w:rPr>
                <w:rFonts w:cs="Arial"/>
                <w:sz w:val="22"/>
                <w:szCs w:val="22"/>
              </w:rPr>
              <w:t>ngaged</w:t>
            </w:r>
            <w:r w:rsidR="00D12584" w:rsidRPr="00FA40E9">
              <w:rPr>
                <w:rFonts w:cs="Arial"/>
                <w:sz w:val="22"/>
                <w:szCs w:val="22"/>
              </w:rPr>
              <w:t xml:space="preserve"> by the </w:t>
            </w:r>
            <w:r w:rsidR="00921D98" w:rsidRPr="00FA40E9">
              <w:rPr>
                <w:rFonts w:cs="Arial"/>
                <w:sz w:val="22"/>
                <w:szCs w:val="22"/>
              </w:rPr>
              <w:t>Supplier</w:t>
            </w:r>
            <w:r w:rsidR="00D12584" w:rsidRPr="00FA40E9">
              <w:rPr>
                <w:rFonts w:cs="Arial"/>
                <w:sz w:val="22"/>
                <w:szCs w:val="22"/>
              </w:rPr>
              <w:t xml:space="preserve"> to perform th</w:t>
            </w:r>
            <w:r w:rsidRPr="00FA40E9">
              <w:rPr>
                <w:rFonts w:cs="Arial"/>
                <w:sz w:val="22"/>
                <w:szCs w:val="22"/>
              </w:rPr>
              <w:t>is</w:t>
            </w:r>
            <w:r w:rsidR="00D12584" w:rsidRPr="00FA40E9">
              <w:rPr>
                <w:rFonts w:cs="Arial"/>
                <w:sz w:val="22"/>
                <w:szCs w:val="22"/>
              </w:rPr>
              <w:t xml:space="preserve"> </w:t>
            </w:r>
            <w:r w:rsidR="003B4466">
              <w:rPr>
                <w:rFonts w:cs="Arial"/>
                <w:sz w:val="22"/>
                <w:szCs w:val="22"/>
              </w:rPr>
              <w:t>Lease Agreement</w:t>
            </w:r>
            <w:r w:rsidR="00D12584" w:rsidRPr="00FA40E9">
              <w:rPr>
                <w:rFonts w:cs="Arial"/>
                <w:sz w:val="22"/>
                <w:szCs w:val="22"/>
              </w:rPr>
              <w:t xml:space="preserve"> </w:t>
            </w:r>
            <w:r w:rsidRPr="00FA40E9">
              <w:rPr>
                <w:rFonts w:cs="Arial"/>
                <w:sz w:val="22"/>
                <w:szCs w:val="22"/>
              </w:rPr>
              <w:t xml:space="preserve">and </w:t>
            </w:r>
            <w:r w:rsidR="00CE3CB2" w:rsidRPr="00FA40E9">
              <w:rPr>
                <w:rFonts w:cs="Arial"/>
                <w:sz w:val="22"/>
                <w:szCs w:val="22"/>
              </w:rPr>
              <w:t xml:space="preserve">which </w:t>
            </w:r>
            <w:r w:rsidRPr="00FA40E9">
              <w:rPr>
                <w:rFonts w:cs="Arial"/>
                <w:sz w:val="22"/>
                <w:szCs w:val="22"/>
              </w:rPr>
              <w:t xml:space="preserve">shall include </w:t>
            </w:r>
            <w:r w:rsidR="00CE3CB2" w:rsidRPr="00FA40E9">
              <w:rPr>
                <w:rFonts w:cs="Arial"/>
                <w:sz w:val="22"/>
                <w:szCs w:val="22"/>
              </w:rPr>
              <w:t xml:space="preserve">the Supplier's </w:t>
            </w:r>
            <w:r w:rsidR="00702FBD" w:rsidRPr="00FA40E9">
              <w:rPr>
                <w:rFonts w:cs="Arial"/>
                <w:sz w:val="22"/>
                <w:szCs w:val="22"/>
              </w:rPr>
              <w:t>directors, officers, employees, agents, consultants</w:t>
            </w:r>
            <w:r w:rsidR="0060315A" w:rsidRPr="00FA40E9">
              <w:rPr>
                <w:rFonts w:cs="Arial"/>
                <w:sz w:val="22"/>
                <w:szCs w:val="22"/>
              </w:rPr>
              <w:t>,</w:t>
            </w:r>
            <w:r w:rsidR="00702FBD" w:rsidRPr="00FA40E9">
              <w:rPr>
                <w:rFonts w:cs="Arial"/>
                <w:sz w:val="22"/>
                <w:szCs w:val="22"/>
              </w:rPr>
              <w:t xml:space="preserve"> </w:t>
            </w:r>
            <w:r w:rsidR="00CE3CB2" w:rsidRPr="00FA40E9">
              <w:rPr>
                <w:rFonts w:cs="Arial"/>
                <w:sz w:val="22"/>
                <w:szCs w:val="22"/>
              </w:rPr>
              <w:t>supplier</w:t>
            </w:r>
            <w:r w:rsidR="0060315A" w:rsidRPr="00FA40E9">
              <w:rPr>
                <w:rFonts w:cs="Arial"/>
                <w:sz w:val="22"/>
                <w:szCs w:val="22"/>
              </w:rPr>
              <w:t>s</w:t>
            </w:r>
            <w:r w:rsidR="00702FBD" w:rsidRPr="00FA40E9">
              <w:rPr>
                <w:rFonts w:cs="Arial"/>
                <w:sz w:val="22"/>
                <w:szCs w:val="22"/>
              </w:rPr>
              <w:t xml:space="preserve"> and/or any Sub-</w:t>
            </w:r>
            <w:r w:rsidR="00CE3CB2" w:rsidRPr="00FA40E9">
              <w:rPr>
                <w:rFonts w:cs="Arial"/>
                <w:sz w:val="22"/>
                <w:szCs w:val="22"/>
              </w:rPr>
              <w:t>c</w:t>
            </w:r>
            <w:r w:rsidR="00702FBD" w:rsidRPr="00FA40E9">
              <w:rPr>
                <w:rFonts w:cs="Arial"/>
                <w:sz w:val="22"/>
                <w:szCs w:val="22"/>
              </w:rPr>
              <w:t>ontractor</w:t>
            </w:r>
            <w:r w:rsidR="00CE3CB2" w:rsidRPr="00FA40E9">
              <w:rPr>
                <w:rFonts w:cs="Arial"/>
                <w:sz w:val="22"/>
                <w:szCs w:val="22"/>
              </w:rPr>
              <w:t>;</w:t>
            </w:r>
          </w:p>
          <w:p w14:paraId="4FAD363D" w14:textId="77777777" w:rsidR="00702FBD" w:rsidRPr="00FA40E9" w:rsidRDefault="00702FBD" w:rsidP="00305E0E">
            <w:pPr>
              <w:pStyle w:val="Body2"/>
              <w:spacing w:after="0" w:line="240" w:lineRule="auto"/>
              <w:ind w:left="34"/>
              <w:rPr>
                <w:rFonts w:cs="Arial"/>
                <w:sz w:val="22"/>
                <w:szCs w:val="22"/>
              </w:rPr>
            </w:pPr>
          </w:p>
        </w:tc>
      </w:tr>
      <w:tr w:rsidR="00FA40E9" w:rsidRPr="00FA40E9" w14:paraId="7BBE6A21" w14:textId="77777777" w:rsidTr="0014340B">
        <w:tc>
          <w:tcPr>
            <w:tcW w:w="3085" w:type="dxa"/>
          </w:tcPr>
          <w:p w14:paraId="70E60ECC"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"Enhanced DBS Check &amp; Barred List Check"</w:t>
            </w:r>
          </w:p>
        </w:tc>
        <w:tc>
          <w:tcPr>
            <w:tcW w:w="6237" w:type="dxa"/>
          </w:tcPr>
          <w:p w14:paraId="44D29A4D" w14:textId="77777777" w:rsidR="002A7980" w:rsidRPr="00FA40E9" w:rsidRDefault="002A7980" w:rsidP="00305E0E">
            <w:pPr>
              <w:pStyle w:val="Body2"/>
              <w:spacing w:after="0" w:line="240" w:lineRule="auto"/>
              <w:ind w:left="34"/>
              <w:rPr>
                <w:rFonts w:cs="Arial"/>
                <w:sz w:val="22"/>
                <w:szCs w:val="22"/>
              </w:rPr>
            </w:pPr>
            <w:r w:rsidRPr="00FA40E9">
              <w:rPr>
                <w:rFonts w:cs="Arial"/>
                <w:sz w:val="22"/>
                <w:szCs w:val="22"/>
              </w:rPr>
              <w:t>means a disclosure of information comprised in an Enhanced DBS Check, together with information from Barred List Check (child &amp; adult) as appropriate;</w:t>
            </w:r>
          </w:p>
          <w:p w14:paraId="5E764EEB" w14:textId="77777777" w:rsidR="00CE3CB2" w:rsidRPr="00FA40E9" w:rsidRDefault="00CE3CB2" w:rsidP="00305E0E">
            <w:pPr>
              <w:pStyle w:val="Body2"/>
              <w:spacing w:after="0" w:line="240" w:lineRule="auto"/>
              <w:ind w:left="34"/>
              <w:rPr>
                <w:rFonts w:cs="Arial"/>
                <w:sz w:val="22"/>
                <w:szCs w:val="22"/>
              </w:rPr>
            </w:pPr>
          </w:p>
        </w:tc>
      </w:tr>
      <w:tr w:rsidR="00FA40E9" w:rsidRPr="00FA40E9" w14:paraId="631F19E9" w14:textId="77777777" w:rsidTr="0014340B">
        <w:tc>
          <w:tcPr>
            <w:tcW w:w="3085" w:type="dxa"/>
          </w:tcPr>
          <w:p w14:paraId="52FA6F3F"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"Expiry Date"</w:t>
            </w:r>
          </w:p>
        </w:tc>
        <w:tc>
          <w:tcPr>
            <w:tcW w:w="6237" w:type="dxa"/>
          </w:tcPr>
          <w:p w14:paraId="6C8A9615" w14:textId="77777777" w:rsidR="002A7980" w:rsidRPr="00FA40E9" w:rsidRDefault="002A7980" w:rsidP="00D20A0E">
            <w:pPr>
              <w:pStyle w:val="GPsDefinition"/>
              <w:numPr>
                <w:ilvl w:val="0"/>
                <w:numId w:val="0"/>
              </w:numPr>
              <w:ind w:left="170" w:hanging="170"/>
            </w:pPr>
            <w:r w:rsidRPr="00FA40E9">
              <w:t xml:space="preserve">means: </w:t>
            </w:r>
          </w:p>
          <w:p w14:paraId="1BAC8770" w14:textId="7F024DCD" w:rsidR="002A7980" w:rsidRPr="00FA40E9" w:rsidRDefault="002A7980"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the end date of the </w:t>
            </w:r>
            <w:r w:rsidR="0060315A" w:rsidRPr="00FA40E9">
              <w:rPr>
                <w:rFonts w:eastAsia="ArialMT" w:cs="Arial"/>
                <w:sz w:val="22"/>
                <w:szCs w:val="22"/>
              </w:rPr>
              <w:t>i</w:t>
            </w:r>
            <w:r w:rsidRPr="00FA40E9">
              <w:rPr>
                <w:rFonts w:eastAsia="ArialMT" w:cs="Arial"/>
                <w:sz w:val="22"/>
                <w:szCs w:val="22"/>
              </w:rPr>
              <w:t xml:space="preserve">nitial </w:t>
            </w:r>
            <w:r w:rsidR="003B4466">
              <w:rPr>
                <w:rFonts w:eastAsia="ArialMT" w:cs="Arial"/>
                <w:sz w:val="22"/>
                <w:szCs w:val="22"/>
              </w:rPr>
              <w:t>Lease Agreement</w:t>
            </w:r>
            <w:r w:rsidR="0060315A" w:rsidRPr="00FA40E9">
              <w:rPr>
                <w:rFonts w:eastAsia="ArialMT" w:cs="Arial"/>
                <w:sz w:val="22"/>
                <w:szCs w:val="22"/>
              </w:rPr>
              <w:t xml:space="preserve"> </w:t>
            </w:r>
            <w:r w:rsidRPr="00FA40E9">
              <w:rPr>
                <w:rFonts w:eastAsia="ArialMT" w:cs="Arial"/>
                <w:sz w:val="22"/>
                <w:szCs w:val="22"/>
              </w:rPr>
              <w:t>Period or any Extension Period; or</w:t>
            </w:r>
          </w:p>
          <w:p w14:paraId="44D48511" w14:textId="604BD465" w:rsidR="002A7980" w:rsidRPr="00D20A0E" w:rsidRDefault="002A7980" w:rsidP="00A56BFA">
            <w:pPr>
              <w:pStyle w:val="Body"/>
              <w:numPr>
                <w:ilvl w:val="5"/>
                <w:numId w:val="18"/>
              </w:numPr>
              <w:tabs>
                <w:tab w:val="clear" w:pos="851"/>
                <w:tab w:val="clear" w:pos="1843"/>
                <w:tab w:val="clear" w:pos="3119"/>
                <w:tab w:val="clear" w:pos="4253"/>
              </w:tabs>
              <w:spacing w:after="0" w:line="240" w:lineRule="auto"/>
              <w:ind w:left="743" w:hanging="426"/>
              <w:rPr>
                <w:rFonts w:cs="Arial"/>
                <w:sz w:val="22"/>
                <w:szCs w:val="22"/>
              </w:rPr>
            </w:pPr>
            <w:r w:rsidRPr="00FA40E9">
              <w:rPr>
                <w:rFonts w:eastAsia="ArialMT" w:cs="Arial"/>
                <w:sz w:val="22"/>
                <w:szCs w:val="22"/>
              </w:rPr>
              <w:t xml:space="preserve">if this </w:t>
            </w:r>
            <w:r w:rsidR="003B4466">
              <w:rPr>
                <w:rFonts w:eastAsia="ArialMT" w:cs="Arial"/>
                <w:sz w:val="22"/>
                <w:szCs w:val="22"/>
              </w:rPr>
              <w:t>Lease Agreement</w:t>
            </w:r>
            <w:r w:rsidRPr="00FA40E9">
              <w:rPr>
                <w:rFonts w:eastAsia="ArialMT" w:cs="Arial"/>
                <w:sz w:val="22"/>
                <w:szCs w:val="22"/>
              </w:rPr>
              <w:t xml:space="preserve"> is terminated before the date specified in (</w:t>
            </w:r>
            <w:proofErr w:type="spellStart"/>
            <w:r w:rsidR="0060315A" w:rsidRPr="00FA40E9">
              <w:rPr>
                <w:rFonts w:eastAsia="ArialMT" w:cs="Arial"/>
                <w:sz w:val="22"/>
                <w:szCs w:val="22"/>
              </w:rPr>
              <w:t>i</w:t>
            </w:r>
            <w:proofErr w:type="spellEnd"/>
            <w:r w:rsidRPr="00FA40E9">
              <w:rPr>
                <w:rFonts w:eastAsia="ArialMT" w:cs="Arial"/>
                <w:sz w:val="22"/>
                <w:szCs w:val="22"/>
              </w:rPr>
              <w:t xml:space="preserve">) above, the earlier date of termination of this </w:t>
            </w:r>
            <w:r w:rsidR="003B4466">
              <w:rPr>
                <w:rFonts w:eastAsia="ArialMT" w:cs="Arial"/>
                <w:sz w:val="22"/>
                <w:szCs w:val="22"/>
              </w:rPr>
              <w:t>Lease Agreement</w:t>
            </w:r>
            <w:r w:rsidRPr="00FA40E9">
              <w:rPr>
                <w:rFonts w:eastAsia="ArialMT" w:cs="Arial"/>
                <w:sz w:val="22"/>
                <w:szCs w:val="22"/>
              </w:rPr>
              <w:t>;</w:t>
            </w:r>
          </w:p>
          <w:p w14:paraId="2801AB8D" w14:textId="77777777" w:rsidR="00D20A0E" w:rsidRPr="00FA40E9" w:rsidRDefault="00D20A0E" w:rsidP="00D20A0E">
            <w:pPr>
              <w:pStyle w:val="Body"/>
              <w:tabs>
                <w:tab w:val="clear" w:pos="851"/>
                <w:tab w:val="clear" w:pos="1843"/>
                <w:tab w:val="clear" w:pos="3119"/>
                <w:tab w:val="clear" w:pos="4253"/>
              </w:tabs>
              <w:spacing w:after="0" w:line="240" w:lineRule="auto"/>
              <w:rPr>
                <w:rFonts w:cs="Arial"/>
                <w:sz w:val="22"/>
                <w:szCs w:val="22"/>
              </w:rPr>
            </w:pPr>
          </w:p>
        </w:tc>
      </w:tr>
      <w:tr w:rsidR="00FA40E9" w:rsidRPr="00FA40E9" w14:paraId="4CF35706" w14:textId="77777777" w:rsidTr="0014340B">
        <w:tc>
          <w:tcPr>
            <w:tcW w:w="3085" w:type="dxa"/>
          </w:tcPr>
          <w:p w14:paraId="3B31E9BE"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"Extension Period"</w:t>
            </w:r>
          </w:p>
        </w:tc>
        <w:tc>
          <w:tcPr>
            <w:tcW w:w="6237" w:type="dxa"/>
          </w:tcPr>
          <w:p w14:paraId="04E0FFA9" w14:textId="24921284" w:rsidR="002A7980" w:rsidRPr="00FA40E9" w:rsidRDefault="002A7980" w:rsidP="00305E0E">
            <w:pPr>
              <w:pStyle w:val="Body2"/>
              <w:spacing w:after="0" w:line="240" w:lineRule="auto"/>
              <w:ind w:left="34"/>
              <w:rPr>
                <w:rFonts w:cs="Arial"/>
                <w:sz w:val="22"/>
                <w:szCs w:val="22"/>
              </w:rPr>
            </w:pPr>
            <w:r w:rsidRPr="00FA40E9">
              <w:rPr>
                <w:rFonts w:cs="Arial"/>
                <w:sz w:val="22"/>
                <w:szCs w:val="22"/>
              </w:rPr>
              <w:t xml:space="preserve">means the extension term of this </w:t>
            </w:r>
            <w:r w:rsidR="003B4466">
              <w:rPr>
                <w:rFonts w:cs="Arial"/>
                <w:sz w:val="22"/>
                <w:szCs w:val="22"/>
              </w:rPr>
              <w:t>Lease Agreement</w:t>
            </w:r>
            <w:r w:rsidRPr="00FA40E9">
              <w:rPr>
                <w:rFonts w:cs="Arial"/>
                <w:sz w:val="22"/>
                <w:szCs w:val="22"/>
              </w:rPr>
              <w:t xml:space="preserve"> from the end date of the </w:t>
            </w:r>
            <w:r w:rsidR="00C77B72" w:rsidRPr="00FA40E9">
              <w:rPr>
                <w:rFonts w:cs="Arial"/>
                <w:sz w:val="22"/>
                <w:szCs w:val="22"/>
              </w:rPr>
              <w:t>i</w:t>
            </w:r>
            <w:r w:rsidRPr="00FA40E9">
              <w:rPr>
                <w:rFonts w:cs="Arial"/>
                <w:sz w:val="22"/>
                <w:szCs w:val="22"/>
              </w:rPr>
              <w:t>nitial</w:t>
            </w:r>
            <w:r w:rsidR="00C77B72" w:rsidRPr="00FA40E9">
              <w:rPr>
                <w:rFonts w:cs="Arial"/>
                <w:sz w:val="22"/>
                <w:szCs w:val="22"/>
              </w:rPr>
              <w:t xml:space="preserve"> </w:t>
            </w:r>
            <w:r w:rsidR="003B4466">
              <w:rPr>
                <w:rFonts w:cs="Arial"/>
                <w:sz w:val="22"/>
                <w:szCs w:val="22"/>
              </w:rPr>
              <w:t>Lease Agreement</w:t>
            </w:r>
            <w:r w:rsidR="00C77B72" w:rsidRPr="00FA40E9">
              <w:rPr>
                <w:rFonts w:cs="Arial"/>
                <w:sz w:val="22"/>
                <w:szCs w:val="22"/>
              </w:rPr>
              <w:t xml:space="preserve"> </w:t>
            </w:r>
            <w:r w:rsidRPr="00FA40E9">
              <w:rPr>
                <w:rFonts w:cs="Arial"/>
                <w:sz w:val="22"/>
                <w:szCs w:val="22"/>
              </w:rPr>
              <w:t xml:space="preserve">Period to the end date of the </w:t>
            </w:r>
            <w:r w:rsidR="00C77B72" w:rsidRPr="00FA40E9">
              <w:rPr>
                <w:rFonts w:cs="Arial"/>
                <w:sz w:val="22"/>
                <w:szCs w:val="22"/>
              </w:rPr>
              <w:t>E</w:t>
            </w:r>
            <w:r w:rsidRPr="00FA40E9">
              <w:rPr>
                <w:rFonts w:cs="Arial"/>
                <w:sz w:val="22"/>
                <w:szCs w:val="22"/>
              </w:rPr>
              <w:t xml:space="preserve">xtension </w:t>
            </w:r>
            <w:r w:rsidR="00C77B72" w:rsidRPr="00FA40E9">
              <w:rPr>
                <w:rFonts w:cs="Arial"/>
                <w:sz w:val="22"/>
                <w:szCs w:val="22"/>
              </w:rPr>
              <w:t>P</w:t>
            </w:r>
            <w:r w:rsidRPr="00FA40E9">
              <w:rPr>
                <w:rFonts w:cs="Arial"/>
                <w:sz w:val="22"/>
                <w:szCs w:val="22"/>
              </w:rPr>
              <w:t>eriod</w:t>
            </w:r>
            <w:r w:rsidR="00C77B72" w:rsidRPr="00FA40E9">
              <w:rPr>
                <w:rFonts w:cs="Arial"/>
                <w:sz w:val="22"/>
                <w:szCs w:val="22"/>
              </w:rPr>
              <w:t>, as</w:t>
            </w:r>
            <w:r w:rsidRPr="00FA40E9">
              <w:rPr>
                <w:rFonts w:cs="Arial"/>
                <w:sz w:val="22"/>
                <w:szCs w:val="22"/>
              </w:rPr>
              <w:t xml:space="preserve"> stated in </w:t>
            </w:r>
            <w:r w:rsidR="00C77B72" w:rsidRPr="00FA40E9">
              <w:rPr>
                <w:rFonts w:cs="Arial"/>
                <w:sz w:val="22"/>
                <w:szCs w:val="22"/>
              </w:rPr>
              <w:t>clause 5.2</w:t>
            </w:r>
            <w:r w:rsidRPr="00FA40E9">
              <w:rPr>
                <w:rFonts w:cs="Arial"/>
                <w:sz w:val="22"/>
                <w:szCs w:val="22"/>
              </w:rPr>
              <w:t>;</w:t>
            </w:r>
          </w:p>
          <w:p w14:paraId="46BC9D82" w14:textId="77777777" w:rsidR="00C77B72" w:rsidRPr="00FA40E9" w:rsidRDefault="00C77B72" w:rsidP="00305E0E">
            <w:pPr>
              <w:pStyle w:val="Body2"/>
              <w:spacing w:after="0" w:line="240" w:lineRule="auto"/>
              <w:ind w:left="34"/>
              <w:rPr>
                <w:rFonts w:cs="Arial"/>
                <w:sz w:val="22"/>
                <w:szCs w:val="22"/>
              </w:rPr>
            </w:pPr>
          </w:p>
        </w:tc>
      </w:tr>
      <w:tr w:rsidR="00FA40E9" w:rsidRPr="00FA40E9" w14:paraId="516DDD0A" w14:textId="77777777" w:rsidTr="0014340B">
        <w:tc>
          <w:tcPr>
            <w:tcW w:w="3085" w:type="dxa"/>
          </w:tcPr>
          <w:p w14:paraId="2E5E5001"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"FOIA"</w:t>
            </w:r>
          </w:p>
        </w:tc>
        <w:tc>
          <w:tcPr>
            <w:tcW w:w="6237" w:type="dxa"/>
          </w:tcPr>
          <w:p w14:paraId="7330137F" w14:textId="77777777" w:rsidR="002A7980" w:rsidRPr="00FA40E9" w:rsidRDefault="002A7980" w:rsidP="002A7980">
            <w:pPr>
              <w:pStyle w:val="Body2"/>
              <w:spacing w:after="0" w:line="240" w:lineRule="auto"/>
              <w:ind w:left="34"/>
              <w:rPr>
                <w:rFonts w:cs="Arial"/>
                <w:sz w:val="22"/>
                <w:szCs w:val="22"/>
              </w:rPr>
            </w:pPr>
            <w:r w:rsidRPr="00FA40E9">
              <w:rPr>
                <w:rFonts w:cs="Arial"/>
                <w:sz w:val="22"/>
                <w:szCs w:val="22"/>
              </w:rPr>
              <w:t xml:space="preserve">means the Freedom of Information Act 2000 and any subordinate legislation made under that Act from time to time, together with any guidance and/or codes of practice issued by the Information Commissioner </w:t>
            </w:r>
            <w:r w:rsidR="007D6A08" w:rsidRPr="00FA40E9">
              <w:rPr>
                <w:rFonts w:cs="Arial"/>
                <w:sz w:val="22"/>
                <w:szCs w:val="22"/>
              </w:rPr>
              <w:t>or relevant government department in relation to such regulations</w:t>
            </w:r>
            <w:r w:rsidRPr="00FA40E9">
              <w:rPr>
                <w:rFonts w:cs="Arial"/>
                <w:sz w:val="22"/>
                <w:szCs w:val="22"/>
              </w:rPr>
              <w:t>;</w:t>
            </w:r>
            <w:r w:rsidR="007D6A08" w:rsidRPr="00FA40E9">
              <w:rPr>
                <w:rFonts w:cs="Arial"/>
                <w:sz w:val="22"/>
                <w:szCs w:val="22"/>
              </w:rPr>
              <w:t xml:space="preserve"> </w:t>
            </w:r>
          </w:p>
          <w:p w14:paraId="1668E6E0" w14:textId="77777777" w:rsidR="00C77B72" w:rsidRPr="00FA40E9" w:rsidRDefault="00C77B72" w:rsidP="002A7980">
            <w:pPr>
              <w:pStyle w:val="Body2"/>
              <w:spacing w:after="0" w:line="240" w:lineRule="auto"/>
              <w:ind w:left="34"/>
              <w:rPr>
                <w:rFonts w:cs="Arial"/>
                <w:sz w:val="22"/>
                <w:szCs w:val="22"/>
              </w:rPr>
            </w:pPr>
          </w:p>
        </w:tc>
      </w:tr>
      <w:tr w:rsidR="00D12584" w:rsidRPr="005D1957" w14:paraId="088872BC" w14:textId="77777777" w:rsidTr="0014340B">
        <w:tc>
          <w:tcPr>
            <w:tcW w:w="3085" w:type="dxa"/>
          </w:tcPr>
          <w:p w14:paraId="7EC5B546" w14:textId="77777777" w:rsidR="00D12584" w:rsidRPr="005D1957" w:rsidRDefault="00D12584" w:rsidP="007F60A4">
            <w:pPr>
              <w:pStyle w:val="Body1"/>
              <w:spacing w:after="0" w:line="240" w:lineRule="auto"/>
              <w:ind w:left="360"/>
              <w:jc w:val="left"/>
              <w:rPr>
                <w:rFonts w:cs="Arial"/>
                <w:b/>
                <w:sz w:val="22"/>
                <w:szCs w:val="22"/>
              </w:rPr>
            </w:pPr>
            <w:r w:rsidRPr="005D1957">
              <w:rPr>
                <w:rFonts w:cs="Arial"/>
                <w:b/>
                <w:sz w:val="22"/>
                <w:szCs w:val="22"/>
              </w:rPr>
              <w:lastRenderedPageBreak/>
              <w:t>“Force Majeure”</w:t>
            </w:r>
          </w:p>
        </w:tc>
        <w:tc>
          <w:tcPr>
            <w:tcW w:w="6237" w:type="dxa"/>
          </w:tcPr>
          <w:p w14:paraId="01C84D2C" w14:textId="4833CFF2" w:rsidR="002E58F9" w:rsidRPr="0069134A" w:rsidRDefault="00CD2121" w:rsidP="00CD2121">
            <w:pPr>
              <w:pStyle w:val="Body1"/>
              <w:spacing w:after="0" w:line="240" w:lineRule="auto"/>
              <w:ind w:left="34"/>
              <w:rPr>
                <w:rFonts w:cs="Arial"/>
                <w:sz w:val="22"/>
                <w:szCs w:val="22"/>
              </w:rPr>
            </w:pPr>
            <w:r w:rsidRPr="0069134A">
              <w:rPr>
                <w:rFonts w:cs="Arial"/>
                <w:sz w:val="22"/>
                <w:szCs w:val="22"/>
              </w:rPr>
              <w:t>means</w:t>
            </w:r>
            <w:r w:rsidR="003B5CCD" w:rsidRPr="0069134A">
              <w:rPr>
                <w:rFonts w:cs="Arial"/>
                <w:sz w:val="22"/>
                <w:szCs w:val="22"/>
              </w:rPr>
              <w:t xml:space="preserve"> any event materially affecting the performance by a Party of its obligations under this </w:t>
            </w:r>
            <w:r w:rsidR="003B4466">
              <w:rPr>
                <w:rFonts w:cs="Arial"/>
                <w:sz w:val="22"/>
                <w:szCs w:val="22"/>
              </w:rPr>
              <w:t>Lease Agreement</w:t>
            </w:r>
            <w:r w:rsidR="003B5CCD" w:rsidRPr="0069134A">
              <w:rPr>
                <w:rFonts w:cs="Arial"/>
                <w:sz w:val="22"/>
                <w:szCs w:val="22"/>
              </w:rPr>
              <w:t xml:space="preserve"> arising from any act, event, omission, happening or non-happening beyond its reasonable control </w:t>
            </w:r>
            <w:r w:rsidR="00D12584" w:rsidRPr="0069134A">
              <w:rPr>
                <w:rFonts w:cs="Arial"/>
                <w:sz w:val="22"/>
                <w:szCs w:val="22"/>
              </w:rPr>
              <w:t xml:space="preserve">affecting either </w:t>
            </w:r>
            <w:r w:rsidR="003B5CCD" w:rsidRPr="0069134A">
              <w:rPr>
                <w:rFonts w:cs="Arial"/>
                <w:sz w:val="22"/>
                <w:szCs w:val="22"/>
              </w:rPr>
              <w:t>P</w:t>
            </w:r>
            <w:r w:rsidR="00D12584" w:rsidRPr="0069134A">
              <w:rPr>
                <w:rFonts w:cs="Arial"/>
                <w:sz w:val="22"/>
                <w:szCs w:val="22"/>
              </w:rPr>
              <w:t xml:space="preserve">arty, </w:t>
            </w:r>
            <w:r w:rsidR="003B5CCD" w:rsidRPr="0069134A">
              <w:rPr>
                <w:rFonts w:cs="Arial"/>
                <w:sz w:val="22"/>
                <w:szCs w:val="22"/>
              </w:rPr>
              <w:t>including, but not limited to:</w:t>
            </w:r>
            <w:r w:rsidR="00D12584" w:rsidRPr="0069134A">
              <w:rPr>
                <w:rFonts w:cs="Arial"/>
                <w:sz w:val="22"/>
                <w:szCs w:val="22"/>
              </w:rPr>
              <w:t xml:space="preserve"> </w:t>
            </w:r>
            <w:r w:rsidR="002E58F9" w:rsidRPr="0069134A">
              <w:rPr>
                <w:rFonts w:cs="Arial"/>
                <w:sz w:val="22"/>
                <w:szCs w:val="22"/>
              </w:rPr>
              <w:t>fire, flood, earthquake, storm or other natural disaster</w:t>
            </w:r>
            <w:r w:rsidR="003B5CCD" w:rsidRPr="0069134A">
              <w:rPr>
                <w:rFonts w:cs="Arial"/>
                <w:sz w:val="22"/>
                <w:szCs w:val="22"/>
              </w:rPr>
              <w:t xml:space="preserve">, </w:t>
            </w:r>
            <w:r w:rsidR="000325FC" w:rsidRPr="0069134A">
              <w:rPr>
                <w:rFonts w:cs="Arial"/>
                <w:sz w:val="22"/>
                <w:szCs w:val="22"/>
              </w:rPr>
              <w:t>epidemic or pandemic</w:t>
            </w:r>
            <w:r w:rsidRPr="0069134A">
              <w:rPr>
                <w:rFonts w:cs="Arial"/>
                <w:sz w:val="22"/>
                <w:szCs w:val="22"/>
              </w:rPr>
              <w:t xml:space="preserve">, explosion, </w:t>
            </w:r>
            <w:r w:rsidR="002E58F9" w:rsidRPr="0069134A">
              <w:rPr>
                <w:rFonts w:cs="Arial"/>
                <w:sz w:val="22"/>
                <w:szCs w:val="22"/>
              </w:rPr>
              <w:t>terrorist attack; nuclear, chemical or biological contamination; compliance with any governmental order</w:t>
            </w:r>
            <w:r w:rsidR="003B5CCD" w:rsidRPr="0069134A">
              <w:rPr>
                <w:rFonts w:cs="Arial"/>
                <w:sz w:val="22"/>
                <w:szCs w:val="22"/>
              </w:rPr>
              <w:t>/</w:t>
            </w:r>
            <w:r w:rsidR="002E58F9" w:rsidRPr="0069134A">
              <w:rPr>
                <w:rFonts w:cs="Arial"/>
                <w:sz w:val="22"/>
                <w:szCs w:val="22"/>
              </w:rPr>
              <w:t>regulation which comes into effect after the Commencement Date;</w:t>
            </w:r>
          </w:p>
          <w:p w14:paraId="7C454581" w14:textId="77777777" w:rsidR="00CD2121" w:rsidRPr="0069134A" w:rsidRDefault="00CD2121" w:rsidP="00CD2121">
            <w:pPr>
              <w:pStyle w:val="Body1"/>
              <w:spacing w:after="0" w:line="240" w:lineRule="auto"/>
              <w:ind w:left="34"/>
              <w:rPr>
                <w:rFonts w:cs="Arial"/>
                <w:sz w:val="22"/>
                <w:szCs w:val="22"/>
              </w:rPr>
            </w:pPr>
          </w:p>
        </w:tc>
      </w:tr>
      <w:tr w:rsidR="00FA40E9" w:rsidRPr="00FA40E9" w14:paraId="3364E522" w14:textId="77777777" w:rsidTr="0014340B">
        <w:tc>
          <w:tcPr>
            <w:tcW w:w="3085" w:type="dxa"/>
          </w:tcPr>
          <w:p w14:paraId="75A64D11" w14:textId="77777777" w:rsidR="002E58F9" w:rsidRPr="00FA40E9" w:rsidRDefault="002E58F9" w:rsidP="007F60A4">
            <w:pPr>
              <w:pStyle w:val="Body1"/>
              <w:spacing w:after="0" w:line="240" w:lineRule="auto"/>
              <w:ind w:left="360"/>
              <w:jc w:val="left"/>
              <w:rPr>
                <w:rFonts w:cs="Arial"/>
                <w:b/>
                <w:sz w:val="22"/>
                <w:szCs w:val="22"/>
              </w:rPr>
            </w:pPr>
            <w:r w:rsidRPr="00FA40E9">
              <w:rPr>
                <w:rFonts w:cs="Arial"/>
                <w:b/>
                <w:sz w:val="22"/>
                <w:szCs w:val="22"/>
              </w:rPr>
              <w:t>"Fraud"</w:t>
            </w:r>
          </w:p>
        </w:tc>
        <w:tc>
          <w:tcPr>
            <w:tcW w:w="6237" w:type="dxa"/>
          </w:tcPr>
          <w:p w14:paraId="07E77CEA" w14:textId="77777777" w:rsidR="002E58F9" w:rsidRPr="0069134A" w:rsidRDefault="002E58F9" w:rsidP="00305E0E">
            <w:pPr>
              <w:pStyle w:val="Body1"/>
              <w:spacing w:after="0" w:line="240" w:lineRule="auto"/>
              <w:ind w:left="34"/>
              <w:rPr>
                <w:rFonts w:cs="Arial"/>
                <w:sz w:val="22"/>
                <w:szCs w:val="22"/>
              </w:rPr>
            </w:pPr>
            <w:r w:rsidRPr="0069134A">
              <w:rPr>
                <w:rFonts w:cs="Arial"/>
                <w:sz w:val="22"/>
                <w:szCs w:val="22"/>
              </w:rPr>
              <w:t>means any offence under any Laws creating offences in respect of fraudulent acts (including the Misrepresentation Act 1967) or at common law in respect of fraudulent acts including acts of forgery;</w:t>
            </w:r>
          </w:p>
          <w:p w14:paraId="56AFDAAC" w14:textId="77777777" w:rsidR="000325FC" w:rsidRPr="0069134A" w:rsidRDefault="000325FC" w:rsidP="00305E0E">
            <w:pPr>
              <w:pStyle w:val="Body1"/>
              <w:spacing w:after="0" w:line="240" w:lineRule="auto"/>
              <w:ind w:left="34"/>
              <w:rPr>
                <w:rFonts w:cs="Arial"/>
                <w:sz w:val="22"/>
                <w:szCs w:val="22"/>
              </w:rPr>
            </w:pPr>
          </w:p>
        </w:tc>
      </w:tr>
      <w:tr w:rsidR="00FA40E9" w:rsidRPr="00FA40E9" w14:paraId="61D69313" w14:textId="77777777" w:rsidTr="0014340B">
        <w:tc>
          <w:tcPr>
            <w:tcW w:w="3085" w:type="dxa"/>
          </w:tcPr>
          <w:p w14:paraId="40B70B5D" w14:textId="77777777" w:rsidR="002E58F9" w:rsidRPr="00FA40E9" w:rsidRDefault="002E58F9" w:rsidP="001443DB">
            <w:pPr>
              <w:pStyle w:val="Body1"/>
              <w:spacing w:after="0" w:line="240" w:lineRule="auto"/>
              <w:ind w:left="426" w:hanging="66"/>
              <w:jc w:val="left"/>
              <w:rPr>
                <w:rFonts w:cs="Arial"/>
                <w:b/>
                <w:sz w:val="22"/>
                <w:szCs w:val="22"/>
              </w:rPr>
            </w:pPr>
            <w:r w:rsidRPr="00FA40E9">
              <w:rPr>
                <w:rFonts w:cs="Arial"/>
                <w:b/>
                <w:sz w:val="22"/>
                <w:szCs w:val="22"/>
              </w:rPr>
              <w:t>"General Change in Law"</w:t>
            </w:r>
          </w:p>
        </w:tc>
        <w:tc>
          <w:tcPr>
            <w:tcW w:w="6237" w:type="dxa"/>
          </w:tcPr>
          <w:p w14:paraId="493BC999" w14:textId="77777777" w:rsidR="002E58F9" w:rsidRPr="00FA40E9" w:rsidRDefault="002E58F9" w:rsidP="000325FC">
            <w:pPr>
              <w:pStyle w:val="Body1"/>
              <w:spacing w:after="0" w:line="240" w:lineRule="auto"/>
              <w:ind w:left="34"/>
              <w:rPr>
                <w:rFonts w:cs="Arial"/>
                <w:sz w:val="22"/>
                <w:szCs w:val="22"/>
              </w:rPr>
            </w:pPr>
            <w:r w:rsidRPr="00FA40E9">
              <w:rPr>
                <w:rFonts w:cs="Arial"/>
                <w:sz w:val="22"/>
                <w:szCs w:val="22"/>
              </w:rPr>
              <w:t xml:space="preserve">means a Change in Law where the change is of a general legislative nature (including taxation or duties of any sort affecting the Supplier) </w:t>
            </w:r>
            <w:r w:rsidR="000325FC" w:rsidRPr="00FA40E9">
              <w:rPr>
                <w:rFonts w:cs="Arial"/>
                <w:sz w:val="22"/>
                <w:szCs w:val="22"/>
              </w:rPr>
              <w:t>and</w:t>
            </w:r>
            <w:r w:rsidRPr="00FA40E9">
              <w:rPr>
                <w:rFonts w:cs="Arial"/>
                <w:sz w:val="22"/>
                <w:szCs w:val="22"/>
              </w:rPr>
              <w:t xml:space="preserve"> which is not a Specific Change in Law</w:t>
            </w:r>
            <w:r w:rsidR="000325FC" w:rsidRPr="00FA40E9">
              <w:rPr>
                <w:rFonts w:cs="Arial"/>
                <w:sz w:val="22"/>
                <w:szCs w:val="22"/>
              </w:rPr>
              <w:t>;</w:t>
            </w:r>
          </w:p>
          <w:p w14:paraId="15B1D21E" w14:textId="77777777" w:rsidR="001443DB" w:rsidRPr="00FA40E9" w:rsidRDefault="001443DB" w:rsidP="000325FC">
            <w:pPr>
              <w:pStyle w:val="Body1"/>
              <w:spacing w:after="0" w:line="240" w:lineRule="auto"/>
              <w:ind w:left="34"/>
              <w:rPr>
                <w:rFonts w:cs="Arial"/>
                <w:sz w:val="22"/>
                <w:szCs w:val="22"/>
              </w:rPr>
            </w:pPr>
          </w:p>
        </w:tc>
      </w:tr>
      <w:tr w:rsidR="00FA40E9" w:rsidRPr="00FA40E9" w14:paraId="2233F98B" w14:textId="77777777" w:rsidTr="0014340B">
        <w:tc>
          <w:tcPr>
            <w:tcW w:w="3085" w:type="dxa"/>
          </w:tcPr>
          <w:p w14:paraId="0E8CCA89" w14:textId="77777777" w:rsidR="00D12584" w:rsidRPr="00FA40E9" w:rsidRDefault="00D12584" w:rsidP="001443DB">
            <w:pPr>
              <w:pStyle w:val="Body1"/>
              <w:spacing w:after="0" w:line="240" w:lineRule="auto"/>
              <w:ind w:left="426" w:hanging="66"/>
              <w:jc w:val="left"/>
              <w:rPr>
                <w:rFonts w:cs="Arial"/>
                <w:b/>
                <w:sz w:val="22"/>
                <w:szCs w:val="22"/>
              </w:rPr>
            </w:pPr>
            <w:r w:rsidRPr="00FA40E9">
              <w:rPr>
                <w:rFonts w:cs="Arial"/>
                <w:b/>
                <w:sz w:val="22"/>
                <w:szCs w:val="22"/>
              </w:rPr>
              <w:t>“Good Industry Practice”</w:t>
            </w:r>
          </w:p>
        </w:tc>
        <w:tc>
          <w:tcPr>
            <w:tcW w:w="6237" w:type="dxa"/>
          </w:tcPr>
          <w:p w14:paraId="4A429C6C" w14:textId="5AEF1D10" w:rsidR="00D12584" w:rsidRPr="00FA40E9" w:rsidRDefault="000325FC" w:rsidP="00305E0E">
            <w:pPr>
              <w:pStyle w:val="Body1"/>
              <w:spacing w:after="0" w:line="240" w:lineRule="auto"/>
              <w:ind w:left="34"/>
              <w:rPr>
                <w:rFonts w:cs="Arial"/>
                <w:sz w:val="22"/>
                <w:szCs w:val="22"/>
              </w:rPr>
            </w:pPr>
            <w:r w:rsidRPr="00FA40E9">
              <w:rPr>
                <w:rFonts w:cs="Arial"/>
                <w:sz w:val="22"/>
                <w:szCs w:val="22"/>
              </w:rPr>
              <w:t xml:space="preserve">means </w:t>
            </w:r>
            <w:r w:rsidR="0098551E" w:rsidRPr="00FA40E9">
              <w:rPr>
                <w:rFonts w:cs="Arial"/>
                <w:sz w:val="22"/>
                <w:szCs w:val="22"/>
              </w:rPr>
              <w:t xml:space="preserve">standards, practices, methods and procedures conforming to the Law and </w:t>
            </w:r>
            <w:r w:rsidR="00D12584" w:rsidRPr="00FA40E9">
              <w:rPr>
                <w:rFonts w:cs="Arial"/>
                <w:sz w:val="22"/>
                <w:szCs w:val="22"/>
              </w:rPr>
              <w:t xml:space="preserve">the exercise of such degree of skill, diligence, care and foresight which would reasonably and ordinarily be expected from a skilled and experienced </w:t>
            </w:r>
            <w:r w:rsidR="00921D98" w:rsidRPr="00FA40E9">
              <w:rPr>
                <w:rFonts w:cs="Arial"/>
                <w:sz w:val="22"/>
                <w:szCs w:val="22"/>
              </w:rPr>
              <w:t>Supplier</w:t>
            </w:r>
            <w:r w:rsidR="00D12584" w:rsidRPr="00FA40E9">
              <w:rPr>
                <w:rFonts w:cs="Arial"/>
                <w:sz w:val="22"/>
                <w:szCs w:val="22"/>
              </w:rPr>
              <w:t xml:space="preserve"> engaged in the supply of </w:t>
            </w:r>
            <w:r w:rsidR="003B4466">
              <w:rPr>
                <w:rFonts w:cs="Arial"/>
                <w:sz w:val="22"/>
                <w:szCs w:val="22"/>
              </w:rPr>
              <w:t>Leased Goods</w:t>
            </w:r>
            <w:r w:rsidR="00B9086B" w:rsidRPr="00FA40E9">
              <w:rPr>
                <w:rFonts w:cs="Arial"/>
                <w:sz w:val="22"/>
                <w:szCs w:val="22"/>
              </w:rPr>
              <w:t xml:space="preserve"> and/or Services</w:t>
            </w:r>
            <w:r w:rsidR="00D12584" w:rsidRPr="00FA40E9">
              <w:rPr>
                <w:rFonts w:cs="Arial"/>
                <w:sz w:val="22"/>
                <w:szCs w:val="22"/>
              </w:rPr>
              <w:t xml:space="preserve"> similar to the </w:t>
            </w:r>
            <w:r w:rsidR="003B4466">
              <w:rPr>
                <w:rFonts w:cs="Arial"/>
                <w:sz w:val="22"/>
                <w:szCs w:val="22"/>
              </w:rPr>
              <w:t>Leased Goods</w:t>
            </w:r>
            <w:r w:rsidR="00B9086B" w:rsidRPr="00FA40E9">
              <w:rPr>
                <w:rFonts w:cs="Arial"/>
                <w:sz w:val="22"/>
                <w:szCs w:val="22"/>
              </w:rPr>
              <w:t xml:space="preserve"> and/or Services</w:t>
            </w:r>
            <w:r w:rsidR="00D12584" w:rsidRPr="00FA40E9">
              <w:rPr>
                <w:rFonts w:cs="Arial"/>
                <w:sz w:val="22"/>
                <w:szCs w:val="22"/>
              </w:rPr>
              <w:t xml:space="preserve"> under the same or similar circumst</w:t>
            </w:r>
            <w:r w:rsidR="0098551E" w:rsidRPr="00FA40E9">
              <w:rPr>
                <w:rFonts w:cs="Arial"/>
                <w:sz w:val="22"/>
                <w:szCs w:val="22"/>
              </w:rPr>
              <w:t>ances as those applicable to this</w:t>
            </w:r>
            <w:r w:rsidR="00D12584" w:rsidRPr="00FA40E9">
              <w:rPr>
                <w:rFonts w:cs="Arial"/>
                <w:sz w:val="22"/>
                <w:szCs w:val="22"/>
              </w:rPr>
              <w:t xml:space="preserve"> </w:t>
            </w:r>
            <w:r w:rsidR="003B4466">
              <w:rPr>
                <w:rFonts w:cs="Arial"/>
                <w:sz w:val="22"/>
                <w:szCs w:val="22"/>
              </w:rPr>
              <w:t>Lease Agreement</w:t>
            </w:r>
            <w:r w:rsidR="004031E8" w:rsidRPr="00FA40E9">
              <w:rPr>
                <w:rFonts w:cs="Arial"/>
                <w:sz w:val="22"/>
                <w:szCs w:val="22"/>
              </w:rPr>
              <w:t>;</w:t>
            </w:r>
          </w:p>
          <w:p w14:paraId="7877ACFA" w14:textId="77777777" w:rsidR="002E58F9" w:rsidRPr="00FA40E9" w:rsidRDefault="002E58F9" w:rsidP="004031E8">
            <w:pPr>
              <w:pStyle w:val="Body1"/>
              <w:spacing w:after="0" w:line="240" w:lineRule="auto"/>
              <w:ind w:left="34"/>
              <w:rPr>
                <w:rFonts w:cs="Arial"/>
                <w:sz w:val="22"/>
                <w:szCs w:val="22"/>
              </w:rPr>
            </w:pPr>
          </w:p>
        </w:tc>
      </w:tr>
      <w:tr w:rsidR="00FA40E9" w:rsidRPr="00FA40E9" w14:paraId="2E86F22E" w14:textId="77777777" w:rsidTr="0014340B">
        <w:tc>
          <w:tcPr>
            <w:tcW w:w="3085" w:type="dxa"/>
          </w:tcPr>
          <w:p w14:paraId="3EF913C0" w14:textId="77777777" w:rsidR="00D12584" w:rsidRPr="00FA40E9" w:rsidRDefault="00D12584" w:rsidP="00567FA0">
            <w:pPr>
              <w:pStyle w:val="Body1"/>
              <w:spacing w:after="0" w:line="240" w:lineRule="auto"/>
              <w:ind w:left="360"/>
              <w:jc w:val="left"/>
              <w:rPr>
                <w:rFonts w:cs="Arial"/>
                <w:b/>
                <w:sz w:val="22"/>
                <w:szCs w:val="22"/>
              </w:rPr>
            </w:pPr>
            <w:r w:rsidRPr="00FA40E9">
              <w:rPr>
                <w:rFonts w:cs="Arial"/>
                <w:b/>
                <w:sz w:val="22"/>
                <w:szCs w:val="22"/>
              </w:rPr>
              <w:t>“Intellectual Property”</w:t>
            </w:r>
          </w:p>
        </w:tc>
        <w:tc>
          <w:tcPr>
            <w:tcW w:w="6237" w:type="dxa"/>
          </w:tcPr>
          <w:p w14:paraId="747786D0" w14:textId="77777777" w:rsidR="00567FA0" w:rsidRPr="00FA40E9" w:rsidRDefault="00567FA0" w:rsidP="00305E0E">
            <w:pPr>
              <w:pStyle w:val="Body1"/>
              <w:spacing w:after="0" w:line="240" w:lineRule="auto"/>
              <w:ind w:left="34"/>
              <w:rPr>
                <w:rFonts w:cs="Arial"/>
                <w:sz w:val="22"/>
                <w:szCs w:val="22"/>
              </w:rPr>
            </w:pPr>
            <w:r w:rsidRPr="00FA40E9">
              <w:rPr>
                <w:rFonts w:cs="Arial"/>
                <w:sz w:val="22"/>
                <w:szCs w:val="22"/>
              </w:rPr>
              <w:t>means patents, inventions, trademarks, service marks, logos, design rights (whether registerable or otherwise), applications for any of the foregoing, copyright, database rights, domain names, trade or business names and other similar rights or obligations whether registerable or not in any country (including but not limited to the United Kingdom) and the right to sue for passing off</w:t>
            </w:r>
            <w:r w:rsidR="004031E8" w:rsidRPr="00FA40E9">
              <w:rPr>
                <w:rFonts w:cs="Arial"/>
                <w:sz w:val="22"/>
                <w:szCs w:val="22"/>
              </w:rPr>
              <w:t>;</w:t>
            </w:r>
          </w:p>
          <w:p w14:paraId="287BC024" w14:textId="77777777" w:rsidR="004031E8" w:rsidRPr="00FA40E9" w:rsidRDefault="004031E8" w:rsidP="00305E0E">
            <w:pPr>
              <w:pStyle w:val="Body1"/>
              <w:spacing w:after="0" w:line="240" w:lineRule="auto"/>
              <w:ind w:left="34"/>
              <w:rPr>
                <w:rFonts w:cs="Arial"/>
                <w:sz w:val="22"/>
                <w:szCs w:val="22"/>
              </w:rPr>
            </w:pPr>
          </w:p>
        </w:tc>
      </w:tr>
      <w:tr w:rsidR="00FA40E9" w:rsidRPr="00E547A1" w14:paraId="612BF4D3" w14:textId="77777777" w:rsidTr="0014340B">
        <w:tc>
          <w:tcPr>
            <w:tcW w:w="3085" w:type="dxa"/>
          </w:tcPr>
          <w:p w14:paraId="0A05A508" w14:textId="77777777" w:rsidR="00D12584" w:rsidRPr="00E547A1" w:rsidRDefault="00D12584" w:rsidP="007F60A4">
            <w:pPr>
              <w:pStyle w:val="Body1"/>
              <w:spacing w:after="0" w:line="240" w:lineRule="auto"/>
              <w:ind w:left="360"/>
              <w:jc w:val="left"/>
              <w:rPr>
                <w:rFonts w:cs="Arial"/>
                <w:b/>
                <w:sz w:val="22"/>
                <w:szCs w:val="22"/>
              </w:rPr>
            </w:pPr>
            <w:r w:rsidRPr="00E547A1">
              <w:rPr>
                <w:rFonts w:cs="Arial"/>
                <w:b/>
                <w:sz w:val="22"/>
                <w:szCs w:val="22"/>
              </w:rPr>
              <w:t>“Law”</w:t>
            </w:r>
          </w:p>
        </w:tc>
        <w:tc>
          <w:tcPr>
            <w:tcW w:w="6237" w:type="dxa"/>
          </w:tcPr>
          <w:p w14:paraId="1598E0FA" w14:textId="77777777" w:rsidR="008B1DAF" w:rsidRPr="00E547A1" w:rsidRDefault="00974FCB" w:rsidP="000E3A0E">
            <w:pPr>
              <w:pStyle w:val="Body1"/>
              <w:spacing w:after="0" w:line="240" w:lineRule="auto"/>
              <w:ind w:left="34"/>
              <w:rPr>
                <w:rFonts w:cs="Arial"/>
                <w:sz w:val="22"/>
                <w:szCs w:val="22"/>
              </w:rPr>
            </w:pPr>
            <w:r w:rsidRPr="00E547A1">
              <w:rPr>
                <w:rFonts w:cs="Arial"/>
                <w:sz w:val="22"/>
                <w:szCs w:val="22"/>
              </w:rPr>
              <w:t xml:space="preserve">means </w:t>
            </w:r>
            <w:r w:rsidR="00D12584" w:rsidRPr="00E547A1">
              <w:rPr>
                <w:rFonts w:cs="Arial"/>
                <w:sz w:val="22"/>
                <w:szCs w:val="22"/>
              </w:rPr>
              <w:t>any ap</w:t>
            </w:r>
            <w:r w:rsidR="000E3A0E" w:rsidRPr="00E547A1">
              <w:rPr>
                <w:rFonts w:cs="Arial"/>
                <w:sz w:val="22"/>
                <w:szCs w:val="22"/>
              </w:rPr>
              <w:t>plicable Act of Parliament, sub</w:t>
            </w:r>
            <w:r w:rsidR="00D12584" w:rsidRPr="00E547A1">
              <w:rPr>
                <w:rFonts w:cs="Arial"/>
                <w:sz w:val="22"/>
                <w:szCs w:val="22"/>
              </w:rPr>
              <w:t xml:space="preserve">ordinate legislation within the meaning of section 21(1) of the Interpretation Act 1978, exercise of the Royal Prerogative, enforceable community right within the meaning of section 2 of the European Communities Act 1972, bye-law, </w:t>
            </w:r>
            <w:r w:rsidR="000E3A0E" w:rsidRPr="00E547A1">
              <w:rPr>
                <w:rFonts w:cs="Arial"/>
                <w:sz w:val="22"/>
                <w:szCs w:val="22"/>
              </w:rPr>
              <w:t xml:space="preserve">regulation, order, </w:t>
            </w:r>
            <w:r w:rsidR="00D12584" w:rsidRPr="00E547A1">
              <w:rPr>
                <w:rFonts w:cs="Arial"/>
                <w:sz w:val="22"/>
                <w:szCs w:val="22"/>
              </w:rPr>
              <w:t xml:space="preserve">regulatory policy, </w:t>
            </w:r>
            <w:r w:rsidR="000E3A0E" w:rsidRPr="00E547A1">
              <w:rPr>
                <w:rFonts w:cs="Arial"/>
                <w:sz w:val="22"/>
                <w:szCs w:val="22"/>
              </w:rPr>
              <w:t>mandatory guidance or code of practice</w:t>
            </w:r>
            <w:r w:rsidR="00D12584" w:rsidRPr="00E547A1">
              <w:rPr>
                <w:rFonts w:cs="Arial"/>
                <w:sz w:val="22"/>
                <w:szCs w:val="22"/>
              </w:rPr>
              <w:t xml:space="preserve">, judgement of a relevant court of law, or directives or requirements of any regulatory body of which the </w:t>
            </w:r>
            <w:r w:rsidR="00921D98" w:rsidRPr="00E547A1">
              <w:rPr>
                <w:rFonts w:cs="Arial"/>
                <w:sz w:val="22"/>
                <w:szCs w:val="22"/>
              </w:rPr>
              <w:t>Supplier</w:t>
            </w:r>
            <w:r w:rsidR="00530E51" w:rsidRPr="00E547A1">
              <w:rPr>
                <w:rFonts w:cs="Arial"/>
                <w:sz w:val="22"/>
                <w:szCs w:val="22"/>
              </w:rPr>
              <w:t xml:space="preserve"> is bound to comply;</w:t>
            </w:r>
          </w:p>
          <w:p w14:paraId="24FB8BB9" w14:textId="77777777" w:rsidR="000E3A0E" w:rsidRPr="00E547A1" w:rsidRDefault="000E3A0E" w:rsidP="000E3A0E">
            <w:pPr>
              <w:pStyle w:val="Body1"/>
              <w:spacing w:after="0" w:line="240" w:lineRule="auto"/>
              <w:ind w:left="34"/>
              <w:rPr>
                <w:rFonts w:cs="Arial"/>
                <w:sz w:val="22"/>
                <w:szCs w:val="22"/>
              </w:rPr>
            </w:pPr>
          </w:p>
        </w:tc>
      </w:tr>
      <w:tr w:rsidR="00E547A1" w:rsidRPr="00E547A1" w14:paraId="42064354" w14:textId="77777777" w:rsidTr="00F638DB">
        <w:tc>
          <w:tcPr>
            <w:tcW w:w="3085" w:type="dxa"/>
          </w:tcPr>
          <w:p w14:paraId="048AA39C" w14:textId="77777777" w:rsidR="00E547A1" w:rsidRPr="00E547A1" w:rsidRDefault="00E547A1" w:rsidP="00F638DB">
            <w:pPr>
              <w:pStyle w:val="Body1"/>
              <w:spacing w:after="0" w:line="240" w:lineRule="auto"/>
              <w:ind w:left="360"/>
              <w:jc w:val="left"/>
              <w:rPr>
                <w:rFonts w:cs="Arial"/>
                <w:b/>
                <w:sz w:val="22"/>
                <w:szCs w:val="22"/>
              </w:rPr>
            </w:pPr>
            <w:r w:rsidRPr="00E547A1">
              <w:rPr>
                <w:rFonts w:cs="Arial"/>
                <w:b/>
                <w:sz w:val="22"/>
                <w:szCs w:val="22"/>
              </w:rPr>
              <w:t>“Leased Goods”</w:t>
            </w:r>
          </w:p>
        </w:tc>
        <w:tc>
          <w:tcPr>
            <w:tcW w:w="6237" w:type="dxa"/>
          </w:tcPr>
          <w:p w14:paraId="55B33AF6" w14:textId="77777777" w:rsidR="00E547A1" w:rsidRPr="00E547A1" w:rsidRDefault="00E547A1" w:rsidP="00F638DB">
            <w:pPr>
              <w:pStyle w:val="Body1"/>
              <w:spacing w:after="0" w:line="240" w:lineRule="auto"/>
              <w:ind w:left="34"/>
              <w:rPr>
                <w:rFonts w:cs="Arial"/>
                <w:sz w:val="22"/>
                <w:szCs w:val="22"/>
              </w:rPr>
            </w:pPr>
            <w:r w:rsidRPr="00E547A1">
              <w:rPr>
                <w:rFonts w:cs="Arial"/>
                <w:sz w:val="22"/>
                <w:szCs w:val="22"/>
              </w:rPr>
              <w:t>means the Leased Goods to be provided by the Supplier to the Council as specified in Schedule 1 (the Leased Goods Specification) in accordance with the Lease Agreement;</w:t>
            </w:r>
          </w:p>
          <w:p w14:paraId="57E9DE69" w14:textId="77777777" w:rsidR="00E547A1" w:rsidRPr="00E547A1" w:rsidRDefault="00E547A1" w:rsidP="00F638DB">
            <w:pPr>
              <w:pStyle w:val="Body1"/>
              <w:spacing w:after="0" w:line="240" w:lineRule="auto"/>
              <w:ind w:left="34"/>
              <w:rPr>
                <w:rFonts w:cs="Arial"/>
                <w:sz w:val="22"/>
                <w:szCs w:val="22"/>
              </w:rPr>
            </w:pPr>
          </w:p>
        </w:tc>
      </w:tr>
      <w:tr w:rsidR="00FA40E9" w:rsidRPr="00FA40E9" w14:paraId="0D4ED59E" w14:textId="77777777" w:rsidTr="0014340B">
        <w:tc>
          <w:tcPr>
            <w:tcW w:w="3085" w:type="dxa"/>
          </w:tcPr>
          <w:p w14:paraId="230DF67F"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“Liabilities”</w:t>
            </w:r>
          </w:p>
        </w:tc>
        <w:tc>
          <w:tcPr>
            <w:tcW w:w="6237" w:type="dxa"/>
          </w:tcPr>
          <w:p w14:paraId="69B61F74" w14:textId="77777777" w:rsidR="00D12584" w:rsidRPr="00FA40E9" w:rsidRDefault="000E3A0E" w:rsidP="00305E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all costs, actions, demands, expenses, losses, damages, claims, proceedings, awards, fines, orders and other liabilities (including reasonable legal and other professional fees and expenses) whenever arising or </w:t>
            </w:r>
            <w:r w:rsidRPr="00FA40E9">
              <w:rPr>
                <w:rFonts w:cs="Arial"/>
                <w:sz w:val="22"/>
                <w:szCs w:val="22"/>
              </w:rPr>
              <w:t>brought;</w:t>
            </w:r>
          </w:p>
          <w:p w14:paraId="0AE1A3A0" w14:textId="77777777" w:rsidR="00184C57" w:rsidRPr="00FA40E9" w:rsidRDefault="00184C57" w:rsidP="00305E0E">
            <w:pPr>
              <w:pStyle w:val="Body1"/>
              <w:spacing w:after="0" w:line="240" w:lineRule="auto"/>
              <w:ind w:left="34"/>
              <w:rPr>
                <w:rFonts w:cs="Arial"/>
                <w:sz w:val="22"/>
                <w:szCs w:val="22"/>
              </w:rPr>
            </w:pPr>
          </w:p>
        </w:tc>
      </w:tr>
      <w:tr w:rsidR="00FA40E9" w:rsidRPr="00FA40E9" w14:paraId="5E4EA4A0" w14:textId="77777777" w:rsidTr="0014340B">
        <w:tc>
          <w:tcPr>
            <w:tcW w:w="3085" w:type="dxa"/>
          </w:tcPr>
          <w:p w14:paraId="2465D37C"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“Materials”</w:t>
            </w:r>
          </w:p>
        </w:tc>
        <w:tc>
          <w:tcPr>
            <w:tcW w:w="6237" w:type="dxa"/>
          </w:tcPr>
          <w:p w14:paraId="716F01A7" w14:textId="6519722B" w:rsidR="00184C57" w:rsidRPr="00FA40E9" w:rsidRDefault="00AF2656" w:rsidP="00305E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any and all works of authorship and materials </w:t>
            </w:r>
            <w:r w:rsidR="00D12584" w:rsidRPr="00FA40E9">
              <w:rPr>
                <w:rFonts w:cs="Arial"/>
                <w:sz w:val="22"/>
                <w:szCs w:val="22"/>
              </w:rPr>
              <w:lastRenderedPageBreak/>
              <w:t xml:space="preserve">developed, written or prepared on whatever media for the purposes of or in connection with the </w:t>
            </w:r>
            <w:r w:rsidR="003B4466">
              <w:rPr>
                <w:rFonts w:cs="Arial"/>
                <w:sz w:val="22"/>
                <w:szCs w:val="22"/>
              </w:rPr>
              <w:t>Leased Goods</w:t>
            </w:r>
            <w:r w:rsidR="00B9086B" w:rsidRPr="00FA40E9">
              <w:rPr>
                <w:rFonts w:cs="Arial"/>
                <w:sz w:val="22"/>
                <w:szCs w:val="22"/>
              </w:rPr>
              <w:t xml:space="preserve"> and/or Services</w:t>
            </w:r>
            <w:r w:rsidR="00D12584" w:rsidRPr="00FA40E9">
              <w:rPr>
                <w:rFonts w:cs="Arial"/>
                <w:sz w:val="22"/>
                <w:szCs w:val="22"/>
              </w:rPr>
              <w:t xml:space="preserve"> including, without limitation, any and all reports, studies, data, databases, diagrams, charts, specifications, software, pre-contractual and contractual documents and all drafts thereof and working papers relating thereto</w:t>
            </w:r>
            <w:r w:rsidRPr="00FA40E9">
              <w:rPr>
                <w:rFonts w:cs="Arial"/>
                <w:sz w:val="22"/>
                <w:szCs w:val="22"/>
              </w:rPr>
              <w:t>;</w:t>
            </w:r>
          </w:p>
          <w:p w14:paraId="4A9F5A0E" w14:textId="77777777" w:rsidR="00D12584" w:rsidRPr="00FA40E9" w:rsidRDefault="00D12584" w:rsidP="00305E0E">
            <w:pPr>
              <w:pStyle w:val="Body1"/>
              <w:spacing w:after="0" w:line="240" w:lineRule="auto"/>
              <w:ind w:left="34"/>
              <w:rPr>
                <w:rFonts w:cs="Arial"/>
                <w:sz w:val="22"/>
                <w:szCs w:val="22"/>
              </w:rPr>
            </w:pPr>
          </w:p>
        </w:tc>
      </w:tr>
      <w:tr w:rsidR="00FA40E9" w:rsidRPr="00FA40E9" w14:paraId="7480F1B5" w14:textId="77777777" w:rsidTr="0014340B">
        <w:tc>
          <w:tcPr>
            <w:tcW w:w="3085" w:type="dxa"/>
          </w:tcPr>
          <w:p w14:paraId="0A0E6A4A" w14:textId="77777777" w:rsidR="00EB5811" w:rsidRPr="00FA40E9" w:rsidRDefault="00EB5811" w:rsidP="007F60A4">
            <w:pPr>
              <w:pStyle w:val="Body1"/>
              <w:spacing w:after="0" w:line="240" w:lineRule="auto"/>
              <w:ind w:left="360"/>
              <w:jc w:val="left"/>
              <w:rPr>
                <w:rFonts w:cs="Arial"/>
                <w:b/>
                <w:sz w:val="22"/>
                <w:szCs w:val="22"/>
              </w:rPr>
            </w:pPr>
            <w:r w:rsidRPr="00FA40E9">
              <w:rPr>
                <w:rFonts w:cs="Arial"/>
                <w:b/>
                <w:sz w:val="22"/>
                <w:szCs w:val="22"/>
              </w:rPr>
              <w:lastRenderedPageBreak/>
              <w:t>"Month"</w:t>
            </w:r>
          </w:p>
        </w:tc>
        <w:tc>
          <w:tcPr>
            <w:tcW w:w="6237" w:type="dxa"/>
          </w:tcPr>
          <w:p w14:paraId="66105C64" w14:textId="77777777" w:rsidR="00EB5811" w:rsidRPr="00FA40E9" w:rsidRDefault="00EB5811" w:rsidP="00305E0E">
            <w:pPr>
              <w:pStyle w:val="Body1"/>
              <w:spacing w:after="0" w:line="240" w:lineRule="auto"/>
              <w:ind w:left="34"/>
              <w:rPr>
                <w:rFonts w:cs="Arial"/>
                <w:sz w:val="22"/>
                <w:szCs w:val="22"/>
              </w:rPr>
            </w:pPr>
            <w:r w:rsidRPr="00FA40E9">
              <w:rPr>
                <w:rFonts w:cs="Arial"/>
                <w:sz w:val="22"/>
                <w:szCs w:val="22"/>
              </w:rPr>
              <w:t xml:space="preserve">means a calendar month and </w:t>
            </w:r>
            <w:r w:rsidR="00AF2656" w:rsidRPr="00FA40E9">
              <w:rPr>
                <w:rFonts w:cs="Arial"/>
                <w:sz w:val="22"/>
                <w:szCs w:val="22"/>
              </w:rPr>
              <w:t>“</w:t>
            </w:r>
            <w:r w:rsidR="00AF2656" w:rsidRPr="00372B39">
              <w:rPr>
                <w:rFonts w:cs="Arial"/>
                <w:b/>
                <w:sz w:val="22"/>
                <w:szCs w:val="22"/>
              </w:rPr>
              <w:t>Monthly</w:t>
            </w:r>
            <w:r w:rsidR="00AF2656" w:rsidRPr="00FA40E9">
              <w:rPr>
                <w:rFonts w:cs="Arial"/>
                <w:sz w:val="22"/>
                <w:szCs w:val="22"/>
              </w:rPr>
              <w:t xml:space="preserve">” </w:t>
            </w:r>
            <w:r w:rsidRPr="00FA40E9">
              <w:rPr>
                <w:rFonts w:cs="Arial"/>
                <w:sz w:val="22"/>
                <w:szCs w:val="22"/>
              </w:rPr>
              <w:t>shall be interpreted accordingly;</w:t>
            </w:r>
          </w:p>
          <w:p w14:paraId="1CB55B6C" w14:textId="77777777" w:rsidR="00AF2656" w:rsidRPr="00FA40E9" w:rsidRDefault="00AF2656" w:rsidP="00305E0E">
            <w:pPr>
              <w:pStyle w:val="Body1"/>
              <w:spacing w:after="0" w:line="240" w:lineRule="auto"/>
              <w:ind w:left="34"/>
              <w:rPr>
                <w:rFonts w:cs="Arial"/>
                <w:strike/>
                <w:sz w:val="22"/>
                <w:szCs w:val="22"/>
              </w:rPr>
            </w:pPr>
          </w:p>
        </w:tc>
      </w:tr>
      <w:tr w:rsidR="00FA40E9" w:rsidRPr="00FA40E9" w14:paraId="1D26B211" w14:textId="77777777" w:rsidTr="0014340B">
        <w:tc>
          <w:tcPr>
            <w:tcW w:w="3085" w:type="dxa"/>
          </w:tcPr>
          <w:p w14:paraId="11C5A4CB"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"Party"</w:t>
            </w:r>
          </w:p>
        </w:tc>
        <w:tc>
          <w:tcPr>
            <w:tcW w:w="6237" w:type="dxa"/>
          </w:tcPr>
          <w:p w14:paraId="664FB2EC" w14:textId="77777777"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means the </w:t>
            </w:r>
            <w:r w:rsidR="008336C9" w:rsidRPr="00FA40E9">
              <w:rPr>
                <w:rFonts w:cs="Arial"/>
                <w:sz w:val="22"/>
                <w:szCs w:val="22"/>
              </w:rPr>
              <w:t>Council</w:t>
            </w:r>
            <w:r w:rsidRPr="00FA40E9">
              <w:rPr>
                <w:rFonts w:cs="Arial"/>
                <w:sz w:val="22"/>
                <w:szCs w:val="22"/>
              </w:rPr>
              <w:t xml:space="preserve"> or the Supplier and "</w:t>
            </w:r>
            <w:r w:rsidRPr="00FA40E9">
              <w:rPr>
                <w:rFonts w:cs="Arial"/>
                <w:b/>
                <w:sz w:val="22"/>
                <w:szCs w:val="22"/>
              </w:rPr>
              <w:t>Parties</w:t>
            </w:r>
            <w:r w:rsidRPr="00FA40E9">
              <w:rPr>
                <w:rFonts w:cs="Arial"/>
                <w:sz w:val="22"/>
                <w:szCs w:val="22"/>
              </w:rPr>
              <w:t>" shall mean both of them;</w:t>
            </w:r>
          </w:p>
          <w:p w14:paraId="1A8FE3E6" w14:textId="77777777" w:rsidR="00AF2656" w:rsidRPr="00FA40E9" w:rsidRDefault="00AF2656" w:rsidP="00305E0E">
            <w:pPr>
              <w:pStyle w:val="Body1"/>
              <w:spacing w:after="0" w:line="240" w:lineRule="auto"/>
              <w:ind w:left="34"/>
              <w:rPr>
                <w:rFonts w:cs="Arial"/>
                <w:sz w:val="22"/>
                <w:szCs w:val="22"/>
              </w:rPr>
            </w:pPr>
          </w:p>
        </w:tc>
      </w:tr>
      <w:tr w:rsidR="00FA40E9" w:rsidRPr="00FA40E9" w14:paraId="55849E77" w14:textId="77777777" w:rsidTr="0014340B">
        <w:tc>
          <w:tcPr>
            <w:tcW w:w="3085" w:type="dxa"/>
          </w:tcPr>
          <w:p w14:paraId="56530E26"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"Premises"</w:t>
            </w:r>
          </w:p>
        </w:tc>
        <w:tc>
          <w:tcPr>
            <w:tcW w:w="6237" w:type="dxa"/>
          </w:tcPr>
          <w:p w14:paraId="4B52B62C" w14:textId="0B860692" w:rsidR="009F376D" w:rsidRPr="00FA40E9" w:rsidRDefault="009F376D" w:rsidP="00AF2656">
            <w:pPr>
              <w:pStyle w:val="Body1"/>
              <w:spacing w:after="0" w:line="240" w:lineRule="auto"/>
              <w:ind w:left="34"/>
              <w:rPr>
                <w:rFonts w:cs="Arial"/>
                <w:sz w:val="22"/>
                <w:szCs w:val="22"/>
              </w:rPr>
            </w:pPr>
            <w:r w:rsidRPr="00FA40E9">
              <w:rPr>
                <w:rFonts w:cs="Arial"/>
                <w:sz w:val="22"/>
                <w:szCs w:val="22"/>
              </w:rPr>
              <w:t xml:space="preserve">means premises owned, controlled or occupied by the </w:t>
            </w:r>
            <w:r w:rsidR="008336C9" w:rsidRPr="00FA40E9">
              <w:rPr>
                <w:rFonts w:cs="Arial"/>
                <w:sz w:val="22"/>
                <w:szCs w:val="22"/>
              </w:rPr>
              <w:t>Council</w:t>
            </w:r>
            <w:r w:rsidR="00AF2656" w:rsidRPr="00FA40E9">
              <w:rPr>
                <w:rFonts w:cs="Arial"/>
                <w:sz w:val="22"/>
                <w:szCs w:val="22"/>
              </w:rPr>
              <w:t>,</w:t>
            </w:r>
            <w:r w:rsidRPr="00FA40E9">
              <w:rPr>
                <w:rFonts w:cs="Arial"/>
                <w:sz w:val="22"/>
                <w:szCs w:val="22"/>
              </w:rPr>
              <w:t xml:space="preserve"> which are made available for use by the Supplier or its Sub-Contractors for provision of the </w:t>
            </w:r>
            <w:r w:rsidR="003B4466">
              <w:rPr>
                <w:rFonts w:cs="Arial"/>
                <w:sz w:val="22"/>
                <w:szCs w:val="22"/>
              </w:rPr>
              <w:t>Leased Goods</w:t>
            </w:r>
            <w:r w:rsidRPr="00FA40E9">
              <w:rPr>
                <w:rFonts w:cs="Arial"/>
                <w:sz w:val="22"/>
                <w:szCs w:val="22"/>
              </w:rPr>
              <w:t xml:space="preserve"> and/or Services (or any of them);</w:t>
            </w:r>
          </w:p>
          <w:p w14:paraId="3F23A52E" w14:textId="77777777" w:rsidR="00AF2656" w:rsidRPr="00FA40E9" w:rsidRDefault="00AF2656" w:rsidP="00AF2656">
            <w:pPr>
              <w:pStyle w:val="Body1"/>
              <w:spacing w:after="0" w:line="240" w:lineRule="auto"/>
              <w:ind w:left="34"/>
              <w:rPr>
                <w:rFonts w:cs="Arial"/>
                <w:sz w:val="22"/>
                <w:szCs w:val="22"/>
              </w:rPr>
            </w:pPr>
          </w:p>
        </w:tc>
      </w:tr>
      <w:tr w:rsidR="00CF68AB" w:rsidRPr="00FA40E9" w14:paraId="5D298BAE" w14:textId="77777777" w:rsidTr="0028213C">
        <w:tc>
          <w:tcPr>
            <w:tcW w:w="3085" w:type="dxa"/>
          </w:tcPr>
          <w:p w14:paraId="5BC02361" w14:textId="77777777" w:rsidR="00CF68AB" w:rsidRPr="00FA40E9" w:rsidRDefault="00CF68AB" w:rsidP="0028213C">
            <w:pPr>
              <w:pStyle w:val="Body1"/>
              <w:spacing w:after="0" w:line="240" w:lineRule="auto"/>
              <w:ind w:left="360"/>
              <w:jc w:val="left"/>
              <w:rPr>
                <w:rFonts w:cs="Arial"/>
                <w:b/>
                <w:sz w:val="22"/>
                <w:szCs w:val="22"/>
              </w:rPr>
            </w:pPr>
            <w:r>
              <w:rPr>
                <w:rFonts w:cs="Arial"/>
                <w:b/>
                <w:sz w:val="22"/>
                <w:szCs w:val="22"/>
              </w:rPr>
              <w:t>“</w:t>
            </w:r>
            <w:r w:rsidRPr="00FA40E9">
              <w:rPr>
                <w:rFonts w:cs="Arial"/>
                <w:b/>
                <w:sz w:val="22"/>
                <w:szCs w:val="22"/>
              </w:rPr>
              <w:t>Price”</w:t>
            </w:r>
          </w:p>
        </w:tc>
        <w:tc>
          <w:tcPr>
            <w:tcW w:w="6237" w:type="dxa"/>
          </w:tcPr>
          <w:p w14:paraId="751A2C82" w14:textId="6485EC48" w:rsidR="00CF68AB" w:rsidRPr="00FA40E9" w:rsidRDefault="00CF68AB" w:rsidP="0028213C">
            <w:pPr>
              <w:pStyle w:val="Body1"/>
              <w:spacing w:after="0" w:line="240" w:lineRule="auto"/>
              <w:ind w:left="34"/>
              <w:rPr>
                <w:rFonts w:cs="Arial"/>
                <w:sz w:val="22"/>
                <w:szCs w:val="22"/>
              </w:rPr>
            </w:pPr>
            <w:r w:rsidRPr="00FA40E9">
              <w:rPr>
                <w:rFonts w:cs="Arial"/>
                <w:sz w:val="22"/>
                <w:szCs w:val="22"/>
              </w:rPr>
              <w:t xml:space="preserve">means the </w:t>
            </w:r>
            <w:r>
              <w:rPr>
                <w:rFonts w:cs="Arial"/>
                <w:sz w:val="22"/>
                <w:szCs w:val="22"/>
              </w:rPr>
              <w:t xml:space="preserve">total </w:t>
            </w:r>
            <w:r w:rsidRPr="00FA40E9">
              <w:rPr>
                <w:rFonts w:cs="Arial"/>
                <w:sz w:val="22"/>
                <w:szCs w:val="22"/>
              </w:rPr>
              <w:t xml:space="preserve">price of the </w:t>
            </w:r>
            <w:r w:rsidR="003B4466">
              <w:rPr>
                <w:rFonts w:cs="Arial"/>
                <w:sz w:val="22"/>
                <w:szCs w:val="22"/>
              </w:rPr>
              <w:t>Leased Goods</w:t>
            </w:r>
            <w:r w:rsidRPr="00FA40E9">
              <w:rPr>
                <w:rFonts w:cs="Arial"/>
                <w:sz w:val="22"/>
                <w:szCs w:val="22"/>
              </w:rPr>
              <w:t xml:space="preserve"> and/or Services (exclusive of any applicable VAT) as set out in the Quotation, payable to the Supplier by the Council under this </w:t>
            </w:r>
            <w:r w:rsidR="003B4466">
              <w:rPr>
                <w:rFonts w:cs="Arial"/>
                <w:sz w:val="22"/>
                <w:szCs w:val="22"/>
              </w:rPr>
              <w:t>Lease Agreement</w:t>
            </w:r>
            <w:r w:rsidRPr="00FA40E9">
              <w:rPr>
                <w:rFonts w:cs="Arial"/>
                <w:sz w:val="22"/>
                <w:szCs w:val="22"/>
              </w:rPr>
              <w:t xml:space="preserve"> as set out in Annex 1 of Schedule 2 (</w:t>
            </w:r>
            <w:r w:rsidR="003B4466">
              <w:rPr>
                <w:rFonts w:cs="Arial"/>
                <w:sz w:val="22"/>
                <w:szCs w:val="22"/>
              </w:rPr>
              <w:t>Lease Agreement</w:t>
            </w:r>
            <w:r w:rsidRPr="00FA40E9">
              <w:rPr>
                <w:rFonts w:cs="Arial"/>
                <w:sz w:val="22"/>
                <w:szCs w:val="22"/>
              </w:rPr>
              <w:t xml:space="preserve"> Price, Payment and </w:t>
            </w:r>
            <w:r w:rsidR="00752218">
              <w:rPr>
                <w:rFonts w:cs="Arial"/>
                <w:sz w:val="22"/>
                <w:szCs w:val="22"/>
              </w:rPr>
              <w:t>Insurance</w:t>
            </w:r>
            <w:r w:rsidRPr="00FA40E9">
              <w:rPr>
                <w:rFonts w:cs="Arial"/>
                <w:sz w:val="22"/>
                <w:szCs w:val="22"/>
              </w:rPr>
              <w:t>);</w:t>
            </w:r>
            <w:r w:rsidR="00BD4B96" w:rsidRPr="005D1957">
              <w:rPr>
                <w:rFonts w:cs="Arial"/>
                <w:color w:val="FF0000"/>
                <w:sz w:val="22"/>
                <w:szCs w:val="22"/>
              </w:rPr>
              <w:t xml:space="preserve"> (to be completed on award)</w:t>
            </w:r>
          </w:p>
          <w:p w14:paraId="082A6321" w14:textId="77777777" w:rsidR="00CF68AB" w:rsidRPr="00FA40E9" w:rsidRDefault="00CF68AB" w:rsidP="0028213C">
            <w:pPr>
              <w:pStyle w:val="Body1"/>
              <w:spacing w:after="0" w:line="240" w:lineRule="auto"/>
              <w:ind w:left="34"/>
              <w:rPr>
                <w:rFonts w:cs="Arial"/>
                <w:sz w:val="22"/>
                <w:szCs w:val="22"/>
              </w:rPr>
            </w:pPr>
          </w:p>
        </w:tc>
      </w:tr>
      <w:tr w:rsidR="00FA40E9" w:rsidRPr="00FA40E9" w14:paraId="0F0D58C5" w14:textId="77777777" w:rsidTr="0014340B">
        <w:tc>
          <w:tcPr>
            <w:tcW w:w="3085" w:type="dxa"/>
          </w:tcPr>
          <w:p w14:paraId="6230A821"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"Prohibited Act"</w:t>
            </w:r>
          </w:p>
        </w:tc>
        <w:tc>
          <w:tcPr>
            <w:tcW w:w="6237" w:type="dxa"/>
          </w:tcPr>
          <w:p w14:paraId="7FAEDD44" w14:textId="77777777" w:rsidR="009F376D" w:rsidRPr="00FA40E9" w:rsidRDefault="009F376D" w:rsidP="00AF2656">
            <w:pPr>
              <w:pStyle w:val="Body1"/>
              <w:spacing w:after="0" w:line="240" w:lineRule="auto"/>
              <w:ind w:left="34"/>
              <w:rPr>
                <w:rFonts w:cs="Arial"/>
                <w:sz w:val="22"/>
                <w:szCs w:val="22"/>
              </w:rPr>
            </w:pPr>
            <w:r w:rsidRPr="00FA40E9">
              <w:rPr>
                <w:rFonts w:cs="Arial"/>
                <w:sz w:val="22"/>
                <w:szCs w:val="22"/>
              </w:rPr>
              <w:t>means any of the following constitute prohibited acts:</w:t>
            </w:r>
          </w:p>
          <w:p w14:paraId="726B6D64" w14:textId="77777777" w:rsidR="00AF2656" w:rsidRPr="00FA40E9" w:rsidRDefault="00AF2656" w:rsidP="00AF2656">
            <w:pPr>
              <w:pStyle w:val="Body1"/>
              <w:spacing w:after="0" w:line="240" w:lineRule="auto"/>
              <w:ind w:left="34"/>
              <w:rPr>
                <w:rFonts w:cs="Arial"/>
                <w:sz w:val="8"/>
                <w:szCs w:val="8"/>
              </w:rPr>
            </w:pPr>
          </w:p>
          <w:p w14:paraId="1E50808E" w14:textId="77777777" w:rsidR="009F376D" w:rsidRPr="00FA40E9" w:rsidRDefault="009F376D" w:rsidP="00A56BFA">
            <w:pPr>
              <w:pStyle w:val="GPSDefinitionL2"/>
              <w:numPr>
                <w:ilvl w:val="1"/>
                <w:numId w:val="19"/>
              </w:numPr>
              <w:ind w:left="317" w:hanging="283"/>
            </w:pPr>
            <w:r w:rsidRPr="00FA40E9">
              <w:t>to directly or indirectly offer, promise or give any person working for or engaged by the Council a financial or other advantage to:</w:t>
            </w:r>
          </w:p>
          <w:p w14:paraId="1160785E" w14:textId="77777777" w:rsidR="009F376D" w:rsidRPr="00FA40E9" w:rsidRDefault="009F376D" w:rsidP="00AF2656">
            <w:pPr>
              <w:pStyle w:val="GPSDefinitionL3"/>
              <w:ind w:left="601" w:hanging="284"/>
            </w:pPr>
            <w:r w:rsidRPr="00FA40E9">
              <w:t>induce that person to perform improperly a relevant function or activity; or</w:t>
            </w:r>
          </w:p>
          <w:p w14:paraId="3CF66B24" w14:textId="77777777" w:rsidR="009F376D" w:rsidRPr="00FA40E9" w:rsidRDefault="009F376D" w:rsidP="00AF2656">
            <w:pPr>
              <w:pStyle w:val="GPSDefinitionL3"/>
              <w:ind w:left="601" w:hanging="284"/>
            </w:pPr>
            <w:r w:rsidRPr="00FA40E9">
              <w:t xml:space="preserve">reward that person for improper performance of a relevant function or activity; </w:t>
            </w:r>
          </w:p>
          <w:p w14:paraId="5479185F" w14:textId="558B893D" w:rsidR="009F376D" w:rsidRPr="00FA40E9" w:rsidRDefault="009F376D" w:rsidP="00A56BFA">
            <w:pPr>
              <w:pStyle w:val="GPSDefinitionL2"/>
              <w:numPr>
                <w:ilvl w:val="1"/>
                <w:numId w:val="19"/>
              </w:numPr>
              <w:ind w:left="317" w:hanging="283"/>
            </w:pPr>
            <w:r w:rsidRPr="00FA40E9">
              <w:t xml:space="preserve">to directly or indirectly request, agree to receive or accept any financial or other advantage as an inducement or a reward for improper performance of a relevant function or activity in connection with this </w:t>
            </w:r>
            <w:r w:rsidR="003B4466">
              <w:t>Lease Agreement</w:t>
            </w:r>
            <w:r w:rsidRPr="00FA40E9">
              <w:t>;</w:t>
            </w:r>
          </w:p>
          <w:p w14:paraId="44A8DB9D" w14:textId="77777777" w:rsidR="009F376D" w:rsidRPr="00FA40E9" w:rsidRDefault="009F376D" w:rsidP="00A56BFA">
            <w:pPr>
              <w:pStyle w:val="GPSDefinitionL2"/>
              <w:numPr>
                <w:ilvl w:val="1"/>
                <w:numId w:val="19"/>
              </w:numPr>
              <w:ind w:left="317" w:hanging="283"/>
            </w:pPr>
            <w:r w:rsidRPr="00FA40E9">
              <w:t>committing any offence:</w:t>
            </w:r>
          </w:p>
          <w:p w14:paraId="1CFDED7B" w14:textId="77777777" w:rsidR="009F376D" w:rsidRPr="00FA40E9" w:rsidRDefault="009F376D" w:rsidP="00AF2656">
            <w:pPr>
              <w:pStyle w:val="GPSDefinitionL3"/>
              <w:ind w:left="601" w:hanging="284"/>
            </w:pPr>
            <w:r w:rsidRPr="00FA40E9">
              <w:t>under the Bribery Act 2010; or</w:t>
            </w:r>
          </w:p>
          <w:p w14:paraId="548C3A2F" w14:textId="1CFE624B" w:rsidR="009F376D" w:rsidRPr="00FA40E9" w:rsidRDefault="009F376D" w:rsidP="00AF2656">
            <w:pPr>
              <w:pStyle w:val="GPSDefinitionL3"/>
              <w:ind w:left="601" w:hanging="284"/>
            </w:pPr>
            <w:r w:rsidRPr="00FA40E9">
              <w:t xml:space="preserve">under legislation or common law creating offences concerning fraudulent acts relating to this </w:t>
            </w:r>
            <w:r w:rsidR="003B4466">
              <w:t>Lease Agreement</w:t>
            </w:r>
            <w:r w:rsidRPr="00FA40E9">
              <w:t xml:space="preserve"> or any other contract with the Council; or </w:t>
            </w:r>
          </w:p>
          <w:p w14:paraId="22A10740" w14:textId="77777777" w:rsidR="009F376D" w:rsidRPr="00FA40E9" w:rsidRDefault="009F376D" w:rsidP="00AF2656">
            <w:pPr>
              <w:pStyle w:val="GPSDefinitionL3"/>
              <w:ind w:left="601" w:hanging="284"/>
            </w:pPr>
            <w:r w:rsidRPr="00FA40E9">
              <w:t>defrauding, attempting to defraud or conspiring to defraud the Council; or</w:t>
            </w:r>
          </w:p>
          <w:p w14:paraId="169FE47D" w14:textId="77777777" w:rsidR="009F376D" w:rsidRPr="00FA40E9" w:rsidRDefault="009F376D" w:rsidP="00AF2656">
            <w:pPr>
              <w:pStyle w:val="GPSDefinitionL3"/>
              <w:ind w:left="601" w:hanging="284"/>
            </w:pPr>
            <w:r w:rsidRPr="00FA40E9">
              <w:t xml:space="preserve">any activity, practice or conduct which would constitute one of the offences listed under (c) above if such activity, practice or conduct had been carried out in the UK; </w:t>
            </w:r>
          </w:p>
        </w:tc>
      </w:tr>
      <w:tr w:rsidR="00FA40E9" w:rsidRPr="00FA40E9" w14:paraId="6566E6C4" w14:textId="77777777" w:rsidTr="0014340B">
        <w:tc>
          <w:tcPr>
            <w:tcW w:w="3085" w:type="dxa"/>
          </w:tcPr>
          <w:p w14:paraId="0E132A60" w14:textId="77777777" w:rsidR="00E874D0" w:rsidRPr="00FA40E9" w:rsidRDefault="00DB7135" w:rsidP="007F60A4">
            <w:pPr>
              <w:pStyle w:val="Body1"/>
              <w:spacing w:after="0" w:line="240" w:lineRule="auto"/>
              <w:ind w:left="360"/>
              <w:jc w:val="left"/>
              <w:rPr>
                <w:rFonts w:cs="Arial"/>
                <w:b/>
                <w:sz w:val="22"/>
                <w:szCs w:val="22"/>
              </w:rPr>
            </w:pPr>
            <w:r w:rsidRPr="00FA40E9">
              <w:rPr>
                <w:rFonts w:cs="Arial"/>
                <w:b/>
                <w:sz w:val="22"/>
                <w:szCs w:val="22"/>
              </w:rPr>
              <w:t>“Quotation”</w:t>
            </w:r>
          </w:p>
        </w:tc>
        <w:tc>
          <w:tcPr>
            <w:tcW w:w="6237" w:type="dxa"/>
          </w:tcPr>
          <w:p w14:paraId="104D702E" w14:textId="161AC896" w:rsidR="00E874D0" w:rsidRPr="00FA40E9" w:rsidRDefault="00DB7135" w:rsidP="00305E0E">
            <w:pPr>
              <w:pStyle w:val="Body1"/>
              <w:spacing w:after="0" w:line="240" w:lineRule="auto"/>
              <w:ind w:left="34"/>
              <w:rPr>
                <w:rFonts w:cs="Arial"/>
                <w:sz w:val="22"/>
                <w:szCs w:val="22"/>
              </w:rPr>
            </w:pPr>
            <w:r w:rsidRPr="00FA40E9">
              <w:rPr>
                <w:rFonts w:cs="Arial"/>
                <w:sz w:val="22"/>
                <w:szCs w:val="22"/>
              </w:rPr>
              <w:t xml:space="preserve">means the Supplier’s quotation for the </w:t>
            </w:r>
            <w:r w:rsidR="003B4466">
              <w:rPr>
                <w:rFonts w:cs="Arial"/>
                <w:sz w:val="22"/>
                <w:szCs w:val="22"/>
              </w:rPr>
              <w:t>Leased Goods</w:t>
            </w:r>
            <w:r w:rsidRPr="00FA40E9">
              <w:rPr>
                <w:rFonts w:cs="Arial"/>
                <w:sz w:val="22"/>
                <w:szCs w:val="22"/>
              </w:rPr>
              <w:t xml:space="preserve"> and/or Services in response to the Council’s Request for Quotation;</w:t>
            </w:r>
          </w:p>
          <w:p w14:paraId="05D55D3F" w14:textId="77777777" w:rsidR="00DB7135" w:rsidRPr="00FA40E9" w:rsidRDefault="00DB7135" w:rsidP="00305E0E">
            <w:pPr>
              <w:pStyle w:val="Body1"/>
              <w:spacing w:after="0" w:line="240" w:lineRule="auto"/>
              <w:ind w:left="34"/>
              <w:rPr>
                <w:rFonts w:cs="Arial"/>
                <w:sz w:val="22"/>
                <w:szCs w:val="22"/>
              </w:rPr>
            </w:pPr>
          </w:p>
        </w:tc>
      </w:tr>
      <w:tr w:rsidR="00FA40E9" w:rsidRPr="00FA40E9" w14:paraId="1DB27A28" w14:textId="77777777" w:rsidTr="0014340B">
        <w:tc>
          <w:tcPr>
            <w:tcW w:w="3085" w:type="dxa"/>
          </w:tcPr>
          <w:p w14:paraId="37AFE5D7"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“Records”</w:t>
            </w:r>
          </w:p>
        </w:tc>
        <w:tc>
          <w:tcPr>
            <w:tcW w:w="6237" w:type="dxa"/>
          </w:tcPr>
          <w:p w14:paraId="72112D83" w14:textId="0AEB7F06"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means all documents, data or other information relating to, produced, or received as part of or in connection with the </w:t>
            </w:r>
            <w:r w:rsidR="003B4466">
              <w:rPr>
                <w:rFonts w:cs="Arial"/>
                <w:sz w:val="22"/>
                <w:szCs w:val="22"/>
              </w:rPr>
              <w:t>Leased Goods</w:t>
            </w:r>
            <w:r w:rsidR="00AF2656" w:rsidRPr="00FA40E9">
              <w:rPr>
                <w:rFonts w:cs="Arial"/>
                <w:sz w:val="22"/>
                <w:szCs w:val="22"/>
              </w:rPr>
              <w:t xml:space="preserve"> and/or </w:t>
            </w:r>
            <w:r w:rsidRPr="00FA40E9">
              <w:rPr>
                <w:rFonts w:cs="Arial"/>
                <w:sz w:val="22"/>
                <w:szCs w:val="22"/>
              </w:rPr>
              <w:t xml:space="preserve">Services and stored on whatever </w:t>
            </w:r>
            <w:r w:rsidRPr="00FA40E9">
              <w:rPr>
                <w:rFonts w:cs="Arial"/>
                <w:sz w:val="22"/>
                <w:szCs w:val="22"/>
              </w:rPr>
              <w:lastRenderedPageBreak/>
              <w:t>medium;</w:t>
            </w:r>
          </w:p>
          <w:p w14:paraId="180BF493" w14:textId="77777777" w:rsidR="00AF2656" w:rsidRPr="00FA40E9" w:rsidRDefault="00AF2656" w:rsidP="00305E0E">
            <w:pPr>
              <w:pStyle w:val="Body1"/>
              <w:spacing w:after="0" w:line="240" w:lineRule="auto"/>
              <w:ind w:left="34"/>
              <w:rPr>
                <w:rFonts w:cs="Arial"/>
                <w:sz w:val="22"/>
                <w:szCs w:val="22"/>
              </w:rPr>
            </w:pPr>
          </w:p>
        </w:tc>
      </w:tr>
      <w:tr w:rsidR="00FA40E9" w:rsidRPr="00FA40E9" w14:paraId="747285B3" w14:textId="77777777" w:rsidTr="0014340B">
        <w:tc>
          <w:tcPr>
            <w:tcW w:w="3085" w:type="dxa"/>
          </w:tcPr>
          <w:p w14:paraId="63050055"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lastRenderedPageBreak/>
              <w:t>“Regulatory Bodies”</w:t>
            </w:r>
          </w:p>
        </w:tc>
        <w:tc>
          <w:tcPr>
            <w:tcW w:w="6237" w:type="dxa"/>
          </w:tcPr>
          <w:p w14:paraId="51EAB8BC" w14:textId="304D8FDB" w:rsidR="009F376D" w:rsidRPr="00FA40E9" w:rsidRDefault="009F376D" w:rsidP="00AF2656">
            <w:pPr>
              <w:pStyle w:val="Body1"/>
              <w:spacing w:after="0" w:line="240" w:lineRule="auto"/>
              <w:ind w:left="34"/>
              <w:rPr>
                <w:rFonts w:cs="Arial"/>
                <w:sz w:val="22"/>
                <w:szCs w:val="22"/>
              </w:rPr>
            </w:pPr>
            <w:r w:rsidRPr="00FA40E9">
              <w:rPr>
                <w:rFonts w:cs="Arial"/>
                <w:sz w:val="22"/>
                <w:szCs w:val="22"/>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w:t>
            </w:r>
            <w:r w:rsidR="003B4466">
              <w:rPr>
                <w:rFonts w:cs="Arial"/>
                <w:sz w:val="22"/>
                <w:szCs w:val="22"/>
              </w:rPr>
              <w:t>Lease Agreement</w:t>
            </w:r>
            <w:r w:rsidR="00AF2656" w:rsidRPr="00FA40E9">
              <w:rPr>
                <w:rFonts w:cs="Arial"/>
                <w:sz w:val="22"/>
                <w:szCs w:val="22"/>
              </w:rPr>
              <w:t xml:space="preserve"> or any other affairs of the Suppliers and “</w:t>
            </w:r>
            <w:r w:rsidR="00AF2656" w:rsidRPr="00372B39">
              <w:rPr>
                <w:rFonts w:cs="Arial"/>
                <w:b/>
                <w:sz w:val="22"/>
                <w:szCs w:val="22"/>
              </w:rPr>
              <w:t>Regulatory Body</w:t>
            </w:r>
            <w:r w:rsidR="00AF2656" w:rsidRPr="00FA40E9">
              <w:rPr>
                <w:rFonts w:cs="Arial"/>
                <w:sz w:val="22"/>
                <w:szCs w:val="22"/>
              </w:rPr>
              <w:t>” shall be interpreted accordingly;</w:t>
            </w:r>
          </w:p>
          <w:p w14:paraId="34BDE7CD" w14:textId="77777777" w:rsidR="00AF2656" w:rsidRPr="00FA40E9" w:rsidRDefault="00AF2656" w:rsidP="00AF2656">
            <w:pPr>
              <w:pStyle w:val="Body1"/>
              <w:spacing w:after="0" w:line="240" w:lineRule="auto"/>
              <w:ind w:left="34"/>
              <w:rPr>
                <w:rFonts w:cs="Arial"/>
                <w:sz w:val="22"/>
                <w:szCs w:val="22"/>
              </w:rPr>
            </w:pPr>
          </w:p>
        </w:tc>
      </w:tr>
      <w:tr w:rsidR="00FA40E9" w:rsidRPr="00FA40E9" w14:paraId="5722DA1E" w14:textId="77777777" w:rsidTr="0014340B">
        <w:tc>
          <w:tcPr>
            <w:tcW w:w="3085" w:type="dxa"/>
          </w:tcPr>
          <w:p w14:paraId="6880293F"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“Replacement Supplier”</w:t>
            </w:r>
          </w:p>
        </w:tc>
        <w:tc>
          <w:tcPr>
            <w:tcW w:w="6237" w:type="dxa"/>
          </w:tcPr>
          <w:p w14:paraId="17BB5498" w14:textId="1F71448D" w:rsidR="009F376D" w:rsidRPr="00FA40E9" w:rsidRDefault="00A22EFD" w:rsidP="00AF2656">
            <w:pPr>
              <w:pStyle w:val="Body1"/>
              <w:spacing w:after="0" w:line="240" w:lineRule="auto"/>
              <w:ind w:left="34"/>
              <w:rPr>
                <w:rFonts w:cs="Arial"/>
                <w:sz w:val="22"/>
                <w:szCs w:val="22"/>
              </w:rPr>
            </w:pPr>
            <w:r w:rsidRPr="00FA40E9">
              <w:rPr>
                <w:rFonts w:cs="Arial"/>
                <w:sz w:val="22"/>
                <w:szCs w:val="22"/>
              </w:rPr>
              <w:t xml:space="preserve">means </w:t>
            </w:r>
            <w:r w:rsidR="009F376D" w:rsidRPr="00FA40E9">
              <w:rPr>
                <w:rFonts w:cs="Arial"/>
                <w:sz w:val="22"/>
                <w:szCs w:val="22"/>
              </w:rPr>
              <w:t xml:space="preserve">any company, organisation or person who replaces the Supplier following termination or expiry of all or part of this </w:t>
            </w:r>
            <w:r w:rsidR="003B4466">
              <w:rPr>
                <w:rFonts w:cs="Arial"/>
                <w:sz w:val="22"/>
                <w:szCs w:val="22"/>
              </w:rPr>
              <w:t>Lease Agreement</w:t>
            </w:r>
            <w:r w:rsidRPr="00FA40E9">
              <w:rPr>
                <w:rFonts w:cs="Arial"/>
                <w:sz w:val="22"/>
                <w:szCs w:val="22"/>
              </w:rPr>
              <w:t>;</w:t>
            </w:r>
          </w:p>
          <w:p w14:paraId="08A9049E" w14:textId="77777777" w:rsidR="009F376D" w:rsidRPr="00FA40E9" w:rsidRDefault="009F376D" w:rsidP="00AF2656">
            <w:pPr>
              <w:pStyle w:val="Body1"/>
              <w:spacing w:after="0" w:line="240" w:lineRule="auto"/>
              <w:ind w:left="34"/>
              <w:rPr>
                <w:rFonts w:cs="Arial"/>
                <w:sz w:val="22"/>
                <w:szCs w:val="22"/>
              </w:rPr>
            </w:pPr>
          </w:p>
        </w:tc>
      </w:tr>
      <w:tr w:rsidR="00FA40E9" w:rsidRPr="00FA40E9" w14:paraId="2367FD46" w14:textId="77777777" w:rsidTr="0014340B">
        <w:tc>
          <w:tcPr>
            <w:tcW w:w="3085" w:type="dxa"/>
          </w:tcPr>
          <w:p w14:paraId="6F169DFE"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"Schedules"</w:t>
            </w:r>
          </w:p>
        </w:tc>
        <w:tc>
          <w:tcPr>
            <w:tcW w:w="6237" w:type="dxa"/>
          </w:tcPr>
          <w:p w14:paraId="51B80518" w14:textId="0B533B6E" w:rsidR="009F376D" w:rsidRPr="00FA40E9" w:rsidRDefault="009F376D" w:rsidP="00A22EFD">
            <w:pPr>
              <w:pStyle w:val="Body1"/>
              <w:spacing w:after="0" w:line="240" w:lineRule="auto"/>
              <w:ind w:left="34"/>
              <w:rPr>
                <w:rFonts w:cs="Arial"/>
                <w:sz w:val="22"/>
                <w:szCs w:val="22"/>
              </w:rPr>
            </w:pPr>
            <w:r w:rsidRPr="00FA40E9">
              <w:rPr>
                <w:rFonts w:cs="Arial"/>
                <w:sz w:val="22"/>
                <w:szCs w:val="22"/>
              </w:rPr>
              <w:t xml:space="preserve">means the </w:t>
            </w:r>
            <w:r w:rsidR="00A22EFD" w:rsidRPr="00FA40E9">
              <w:rPr>
                <w:rFonts w:cs="Arial"/>
                <w:sz w:val="22"/>
                <w:szCs w:val="22"/>
              </w:rPr>
              <w:t>s</w:t>
            </w:r>
            <w:r w:rsidRPr="00FA40E9">
              <w:rPr>
                <w:rFonts w:cs="Arial"/>
                <w:sz w:val="22"/>
                <w:szCs w:val="22"/>
              </w:rPr>
              <w:t xml:space="preserve">chedules attached to this </w:t>
            </w:r>
            <w:r w:rsidR="003B4466">
              <w:rPr>
                <w:rFonts w:cs="Arial"/>
                <w:sz w:val="22"/>
                <w:szCs w:val="22"/>
              </w:rPr>
              <w:t>Lease Agreement</w:t>
            </w:r>
            <w:r w:rsidRPr="00FA40E9">
              <w:rPr>
                <w:rFonts w:cs="Arial"/>
                <w:sz w:val="22"/>
                <w:szCs w:val="22"/>
              </w:rPr>
              <w:t>;</w:t>
            </w:r>
          </w:p>
          <w:p w14:paraId="1BA8523F" w14:textId="77777777" w:rsidR="00A22EFD" w:rsidRPr="00FA40E9" w:rsidRDefault="00A22EFD" w:rsidP="00A22EFD">
            <w:pPr>
              <w:pStyle w:val="Body1"/>
              <w:spacing w:after="0" w:line="240" w:lineRule="auto"/>
              <w:ind w:left="34"/>
              <w:rPr>
                <w:rFonts w:cs="Arial"/>
                <w:sz w:val="22"/>
                <w:szCs w:val="22"/>
              </w:rPr>
            </w:pPr>
          </w:p>
        </w:tc>
      </w:tr>
      <w:tr w:rsidR="00FA40E9" w:rsidRPr="00FA40E9" w14:paraId="323CBE0E" w14:textId="77777777" w:rsidTr="0014340B">
        <w:tc>
          <w:tcPr>
            <w:tcW w:w="3085" w:type="dxa"/>
          </w:tcPr>
          <w:p w14:paraId="676C3DB8"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“Serious Untoward Incident”</w:t>
            </w:r>
          </w:p>
        </w:tc>
        <w:tc>
          <w:tcPr>
            <w:tcW w:w="6237" w:type="dxa"/>
          </w:tcPr>
          <w:p w14:paraId="3E88AD23" w14:textId="77777777" w:rsidR="009F376D" w:rsidRPr="00FA40E9" w:rsidRDefault="009F376D" w:rsidP="00A22EFD">
            <w:pPr>
              <w:pStyle w:val="Body1"/>
              <w:spacing w:after="0" w:line="240" w:lineRule="auto"/>
              <w:ind w:left="34"/>
              <w:rPr>
                <w:rFonts w:cs="Arial"/>
                <w:sz w:val="22"/>
                <w:szCs w:val="22"/>
              </w:rPr>
            </w:pPr>
            <w:r w:rsidRPr="00FA40E9">
              <w:rPr>
                <w:rFonts w:cs="Arial"/>
                <w:sz w:val="22"/>
                <w:szCs w:val="22"/>
              </w:rPr>
              <w:t xml:space="preserve">means an incident or accident or near-miss where a person whether a Service User, member of staff or member of the public suffers serious harm or injury, major permanent harm or unexpected death on the </w:t>
            </w:r>
            <w:r w:rsidR="0050649B" w:rsidRPr="00FA40E9">
              <w:rPr>
                <w:rFonts w:cs="Arial"/>
                <w:sz w:val="22"/>
                <w:szCs w:val="22"/>
              </w:rPr>
              <w:t>Supplier</w:t>
            </w:r>
            <w:r w:rsidRPr="00FA40E9">
              <w:rPr>
                <w:rFonts w:cs="Arial"/>
                <w:sz w:val="22"/>
                <w:szCs w:val="22"/>
              </w:rPr>
              <w:t xml:space="preserve">’s premises or where the Services are being delivered or where the actions of the </w:t>
            </w:r>
            <w:r w:rsidR="0050649B" w:rsidRPr="00FA40E9">
              <w:rPr>
                <w:rFonts w:cs="Arial"/>
                <w:sz w:val="22"/>
                <w:szCs w:val="22"/>
              </w:rPr>
              <w:t>Supplier</w:t>
            </w:r>
            <w:r w:rsidRPr="00FA40E9">
              <w:rPr>
                <w:rFonts w:cs="Arial"/>
                <w:sz w:val="22"/>
                <w:szCs w:val="22"/>
              </w:rPr>
              <w:t xml:space="preserve">, the </w:t>
            </w:r>
            <w:r w:rsidR="001477AC" w:rsidRPr="00FA40E9">
              <w:rPr>
                <w:rFonts w:cs="Arial"/>
                <w:sz w:val="22"/>
                <w:szCs w:val="22"/>
              </w:rPr>
              <w:t>Employees</w:t>
            </w:r>
            <w:r w:rsidRPr="00FA40E9">
              <w:rPr>
                <w:rFonts w:cs="Arial"/>
                <w:sz w:val="22"/>
                <w:szCs w:val="22"/>
              </w:rPr>
              <w:t xml:space="preserve"> or the </w:t>
            </w:r>
            <w:r w:rsidR="008336C9" w:rsidRPr="00FA40E9">
              <w:rPr>
                <w:rFonts w:cs="Arial"/>
                <w:sz w:val="22"/>
                <w:szCs w:val="22"/>
              </w:rPr>
              <w:t>Council</w:t>
            </w:r>
            <w:r w:rsidRPr="00FA40E9">
              <w:rPr>
                <w:rFonts w:cs="Arial"/>
                <w:sz w:val="22"/>
                <w:szCs w:val="22"/>
              </w:rPr>
              <w:t xml:space="preserve"> are of significant public concern;</w:t>
            </w:r>
          </w:p>
          <w:p w14:paraId="1C66E3C5" w14:textId="77777777" w:rsidR="00A22EFD" w:rsidRPr="00FA40E9" w:rsidRDefault="00A22EFD" w:rsidP="00A22EFD">
            <w:pPr>
              <w:pStyle w:val="Body1"/>
              <w:spacing w:after="0" w:line="240" w:lineRule="auto"/>
              <w:ind w:left="34"/>
              <w:rPr>
                <w:rFonts w:cs="Arial"/>
                <w:sz w:val="22"/>
                <w:szCs w:val="22"/>
              </w:rPr>
            </w:pPr>
          </w:p>
        </w:tc>
      </w:tr>
      <w:tr w:rsidR="00FA40E9" w:rsidRPr="00FA40E9" w14:paraId="7511C6AD" w14:textId="77777777" w:rsidTr="0014340B">
        <w:tc>
          <w:tcPr>
            <w:tcW w:w="3085" w:type="dxa"/>
          </w:tcPr>
          <w:p w14:paraId="5F53EF7B"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"Services"</w:t>
            </w:r>
          </w:p>
        </w:tc>
        <w:tc>
          <w:tcPr>
            <w:tcW w:w="6237" w:type="dxa"/>
          </w:tcPr>
          <w:p w14:paraId="32173E11" w14:textId="25F31C5A" w:rsidR="005D5EF9" w:rsidRPr="00FA40E9" w:rsidRDefault="00A22EFD" w:rsidP="005D5EF9">
            <w:pPr>
              <w:pStyle w:val="Body1"/>
              <w:spacing w:after="0" w:line="240" w:lineRule="auto"/>
              <w:ind w:left="34"/>
              <w:rPr>
                <w:rFonts w:cs="Arial"/>
                <w:sz w:val="22"/>
                <w:szCs w:val="22"/>
              </w:rPr>
            </w:pPr>
            <w:r w:rsidRPr="00FA40E9">
              <w:rPr>
                <w:rFonts w:cs="Arial"/>
                <w:sz w:val="22"/>
                <w:szCs w:val="22"/>
              </w:rPr>
              <w:t>means the services to be provided by the Supplier to the Council as specified in Schedule 1 (the Services Specification</w:t>
            </w:r>
            <w:r w:rsidR="00EE34DD">
              <w:rPr>
                <w:rFonts w:cs="Arial"/>
                <w:sz w:val="22"/>
                <w:szCs w:val="22"/>
              </w:rPr>
              <w:t>)</w:t>
            </w:r>
            <w:r w:rsidRPr="00FA40E9">
              <w:rPr>
                <w:rFonts w:cs="Arial"/>
                <w:sz w:val="22"/>
                <w:szCs w:val="22"/>
              </w:rPr>
              <w:t xml:space="preserve"> </w:t>
            </w:r>
            <w:r w:rsidR="005D5EF9" w:rsidRPr="00FA40E9">
              <w:rPr>
                <w:rFonts w:cs="Arial"/>
                <w:sz w:val="22"/>
                <w:szCs w:val="22"/>
              </w:rPr>
              <w:t xml:space="preserve">in accordance with the </w:t>
            </w:r>
            <w:r w:rsidR="003B4466">
              <w:rPr>
                <w:rFonts w:cs="Arial"/>
                <w:sz w:val="22"/>
                <w:szCs w:val="22"/>
              </w:rPr>
              <w:t>Lease Agreement</w:t>
            </w:r>
            <w:r w:rsidRPr="00FA40E9">
              <w:rPr>
                <w:rFonts w:cs="Arial"/>
                <w:sz w:val="22"/>
                <w:szCs w:val="22"/>
              </w:rPr>
              <w:t>,</w:t>
            </w:r>
            <w:r w:rsidR="005D5EF9" w:rsidRPr="00FA40E9">
              <w:rPr>
                <w:rFonts w:cs="Arial"/>
                <w:sz w:val="22"/>
                <w:szCs w:val="22"/>
              </w:rPr>
              <w:t xml:space="preserve"> together with all equipment required and any associated </w:t>
            </w:r>
            <w:r w:rsidR="003B4466">
              <w:rPr>
                <w:rFonts w:cs="Arial"/>
                <w:sz w:val="22"/>
                <w:szCs w:val="22"/>
              </w:rPr>
              <w:t>Leased Goods</w:t>
            </w:r>
            <w:r w:rsidR="005D5EF9" w:rsidRPr="00FA40E9">
              <w:rPr>
                <w:rFonts w:cs="Arial"/>
                <w:sz w:val="22"/>
                <w:szCs w:val="22"/>
              </w:rPr>
              <w:t xml:space="preserve"> provided by the Supplier in relation</w:t>
            </w:r>
            <w:r w:rsidRPr="00FA40E9">
              <w:rPr>
                <w:rFonts w:cs="Arial"/>
                <w:sz w:val="22"/>
                <w:szCs w:val="22"/>
              </w:rPr>
              <w:t xml:space="preserve"> to those services;</w:t>
            </w:r>
          </w:p>
          <w:p w14:paraId="40B4D9BC" w14:textId="77777777" w:rsidR="009F376D" w:rsidRPr="00FA40E9" w:rsidRDefault="009F376D" w:rsidP="00A22EFD">
            <w:pPr>
              <w:pStyle w:val="GPsDefinition"/>
              <w:numPr>
                <w:ilvl w:val="0"/>
                <w:numId w:val="0"/>
              </w:numPr>
              <w:ind w:left="170" w:hanging="170"/>
            </w:pPr>
          </w:p>
        </w:tc>
      </w:tr>
      <w:tr w:rsidR="00E15159" w:rsidRPr="005D1957" w14:paraId="7DB4096C" w14:textId="77777777" w:rsidTr="0014340B">
        <w:tc>
          <w:tcPr>
            <w:tcW w:w="3085" w:type="dxa"/>
          </w:tcPr>
          <w:p w14:paraId="45FFE2B1" w14:textId="77777777" w:rsidR="00E15159" w:rsidRPr="005D1957" w:rsidRDefault="00E15159" w:rsidP="00AF2656">
            <w:pPr>
              <w:pStyle w:val="Body1"/>
              <w:spacing w:after="0" w:line="240" w:lineRule="auto"/>
              <w:ind w:left="360"/>
              <w:jc w:val="left"/>
              <w:rPr>
                <w:rFonts w:cs="Arial"/>
                <w:b/>
                <w:sz w:val="22"/>
                <w:szCs w:val="22"/>
              </w:rPr>
            </w:pPr>
            <w:r w:rsidRPr="005D1957">
              <w:rPr>
                <w:rFonts w:cs="Arial"/>
                <w:b/>
                <w:sz w:val="22"/>
                <w:szCs w:val="22"/>
              </w:rPr>
              <w:t xml:space="preserve">“Service Users” </w:t>
            </w:r>
          </w:p>
        </w:tc>
        <w:tc>
          <w:tcPr>
            <w:tcW w:w="6237" w:type="dxa"/>
          </w:tcPr>
          <w:p w14:paraId="04A88648" w14:textId="77777777" w:rsidR="00E15159" w:rsidRPr="005D1957" w:rsidRDefault="007363CA" w:rsidP="00AF2656">
            <w:pPr>
              <w:pStyle w:val="Body1"/>
              <w:spacing w:after="0" w:line="240" w:lineRule="auto"/>
              <w:ind w:left="34"/>
              <w:rPr>
                <w:rFonts w:cs="Arial"/>
                <w:sz w:val="22"/>
                <w:szCs w:val="22"/>
              </w:rPr>
            </w:pPr>
            <w:r>
              <w:rPr>
                <w:rFonts w:cs="Arial"/>
                <w:sz w:val="22"/>
                <w:szCs w:val="22"/>
              </w:rPr>
              <w:t>m</w:t>
            </w:r>
            <w:r w:rsidR="00E15159" w:rsidRPr="005D1957">
              <w:rPr>
                <w:rFonts w:cs="Arial"/>
                <w:sz w:val="22"/>
                <w:szCs w:val="22"/>
              </w:rPr>
              <w:t>eans those individuals who access the Services</w:t>
            </w:r>
            <w:r>
              <w:rPr>
                <w:rFonts w:cs="Arial"/>
                <w:sz w:val="22"/>
                <w:szCs w:val="22"/>
              </w:rPr>
              <w:t>;</w:t>
            </w:r>
          </w:p>
          <w:p w14:paraId="503433CC" w14:textId="77777777" w:rsidR="00E15159" w:rsidRPr="005D1957" w:rsidRDefault="00E15159" w:rsidP="00AF2656">
            <w:pPr>
              <w:pStyle w:val="Body1"/>
              <w:spacing w:after="0" w:line="240" w:lineRule="auto"/>
              <w:ind w:left="34"/>
              <w:rPr>
                <w:rFonts w:cs="Arial"/>
                <w:sz w:val="22"/>
                <w:szCs w:val="22"/>
              </w:rPr>
            </w:pPr>
          </w:p>
        </w:tc>
      </w:tr>
      <w:tr w:rsidR="009F376D" w:rsidRPr="005D1957" w14:paraId="67E9826F" w14:textId="77777777" w:rsidTr="0014340B">
        <w:tc>
          <w:tcPr>
            <w:tcW w:w="3085" w:type="dxa"/>
          </w:tcPr>
          <w:p w14:paraId="7EDA7F26" w14:textId="77777777" w:rsidR="009F376D" w:rsidRPr="005D1957" w:rsidRDefault="009F376D" w:rsidP="00AF2656">
            <w:pPr>
              <w:pStyle w:val="Body1"/>
              <w:spacing w:after="0" w:line="240" w:lineRule="auto"/>
              <w:ind w:left="360"/>
              <w:jc w:val="left"/>
              <w:rPr>
                <w:rFonts w:cs="Arial"/>
                <w:b/>
                <w:sz w:val="22"/>
                <w:szCs w:val="22"/>
              </w:rPr>
            </w:pPr>
            <w:r w:rsidRPr="005D1957">
              <w:rPr>
                <w:rFonts w:cs="Arial"/>
                <w:b/>
                <w:sz w:val="22"/>
                <w:szCs w:val="22"/>
              </w:rPr>
              <w:t>"Specification"</w:t>
            </w:r>
          </w:p>
        </w:tc>
        <w:tc>
          <w:tcPr>
            <w:tcW w:w="6237" w:type="dxa"/>
          </w:tcPr>
          <w:p w14:paraId="1F4CCC05" w14:textId="243FF861" w:rsidR="00041AEB" w:rsidRPr="007363CA" w:rsidRDefault="007363CA" w:rsidP="007363CA">
            <w:pPr>
              <w:pStyle w:val="Body1"/>
              <w:spacing w:after="0" w:line="240" w:lineRule="auto"/>
              <w:ind w:left="34"/>
              <w:rPr>
                <w:rFonts w:cs="Arial"/>
                <w:sz w:val="22"/>
                <w:szCs w:val="22"/>
              </w:rPr>
            </w:pPr>
            <w:r w:rsidRPr="007363CA">
              <w:rPr>
                <w:rFonts w:cs="Arial"/>
                <w:sz w:val="22"/>
                <w:szCs w:val="22"/>
              </w:rPr>
              <w:t>means the</w:t>
            </w:r>
            <w:r w:rsidR="00041AEB" w:rsidRPr="007363CA">
              <w:rPr>
                <w:rFonts w:cs="Arial"/>
                <w:sz w:val="22"/>
                <w:szCs w:val="22"/>
              </w:rPr>
              <w:t xml:space="preserve"> </w:t>
            </w:r>
            <w:r>
              <w:rPr>
                <w:rFonts w:cs="Arial"/>
                <w:sz w:val="22"/>
                <w:szCs w:val="22"/>
              </w:rPr>
              <w:t>s</w:t>
            </w:r>
            <w:r w:rsidR="00041AEB" w:rsidRPr="007363CA">
              <w:rPr>
                <w:rFonts w:cs="Arial"/>
                <w:sz w:val="22"/>
                <w:szCs w:val="22"/>
              </w:rPr>
              <w:t xml:space="preserve">pecification setting out the Council's detailed requirements in relation to the </w:t>
            </w:r>
            <w:r w:rsidR="003B4466">
              <w:rPr>
                <w:rFonts w:cs="Arial"/>
                <w:sz w:val="22"/>
                <w:szCs w:val="22"/>
              </w:rPr>
              <w:t>Leased Goods</w:t>
            </w:r>
            <w:r w:rsidR="00041AEB" w:rsidRPr="007363CA">
              <w:rPr>
                <w:rFonts w:cs="Arial"/>
                <w:sz w:val="22"/>
                <w:szCs w:val="22"/>
              </w:rPr>
              <w:t xml:space="preserve"> and/or Services </w:t>
            </w:r>
            <w:r w:rsidRPr="007363CA">
              <w:rPr>
                <w:rFonts w:cs="Arial"/>
                <w:sz w:val="22"/>
                <w:szCs w:val="22"/>
              </w:rPr>
              <w:t>to be carried out as set out at Schedule 1</w:t>
            </w:r>
            <w:r>
              <w:rPr>
                <w:rFonts w:cs="Arial"/>
                <w:sz w:val="22"/>
                <w:szCs w:val="22"/>
              </w:rPr>
              <w:t>;</w:t>
            </w:r>
          </w:p>
          <w:p w14:paraId="603B8EFE" w14:textId="77777777" w:rsidR="009F376D" w:rsidRPr="007363CA" w:rsidRDefault="009F376D" w:rsidP="007363CA">
            <w:pPr>
              <w:pStyle w:val="Body1"/>
              <w:spacing w:after="0" w:line="240" w:lineRule="auto"/>
              <w:ind w:left="34"/>
              <w:rPr>
                <w:rFonts w:cs="Arial"/>
                <w:sz w:val="22"/>
                <w:szCs w:val="22"/>
              </w:rPr>
            </w:pPr>
          </w:p>
        </w:tc>
      </w:tr>
      <w:tr w:rsidR="00FA40E9" w:rsidRPr="00FA40E9" w14:paraId="001BA5D1" w14:textId="77777777" w:rsidTr="0014340B">
        <w:tc>
          <w:tcPr>
            <w:tcW w:w="3085" w:type="dxa"/>
          </w:tcPr>
          <w:p w14:paraId="043DC634"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"Specific Change in Law"</w:t>
            </w:r>
          </w:p>
        </w:tc>
        <w:tc>
          <w:tcPr>
            <w:tcW w:w="6237" w:type="dxa"/>
          </w:tcPr>
          <w:p w14:paraId="50E95F41" w14:textId="77777777" w:rsidR="00717A92" w:rsidRDefault="009F376D" w:rsidP="007363CA">
            <w:pPr>
              <w:pStyle w:val="Body1"/>
              <w:spacing w:after="0" w:line="240" w:lineRule="auto"/>
              <w:ind w:left="34"/>
              <w:rPr>
                <w:rFonts w:cs="Arial"/>
                <w:sz w:val="22"/>
                <w:szCs w:val="22"/>
              </w:rPr>
            </w:pPr>
            <w:r w:rsidRPr="00FA40E9">
              <w:rPr>
                <w:rFonts w:cs="Arial"/>
                <w:sz w:val="22"/>
                <w:szCs w:val="22"/>
              </w:rPr>
              <w:t xml:space="preserve">means a Change in Law that relates specifically to the business of the </w:t>
            </w:r>
            <w:r w:rsidR="008336C9" w:rsidRPr="00FA40E9">
              <w:rPr>
                <w:rFonts w:cs="Arial"/>
                <w:sz w:val="22"/>
                <w:szCs w:val="22"/>
              </w:rPr>
              <w:t>Council</w:t>
            </w:r>
            <w:r w:rsidRPr="00FA40E9">
              <w:rPr>
                <w:rFonts w:cs="Arial"/>
                <w:sz w:val="22"/>
                <w:szCs w:val="22"/>
              </w:rPr>
              <w:t xml:space="preserve"> and which would not affect a </w:t>
            </w:r>
            <w:r w:rsidR="007363CA" w:rsidRPr="00FA40E9">
              <w:rPr>
                <w:rFonts w:cs="Arial"/>
                <w:sz w:val="22"/>
                <w:szCs w:val="22"/>
              </w:rPr>
              <w:t>c</w:t>
            </w:r>
            <w:r w:rsidRPr="00FA40E9">
              <w:rPr>
                <w:rFonts w:cs="Arial"/>
                <w:sz w:val="22"/>
                <w:szCs w:val="22"/>
              </w:rPr>
              <w:t>omparable Supply;</w:t>
            </w:r>
          </w:p>
          <w:p w14:paraId="23F81A74" w14:textId="77777777" w:rsidR="009F376D" w:rsidRPr="00FA40E9" w:rsidRDefault="009F376D" w:rsidP="007363CA">
            <w:pPr>
              <w:pStyle w:val="Body1"/>
              <w:spacing w:after="0" w:line="240" w:lineRule="auto"/>
              <w:ind w:left="34"/>
            </w:pPr>
            <w:r w:rsidRPr="00FA40E9">
              <w:t xml:space="preserve"> </w:t>
            </w:r>
          </w:p>
        </w:tc>
      </w:tr>
      <w:tr w:rsidR="00FA40E9" w:rsidRPr="00FA40E9" w14:paraId="28A64D5B" w14:textId="77777777" w:rsidTr="0014340B">
        <w:tc>
          <w:tcPr>
            <w:tcW w:w="3085" w:type="dxa"/>
          </w:tcPr>
          <w:p w14:paraId="3FB4F5F4"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"Standards"</w:t>
            </w:r>
          </w:p>
        </w:tc>
        <w:tc>
          <w:tcPr>
            <w:tcW w:w="6237" w:type="dxa"/>
          </w:tcPr>
          <w:p w14:paraId="1C4C5FDF" w14:textId="77777777" w:rsidR="009F376D" w:rsidRPr="00FA40E9" w:rsidRDefault="009F376D" w:rsidP="007363CA">
            <w:pPr>
              <w:pStyle w:val="Body1"/>
              <w:spacing w:after="0" w:line="240" w:lineRule="auto"/>
              <w:ind w:left="34"/>
              <w:rPr>
                <w:rFonts w:cs="Arial"/>
                <w:sz w:val="22"/>
                <w:szCs w:val="22"/>
              </w:rPr>
            </w:pPr>
            <w:r w:rsidRPr="00FA40E9">
              <w:rPr>
                <w:rFonts w:cs="Arial"/>
                <w:sz w:val="22"/>
                <w:szCs w:val="22"/>
              </w:rPr>
              <w:t>means any Technical and/or Quality:</w:t>
            </w:r>
          </w:p>
          <w:p w14:paraId="3906A1CA" w14:textId="77777777" w:rsidR="002C29B0" w:rsidRPr="00FA40E9" w:rsidRDefault="002C29B0" w:rsidP="007363CA">
            <w:pPr>
              <w:pStyle w:val="Body1"/>
              <w:spacing w:after="0" w:line="240" w:lineRule="auto"/>
              <w:ind w:left="34"/>
              <w:rPr>
                <w:rFonts w:cs="Arial"/>
                <w:sz w:val="8"/>
                <w:szCs w:val="8"/>
              </w:rPr>
            </w:pPr>
          </w:p>
          <w:p w14:paraId="4E798990" w14:textId="77777777" w:rsidR="009F376D" w:rsidRPr="00FA40E9" w:rsidRDefault="009F376D"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r w:rsidR="002C29B0" w:rsidRPr="00FA40E9">
              <w:rPr>
                <w:rFonts w:eastAsia="ArialMT" w:cs="Arial"/>
                <w:sz w:val="22"/>
                <w:szCs w:val="22"/>
              </w:rPr>
              <w:t>or</w:t>
            </w:r>
          </w:p>
          <w:p w14:paraId="279F4895" w14:textId="060C8A14" w:rsidR="009F376D" w:rsidRPr="00FA40E9" w:rsidRDefault="009F376D"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standards detailed in the </w:t>
            </w:r>
            <w:r w:rsidR="003B4466">
              <w:rPr>
                <w:rFonts w:eastAsia="ArialMT" w:cs="Arial"/>
                <w:sz w:val="22"/>
                <w:szCs w:val="22"/>
              </w:rPr>
              <w:t>Lease Agreement</w:t>
            </w:r>
            <w:r w:rsidRPr="00FA40E9">
              <w:rPr>
                <w:rFonts w:eastAsia="ArialMT" w:cs="Arial"/>
                <w:sz w:val="22"/>
                <w:szCs w:val="22"/>
              </w:rPr>
              <w:t xml:space="preserve"> specification (</w:t>
            </w:r>
            <w:r w:rsidR="003B4466">
              <w:rPr>
                <w:rFonts w:eastAsia="ArialMT" w:cs="Arial"/>
                <w:sz w:val="22"/>
                <w:szCs w:val="22"/>
              </w:rPr>
              <w:t>Leased Goods</w:t>
            </w:r>
            <w:r w:rsidRPr="00FA40E9">
              <w:rPr>
                <w:rFonts w:eastAsia="ArialMT" w:cs="Arial"/>
                <w:sz w:val="22"/>
                <w:szCs w:val="22"/>
              </w:rPr>
              <w:t xml:space="preserve"> and/or Services) or agreed between the Parties from time to time;</w:t>
            </w:r>
          </w:p>
          <w:p w14:paraId="24B04BDB" w14:textId="77777777" w:rsidR="002C29B0" w:rsidRPr="00FA40E9" w:rsidRDefault="002C29B0" w:rsidP="002C29B0">
            <w:pPr>
              <w:pStyle w:val="Body"/>
              <w:tabs>
                <w:tab w:val="clear" w:pos="851"/>
                <w:tab w:val="clear" w:pos="1843"/>
                <w:tab w:val="clear" w:pos="3119"/>
                <w:tab w:val="clear" w:pos="4253"/>
              </w:tabs>
              <w:spacing w:after="0" w:line="240" w:lineRule="auto"/>
              <w:ind w:left="317"/>
              <w:rPr>
                <w:rFonts w:eastAsia="ArialMT" w:cs="Arial"/>
                <w:sz w:val="8"/>
                <w:szCs w:val="8"/>
              </w:rPr>
            </w:pPr>
          </w:p>
          <w:p w14:paraId="1A5ACE3A" w14:textId="77777777" w:rsidR="009F376D" w:rsidRPr="00FA40E9" w:rsidRDefault="009F376D" w:rsidP="002C29B0">
            <w:pPr>
              <w:pStyle w:val="GPsDefinition"/>
              <w:numPr>
                <w:ilvl w:val="0"/>
                <w:numId w:val="0"/>
              </w:numPr>
              <w:ind w:left="170"/>
            </w:pPr>
            <w:r w:rsidRPr="00FA40E9">
              <w:t>relevant Government codes of practice and guidance applicable from time to time</w:t>
            </w:r>
            <w:r w:rsidR="001443DB" w:rsidRPr="00FA40E9">
              <w:t>;</w:t>
            </w:r>
          </w:p>
        </w:tc>
      </w:tr>
      <w:tr w:rsidR="00FA40E9" w:rsidRPr="00FA40E9" w14:paraId="68CB989D" w14:textId="77777777" w:rsidTr="0014340B">
        <w:tc>
          <w:tcPr>
            <w:tcW w:w="3085" w:type="dxa"/>
          </w:tcPr>
          <w:p w14:paraId="0EF25E13" w14:textId="77777777" w:rsidR="009F376D" w:rsidRPr="00FA40E9" w:rsidRDefault="00CD60EB" w:rsidP="00AF2656">
            <w:pPr>
              <w:pStyle w:val="Body1"/>
              <w:spacing w:after="0" w:line="240" w:lineRule="auto"/>
              <w:ind w:left="360"/>
              <w:jc w:val="left"/>
              <w:rPr>
                <w:rFonts w:cs="Arial"/>
                <w:b/>
                <w:sz w:val="22"/>
                <w:szCs w:val="22"/>
              </w:rPr>
            </w:pPr>
            <w:r w:rsidRPr="00FA40E9">
              <w:rPr>
                <w:rFonts w:cs="Arial"/>
                <w:b/>
                <w:sz w:val="22"/>
                <w:szCs w:val="22"/>
              </w:rPr>
              <w:t>"Sub-Contract"</w:t>
            </w:r>
          </w:p>
        </w:tc>
        <w:tc>
          <w:tcPr>
            <w:tcW w:w="6237" w:type="dxa"/>
          </w:tcPr>
          <w:p w14:paraId="030FB35B" w14:textId="39483736" w:rsidR="009F376D" w:rsidRPr="00FA40E9" w:rsidRDefault="00CD60EB" w:rsidP="002C29B0">
            <w:pPr>
              <w:pStyle w:val="Body1"/>
              <w:spacing w:after="0" w:line="240" w:lineRule="auto"/>
              <w:ind w:left="34"/>
              <w:rPr>
                <w:rFonts w:cs="Arial"/>
                <w:sz w:val="22"/>
                <w:szCs w:val="22"/>
              </w:rPr>
            </w:pPr>
            <w:r w:rsidRPr="00FA40E9">
              <w:rPr>
                <w:rFonts w:cs="Arial"/>
                <w:sz w:val="22"/>
                <w:szCs w:val="22"/>
              </w:rPr>
              <w:t xml:space="preserve">means any contract or agreement or proposed contract or agreement between the Supplier and any third party whereby </w:t>
            </w:r>
            <w:r w:rsidRPr="00FA40E9">
              <w:rPr>
                <w:rFonts w:cs="Arial"/>
                <w:sz w:val="22"/>
                <w:szCs w:val="22"/>
              </w:rPr>
              <w:lastRenderedPageBreak/>
              <w:t xml:space="preserve">that third party agrees to provide to the Supplier the </w:t>
            </w:r>
            <w:r w:rsidR="003B4466">
              <w:rPr>
                <w:rFonts w:cs="Arial"/>
                <w:sz w:val="22"/>
                <w:szCs w:val="22"/>
              </w:rPr>
              <w:t>Leased Goods</w:t>
            </w:r>
            <w:r w:rsidRPr="00FA40E9">
              <w:rPr>
                <w:rFonts w:cs="Arial"/>
                <w:sz w:val="22"/>
                <w:szCs w:val="22"/>
              </w:rPr>
              <w:t xml:space="preserve"> and/or Services or any part thereof or facilities, services necessary for the provision of the </w:t>
            </w:r>
            <w:r w:rsidR="003B4466">
              <w:rPr>
                <w:rFonts w:cs="Arial"/>
                <w:sz w:val="22"/>
                <w:szCs w:val="22"/>
              </w:rPr>
              <w:t>Leased Goods</w:t>
            </w:r>
            <w:r w:rsidRPr="00FA40E9">
              <w:rPr>
                <w:rFonts w:cs="Arial"/>
                <w:sz w:val="22"/>
                <w:szCs w:val="22"/>
              </w:rPr>
              <w:t xml:space="preserve"> and/or Services or any part thereof or necessary for the management, direction or control of the provision of the </w:t>
            </w:r>
            <w:r w:rsidR="003B4466">
              <w:rPr>
                <w:rFonts w:cs="Arial"/>
                <w:sz w:val="22"/>
                <w:szCs w:val="22"/>
              </w:rPr>
              <w:t>Leased Goods</w:t>
            </w:r>
            <w:r w:rsidRPr="00FA40E9">
              <w:rPr>
                <w:rFonts w:cs="Arial"/>
                <w:sz w:val="22"/>
                <w:szCs w:val="22"/>
              </w:rPr>
              <w:t xml:space="preserve"> and/or Services or any part thereof;</w:t>
            </w:r>
          </w:p>
          <w:p w14:paraId="0C60633B" w14:textId="77777777" w:rsidR="002C29B0" w:rsidRPr="00FA40E9" w:rsidRDefault="002C29B0" w:rsidP="002C29B0">
            <w:pPr>
              <w:pStyle w:val="Body1"/>
              <w:spacing w:after="0" w:line="240" w:lineRule="auto"/>
              <w:ind w:left="34"/>
              <w:rPr>
                <w:rFonts w:cs="Arial"/>
                <w:sz w:val="22"/>
                <w:szCs w:val="22"/>
              </w:rPr>
            </w:pPr>
          </w:p>
        </w:tc>
      </w:tr>
      <w:tr w:rsidR="00FA40E9" w:rsidRPr="00FA40E9" w14:paraId="6C7D423D" w14:textId="77777777" w:rsidTr="0014340B">
        <w:tc>
          <w:tcPr>
            <w:tcW w:w="3085" w:type="dxa"/>
          </w:tcPr>
          <w:p w14:paraId="65AAA91F" w14:textId="77777777" w:rsidR="009F376D" w:rsidRPr="00FA40E9" w:rsidRDefault="00CD60EB" w:rsidP="00AF2656">
            <w:pPr>
              <w:pStyle w:val="Body1"/>
              <w:spacing w:after="0" w:line="240" w:lineRule="auto"/>
              <w:ind w:left="360"/>
              <w:jc w:val="left"/>
              <w:rPr>
                <w:rFonts w:cs="Arial"/>
                <w:b/>
                <w:sz w:val="22"/>
                <w:szCs w:val="22"/>
              </w:rPr>
            </w:pPr>
            <w:r w:rsidRPr="00FA40E9">
              <w:rPr>
                <w:rFonts w:cs="Arial"/>
                <w:b/>
                <w:sz w:val="22"/>
                <w:szCs w:val="22"/>
              </w:rPr>
              <w:lastRenderedPageBreak/>
              <w:t>"Sub-Contractor"</w:t>
            </w:r>
          </w:p>
        </w:tc>
        <w:tc>
          <w:tcPr>
            <w:tcW w:w="6237" w:type="dxa"/>
          </w:tcPr>
          <w:p w14:paraId="5F2702F8" w14:textId="3ACCDCAA" w:rsidR="009F376D" w:rsidRPr="00FA40E9" w:rsidRDefault="00041AEB" w:rsidP="002C29B0">
            <w:pPr>
              <w:pStyle w:val="Body1"/>
              <w:spacing w:after="0" w:line="240" w:lineRule="auto"/>
              <w:ind w:left="34"/>
              <w:rPr>
                <w:rFonts w:cs="Arial"/>
                <w:sz w:val="22"/>
                <w:szCs w:val="22"/>
              </w:rPr>
            </w:pPr>
            <w:r w:rsidRPr="00FA40E9">
              <w:rPr>
                <w:rFonts w:cs="Arial"/>
                <w:sz w:val="22"/>
                <w:szCs w:val="22"/>
              </w:rPr>
              <w:t xml:space="preserve">means any person engaged by or on behalf of the Supplier as may be permitted under this </w:t>
            </w:r>
            <w:r w:rsidR="003B4466">
              <w:rPr>
                <w:rFonts w:cs="Arial"/>
                <w:sz w:val="22"/>
                <w:szCs w:val="22"/>
              </w:rPr>
              <w:t>Lease Agreement</w:t>
            </w:r>
            <w:r w:rsidR="002C29B0" w:rsidRPr="00FA40E9">
              <w:rPr>
                <w:rFonts w:cs="Arial"/>
                <w:sz w:val="22"/>
                <w:szCs w:val="22"/>
              </w:rPr>
              <w:t>;</w:t>
            </w:r>
          </w:p>
          <w:p w14:paraId="76A9D5D5" w14:textId="77777777" w:rsidR="002C29B0" w:rsidRPr="00FA40E9" w:rsidRDefault="002C29B0" w:rsidP="002C29B0">
            <w:pPr>
              <w:pStyle w:val="Body1"/>
              <w:spacing w:after="0" w:line="240" w:lineRule="auto"/>
              <w:ind w:left="34"/>
            </w:pPr>
          </w:p>
        </w:tc>
      </w:tr>
      <w:tr w:rsidR="00FA40E9" w:rsidRPr="00FA40E9" w14:paraId="506E6884" w14:textId="77777777" w:rsidTr="0014340B">
        <w:tc>
          <w:tcPr>
            <w:tcW w:w="3085" w:type="dxa"/>
          </w:tcPr>
          <w:p w14:paraId="1C6313BA" w14:textId="77777777" w:rsidR="00A51C07" w:rsidRPr="00FA40E9" w:rsidRDefault="00A51C07" w:rsidP="007F60A4">
            <w:pPr>
              <w:pStyle w:val="Body1"/>
              <w:spacing w:after="0" w:line="240" w:lineRule="auto"/>
              <w:ind w:left="360"/>
              <w:jc w:val="left"/>
              <w:rPr>
                <w:rFonts w:cs="Arial"/>
                <w:b/>
                <w:sz w:val="22"/>
                <w:szCs w:val="22"/>
              </w:rPr>
            </w:pPr>
            <w:r w:rsidRPr="00FA40E9">
              <w:rPr>
                <w:rFonts w:cs="Arial"/>
                <w:b/>
                <w:sz w:val="22"/>
                <w:szCs w:val="22"/>
              </w:rPr>
              <w:t>“</w:t>
            </w:r>
            <w:r w:rsidR="00921D98" w:rsidRPr="00FA40E9">
              <w:rPr>
                <w:rFonts w:cs="Arial"/>
                <w:b/>
                <w:sz w:val="22"/>
                <w:szCs w:val="22"/>
              </w:rPr>
              <w:t>Supplier</w:t>
            </w:r>
            <w:r w:rsidRPr="00FA40E9">
              <w:rPr>
                <w:rFonts w:cs="Arial"/>
                <w:b/>
                <w:sz w:val="22"/>
                <w:szCs w:val="22"/>
              </w:rPr>
              <w:t>”</w:t>
            </w:r>
          </w:p>
        </w:tc>
        <w:tc>
          <w:tcPr>
            <w:tcW w:w="6237" w:type="dxa"/>
          </w:tcPr>
          <w:p w14:paraId="1FF879E6" w14:textId="334AFD6A" w:rsidR="009F376D" w:rsidRPr="00FA40E9" w:rsidRDefault="002C29B0" w:rsidP="00305E0E">
            <w:pPr>
              <w:pStyle w:val="Body1"/>
              <w:spacing w:after="0" w:line="240" w:lineRule="auto"/>
              <w:ind w:left="34"/>
              <w:rPr>
                <w:rFonts w:cs="Arial"/>
                <w:sz w:val="22"/>
                <w:szCs w:val="22"/>
              </w:rPr>
            </w:pPr>
            <w:r w:rsidRPr="00FA40E9">
              <w:rPr>
                <w:rFonts w:cs="Arial"/>
                <w:sz w:val="22"/>
                <w:szCs w:val="22"/>
              </w:rPr>
              <w:t xml:space="preserve">means the person, firm or company with whom the Council enters into the </w:t>
            </w:r>
            <w:r w:rsidR="003B4466">
              <w:rPr>
                <w:rFonts w:cs="Arial"/>
                <w:sz w:val="22"/>
                <w:szCs w:val="22"/>
              </w:rPr>
              <w:t>Agreement</w:t>
            </w:r>
            <w:r w:rsidRPr="00FA40E9">
              <w:rPr>
                <w:rFonts w:cs="Arial"/>
                <w:sz w:val="22"/>
                <w:szCs w:val="22"/>
              </w:rPr>
              <w:t xml:space="preserve"> as identified in the Form of Contract;</w:t>
            </w:r>
          </w:p>
          <w:p w14:paraId="1A69304B" w14:textId="77777777" w:rsidR="002C29B0" w:rsidRPr="00FA40E9" w:rsidRDefault="002C29B0" w:rsidP="00305E0E">
            <w:pPr>
              <w:pStyle w:val="Body1"/>
              <w:spacing w:after="0" w:line="240" w:lineRule="auto"/>
              <w:ind w:left="34"/>
              <w:rPr>
                <w:rFonts w:cs="Arial"/>
                <w:sz w:val="22"/>
                <w:szCs w:val="22"/>
              </w:rPr>
            </w:pPr>
          </w:p>
        </w:tc>
      </w:tr>
      <w:tr w:rsidR="00A51C07" w:rsidRPr="005D1957" w14:paraId="3053331C" w14:textId="77777777" w:rsidTr="0014340B">
        <w:tc>
          <w:tcPr>
            <w:tcW w:w="3085" w:type="dxa"/>
          </w:tcPr>
          <w:p w14:paraId="36AC5D6E" w14:textId="77777777" w:rsidR="00A51C07" w:rsidRPr="005D1957" w:rsidRDefault="00A51C07" w:rsidP="001443DB">
            <w:pPr>
              <w:pStyle w:val="Body1"/>
              <w:spacing w:after="0" w:line="240" w:lineRule="auto"/>
              <w:ind w:left="426" w:hanging="66"/>
              <w:jc w:val="left"/>
              <w:rPr>
                <w:rFonts w:cs="Arial"/>
                <w:b/>
                <w:sz w:val="22"/>
                <w:szCs w:val="22"/>
              </w:rPr>
            </w:pPr>
            <w:r w:rsidRPr="005D1957">
              <w:rPr>
                <w:rFonts w:cs="Arial"/>
                <w:b/>
                <w:sz w:val="22"/>
                <w:szCs w:val="22"/>
              </w:rPr>
              <w:t>“</w:t>
            </w:r>
            <w:r w:rsidR="00921D98" w:rsidRPr="005D1957">
              <w:rPr>
                <w:rFonts w:cs="Arial"/>
                <w:b/>
                <w:sz w:val="22"/>
                <w:szCs w:val="22"/>
              </w:rPr>
              <w:t>Supplier</w:t>
            </w:r>
            <w:r w:rsidRPr="005D1957">
              <w:rPr>
                <w:rFonts w:cs="Arial"/>
                <w:b/>
                <w:sz w:val="22"/>
                <w:szCs w:val="22"/>
              </w:rPr>
              <w:t>’s Contract Manager”</w:t>
            </w:r>
          </w:p>
        </w:tc>
        <w:tc>
          <w:tcPr>
            <w:tcW w:w="6237" w:type="dxa"/>
          </w:tcPr>
          <w:p w14:paraId="0D8917C3" w14:textId="1B813703" w:rsidR="00A51C07" w:rsidRPr="002C29B0" w:rsidRDefault="00755066" w:rsidP="00305E0E">
            <w:pPr>
              <w:pStyle w:val="Body1"/>
              <w:spacing w:after="0" w:line="240" w:lineRule="auto"/>
              <w:ind w:left="34"/>
              <w:rPr>
                <w:rFonts w:cs="Arial"/>
                <w:sz w:val="22"/>
                <w:szCs w:val="22"/>
              </w:rPr>
            </w:pPr>
            <w:r w:rsidRPr="005D1957">
              <w:rPr>
                <w:rFonts w:cs="Arial"/>
                <w:sz w:val="22"/>
                <w:szCs w:val="22"/>
              </w:rPr>
              <w:t xml:space="preserve">means </w:t>
            </w:r>
            <w:r w:rsidR="00A51C07" w:rsidRPr="005D1957">
              <w:rPr>
                <w:rFonts w:cs="Arial"/>
                <w:sz w:val="22"/>
                <w:szCs w:val="22"/>
              </w:rPr>
              <w:t>the name of the person</w:t>
            </w:r>
            <w:r>
              <w:rPr>
                <w:rFonts w:cs="Arial"/>
                <w:sz w:val="22"/>
                <w:szCs w:val="22"/>
              </w:rPr>
              <w:t xml:space="preserve"> duly</w:t>
            </w:r>
            <w:r w:rsidR="00A51C07" w:rsidRPr="005D1957">
              <w:rPr>
                <w:rFonts w:cs="Arial"/>
                <w:sz w:val="22"/>
                <w:szCs w:val="22"/>
              </w:rPr>
              <w:t xml:space="preserve"> notified to the Council </w:t>
            </w:r>
            <w:r w:rsidRPr="005D1957">
              <w:rPr>
                <w:rFonts w:cs="Arial"/>
                <w:sz w:val="22"/>
                <w:szCs w:val="22"/>
              </w:rPr>
              <w:t xml:space="preserve">in writing </w:t>
            </w:r>
            <w:r w:rsidR="00A51C07" w:rsidRPr="005D1957">
              <w:rPr>
                <w:rFonts w:cs="Arial"/>
                <w:sz w:val="22"/>
                <w:szCs w:val="22"/>
              </w:rPr>
              <w:t xml:space="preserve">by the </w:t>
            </w:r>
            <w:r w:rsidR="00921D98" w:rsidRPr="005D1957">
              <w:rPr>
                <w:rFonts w:cs="Arial"/>
                <w:sz w:val="22"/>
                <w:szCs w:val="22"/>
              </w:rPr>
              <w:t>Supplier</w:t>
            </w:r>
            <w:r w:rsidR="00A51C07" w:rsidRPr="005D1957">
              <w:rPr>
                <w:rFonts w:cs="Arial"/>
                <w:sz w:val="22"/>
                <w:szCs w:val="22"/>
              </w:rPr>
              <w:t xml:space="preserve"> as the person responsible for managing the </w:t>
            </w:r>
            <w:r w:rsidR="003B4466">
              <w:rPr>
                <w:rFonts w:cs="Arial"/>
                <w:sz w:val="22"/>
                <w:szCs w:val="22"/>
              </w:rPr>
              <w:t>Lease Agreement</w:t>
            </w:r>
            <w:r w:rsidR="006B0552">
              <w:rPr>
                <w:rFonts w:cs="Arial"/>
                <w:sz w:val="22"/>
                <w:szCs w:val="22"/>
              </w:rPr>
              <w:t>,</w:t>
            </w:r>
            <w:r w:rsidR="00A51C07" w:rsidRPr="005D1957">
              <w:rPr>
                <w:rFonts w:cs="Arial"/>
                <w:sz w:val="22"/>
                <w:szCs w:val="22"/>
              </w:rPr>
              <w:t xml:space="preserve"> as set out in Schedule </w:t>
            </w:r>
            <w:r w:rsidR="001613FA">
              <w:rPr>
                <w:rFonts w:cs="Arial"/>
                <w:sz w:val="22"/>
                <w:szCs w:val="22"/>
              </w:rPr>
              <w:t>4</w:t>
            </w:r>
            <w:r w:rsidR="00A51C07" w:rsidRPr="005D1957">
              <w:rPr>
                <w:rFonts w:cs="Arial"/>
                <w:sz w:val="22"/>
                <w:szCs w:val="22"/>
              </w:rPr>
              <w:t xml:space="preserve"> </w:t>
            </w:r>
            <w:r w:rsidR="00A51C07" w:rsidRPr="002C29B0">
              <w:rPr>
                <w:rFonts w:cs="Arial"/>
                <w:sz w:val="22"/>
                <w:szCs w:val="22"/>
              </w:rPr>
              <w:t>(</w:t>
            </w:r>
            <w:r w:rsidR="00A51C07" w:rsidRPr="002C29B0">
              <w:rPr>
                <w:rFonts w:cs="Arial"/>
                <w:color w:val="FF0000"/>
                <w:sz w:val="22"/>
                <w:szCs w:val="22"/>
              </w:rPr>
              <w:t>to be completed on award</w:t>
            </w:r>
            <w:r w:rsidR="00A51C07" w:rsidRPr="002C29B0">
              <w:rPr>
                <w:rFonts w:cs="Arial"/>
                <w:sz w:val="22"/>
                <w:szCs w:val="22"/>
              </w:rPr>
              <w:t>)</w:t>
            </w:r>
            <w:r w:rsidR="002C29B0">
              <w:rPr>
                <w:rFonts w:cs="Arial"/>
                <w:sz w:val="22"/>
                <w:szCs w:val="22"/>
              </w:rPr>
              <w:t>;</w:t>
            </w:r>
            <w:r>
              <w:rPr>
                <w:rFonts w:cs="Arial"/>
                <w:sz w:val="22"/>
                <w:szCs w:val="22"/>
              </w:rPr>
              <w:t xml:space="preserve"> </w:t>
            </w:r>
          </w:p>
          <w:p w14:paraId="5F613C4D" w14:textId="77777777" w:rsidR="00755066" w:rsidRPr="005D1957" w:rsidRDefault="00755066" w:rsidP="00755066">
            <w:pPr>
              <w:pStyle w:val="Body"/>
              <w:tabs>
                <w:tab w:val="clear" w:pos="851"/>
                <w:tab w:val="clear" w:pos="1843"/>
                <w:tab w:val="clear" w:pos="3119"/>
                <w:tab w:val="clear" w:pos="4253"/>
              </w:tabs>
              <w:spacing w:after="0" w:line="240" w:lineRule="auto"/>
              <w:rPr>
                <w:rFonts w:cs="Arial"/>
                <w:sz w:val="22"/>
                <w:szCs w:val="22"/>
              </w:rPr>
            </w:pPr>
          </w:p>
        </w:tc>
      </w:tr>
      <w:tr w:rsidR="00FA40E9" w:rsidRPr="00FA40E9" w14:paraId="122022C1" w14:textId="77777777" w:rsidTr="0014340B">
        <w:tc>
          <w:tcPr>
            <w:tcW w:w="3085" w:type="dxa"/>
          </w:tcPr>
          <w:p w14:paraId="02DC8A8C"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"Supplier’s Equipment"</w:t>
            </w:r>
          </w:p>
        </w:tc>
        <w:tc>
          <w:tcPr>
            <w:tcW w:w="6237" w:type="dxa"/>
          </w:tcPr>
          <w:p w14:paraId="61BBDA60" w14:textId="69184F4B" w:rsidR="009F376D" w:rsidRPr="00FA40E9" w:rsidRDefault="009F376D" w:rsidP="009F376D">
            <w:pPr>
              <w:pStyle w:val="Body1"/>
              <w:spacing w:after="0" w:line="240" w:lineRule="auto"/>
              <w:ind w:left="34"/>
              <w:rPr>
                <w:rFonts w:cs="Arial"/>
                <w:sz w:val="22"/>
                <w:szCs w:val="22"/>
              </w:rPr>
            </w:pPr>
            <w:r w:rsidRPr="00FA40E9">
              <w:rPr>
                <w:rFonts w:cs="Arial"/>
                <w:sz w:val="22"/>
                <w:szCs w:val="22"/>
              </w:rPr>
              <w:t xml:space="preserve">means the Supplier's hardware, computer and telecoms devices, equipment, plant, materials and such other items supplied and used by the Supplier (but not hired, leased or loaned from the </w:t>
            </w:r>
            <w:r w:rsidR="008336C9" w:rsidRPr="00FA40E9">
              <w:rPr>
                <w:rFonts w:cs="Arial"/>
                <w:sz w:val="22"/>
                <w:szCs w:val="22"/>
              </w:rPr>
              <w:t>Council</w:t>
            </w:r>
            <w:r w:rsidRPr="00FA40E9">
              <w:rPr>
                <w:rFonts w:cs="Arial"/>
                <w:sz w:val="22"/>
                <w:szCs w:val="22"/>
              </w:rPr>
              <w:t xml:space="preserve">) in the performance of its obligations under this </w:t>
            </w:r>
            <w:r w:rsidR="003B4466">
              <w:rPr>
                <w:rFonts w:cs="Arial"/>
                <w:sz w:val="22"/>
                <w:szCs w:val="22"/>
              </w:rPr>
              <w:t>Lease Agreement</w:t>
            </w:r>
            <w:r w:rsidRPr="00FA40E9">
              <w:rPr>
                <w:rFonts w:cs="Arial"/>
                <w:sz w:val="22"/>
                <w:szCs w:val="22"/>
              </w:rPr>
              <w:t>;</w:t>
            </w:r>
          </w:p>
          <w:p w14:paraId="7EB57395" w14:textId="77777777" w:rsidR="00991CCA" w:rsidRPr="00FA40E9" w:rsidRDefault="00991CCA" w:rsidP="009F376D">
            <w:pPr>
              <w:pStyle w:val="Body1"/>
              <w:spacing w:after="0" w:line="240" w:lineRule="auto"/>
              <w:ind w:left="34"/>
              <w:rPr>
                <w:rFonts w:cs="Arial"/>
                <w:sz w:val="22"/>
                <w:szCs w:val="22"/>
              </w:rPr>
            </w:pPr>
          </w:p>
        </w:tc>
      </w:tr>
      <w:tr w:rsidR="00FA40E9" w:rsidRPr="00FA40E9" w14:paraId="7B7B7BD7" w14:textId="77777777" w:rsidTr="0014340B">
        <w:tc>
          <w:tcPr>
            <w:tcW w:w="3085" w:type="dxa"/>
          </w:tcPr>
          <w:p w14:paraId="75E1F0E5" w14:textId="77777777" w:rsidR="00872D94" w:rsidRPr="00FA40E9" w:rsidRDefault="00452174" w:rsidP="007F60A4">
            <w:pPr>
              <w:pStyle w:val="Body1"/>
              <w:spacing w:after="0" w:line="240" w:lineRule="auto"/>
              <w:ind w:left="360"/>
              <w:jc w:val="left"/>
              <w:rPr>
                <w:rFonts w:cs="Arial"/>
                <w:b/>
                <w:sz w:val="22"/>
                <w:szCs w:val="22"/>
              </w:rPr>
            </w:pPr>
            <w:r w:rsidRPr="00FA40E9">
              <w:rPr>
                <w:rFonts w:cs="Arial"/>
                <w:b/>
                <w:sz w:val="22"/>
                <w:szCs w:val="22"/>
              </w:rPr>
              <w:t>"Termination Notice"</w:t>
            </w:r>
          </w:p>
        </w:tc>
        <w:tc>
          <w:tcPr>
            <w:tcW w:w="6237" w:type="dxa"/>
          </w:tcPr>
          <w:p w14:paraId="77E37687" w14:textId="72FBC21A" w:rsidR="00872D94" w:rsidRPr="00FA40E9" w:rsidRDefault="00452174" w:rsidP="00991CCA">
            <w:pPr>
              <w:pStyle w:val="Body1"/>
              <w:spacing w:after="0" w:line="240" w:lineRule="auto"/>
              <w:ind w:left="34"/>
              <w:rPr>
                <w:rFonts w:cs="Arial"/>
                <w:sz w:val="22"/>
                <w:szCs w:val="22"/>
              </w:rPr>
            </w:pPr>
            <w:r w:rsidRPr="00FA40E9">
              <w:rPr>
                <w:rFonts w:cs="Arial"/>
                <w:sz w:val="22"/>
                <w:szCs w:val="22"/>
              </w:rPr>
              <w:t xml:space="preserve">means a written notice of termination given by one Party to the other, notifying the Party receiving the notice of the intention of the Party giving the notice to terminate this </w:t>
            </w:r>
            <w:r w:rsidR="003B4466">
              <w:rPr>
                <w:rFonts w:cs="Arial"/>
                <w:sz w:val="22"/>
                <w:szCs w:val="22"/>
              </w:rPr>
              <w:t>Lease Agreement</w:t>
            </w:r>
            <w:r w:rsidRPr="00FA40E9">
              <w:rPr>
                <w:rFonts w:cs="Arial"/>
                <w:sz w:val="22"/>
                <w:szCs w:val="22"/>
              </w:rPr>
              <w:t xml:space="preserve"> on a specified date and setting out the grounds for termination;</w:t>
            </w:r>
          </w:p>
          <w:p w14:paraId="6C470443" w14:textId="77777777" w:rsidR="00991CCA" w:rsidRPr="00FA40E9" w:rsidRDefault="00991CCA" w:rsidP="00991CCA">
            <w:pPr>
              <w:pStyle w:val="Body1"/>
              <w:spacing w:after="0" w:line="240" w:lineRule="auto"/>
              <w:ind w:left="34"/>
              <w:rPr>
                <w:rFonts w:cs="Arial"/>
                <w:sz w:val="22"/>
                <w:szCs w:val="22"/>
              </w:rPr>
            </w:pPr>
          </w:p>
        </w:tc>
      </w:tr>
      <w:tr w:rsidR="00FA40E9" w:rsidRPr="00FA40E9" w14:paraId="41E4FBFD" w14:textId="77777777" w:rsidTr="0014340B">
        <w:tc>
          <w:tcPr>
            <w:tcW w:w="3085" w:type="dxa"/>
          </w:tcPr>
          <w:p w14:paraId="4B4AF0E6"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"Valid Invoice"</w:t>
            </w:r>
          </w:p>
        </w:tc>
        <w:tc>
          <w:tcPr>
            <w:tcW w:w="6237" w:type="dxa"/>
          </w:tcPr>
          <w:p w14:paraId="150882E5" w14:textId="5E4D1304" w:rsidR="00452174" w:rsidRPr="00FA40E9" w:rsidRDefault="00452174" w:rsidP="00730D4A">
            <w:pPr>
              <w:pStyle w:val="Body1"/>
              <w:spacing w:after="0" w:line="240" w:lineRule="auto"/>
              <w:ind w:left="34"/>
              <w:rPr>
                <w:rFonts w:cs="Arial"/>
                <w:sz w:val="22"/>
                <w:szCs w:val="22"/>
              </w:rPr>
            </w:pPr>
            <w:r w:rsidRPr="00FA40E9">
              <w:rPr>
                <w:rFonts w:cs="Arial"/>
                <w:sz w:val="22"/>
                <w:szCs w:val="22"/>
              </w:rPr>
              <w:t xml:space="preserve">means an invoice issued by the Supplier to the Council that contains all appropriate references and a detailed breakdown of the </w:t>
            </w:r>
            <w:r w:rsidR="003B4466">
              <w:rPr>
                <w:rFonts w:cs="Arial"/>
                <w:sz w:val="22"/>
                <w:szCs w:val="22"/>
              </w:rPr>
              <w:t>Leased Goods</w:t>
            </w:r>
            <w:r w:rsidRPr="00FA40E9">
              <w:rPr>
                <w:rFonts w:cs="Arial"/>
                <w:sz w:val="22"/>
                <w:szCs w:val="22"/>
              </w:rPr>
              <w:t xml:space="preserve"> and/or Services provided and that is supported by </w:t>
            </w:r>
            <w:r w:rsidR="00730D4A" w:rsidRPr="00FA40E9">
              <w:rPr>
                <w:rFonts w:cs="Arial"/>
                <w:sz w:val="22"/>
                <w:szCs w:val="22"/>
              </w:rPr>
              <w:t>any relevant</w:t>
            </w:r>
            <w:r w:rsidRPr="00FA40E9">
              <w:rPr>
                <w:rFonts w:cs="Arial"/>
                <w:sz w:val="22"/>
                <w:szCs w:val="22"/>
              </w:rPr>
              <w:t xml:space="preserve"> documentation reasonably required by the Council to substantiate the invoice;</w:t>
            </w:r>
          </w:p>
          <w:p w14:paraId="02924EC8" w14:textId="77777777" w:rsidR="00730D4A" w:rsidRPr="00FA40E9" w:rsidRDefault="00730D4A" w:rsidP="00730D4A">
            <w:pPr>
              <w:pStyle w:val="Body1"/>
              <w:spacing w:after="0" w:line="240" w:lineRule="auto"/>
              <w:ind w:left="34"/>
              <w:rPr>
                <w:rFonts w:cs="Arial"/>
                <w:sz w:val="22"/>
                <w:szCs w:val="22"/>
              </w:rPr>
            </w:pPr>
          </w:p>
        </w:tc>
      </w:tr>
      <w:tr w:rsidR="00FA40E9" w:rsidRPr="00FA40E9" w14:paraId="3452BAA2" w14:textId="77777777" w:rsidTr="0014340B">
        <w:tc>
          <w:tcPr>
            <w:tcW w:w="3085" w:type="dxa"/>
          </w:tcPr>
          <w:p w14:paraId="08A3EEA2"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"VAT"</w:t>
            </w:r>
          </w:p>
        </w:tc>
        <w:tc>
          <w:tcPr>
            <w:tcW w:w="6237" w:type="dxa"/>
          </w:tcPr>
          <w:p w14:paraId="14067F8A" w14:textId="77777777" w:rsidR="00452174" w:rsidRPr="00FA40E9" w:rsidRDefault="00452174" w:rsidP="00660BA2">
            <w:pPr>
              <w:pStyle w:val="Body1"/>
              <w:spacing w:after="0" w:line="240" w:lineRule="auto"/>
              <w:ind w:left="34"/>
              <w:rPr>
                <w:rFonts w:cs="Arial"/>
                <w:sz w:val="22"/>
                <w:szCs w:val="22"/>
              </w:rPr>
            </w:pPr>
            <w:r w:rsidRPr="00FA40E9">
              <w:rPr>
                <w:rFonts w:cs="Arial"/>
                <w:sz w:val="22"/>
                <w:szCs w:val="22"/>
              </w:rPr>
              <w:t>means value added tax in accordance with the provisions of the Value Added Tax Act 1994;</w:t>
            </w:r>
          </w:p>
          <w:p w14:paraId="58579DEF" w14:textId="77777777" w:rsidR="00730D4A" w:rsidRPr="00FA40E9" w:rsidRDefault="00730D4A" w:rsidP="00660BA2">
            <w:pPr>
              <w:pStyle w:val="Body1"/>
              <w:spacing w:after="0" w:line="240" w:lineRule="auto"/>
              <w:ind w:left="34"/>
              <w:rPr>
                <w:rFonts w:cs="Arial"/>
                <w:sz w:val="22"/>
                <w:szCs w:val="22"/>
              </w:rPr>
            </w:pPr>
          </w:p>
        </w:tc>
      </w:tr>
      <w:tr w:rsidR="00FA40E9" w:rsidRPr="00FA40E9" w14:paraId="40D09FCE" w14:textId="77777777" w:rsidTr="0014340B">
        <w:tc>
          <w:tcPr>
            <w:tcW w:w="3085" w:type="dxa"/>
          </w:tcPr>
          <w:p w14:paraId="64CEA667" w14:textId="77777777" w:rsidR="009E0654" w:rsidRPr="00FA40E9" w:rsidRDefault="009E0654" w:rsidP="00FA40E9">
            <w:pPr>
              <w:pStyle w:val="Body1"/>
              <w:spacing w:after="0" w:line="240" w:lineRule="auto"/>
              <w:ind w:left="360"/>
              <w:jc w:val="left"/>
              <w:rPr>
                <w:rFonts w:cs="Arial"/>
                <w:b/>
                <w:sz w:val="22"/>
                <w:szCs w:val="22"/>
              </w:rPr>
            </w:pPr>
            <w:r w:rsidRPr="00FA40E9">
              <w:rPr>
                <w:rFonts w:cs="Arial"/>
                <w:b/>
                <w:sz w:val="22"/>
                <w:szCs w:val="22"/>
              </w:rPr>
              <w:t>“Working Day”</w:t>
            </w:r>
          </w:p>
        </w:tc>
        <w:tc>
          <w:tcPr>
            <w:tcW w:w="6237" w:type="dxa"/>
          </w:tcPr>
          <w:p w14:paraId="66D2972E" w14:textId="77777777" w:rsidR="00452174" w:rsidRPr="00FA40E9" w:rsidRDefault="00452174" w:rsidP="00730D4A">
            <w:pPr>
              <w:pStyle w:val="Body1"/>
              <w:spacing w:after="0" w:line="240" w:lineRule="auto"/>
              <w:ind w:left="34"/>
              <w:rPr>
                <w:rFonts w:cs="Arial"/>
                <w:sz w:val="22"/>
                <w:szCs w:val="22"/>
              </w:rPr>
            </w:pPr>
            <w:r w:rsidRPr="00FA40E9">
              <w:rPr>
                <w:rFonts w:cs="Arial"/>
                <w:sz w:val="22"/>
                <w:szCs w:val="22"/>
              </w:rPr>
              <w:t>means Monday to Friday</w:t>
            </w:r>
            <w:r w:rsidR="00730D4A" w:rsidRPr="00FA40E9">
              <w:rPr>
                <w:rFonts w:cs="Arial"/>
                <w:sz w:val="22"/>
                <w:szCs w:val="22"/>
              </w:rPr>
              <w:t>,</w:t>
            </w:r>
            <w:r w:rsidRPr="00FA40E9">
              <w:rPr>
                <w:rFonts w:cs="Arial"/>
                <w:sz w:val="22"/>
                <w:szCs w:val="22"/>
              </w:rPr>
              <w:t xml:space="preserve"> excluding public and bank holidays in England and Wales</w:t>
            </w:r>
            <w:r w:rsidR="00730D4A" w:rsidRPr="00FA40E9">
              <w:rPr>
                <w:rFonts w:cs="Arial"/>
                <w:sz w:val="22"/>
                <w:szCs w:val="22"/>
              </w:rPr>
              <w:t>;</w:t>
            </w:r>
            <w:r w:rsidR="00C51C04" w:rsidRPr="00FA40E9">
              <w:rPr>
                <w:rFonts w:cs="Arial"/>
                <w:sz w:val="22"/>
                <w:szCs w:val="22"/>
              </w:rPr>
              <w:t xml:space="preserve"> </w:t>
            </w:r>
          </w:p>
          <w:p w14:paraId="37FEB0C7" w14:textId="77777777" w:rsidR="00730D4A" w:rsidRPr="00FA40E9" w:rsidRDefault="00730D4A" w:rsidP="00730D4A">
            <w:pPr>
              <w:pStyle w:val="Body1"/>
              <w:spacing w:after="0" w:line="240" w:lineRule="auto"/>
              <w:ind w:left="34"/>
              <w:rPr>
                <w:rFonts w:cs="Arial"/>
                <w:sz w:val="22"/>
                <w:szCs w:val="22"/>
              </w:rPr>
            </w:pPr>
          </w:p>
        </w:tc>
      </w:tr>
      <w:tr w:rsidR="00FA40E9" w:rsidRPr="00FA40E9" w14:paraId="7DDC3232" w14:textId="77777777" w:rsidTr="0014340B">
        <w:tc>
          <w:tcPr>
            <w:tcW w:w="3085" w:type="dxa"/>
          </w:tcPr>
          <w:p w14:paraId="1E8F6FB0"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"Year"</w:t>
            </w:r>
          </w:p>
        </w:tc>
        <w:tc>
          <w:tcPr>
            <w:tcW w:w="6237" w:type="dxa"/>
          </w:tcPr>
          <w:p w14:paraId="7FBC8235" w14:textId="77777777" w:rsidR="00730D4A" w:rsidRPr="00FA40E9" w:rsidRDefault="00452174" w:rsidP="00372B39">
            <w:pPr>
              <w:pStyle w:val="Body1"/>
              <w:spacing w:after="0" w:line="240" w:lineRule="auto"/>
              <w:ind w:left="34"/>
              <w:rPr>
                <w:rFonts w:cs="Arial"/>
                <w:sz w:val="22"/>
                <w:szCs w:val="22"/>
              </w:rPr>
            </w:pPr>
            <w:r w:rsidRPr="00FA40E9">
              <w:rPr>
                <w:rFonts w:cs="Arial"/>
                <w:sz w:val="22"/>
                <w:szCs w:val="22"/>
              </w:rPr>
              <w:t>means a calendar year and “</w:t>
            </w:r>
            <w:r w:rsidR="00372B39">
              <w:rPr>
                <w:rFonts w:cs="Arial"/>
                <w:b/>
                <w:sz w:val="22"/>
                <w:szCs w:val="22"/>
              </w:rPr>
              <w:t>A</w:t>
            </w:r>
            <w:r w:rsidRPr="004C7445">
              <w:rPr>
                <w:rFonts w:cs="Arial"/>
                <w:b/>
                <w:sz w:val="22"/>
                <w:szCs w:val="22"/>
              </w:rPr>
              <w:t>nnually</w:t>
            </w:r>
            <w:r w:rsidRPr="00FA40E9">
              <w:rPr>
                <w:rFonts w:cs="Arial"/>
                <w:sz w:val="22"/>
                <w:szCs w:val="22"/>
              </w:rPr>
              <w:t>” shall be interpreted accordingly</w:t>
            </w:r>
            <w:r w:rsidR="001443DB" w:rsidRPr="00FA40E9">
              <w:rPr>
                <w:rFonts w:cs="Arial"/>
                <w:sz w:val="22"/>
                <w:szCs w:val="22"/>
              </w:rPr>
              <w:t>.</w:t>
            </w:r>
          </w:p>
        </w:tc>
      </w:tr>
    </w:tbl>
    <w:p w14:paraId="037EAD9E" w14:textId="77777777" w:rsidR="008B6091" w:rsidRPr="00C223AB" w:rsidRDefault="008B6091" w:rsidP="0079052A">
      <w:pPr>
        <w:tabs>
          <w:tab w:val="left" w:pos="709"/>
        </w:tabs>
        <w:jc w:val="both"/>
        <w:rPr>
          <w:rFonts w:ascii="Arial" w:hAnsi="Arial" w:cs="Arial"/>
        </w:rPr>
      </w:pPr>
    </w:p>
    <w:p w14:paraId="2DD726D8" w14:textId="55577E9F" w:rsidR="0079052A" w:rsidRPr="00C223AB" w:rsidRDefault="0079052A" w:rsidP="0079052A">
      <w:pPr>
        <w:pStyle w:val="ListParagraph"/>
        <w:numPr>
          <w:ilvl w:val="1"/>
          <w:numId w:val="4"/>
        </w:numPr>
        <w:tabs>
          <w:tab w:val="left" w:pos="709"/>
        </w:tabs>
        <w:spacing w:after="0" w:line="240" w:lineRule="auto"/>
        <w:ind w:left="709" w:hanging="709"/>
        <w:jc w:val="both"/>
        <w:rPr>
          <w:rFonts w:ascii="Arial" w:hAnsi="Arial" w:cs="Arial"/>
        </w:rPr>
      </w:pPr>
      <w:r w:rsidRPr="00C223AB">
        <w:rPr>
          <w:rFonts w:ascii="Arial" w:hAnsi="Arial" w:cs="Arial"/>
        </w:rPr>
        <w:t xml:space="preserve">Reference in this </w:t>
      </w:r>
      <w:r w:rsidR="003B4466">
        <w:rPr>
          <w:rFonts w:ascii="Arial" w:hAnsi="Arial" w:cs="Arial"/>
        </w:rPr>
        <w:t>Lease Agreement</w:t>
      </w:r>
      <w:r w:rsidRPr="00C223AB">
        <w:rPr>
          <w:rFonts w:ascii="Arial" w:hAnsi="Arial" w:cs="Arial"/>
        </w:rPr>
        <w:t xml:space="preserve"> to:</w:t>
      </w:r>
    </w:p>
    <w:p w14:paraId="31F9F8E6" w14:textId="77777777" w:rsidR="00305E0E" w:rsidRPr="00CA55B4" w:rsidRDefault="00305E0E" w:rsidP="00A93701">
      <w:pPr>
        <w:pStyle w:val="ListParagraph"/>
        <w:tabs>
          <w:tab w:val="left" w:pos="709"/>
        </w:tabs>
        <w:spacing w:after="0" w:line="240" w:lineRule="auto"/>
        <w:ind w:left="709" w:hanging="709"/>
        <w:jc w:val="both"/>
        <w:rPr>
          <w:rFonts w:ascii="Arial" w:hAnsi="Arial" w:cs="Arial"/>
          <w:sz w:val="8"/>
          <w:szCs w:val="8"/>
        </w:rPr>
      </w:pPr>
    </w:p>
    <w:p w14:paraId="5DCE4D85" w14:textId="77777777" w:rsidR="00305E0E"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C223AB">
        <w:rPr>
          <w:rFonts w:ascii="Arial" w:hAnsi="Arial" w:cs="Arial"/>
        </w:rPr>
        <w:t>any statute, statutory instrument, order, regulation or other similar instrument ("legislation") shall be construed as a reference to the legislation as amended</w:t>
      </w:r>
      <w:r w:rsidR="00580A18" w:rsidRPr="00C223AB">
        <w:rPr>
          <w:rFonts w:ascii="Arial" w:hAnsi="Arial" w:cs="Arial"/>
        </w:rPr>
        <w:t>, replaced</w:t>
      </w:r>
      <w:r w:rsidRPr="00C223AB">
        <w:rPr>
          <w:rFonts w:ascii="Arial" w:hAnsi="Arial" w:cs="Arial"/>
        </w:rPr>
        <w:t xml:space="preserve"> or re-enacted from time to time;</w:t>
      </w:r>
    </w:p>
    <w:p w14:paraId="4E80C979" w14:textId="77777777" w:rsidR="00E64090" w:rsidRDefault="00E64090" w:rsidP="00E64090">
      <w:pPr>
        <w:pStyle w:val="ListParagraph"/>
        <w:tabs>
          <w:tab w:val="left" w:pos="1560"/>
        </w:tabs>
        <w:spacing w:after="0" w:line="240" w:lineRule="auto"/>
        <w:ind w:left="1560"/>
        <w:jc w:val="both"/>
        <w:rPr>
          <w:rFonts w:ascii="Arial" w:hAnsi="Arial" w:cs="Arial"/>
        </w:rPr>
      </w:pPr>
    </w:p>
    <w:p w14:paraId="3DBDFED9" w14:textId="77777777" w:rsidR="00E64090" w:rsidRPr="00E64090" w:rsidRDefault="00E64090" w:rsidP="00E64090">
      <w:pPr>
        <w:pStyle w:val="ListParagraph"/>
        <w:numPr>
          <w:ilvl w:val="2"/>
          <w:numId w:val="4"/>
        </w:numPr>
        <w:tabs>
          <w:tab w:val="left" w:pos="1560"/>
        </w:tabs>
        <w:spacing w:after="0" w:line="240" w:lineRule="auto"/>
        <w:ind w:left="1560" w:hanging="851"/>
        <w:jc w:val="both"/>
        <w:rPr>
          <w:rFonts w:ascii="Arial" w:hAnsi="Arial" w:cs="Arial"/>
        </w:rPr>
      </w:pPr>
      <w:r w:rsidRPr="00E64090">
        <w:rPr>
          <w:rFonts w:ascii="Arial" w:hAnsi="Arial" w:cs="Arial"/>
        </w:rPr>
        <w:t>any reference to a statutory regulatory or registration body or authority shall include any successor body or authority or replacement from time to time performing the same or similar functions</w:t>
      </w:r>
      <w:r w:rsidRPr="00E64090">
        <w:rPr>
          <w:rFonts w:cs="Arial"/>
        </w:rPr>
        <w:t>;</w:t>
      </w:r>
    </w:p>
    <w:p w14:paraId="3CE6A725" w14:textId="77777777" w:rsidR="00E64090" w:rsidRPr="00E64090" w:rsidRDefault="00E64090" w:rsidP="00985856">
      <w:pPr>
        <w:pStyle w:val="ListParagraph"/>
        <w:tabs>
          <w:tab w:val="left" w:pos="1560"/>
        </w:tabs>
        <w:spacing w:after="0" w:line="240" w:lineRule="auto"/>
        <w:ind w:left="1560"/>
        <w:jc w:val="both"/>
        <w:rPr>
          <w:rFonts w:ascii="Arial" w:hAnsi="Arial" w:cs="Arial"/>
        </w:rPr>
      </w:pPr>
    </w:p>
    <w:p w14:paraId="5DE67A50" w14:textId="77777777" w:rsidR="00305E0E" w:rsidRPr="00C223AB"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C223AB">
        <w:rPr>
          <w:rFonts w:ascii="Arial" w:hAnsi="Arial" w:cs="Arial"/>
        </w:rPr>
        <w:t xml:space="preserve">(except where the context otherwise requires) words denoting the singular include the plural and vice-versa, words denoting any gender include all </w:t>
      </w:r>
      <w:r w:rsidRPr="00C223AB">
        <w:rPr>
          <w:rFonts w:ascii="Arial" w:hAnsi="Arial" w:cs="Arial"/>
        </w:rPr>
        <w:lastRenderedPageBreak/>
        <w:t xml:space="preserve">genders and words denoting persons include </w:t>
      </w:r>
      <w:r w:rsidR="0041003E" w:rsidRPr="00C223AB">
        <w:rPr>
          <w:rFonts w:ascii="Arial" w:hAnsi="Arial" w:cs="Arial"/>
        </w:rPr>
        <w:t>s</w:t>
      </w:r>
      <w:r w:rsidR="00921D98" w:rsidRPr="00C223AB">
        <w:rPr>
          <w:rFonts w:ascii="Arial" w:hAnsi="Arial" w:cs="Arial"/>
          <w:lang w:eastAsia="en-GB"/>
        </w:rPr>
        <w:t>upplier</w:t>
      </w:r>
      <w:r w:rsidRPr="00C223AB">
        <w:rPr>
          <w:rFonts w:ascii="Arial" w:hAnsi="Arial" w:cs="Arial"/>
        </w:rPr>
        <w:t xml:space="preserve">s and corporations </w:t>
      </w:r>
      <w:r w:rsidR="00DB55FF" w:rsidRPr="00C223AB">
        <w:rPr>
          <w:rFonts w:ascii="Arial" w:hAnsi="Arial" w:cs="Arial"/>
        </w:rPr>
        <w:t xml:space="preserve">and their successors and permitted assigns or transferees </w:t>
      </w:r>
      <w:r w:rsidRPr="00C223AB">
        <w:rPr>
          <w:rFonts w:ascii="Arial" w:hAnsi="Arial" w:cs="Arial"/>
        </w:rPr>
        <w:t>and vice-versa; and</w:t>
      </w:r>
    </w:p>
    <w:p w14:paraId="6DEF29CC" w14:textId="77777777" w:rsidR="00305E0E" w:rsidRPr="00C223AB" w:rsidRDefault="00305E0E" w:rsidP="00BF14C6">
      <w:pPr>
        <w:pStyle w:val="ListParagraph"/>
        <w:tabs>
          <w:tab w:val="left" w:pos="1560"/>
        </w:tabs>
        <w:spacing w:after="0" w:line="240" w:lineRule="auto"/>
        <w:ind w:left="1560" w:hanging="851"/>
        <w:jc w:val="both"/>
        <w:rPr>
          <w:rFonts w:ascii="Arial" w:hAnsi="Arial" w:cs="Arial"/>
        </w:rPr>
      </w:pPr>
    </w:p>
    <w:p w14:paraId="0B23760B" w14:textId="77777777" w:rsidR="00305E0E" w:rsidRPr="00C223AB" w:rsidRDefault="00D12584" w:rsidP="00A93701">
      <w:pPr>
        <w:pStyle w:val="ListParagraph"/>
        <w:numPr>
          <w:ilvl w:val="1"/>
          <w:numId w:val="4"/>
        </w:numPr>
        <w:tabs>
          <w:tab w:val="left" w:pos="709"/>
        </w:tabs>
        <w:spacing w:after="0" w:line="240" w:lineRule="auto"/>
        <w:ind w:left="709" w:hanging="709"/>
        <w:jc w:val="both"/>
        <w:rPr>
          <w:rFonts w:ascii="Arial" w:hAnsi="Arial" w:cs="Arial"/>
        </w:rPr>
      </w:pPr>
      <w:bookmarkStart w:id="2" w:name="_Toc364066736"/>
      <w:r w:rsidRPr="00C223AB">
        <w:rPr>
          <w:rFonts w:ascii="Arial" w:hAnsi="Arial" w:cs="Arial"/>
        </w:rPr>
        <w:t>Any reference to a person shall include any natural person, partnership, joint venture, body corporate, incorporated association, government, governmental agency, persons having a joint or common interest, or any other legal or commercial entity or undertakings.</w:t>
      </w:r>
      <w:bookmarkStart w:id="3" w:name="_Toc364066737"/>
      <w:bookmarkEnd w:id="2"/>
    </w:p>
    <w:p w14:paraId="6A742C15" w14:textId="77777777" w:rsidR="00305E0E" w:rsidRDefault="00305E0E" w:rsidP="00A93701">
      <w:pPr>
        <w:pStyle w:val="ListParagraph"/>
        <w:tabs>
          <w:tab w:val="left" w:pos="709"/>
        </w:tabs>
        <w:spacing w:after="0" w:line="240" w:lineRule="auto"/>
        <w:ind w:left="709" w:hanging="709"/>
        <w:jc w:val="both"/>
        <w:rPr>
          <w:rFonts w:ascii="Arial" w:hAnsi="Arial" w:cs="Arial"/>
        </w:rPr>
      </w:pPr>
    </w:p>
    <w:p w14:paraId="1FBF67D5" w14:textId="77777777" w:rsidR="001A11C0" w:rsidRPr="00C223AB" w:rsidRDefault="001A11C0" w:rsidP="00A93701">
      <w:pPr>
        <w:pStyle w:val="ListParagraph"/>
        <w:tabs>
          <w:tab w:val="left" w:pos="709"/>
        </w:tabs>
        <w:spacing w:after="0" w:line="240" w:lineRule="auto"/>
        <w:ind w:left="709" w:hanging="709"/>
        <w:jc w:val="both"/>
        <w:rPr>
          <w:rFonts w:ascii="Arial" w:hAnsi="Arial" w:cs="Arial"/>
        </w:rPr>
      </w:pPr>
    </w:p>
    <w:p w14:paraId="05CC024A" w14:textId="058C04BB" w:rsidR="00D12584" w:rsidRPr="00C223AB" w:rsidRDefault="00580A18" w:rsidP="00396451">
      <w:pPr>
        <w:pStyle w:val="ListParagraph"/>
        <w:numPr>
          <w:ilvl w:val="1"/>
          <w:numId w:val="4"/>
        </w:numPr>
        <w:tabs>
          <w:tab w:val="left" w:pos="709"/>
        </w:tabs>
        <w:spacing w:after="0" w:line="240" w:lineRule="auto"/>
        <w:ind w:left="709" w:hanging="709"/>
        <w:jc w:val="both"/>
        <w:rPr>
          <w:rFonts w:ascii="Arial" w:hAnsi="Arial" w:cs="Arial"/>
        </w:rPr>
      </w:pPr>
      <w:bookmarkStart w:id="4" w:name="_Toc364066739"/>
      <w:bookmarkEnd w:id="3"/>
      <w:r w:rsidRPr="00C223AB">
        <w:rPr>
          <w:rFonts w:ascii="Arial" w:hAnsi="Arial" w:cs="Arial"/>
        </w:rPr>
        <w:t>T</w:t>
      </w:r>
      <w:r w:rsidR="00D12584" w:rsidRPr="00C223AB">
        <w:rPr>
          <w:rFonts w:ascii="Arial" w:hAnsi="Arial" w:cs="Arial"/>
        </w:rPr>
        <w:t xml:space="preserve">he index and headings to the clauses, appendices and </w:t>
      </w:r>
      <w:r w:rsidR="00DB55FF" w:rsidRPr="00C223AB">
        <w:rPr>
          <w:rFonts w:ascii="Arial" w:hAnsi="Arial" w:cs="Arial"/>
        </w:rPr>
        <w:t>s</w:t>
      </w:r>
      <w:r w:rsidR="00D12584" w:rsidRPr="00C223AB">
        <w:rPr>
          <w:rFonts w:ascii="Arial" w:hAnsi="Arial" w:cs="Arial"/>
        </w:rPr>
        <w:t xml:space="preserve">chedules of this </w:t>
      </w:r>
      <w:r w:rsidR="003B4466">
        <w:rPr>
          <w:rFonts w:ascii="Arial" w:hAnsi="Arial" w:cs="Arial"/>
        </w:rPr>
        <w:t>Lease Agreement</w:t>
      </w:r>
      <w:r w:rsidR="00D12584" w:rsidRPr="00C223AB">
        <w:rPr>
          <w:rFonts w:ascii="Arial" w:hAnsi="Arial" w:cs="Arial"/>
        </w:rPr>
        <w:t xml:space="preserve"> are for </w:t>
      </w:r>
      <w:r w:rsidR="00DB55FF" w:rsidRPr="00C223AB">
        <w:rPr>
          <w:rFonts w:ascii="Arial" w:hAnsi="Arial" w:cs="Arial"/>
        </w:rPr>
        <w:t xml:space="preserve">ease </w:t>
      </w:r>
      <w:r w:rsidR="00D12584" w:rsidRPr="00C223AB">
        <w:rPr>
          <w:rFonts w:ascii="Arial" w:hAnsi="Arial" w:cs="Arial"/>
        </w:rPr>
        <w:t>of reference only and will not affect its construction or interpretation.</w:t>
      </w:r>
      <w:bookmarkEnd w:id="4"/>
    </w:p>
    <w:p w14:paraId="7E80907E" w14:textId="77777777" w:rsidR="00D12584" w:rsidRPr="00C223AB" w:rsidRDefault="00D12584" w:rsidP="00A93701">
      <w:pPr>
        <w:tabs>
          <w:tab w:val="left" w:pos="709"/>
        </w:tabs>
        <w:ind w:left="709" w:hanging="709"/>
        <w:jc w:val="both"/>
        <w:rPr>
          <w:rStyle w:val="Level1asHeadingtext"/>
          <w:rFonts w:ascii="Arial" w:hAnsi="Arial" w:cs="Arial"/>
          <w:b w:val="0"/>
          <w:sz w:val="22"/>
          <w:szCs w:val="22"/>
        </w:rPr>
      </w:pPr>
    </w:p>
    <w:p w14:paraId="25343A25" w14:textId="77777777" w:rsidR="00157C70" w:rsidRPr="00C223AB" w:rsidRDefault="00157C70" w:rsidP="00F118D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DUE DILIGENCE</w:t>
      </w:r>
    </w:p>
    <w:p w14:paraId="5FA76765" w14:textId="77777777" w:rsidR="002F60CE" w:rsidRPr="00C223AB" w:rsidRDefault="002F60CE" w:rsidP="00A93701">
      <w:pPr>
        <w:tabs>
          <w:tab w:val="left" w:pos="709"/>
        </w:tabs>
        <w:ind w:left="709" w:hanging="709"/>
        <w:jc w:val="both"/>
        <w:rPr>
          <w:rStyle w:val="Level1asHeadingtext"/>
          <w:rFonts w:ascii="Arial" w:hAnsi="Arial" w:cs="Arial"/>
          <w:b w:val="0"/>
          <w:sz w:val="22"/>
          <w:szCs w:val="22"/>
        </w:rPr>
      </w:pPr>
    </w:p>
    <w:p w14:paraId="3436723F" w14:textId="77777777" w:rsidR="00F118DA" w:rsidRPr="00C223AB" w:rsidRDefault="00F118DA" w:rsidP="00F118D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acknowledges that:</w:t>
      </w:r>
    </w:p>
    <w:p w14:paraId="27C9AB96" w14:textId="77777777" w:rsidR="00F118DA" w:rsidRPr="00CA55B4" w:rsidRDefault="00F118DA" w:rsidP="00F118DA">
      <w:pPr>
        <w:tabs>
          <w:tab w:val="left" w:pos="709"/>
        </w:tabs>
        <w:ind w:left="709" w:hanging="709"/>
        <w:jc w:val="both"/>
        <w:rPr>
          <w:rStyle w:val="Level1asHeadingtext"/>
          <w:rFonts w:ascii="Arial" w:hAnsi="Arial" w:cs="Arial"/>
          <w:sz w:val="8"/>
          <w:szCs w:val="8"/>
        </w:rPr>
      </w:pPr>
    </w:p>
    <w:p w14:paraId="7EC86504" w14:textId="3CC1E9FA" w:rsidR="00F118DA" w:rsidRPr="00C223AB" w:rsidRDefault="00152805" w:rsidP="00F118DA">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the Council</w:t>
      </w:r>
      <w:r w:rsidR="00F118DA" w:rsidRPr="00C223AB">
        <w:rPr>
          <w:rFonts w:ascii="Arial" w:hAnsi="Arial" w:cs="Arial"/>
        </w:rPr>
        <w:t xml:space="preserve"> has delivered or made available to the Supplier all of the information and documents that the Supplier considers necessary or relevant for the performance of its obligations under this </w:t>
      </w:r>
      <w:r w:rsidR="003B4466">
        <w:rPr>
          <w:rFonts w:ascii="Arial" w:hAnsi="Arial" w:cs="Arial"/>
        </w:rPr>
        <w:t>Lease Agreement</w:t>
      </w:r>
      <w:r w:rsidR="00F118DA" w:rsidRPr="00C223AB">
        <w:rPr>
          <w:rFonts w:ascii="Arial" w:hAnsi="Arial" w:cs="Arial"/>
        </w:rPr>
        <w:t>;</w:t>
      </w:r>
      <w:r w:rsidR="00736F88">
        <w:rPr>
          <w:rFonts w:ascii="Arial" w:hAnsi="Arial" w:cs="Arial"/>
        </w:rPr>
        <w:t xml:space="preserve"> and</w:t>
      </w:r>
    </w:p>
    <w:p w14:paraId="68D84E40" w14:textId="77777777" w:rsidR="00F118DA" w:rsidRPr="005F507D" w:rsidRDefault="00F118DA" w:rsidP="00F118DA">
      <w:pPr>
        <w:pStyle w:val="ListParagraph"/>
        <w:tabs>
          <w:tab w:val="left" w:pos="1560"/>
        </w:tabs>
        <w:spacing w:after="0" w:line="240" w:lineRule="auto"/>
        <w:ind w:left="1560"/>
        <w:jc w:val="both"/>
        <w:rPr>
          <w:rFonts w:ascii="Arial" w:hAnsi="Arial" w:cs="Arial"/>
          <w:sz w:val="16"/>
          <w:szCs w:val="16"/>
        </w:rPr>
      </w:pPr>
    </w:p>
    <w:p w14:paraId="4D3EDA92" w14:textId="28C303DF" w:rsidR="00F118DA" w:rsidRPr="00736F88" w:rsidRDefault="00F118DA" w:rsidP="00F118DA">
      <w:pPr>
        <w:pStyle w:val="ListParagraph"/>
        <w:numPr>
          <w:ilvl w:val="2"/>
          <w:numId w:val="5"/>
        </w:numPr>
        <w:tabs>
          <w:tab w:val="left" w:pos="1560"/>
        </w:tabs>
        <w:spacing w:after="0" w:line="240" w:lineRule="auto"/>
        <w:ind w:left="1560" w:hanging="851"/>
        <w:jc w:val="both"/>
        <w:rPr>
          <w:rFonts w:ascii="Arial" w:hAnsi="Arial" w:cs="Arial"/>
        </w:rPr>
      </w:pPr>
      <w:r w:rsidRPr="00736F88">
        <w:rPr>
          <w:rFonts w:ascii="Arial" w:hAnsi="Arial" w:cs="Arial"/>
        </w:rPr>
        <w:t>it has made its own enquiries to satisfy itself as to the accuracy and adequacy of the Due Diligence Information</w:t>
      </w:r>
      <w:r w:rsidR="00736F88">
        <w:rPr>
          <w:rFonts w:ascii="Arial" w:hAnsi="Arial" w:cs="Arial"/>
        </w:rPr>
        <w:t xml:space="preserve"> </w:t>
      </w:r>
      <w:r w:rsidRPr="00736F88">
        <w:rPr>
          <w:rFonts w:ascii="Arial" w:hAnsi="Arial" w:cs="Arial"/>
        </w:rPr>
        <w:t xml:space="preserve">and has entered into this </w:t>
      </w:r>
      <w:r w:rsidR="003B4466">
        <w:rPr>
          <w:rFonts w:ascii="Arial" w:hAnsi="Arial" w:cs="Arial"/>
        </w:rPr>
        <w:t>Lease Agreement</w:t>
      </w:r>
      <w:r w:rsidRPr="00736F88">
        <w:rPr>
          <w:rFonts w:ascii="Arial" w:hAnsi="Arial" w:cs="Arial"/>
        </w:rPr>
        <w:t xml:space="preserve"> in reliance on i</w:t>
      </w:r>
      <w:r w:rsidR="00736F88">
        <w:rPr>
          <w:rFonts w:ascii="Arial" w:hAnsi="Arial" w:cs="Arial"/>
        </w:rPr>
        <w:t>ts own due diligence alone.</w:t>
      </w:r>
    </w:p>
    <w:p w14:paraId="7F53ED66" w14:textId="77777777" w:rsidR="00F118DA" w:rsidRPr="00C223AB" w:rsidRDefault="00F118DA" w:rsidP="00F118DA">
      <w:pPr>
        <w:pStyle w:val="ListParagraph"/>
        <w:rPr>
          <w:rFonts w:ascii="Arial" w:hAnsi="Arial" w:cs="Arial"/>
        </w:rPr>
      </w:pPr>
    </w:p>
    <w:p w14:paraId="51C76481" w14:textId="77777777" w:rsidR="00157C70" w:rsidRPr="00C223AB" w:rsidRDefault="00157C70" w:rsidP="00157C70">
      <w:pPr>
        <w:pStyle w:val="ListParagraph"/>
        <w:numPr>
          <w:ilvl w:val="0"/>
          <w:numId w:val="5"/>
        </w:numPr>
        <w:tabs>
          <w:tab w:val="left" w:pos="709"/>
        </w:tabs>
        <w:spacing w:after="0" w:line="240" w:lineRule="auto"/>
        <w:ind w:left="709" w:hanging="709"/>
        <w:jc w:val="both"/>
        <w:rPr>
          <w:rFonts w:ascii="Arial" w:hAnsi="Arial" w:cs="Arial"/>
        </w:rPr>
      </w:pPr>
      <w:bookmarkStart w:id="5" w:name="_Toc417986766"/>
      <w:r w:rsidRPr="00C223AB">
        <w:rPr>
          <w:rStyle w:val="Level1asHeadingtext"/>
          <w:rFonts w:ascii="Arial" w:hAnsi="Arial" w:cs="Arial"/>
        </w:rPr>
        <w:t>WARRANT</w:t>
      </w:r>
      <w:bookmarkStart w:id="6" w:name="_NN1537"/>
      <w:bookmarkEnd w:id="5"/>
      <w:bookmarkEnd w:id="6"/>
      <w:r w:rsidR="00025D39" w:rsidRPr="00C223AB">
        <w:rPr>
          <w:rStyle w:val="Level1asHeadingtext"/>
          <w:rFonts w:ascii="Arial" w:hAnsi="Arial" w:cs="Arial"/>
        </w:rPr>
        <w:t>IES AND RE</w:t>
      </w:r>
      <w:r w:rsidR="00A35221" w:rsidRPr="00C223AB">
        <w:rPr>
          <w:rStyle w:val="Level1asHeadingtext"/>
          <w:rFonts w:ascii="Arial" w:hAnsi="Arial" w:cs="Arial"/>
        </w:rPr>
        <w:t>PRESENTATION</w:t>
      </w:r>
      <w:r w:rsidR="00025D39" w:rsidRPr="00C223AB">
        <w:rPr>
          <w:rStyle w:val="Level1asHeadingtext"/>
          <w:rFonts w:ascii="Arial" w:hAnsi="Arial" w:cs="Arial"/>
        </w:rPr>
        <w:t>S</w:t>
      </w:r>
    </w:p>
    <w:p w14:paraId="69678BD7" w14:textId="77777777" w:rsidR="00157C70" w:rsidRPr="00C223AB" w:rsidRDefault="00157C70" w:rsidP="00157C70">
      <w:pPr>
        <w:tabs>
          <w:tab w:val="left" w:pos="709"/>
        </w:tabs>
        <w:ind w:left="709" w:hanging="709"/>
        <w:jc w:val="both"/>
        <w:rPr>
          <w:rFonts w:ascii="Arial" w:hAnsi="Arial" w:cs="Arial"/>
          <w:sz w:val="22"/>
          <w:szCs w:val="22"/>
        </w:rPr>
      </w:pPr>
    </w:p>
    <w:p w14:paraId="446CB549" w14:textId="7777777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rPr>
      </w:pPr>
      <w:bookmarkStart w:id="7" w:name="_Toc364066767"/>
      <w:r w:rsidRPr="00C223AB">
        <w:rPr>
          <w:rFonts w:ascii="Arial" w:hAnsi="Arial" w:cs="Arial"/>
        </w:rPr>
        <w:t>The Supplier warrants and represents that:</w:t>
      </w:r>
      <w:bookmarkStart w:id="8" w:name="_Toc364066768"/>
      <w:bookmarkEnd w:id="7"/>
    </w:p>
    <w:p w14:paraId="197386DE" w14:textId="77777777" w:rsidR="00157C70" w:rsidRPr="00CA55B4" w:rsidRDefault="00157C70" w:rsidP="00157C70">
      <w:pPr>
        <w:pStyle w:val="ListParagraph"/>
        <w:tabs>
          <w:tab w:val="left" w:pos="709"/>
        </w:tabs>
        <w:spacing w:after="0" w:line="240" w:lineRule="auto"/>
        <w:ind w:left="709" w:hanging="709"/>
        <w:jc w:val="both"/>
        <w:rPr>
          <w:rFonts w:ascii="Arial" w:hAnsi="Arial" w:cs="Arial"/>
          <w:sz w:val="8"/>
          <w:szCs w:val="8"/>
        </w:rPr>
      </w:pPr>
    </w:p>
    <w:p w14:paraId="0009A1DC" w14:textId="0B9A4339"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it has </w:t>
      </w:r>
      <w:r w:rsidR="003756CB" w:rsidRPr="00C223AB">
        <w:rPr>
          <w:rFonts w:ascii="Arial" w:hAnsi="Arial" w:cs="Arial"/>
        </w:rPr>
        <w:t>full capacity and</w:t>
      </w:r>
      <w:r w:rsidRPr="00C223AB">
        <w:rPr>
          <w:rFonts w:ascii="Arial" w:hAnsi="Arial" w:cs="Arial"/>
        </w:rPr>
        <w:t xml:space="preserve"> authority to enter into </w:t>
      </w:r>
      <w:r w:rsidR="00E963ED" w:rsidRPr="00C223AB">
        <w:rPr>
          <w:rFonts w:ascii="Arial" w:hAnsi="Arial" w:cs="Arial"/>
        </w:rPr>
        <w:t xml:space="preserve">and to perform its obligations under </w:t>
      </w:r>
      <w:r w:rsidRPr="00C223AB">
        <w:rPr>
          <w:rFonts w:ascii="Arial" w:hAnsi="Arial" w:cs="Arial"/>
        </w:rPr>
        <w:t>th</w:t>
      </w:r>
      <w:r w:rsidR="0014228B" w:rsidRPr="00C223AB">
        <w:rPr>
          <w:rFonts w:ascii="Arial" w:hAnsi="Arial" w:cs="Arial"/>
        </w:rPr>
        <w:t>is</w:t>
      </w:r>
      <w:r w:rsidRPr="00C223AB">
        <w:rPr>
          <w:rFonts w:ascii="Arial" w:hAnsi="Arial" w:cs="Arial"/>
        </w:rPr>
        <w:t xml:space="preserve"> </w:t>
      </w:r>
      <w:r w:rsidR="003B4466">
        <w:rPr>
          <w:rFonts w:ascii="Arial" w:hAnsi="Arial" w:cs="Arial"/>
        </w:rPr>
        <w:t>Lease Agreement</w:t>
      </w:r>
      <w:r w:rsidRPr="00C223AB">
        <w:rPr>
          <w:rFonts w:ascii="Arial" w:hAnsi="Arial" w:cs="Arial"/>
        </w:rPr>
        <w:t>;</w:t>
      </w:r>
      <w:bookmarkStart w:id="9" w:name="_Toc364066769"/>
      <w:bookmarkEnd w:id="8"/>
    </w:p>
    <w:p w14:paraId="0C9312AC" w14:textId="77777777" w:rsidR="00FF74D4" w:rsidRPr="005F507D" w:rsidRDefault="00FF74D4" w:rsidP="00FF74D4">
      <w:pPr>
        <w:pStyle w:val="ListParagraph"/>
        <w:tabs>
          <w:tab w:val="left" w:pos="1560"/>
        </w:tabs>
        <w:spacing w:after="0" w:line="240" w:lineRule="auto"/>
        <w:ind w:left="1560"/>
        <w:jc w:val="both"/>
        <w:rPr>
          <w:rFonts w:ascii="Arial" w:hAnsi="Arial" w:cs="Arial"/>
          <w:sz w:val="16"/>
          <w:szCs w:val="16"/>
        </w:rPr>
      </w:pPr>
    </w:p>
    <w:p w14:paraId="0140083D" w14:textId="15614014" w:rsidR="00FF74D4" w:rsidRDefault="00FF74D4" w:rsidP="00FF74D4">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it has all necessary licences, rights and permissions to carry out its obligations </w:t>
      </w:r>
      <w:r w:rsidR="00BB2DA8" w:rsidRPr="00C223AB">
        <w:rPr>
          <w:rFonts w:ascii="Arial" w:hAnsi="Arial" w:cs="Arial"/>
        </w:rPr>
        <w:t xml:space="preserve">under this </w:t>
      </w:r>
      <w:r w:rsidR="003B4466">
        <w:rPr>
          <w:rFonts w:ascii="Arial" w:hAnsi="Arial" w:cs="Arial"/>
        </w:rPr>
        <w:t>Lease Agreement</w:t>
      </w:r>
      <w:r w:rsidR="00BB2DA8" w:rsidRPr="00C223AB">
        <w:rPr>
          <w:rFonts w:ascii="Arial" w:hAnsi="Arial" w:cs="Arial"/>
        </w:rPr>
        <w:t>;</w:t>
      </w:r>
    </w:p>
    <w:p w14:paraId="1088AC54" w14:textId="77777777" w:rsidR="00CE4F83" w:rsidRPr="005F507D" w:rsidRDefault="00CE4F83" w:rsidP="00CE4F83">
      <w:pPr>
        <w:pStyle w:val="ListParagraph"/>
        <w:tabs>
          <w:tab w:val="left" w:pos="1560"/>
        </w:tabs>
        <w:spacing w:after="0" w:line="240" w:lineRule="auto"/>
        <w:ind w:left="1560"/>
        <w:jc w:val="both"/>
        <w:rPr>
          <w:rFonts w:ascii="Arial" w:hAnsi="Arial" w:cs="Arial"/>
          <w:sz w:val="16"/>
          <w:szCs w:val="16"/>
        </w:rPr>
      </w:pPr>
    </w:p>
    <w:p w14:paraId="6647BB38" w14:textId="3CB6470E" w:rsidR="00CE4F83" w:rsidRPr="00CE4F83" w:rsidRDefault="00CE4F83" w:rsidP="00FF74D4">
      <w:pPr>
        <w:pStyle w:val="ListParagraph"/>
        <w:numPr>
          <w:ilvl w:val="2"/>
          <w:numId w:val="5"/>
        </w:numPr>
        <w:tabs>
          <w:tab w:val="left" w:pos="1560"/>
        </w:tabs>
        <w:spacing w:after="0" w:line="240" w:lineRule="auto"/>
        <w:ind w:left="1560" w:hanging="851"/>
        <w:jc w:val="both"/>
        <w:rPr>
          <w:rFonts w:ascii="Arial" w:hAnsi="Arial" w:cs="Arial"/>
        </w:rPr>
      </w:pPr>
      <w:r w:rsidRPr="00CE4F83">
        <w:rPr>
          <w:rFonts w:ascii="Arial" w:hAnsi="Arial" w:cs="Arial"/>
        </w:rPr>
        <w:t xml:space="preserve">it has full, clear and unencumbered title to all the </w:t>
      </w:r>
      <w:r w:rsidR="003B4466">
        <w:rPr>
          <w:rFonts w:ascii="Arial" w:hAnsi="Arial" w:cs="Arial"/>
        </w:rPr>
        <w:t>Leased Goods</w:t>
      </w:r>
      <w:r w:rsidRPr="00CE4F83">
        <w:rPr>
          <w:rFonts w:ascii="Arial" w:hAnsi="Arial" w:cs="Arial"/>
        </w:rPr>
        <w:t xml:space="preserve"> supplied </w:t>
      </w:r>
      <w:r w:rsidR="003B4466" w:rsidRPr="00C223AB">
        <w:rPr>
          <w:rFonts w:ascii="Arial" w:hAnsi="Arial" w:cs="Arial"/>
        </w:rPr>
        <w:t xml:space="preserve">under this </w:t>
      </w:r>
      <w:r w:rsidR="003B4466">
        <w:rPr>
          <w:rFonts w:ascii="Arial" w:hAnsi="Arial" w:cs="Arial"/>
        </w:rPr>
        <w:t>Lease Agreement;</w:t>
      </w:r>
    </w:p>
    <w:p w14:paraId="68E64909" w14:textId="77777777" w:rsidR="003756CB" w:rsidRPr="005F507D" w:rsidRDefault="003756CB" w:rsidP="003756CB">
      <w:pPr>
        <w:pStyle w:val="ListParagraph"/>
        <w:tabs>
          <w:tab w:val="left" w:pos="1560"/>
        </w:tabs>
        <w:spacing w:after="0" w:line="240" w:lineRule="auto"/>
        <w:ind w:left="1560"/>
        <w:jc w:val="both"/>
        <w:rPr>
          <w:rFonts w:ascii="Arial" w:hAnsi="Arial" w:cs="Arial"/>
          <w:sz w:val="16"/>
          <w:szCs w:val="16"/>
        </w:rPr>
      </w:pPr>
    </w:p>
    <w:p w14:paraId="658CCDB0" w14:textId="0037D297" w:rsidR="003756CB" w:rsidRPr="00C223AB" w:rsidRDefault="003756CB"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this </w:t>
      </w:r>
      <w:r w:rsidR="001D7E0F">
        <w:rPr>
          <w:rFonts w:ascii="Arial" w:hAnsi="Arial" w:cs="Arial"/>
        </w:rPr>
        <w:t>Lease Agreement</w:t>
      </w:r>
      <w:r w:rsidRPr="00C223AB">
        <w:rPr>
          <w:rFonts w:ascii="Arial" w:hAnsi="Arial" w:cs="Arial"/>
        </w:rPr>
        <w:t xml:space="preserve"> is executed by its duly authorised representatives;</w:t>
      </w:r>
    </w:p>
    <w:p w14:paraId="65BBB699" w14:textId="77777777" w:rsidR="00C76546" w:rsidRPr="005F507D" w:rsidRDefault="00C76546" w:rsidP="00C76546">
      <w:pPr>
        <w:pStyle w:val="ListParagraph"/>
        <w:tabs>
          <w:tab w:val="left" w:pos="1560"/>
        </w:tabs>
        <w:spacing w:after="0" w:line="240" w:lineRule="auto"/>
        <w:ind w:left="1560"/>
        <w:jc w:val="both"/>
        <w:rPr>
          <w:rFonts w:ascii="Arial" w:hAnsi="Arial" w:cs="Arial"/>
          <w:sz w:val="16"/>
          <w:szCs w:val="16"/>
        </w:rPr>
      </w:pPr>
    </w:p>
    <w:p w14:paraId="6D58E75E" w14:textId="42C3F164" w:rsidR="00C76546" w:rsidRPr="00C223AB" w:rsidRDefault="00C76546" w:rsidP="00C76546">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entering the </w:t>
      </w:r>
      <w:r w:rsidR="001D7E0F">
        <w:rPr>
          <w:rFonts w:ascii="Arial" w:hAnsi="Arial" w:cs="Arial"/>
        </w:rPr>
        <w:t>Lease Agreement</w:t>
      </w:r>
      <w:r w:rsidRPr="00C223AB">
        <w:rPr>
          <w:rFonts w:ascii="Arial" w:hAnsi="Arial" w:cs="Arial"/>
        </w:rPr>
        <w:t xml:space="preserve"> it has not committed any Fraud</w:t>
      </w:r>
      <w:r w:rsidR="001B2E12" w:rsidRPr="00C223AB">
        <w:rPr>
          <w:rFonts w:ascii="Arial" w:hAnsi="Arial" w:cs="Arial"/>
        </w:rPr>
        <w:t xml:space="preserve"> and/or </w:t>
      </w:r>
      <w:r w:rsidRPr="00C223AB">
        <w:rPr>
          <w:rFonts w:ascii="Arial" w:hAnsi="Arial" w:cs="Arial"/>
        </w:rPr>
        <w:t>offence under the Prevention of Corruption Acts 1889 to 1916, or the Bribery Act 2010;</w:t>
      </w:r>
    </w:p>
    <w:p w14:paraId="06B0EE8C" w14:textId="77777777" w:rsidR="00C76546" w:rsidRPr="005F507D" w:rsidRDefault="00C76546" w:rsidP="00CE4F83">
      <w:pPr>
        <w:pStyle w:val="ListParagraph"/>
        <w:tabs>
          <w:tab w:val="left" w:pos="1560"/>
        </w:tabs>
        <w:spacing w:after="0" w:line="240" w:lineRule="auto"/>
        <w:ind w:left="1560"/>
        <w:jc w:val="both"/>
        <w:rPr>
          <w:rFonts w:ascii="Arial" w:hAnsi="Arial" w:cs="Arial"/>
          <w:sz w:val="16"/>
          <w:szCs w:val="16"/>
        </w:rPr>
      </w:pPr>
    </w:p>
    <w:p w14:paraId="4CBC2BD4" w14:textId="7B90A515" w:rsidR="00C76546" w:rsidRPr="0069134A" w:rsidRDefault="00C76546" w:rsidP="00C7654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this </w:t>
      </w:r>
      <w:r w:rsidR="001D7E0F">
        <w:rPr>
          <w:rFonts w:ascii="Arial" w:hAnsi="Arial" w:cs="Arial"/>
        </w:rPr>
        <w:t>Lease Agreement</w:t>
      </w:r>
      <w:r w:rsidRPr="0069134A">
        <w:rPr>
          <w:rFonts w:ascii="Arial" w:hAnsi="Arial" w:cs="Arial"/>
        </w:rPr>
        <w:t xml:space="preserve"> shall be performed in compliance with all Laws (as amended from time to time) and all applicable Standards;</w:t>
      </w:r>
    </w:p>
    <w:p w14:paraId="69EA3BFB" w14:textId="77777777" w:rsidR="00157C70" w:rsidRPr="0069134A" w:rsidRDefault="00157C70" w:rsidP="00CE4F83">
      <w:pPr>
        <w:pStyle w:val="ListParagraph"/>
        <w:tabs>
          <w:tab w:val="left" w:pos="1560"/>
        </w:tabs>
        <w:spacing w:after="0" w:line="240" w:lineRule="auto"/>
        <w:ind w:left="1560"/>
        <w:jc w:val="both"/>
        <w:rPr>
          <w:rFonts w:ascii="Arial" w:hAnsi="Arial" w:cs="Arial"/>
          <w:sz w:val="16"/>
          <w:szCs w:val="16"/>
        </w:rPr>
      </w:pPr>
    </w:p>
    <w:p w14:paraId="5A0BEF76" w14:textId="27FA1EA3" w:rsidR="00752218" w:rsidRPr="0069134A" w:rsidRDefault="00752218" w:rsidP="00752218">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it shall act in good faith in the performance of all terms and obligations set out in this </w:t>
      </w:r>
      <w:r w:rsidR="001D7E0F">
        <w:rPr>
          <w:rFonts w:ascii="Arial" w:hAnsi="Arial" w:cs="Arial"/>
        </w:rPr>
        <w:t>Lease Agreement</w:t>
      </w:r>
      <w:r w:rsidRPr="0069134A">
        <w:rPr>
          <w:rFonts w:ascii="Arial" w:hAnsi="Arial" w:cs="Arial"/>
        </w:rPr>
        <w:t xml:space="preserve">, and shall take such action as may be necessary or appropriate in order to perform this </w:t>
      </w:r>
      <w:r w:rsidR="001D7E0F">
        <w:rPr>
          <w:rFonts w:ascii="Arial" w:hAnsi="Arial" w:cs="Arial"/>
        </w:rPr>
        <w:t>Lease Agreement</w:t>
      </w:r>
      <w:r w:rsidRPr="0069134A">
        <w:rPr>
          <w:rFonts w:ascii="Arial" w:hAnsi="Arial" w:cs="Arial"/>
        </w:rPr>
        <w:t>;</w:t>
      </w:r>
    </w:p>
    <w:p w14:paraId="16EE758F" w14:textId="77777777" w:rsidR="00752218" w:rsidRPr="0069134A" w:rsidRDefault="00752218" w:rsidP="00CE4F83">
      <w:pPr>
        <w:pStyle w:val="ListParagraph"/>
        <w:tabs>
          <w:tab w:val="left" w:pos="1560"/>
        </w:tabs>
        <w:spacing w:after="0" w:line="240" w:lineRule="auto"/>
        <w:ind w:left="1560"/>
        <w:jc w:val="both"/>
        <w:rPr>
          <w:rFonts w:ascii="Arial" w:hAnsi="Arial" w:cs="Arial"/>
          <w:sz w:val="16"/>
          <w:szCs w:val="16"/>
        </w:rPr>
      </w:pPr>
    </w:p>
    <w:p w14:paraId="5520B3CF" w14:textId="77777777" w:rsidR="007C64FB" w:rsidRPr="0069134A" w:rsidRDefault="007C64FB" w:rsidP="007C64FB">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it </w:t>
      </w:r>
      <w:r w:rsidR="00BB2DA8" w:rsidRPr="0069134A">
        <w:rPr>
          <w:rFonts w:ascii="Arial" w:hAnsi="Arial" w:cs="Arial"/>
        </w:rPr>
        <w:t xml:space="preserve">shall </w:t>
      </w:r>
      <w:r w:rsidRPr="0069134A">
        <w:rPr>
          <w:rFonts w:ascii="Arial" w:hAnsi="Arial" w:cs="Arial"/>
        </w:rPr>
        <w:t>conduct its business in a manner that is consistent with the principles of the Modern Slavery Act 2015</w:t>
      </w:r>
      <w:r w:rsidR="005F4D74" w:rsidRPr="0069134A">
        <w:rPr>
          <w:rFonts w:ascii="Arial" w:hAnsi="Arial" w:cs="Arial"/>
        </w:rPr>
        <w:t>;</w:t>
      </w:r>
    </w:p>
    <w:p w14:paraId="629EE344" w14:textId="77777777" w:rsidR="007C64FB" w:rsidRPr="005F507D" w:rsidRDefault="007C64FB" w:rsidP="00CE4F83">
      <w:pPr>
        <w:pStyle w:val="ListParagraph"/>
        <w:tabs>
          <w:tab w:val="left" w:pos="1560"/>
        </w:tabs>
        <w:spacing w:after="0" w:line="240" w:lineRule="auto"/>
        <w:ind w:left="1560"/>
        <w:jc w:val="both"/>
        <w:rPr>
          <w:rFonts w:ascii="Arial" w:hAnsi="Arial" w:cs="Arial"/>
          <w:sz w:val="16"/>
          <w:szCs w:val="16"/>
        </w:rPr>
      </w:pPr>
    </w:p>
    <w:p w14:paraId="04818418" w14:textId="6D2CC972"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bookmarkStart w:id="10" w:name="_Toc364066770"/>
      <w:bookmarkEnd w:id="9"/>
      <w:r w:rsidRPr="00C223AB">
        <w:rPr>
          <w:rFonts w:ascii="Arial" w:hAnsi="Arial" w:cs="Arial"/>
        </w:rPr>
        <w:t xml:space="preserve">it is not in </w:t>
      </w:r>
      <w:r w:rsidR="00C91F78" w:rsidRPr="00C223AB">
        <w:rPr>
          <w:rFonts w:ascii="Arial" w:hAnsi="Arial" w:cs="Arial"/>
        </w:rPr>
        <w:t>D</w:t>
      </w:r>
      <w:r w:rsidRPr="00C223AB">
        <w:rPr>
          <w:rFonts w:ascii="Arial" w:hAnsi="Arial" w:cs="Arial"/>
        </w:rPr>
        <w:t xml:space="preserve">efault in the payment of any due and payable taxes </w:t>
      </w:r>
      <w:r w:rsidR="00773B45" w:rsidRPr="00C223AB">
        <w:rPr>
          <w:rFonts w:ascii="Arial" w:hAnsi="Arial" w:cs="Arial"/>
        </w:rPr>
        <w:t xml:space="preserve">or social security contributions </w:t>
      </w:r>
      <w:r w:rsidRPr="00C223AB">
        <w:rPr>
          <w:rFonts w:ascii="Arial" w:hAnsi="Arial" w:cs="Arial"/>
        </w:rPr>
        <w:t xml:space="preserve">or in the filing, registration or recording of any document required by Law which </w:t>
      </w:r>
      <w:r w:rsidR="00C91F78" w:rsidRPr="00C223AB">
        <w:rPr>
          <w:rFonts w:ascii="Arial" w:hAnsi="Arial" w:cs="Arial"/>
        </w:rPr>
        <w:t>D</w:t>
      </w:r>
      <w:r w:rsidRPr="00C223AB">
        <w:rPr>
          <w:rFonts w:ascii="Arial" w:hAnsi="Arial" w:cs="Arial"/>
        </w:rPr>
        <w:t xml:space="preserve">efault might have a material adverse effect on its business, assets or financial condition or its ability to observe or perform the </w:t>
      </w:r>
      <w:r w:rsidR="003B4466">
        <w:rPr>
          <w:rFonts w:ascii="Arial" w:hAnsi="Arial" w:cs="Arial"/>
        </w:rPr>
        <w:t>Leased Goods</w:t>
      </w:r>
      <w:r w:rsidR="00773B45" w:rsidRPr="00C223AB">
        <w:rPr>
          <w:rFonts w:ascii="Arial" w:hAnsi="Arial" w:cs="Arial"/>
        </w:rPr>
        <w:t xml:space="preserve"> and/or </w:t>
      </w:r>
      <w:r w:rsidR="00B9086B" w:rsidRPr="00C223AB">
        <w:rPr>
          <w:rFonts w:ascii="Arial" w:hAnsi="Arial" w:cs="Arial"/>
        </w:rPr>
        <w:t>Services</w:t>
      </w:r>
      <w:r w:rsidRPr="00C223AB">
        <w:rPr>
          <w:rFonts w:ascii="Arial" w:hAnsi="Arial" w:cs="Arial"/>
        </w:rPr>
        <w:t xml:space="preserve"> or its obligations under the </w:t>
      </w:r>
      <w:r w:rsidR="001D7E0F">
        <w:rPr>
          <w:rFonts w:ascii="Arial" w:hAnsi="Arial" w:cs="Arial"/>
        </w:rPr>
        <w:t>Lease Agreement</w:t>
      </w:r>
      <w:bookmarkEnd w:id="10"/>
      <w:r w:rsidR="007C64FB" w:rsidRPr="00C223AB">
        <w:rPr>
          <w:rFonts w:ascii="Arial" w:hAnsi="Arial" w:cs="Arial"/>
        </w:rPr>
        <w:t>;</w:t>
      </w:r>
    </w:p>
    <w:p w14:paraId="77B53EC5" w14:textId="77777777" w:rsidR="00BB2D8A" w:rsidRPr="00C223AB" w:rsidRDefault="00BB2D8A" w:rsidP="00BB2D8A">
      <w:pPr>
        <w:pStyle w:val="ListParagraph"/>
        <w:tabs>
          <w:tab w:val="left" w:pos="1560"/>
        </w:tabs>
        <w:spacing w:after="0" w:line="240" w:lineRule="auto"/>
        <w:ind w:left="1560"/>
        <w:jc w:val="both"/>
        <w:rPr>
          <w:rFonts w:ascii="Arial" w:hAnsi="Arial" w:cs="Arial"/>
        </w:rPr>
      </w:pPr>
    </w:p>
    <w:p w14:paraId="7F35F24A" w14:textId="2A1B440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rPr>
      </w:pPr>
      <w:bookmarkStart w:id="11" w:name="_Toc364066771"/>
      <w:r w:rsidRPr="00C223AB">
        <w:rPr>
          <w:rFonts w:ascii="Arial" w:hAnsi="Arial" w:cs="Arial"/>
        </w:rPr>
        <w:lastRenderedPageBreak/>
        <w:t xml:space="preserve">The Supplier warrants and represents that </w:t>
      </w:r>
      <w:r w:rsidR="00075503" w:rsidRPr="00C223AB">
        <w:rPr>
          <w:rFonts w:ascii="Arial" w:hAnsi="Arial" w:cs="Arial"/>
        </w:rPr>
        <w:t xml:space="preserve">for the </w:t>
      </w:r>
      <w:r w:rsidR="001D7E0F">
        <w:rPr>
          <w:rFonts w:ascii="Arial" w:hAnsi="Arial" w:cs="Arial"/>
        </w:rPr>
        <w:t>Lease Agreement</w:t>
      </w:r>
      <w:r w:rsidR="00075503" w:rsidRPr="00C223AB">
        <w:rPr>
          <w:rFonts w:ascii="Arial" w:hAnsi="Arial" w:cs="Arial"/>
        </w:rPr>
        <w:t xml:space="preserve"> Period </w:t>
      </w:r>
      <w:r w:rsidRPr="00C223AB">
        <w:rPr>
          <w:rFonts w:ascii="Arial" w:hAnsi="Arial" w:cs="Arial"/>
        </w:rPr>
        <w:t xml:space="preserve">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will be provided:</w:t>
      </w:r>
      <w:bookmarkStart w:id="12" w:name="_Toc364066772"/>
      <w:bookmarkEnd w:id="11"/>
    </w:p>
    <w:p w14:paraId="539D0248" w14:textId="77777777" w:rsidR="00157C70" w:rsidRPr="00CA55B4" w:rsidRDefault="00157C70" w:rsidP="00157C70">
      <w:pPr>
        <w:pStyle w:val="ListParagraph"/>
        <w:tabs>
          <w:tab w:val="left" w:pos="709"/>
        </w:tabs>
        <w:spacing w:after="0" w:line="240" w:lineRule="auto"/>
        <w:ind w:left="709" w:hanging="709"/>
        <w:jc w:val="both"/>
        <w:rPr>
          <w:rFonts w:ascii="Arial" w:hAnsi="Arial" w:cs="Arial"/>
          <w:sz w:val="8"/>
          <w:szCs w:val="8"/>
        </w:rPr>
      </w:pPr>
    </w:p>
    <w:p w14:paraId="496D78AB"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in a proper, skilful and workmanlike manner;</w:t>
      </w:r>
      <w:bookmarkStart w:id="13" w:name="_Toc364066773"/>
      <w:bookmarkEnd w:id="12"/>
    </w:p>
    <w:p w14:paraId="07BB2346" w14:textId="77777777" w:rsidR="00157C70" w:rsidRPr="005F507D" w:rsidRDefault="00157C70" w:rsidP="00157C70">
      <w:pPr>
        <w:pStyle w:val="ListParagraph"/>
        <w:tabs>
          <w:tab w:val="left" w:pos="1560"/>
        </w:tabs>
        <w:spacing w:after="0" w:line="240" w:lineRule="auto"/>
        <w:ind w:left="1560" w:hanging="851"/>
        <w:jc w:val="both"/>
        <w:rPr>
          <w:rFonts w:ascii="Arial" w:hAnsi="Arial" w:cs="Arial"/>
          <w:sz w:val="16"/>
          <w:szCs w:val="16"/>
        </w:rPr>
      </w:pPr>
    </w:p>
    <w:p w14:paraId="3144DE2A"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by a sufficient number of appropriately qualified, trained and experienced  </w:t>
      </w:r>
      <w:r w:rsidR="000619BE" w:rsidRPr="00C223AB">
        <w:rPr>
          <w:rFonts w:ascii="Arial" w:hAnsi="Arial" w:cs="Arial"/>
        </w:rPr>
        <w:t>Employees</w:t>
      </w:r>
      <w:r w:rsidRPr="00C223AB">
        <w:rPr>
          <w:rFonts w:ascii="Arial" w:hAnsi="Arial" w:cs="Arial"/>
        </w:rPr>
        <w:t xml:space="preserve"> with a high standard of skill, care and due diligence and in accordance with good industry practice and, where applicable, will be subject to staff vetting procedures</w:t>
      </w:r>
      <w:r w:rsidR="007366CE" w:rsidRPr="00C223AB">
        <w:rPr>
          <w:rFonts w:ascii="Arial" w:hAnsi="Arial" w:cs="Arial"/>
        </w:rPr>
        <w:t>, quality standards</w:t>
      </w:r>
      <w:r w:rsidRPr="00C223AB">
        <w:rPr>
          <w:rFonts w:ascii="Arial" w:hAnsi="Arial" w:cs="Arial"/>
        </w:rPr>
        <w:t xml:space="preserve"> and any</w:t>
      </w:r>
      <w:r w:rsidR="00B017CE">
        <w:rPr>
          <w:rFonts w:ascii="Arial" w:hAnsi="Arial" w:cs="Arial"/>
        </w:rPr>
        <w:t xml:space="preserve"> </w:t>
      </w:r>
      <w:r w:rsidR="00BE6403" w:rsidRPr="001C7FE3">
        <w:rPr>
          <w:rFonts w:ascii="Arial" w:hAnsi="Arial" w:cs="Arial"/>
        </w:rPr>
        <w:t>DBS requirements</w:t>
      </w:r>
      <w:r w:rsidRPr="00C223AB">
        <w:rPr>
          <w:rFonts w:ascii="Arial" w:hAnsi="Arial" w:cs="Arial"/>
        </w:rPr>
        <w:t xml:space="preserve"> notified to the Supplier from time to time;</w:t>
      </w:r>
      <w:bookmarkStart w:id="14" w:name="_Toc364066774"/>
      <w:bookmarkEnd w:id="13"/>
    </w:p>
    <w:p w14:paraId="3A0BD1C4"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727B243E" w14:textId="6B10DCF8"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accordance in all respects with the requirements of any applicable Law from time to time in force and that it has and will continue to hold all necessary regulatory approvals from any regulatory body necessary to perform the Supplier’s obligations under the </w:t>
      </w:r>
      <w:r w:rsidR="001D7E0F">
        <w:rPr>
          <w:rFonts w:ascii="Arial" w:hAnsi="Arial" w:cs="Arial"/>
        </w:rPr>
        <w:t>Lease Agreement</w:t>
      </w:r>
      <w:r w:rsidRPr="00C223AB">
        <w:rPr>
          <w:rFonts w:ascii="Arial" w:hAnsi="Arial" w:cs="Arial"/>
        </w:rPr>
        <w:t>;</w:t>
      </w:r>
      <w:bookmarkStart w:id="15" w:name="_Toc364066775"/>
      <w:bookmarkEnd w:id="14"/>
    </w:p>
    <w:p w14:paraId="792A48C5"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66369D48" w14:textId="157B3041"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accordance with the </w:t>
      </w:r>
      <w:r w:rsidR="00642C92" w:rsidRPr="00C223AB">
        <w:rPr>
          <w:rFonts w:ascii="Arial" w:hAnsi="Arial" w:cs="Arial"/>
        </w:rPr>
        <w:t xml:space="preserve">specification set out in </w:t>
      </w:r>
      <w:r w:rsidR="00C91F78" w:rsidRPr="00C223AB">
        <w:rPr>
          <w:rFonts w:ascii="Arial" w:hAnsi="Arial" w:cs="Arial"/>
        </w:rPr>
        <w:t xml:space="preserve">Schedule 1 to </w:t>
      </w:r>
      <w:r w:rsidR="00642C92" w:rsidRPr="00C223AB">
        <w:rPr>
          <w:rFonts w:ascii="Arial" w:hAnsi="Arial" w:cs="Arial"/>
        </w:rPr>
        <w:t xml:space="preserve">this </w:t>
      </w:r>
      <w:r w:rsidR="001D7E0F">
        <w:rPr>
          <w:rFonts w:ascii="Arial" w:hAnsi="Arial" w:cs="Arial"/>
        </w:rPr>
        <w:t>Lease Agreement</w:t>
      </w:r>
      <w:r w:rsidRPr="00C223AB">
        <w:rPr>
          <w:rFonts w:ascii="Arial" w:hAnsi="Arial" w:cs="Arial"/>
        </w:rPr>
        <w:t xml:space="preserve"> and any descriptions provided by the Supplier;</w:t>
      </w:r>
      <w:bookmarkStart w:id="16" w:name="_Toc364066776"/>
      <w:bookmarkEnd w:id="15"/>
    </w:p>
    <w:p w14:paraId="583CCCC4"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2F884D7A"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to the reasonable satisfaction of the Council</w:t>
      </w:r>
      <w:r w:rsidR="009A6CF7" w:rsidRPr="00C223AB">
        <w:rPr>
          <w:rFonts w:ascii="Arial" w:hAnsi="Arial" w:cs="Arial"/>
        </w:rPr>
        <w:t xml:space="preserve"> and of satisfactory quality</w:t>
      </w:r>
      <w:r w:rsidRPr="00C223AB">
        <w:rPr>
          <w:rFonts w:ascii="Arial" w:hAnsi="Arial" w:cs="Arial"/>
        </w:rPr>
        <w:t>;</w:t>
      </w:r>
      <w:bookmarkStart w:id="17" w:name="_Toc364066777"/>
      <w:bookmarkEnd w:id="16"/>
    </w:p>
    <w:p w14:paraId="1B1105BC" w14:textId="77777777" w:rsidR="00157C70" w:rsidRPr="00C223AB" w:rsidRDefault="00157C70" w:rsidP="00157C70">
      <w:pPr>
        <w:pStyle w:val="ListParagraph"/>
        <w:tabs>
          <w:tab w:val="left" w:pos="1560"/>
        </w:tabs>
        <w:spacing w:after="0" w:line="240" w:lineRule="auto"/>
        <w:ind w:left="1560" w:hanging="851"/>
        <w:rPr>
          <w:rFonts w:ascii="Arial" w:hAnsi="Arial" w:cs="Arial"/>
        </w:rPr>
      </w:pPr>
    </w:p>
    <w:p w14:paraId="7715AA8D" w14:textId="77777777" w:rsidR="00EA3928" w:rsidRPr="00C223AB" w:rsidRDefault="00EA3928" w:rsidP="00157C70">
      <w:pPr>
        <w:pStyle w:val="ListParagraph"/>
        <w:numPr>
          <w:ilvl w:val="1"/>
          <w:numId w:val="5"/>
        </w:numPr>
        <w:tabs>
          <w:tab w:val="left" w:pos="709"/>
        </w:tabs>
        <w:spacing w:after="0" w:line="240" w:lineRule="auto"/>
        <w:ind w:left="709" w:hanging="709"/>
        <w:jc w:val="both"/>
        <w:rPr>
          <w:rFonts w:ascii="Arial" w:hAnsi="Arial" w:cs="Arial"/>
        </w:rPr>
      </w:pPr>
      <w:bookmarkStart w:id="18" w:name="_Toc364066782"/>
      <w:bookmarkEnd w:id="17"/>
      <w:r w:rsidRPr="00C223AB">
        <w:rPr>
          <w:rFonts w:ascii="Arial" w:hAnsi="Arial" w:cs="Arial"/>
        </w:rPr>
        <w:t xml:space="preserve">If at any time the Council becomes aware that a warranty or representation given by the Supplier under </w:t>
      </w:r>
      <w:r w:rsidR="00535D81" w:rsidRPr="00C223AB">
        <w:rPr>
          <w:rFonts w:ascii="Arial" w:hAnsi="Arial" w:cs="Arial"/>
        </w:rPr>
        <w:t>c</w:t>
      </w:r>
      <w:r w:rsidRPr="00C223AB">
        <w:rPr>
          <w:rFonts w:ascii="Arial" w:hAnsi="Arial" w:cs="Arial"/>
        </w:rPr>
        <w:t>lauses 3.1 to 3.</w:t>
      </w:r>
      <w:r w:rsidR="008F4902">
        <w:rPr>
          <w:rFonts w:ascii="Arial" w:hAnsi="Arial" w:cs="Arial"/>
        </w:rPr>
        <w:t>2</w:t>
      </w:r>
      <w:r w:rsidRPr="00C223AB">
        <w:rPr>
          <w:rFonts w:ascii="Arial" w:hAnsi="Arial" w:cs="Arial"/>
        </w:rPr>
        <w:t xml:space="preserve"> has been breached, is untrue or is misleading, it shall immediately notify the Supplier of the relevant occurrence in sufficient detail to enable the Supplier to make an accurate assessment of the situation.</w:t>
      </w:r>
    </w:p>
    <w:p w14:paraId="153CD857" w14:textId="77777777" w:rsidR="00EA3928" w:rsidRPr="00C223AB" w:rsidRDefault="00EA3928" w:rsidP="00EA3928">
      <w:pPr>
        <w:pStyle w:val="ListParagraph"/>
        <w:tabs>
          <w:tab w:val="left" w:pos="709"/>
        </w:tabs>
        <w:spacing w:after="0" w:line="240" w:lineRule="auto"/>
        <w:ind w:left="709" w:hanging="709"/>
        <w:jc w:val="both"/>
        <w:rPr>
          <w:rFonts w:ascii="Arial" w:hAnsi="Arial" w:cs="Arial"/>
        </w:rPr>
      </w:pPr>
    </w:p>
    <w:p w14:paraId="5A44317C" w14:textId="77777777" w:rsidR="00157C70" w:rsidRPr="00C223AB" w:rsidRDefault="00157C70" w:rsidP="00157C70">
      <w:pPr>
        <w:pStyle w:val="ListParagraph"/>
        <w:numPr>
          <w:ilvl w:val="0"/>
          <w:numId w:val="5"/>
        </w:numPr>
        <w:tabs>
          <w:tab w:val="left" w:pos="709"/>
        </w:tabs>
        <w:spacing w:after="0" w:line="240" w:lineRule="auto"/>
        <w:ind w:left="709" w:hanging="709"/>
        <w:jc w:val="both"/>
        <w:rPr>
          <w:rFonts w:ascii="Arial" w:hAnsi="Arial" w:cs="Arial"/>
        </w:rPr>
      </w:pPr>
      <w:bookmarkStart w:id="19" w:name="_Toc417986762"/>
      <w:bookmarkEnd w:id="18"/>
      <w:r w:rsidRPr="00C223AB">
        <w:rPr>
          <w:rStyle w:val="Level1asHeadingtext"/>
          <w:rFonts w:ascii="Arial" w:hAnsi="Arial" w:cs="Arial"/>
        </w:rPr>
        <w:t>ENTIRE AGREEMENT</w:t>
      </w:r>
      <w:bookmarkStart w:id="20" w:name="_NN1530"/>
      <w:bookmarkEnd w:id="19"/>
      <w:bookmarkEnd w:id="20"/>
    </w:p>
    <w:p w14:paraId="052B3E83" w14:textId="77777777" w:rsidR="00157C70" w:rsidRPr="00C223AB" w:rsidRDefault="00157C70" w:rsidP="00157C70">
      <w:pPr>
        <w:tabs>
          <w:tab w:val="left" w:pos="709"/>
        </w:tabs>
        <w:ind w:left="709" w:hanging="709"/>
        <w:jc w:val="both"/>
        <w:rPr>
          <w:rFonts w:ascii="Arial" w:hAnsi="Arial" w:cs="Arial"/>
          <w:sz w:val="22"/>
          <w:szCs w:val="22"/>
        </w:rPr>
      </w:pPr>
    </w:p>
    <w:p w14:paraId="6709E09C" w14:textId="15BA3991"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b/>
        </w:rPr>
      </w:pPr>
      <w:bookmarkStart w:id="21" w:name="_Toc364066744"/>
      <w:r w:rsidRPr="00C223AB">
        <w:rPr>
          <w:rFonts w:ascii="Arial" w:hAnsi="Arial" w:cs="Arial"/>
        </w:rPr>
        <w:t xml:space="preserve">The </w:t>
      </w:r>
      <w:r w:rsidR="001D7E0F">
        <w:rPr>
          <w:rFonts w:ascii="Arial" w:hAnsi="Arial" w:cs="Arial"/>
        </w:rPr>
        <w:t>Lease Agreement</w:t>
      </w:r>
      <w:r w:rsidRPr="00C223AB">
        <w:rPr>
          <w:rFonts w:ascii="Arial" w:hAnsi="Arial" w:cs="Arial"/>
        </w:rPr>
        <w:t xml:space="preserve"> </w:t>
      </w:r>
      <w:r w:rsidR="00067C10" w:rsidRPr="00C223AB">
        <w:rPr>
          <w:rFonts w:ascii="Arial" w:hAnsi="Arial" w:cs="Arial"/>
        </w:rPr>
        <w:t xml:space="preserve">and the documents referred to in it </w:t>
      </w:r>
      <w:r w:rsidRPr="00C223AB">
        <w:rPr>
          <w:rFonts w:ascii="Arial" w:hAnsi="Arial" w:cs="Arial"/>
        </w:rPr>
        <w:t>constitute the entire agreement between the Parties relating to the subject matter of th</w:t>
      </w:r>
      <w:r w:rsidR="00657791" w:rsidRPr="00C223AB">
        <w:rPr>
          <w:rFonts w:ascii="Arial" w:hAnsi="Arial" w:cs="Arial"/>
        </w:rPr>
        <w:t>is</w:t>
      </w:r>
      <w:r w:rsidRPr="00C223AB">
        <w:rPr>
          <w:rFonts w:ascii="Arial" w:hAnsi="Arial" w:cs="Arial"/>
        </w:rPr>
        <w:t xml:space="preserve"> </w:t>
      </w:r>
      <w:r w:rsidR="001D7E0F">
        <w:rPr>
          <w:rFonts w:ascii="Arial" w:hAnsi="Arial" w:cs="Arial"/>
        </w:rPr>
        <w:t>Agreement</w:t>
      </w:r>
      <w:r w:rsidRPr="00C223AB">
        <w:rPr>
          <w:rFonts w:ascii="Arial" w:hAnsi="Arial" w:cs="Arial"/>
        </w:rPr>
        <w:t xml:space="preserve">. The </w:t>
      </w:r>
      <w:r w:rsidR="00D92F82">
        <w:rPr>
          <w:rFonts w:ascii="Arial" w:hAnsi="Arial" w:cs="Arial"/>
        </w:rPr>
        <w:t>Lease Agreement</w:t>
      </w:r>
      <w:r w:rsidRPr="00C223AB">
        <w:rPr>
          <w:rFonts w:ascii="Arial" w:hAnsi="Arial" w:cs="Arial"/>
        </w:rPr>
        <w:t xml:space="preserve"> supersedes all prior negotiations, representations and undertakings, whether written or oral, except that this clause 4.1 shall not exclude liability in respect of any fraudulent misrepresentation.</w:t>
      </w:r>
      <w:bookmarkEnd w:id="21"/>
      <w:r w:rsidR="00067C10" w:rsidRPr="00C223AB">
        <w:rPr>
          <w:rFonts w:ascii="Arial" w:hAnsi="Arial" w:cs="Arial"/>
        </w:rPr>
        <w:t xml:space="preserve"> </w:t>
      </w:r>
    </w:p>
    <w:p w14:paraId="00FAA348" w14:textId="77777777" w:rsidR="008F1E91" w:rsidRPr="00D20A0E" w:rsidRDefault="008F1E91" w:rsidP="00D20A0E">
      <w:pPr>
        <w:tabs>
          <w:tab w:val="left" w:pos="709"/>
        </w:tabs>
        <w:ind w:left="709" w:hanging="709"/>
        <w:jc w:val="both"/>
        <w:rPr>
          <w:rStyle w:val="Level1asHeadingtext"/>
          <w:rFonts w:ascii="Arial" w:hAnsi="Arial" w:cs="Arial"/>
          <w:b w:val="0"/>
          <w:sz w:val="22"/>
          <w:szCs w:val="22"/>
        </w:rPr>
      </w:pPr>
    </w:p>
    <w:p w14:paraId="2A56B622" w14:textId="77777777" w:rsidR="00157C70" w:rsidRPr="00C223AB" w:rsidRDefault="00157C70" w:rsidP="00A93701">
      <w:pPr>
        <w:tabs>
          <w:tab w:val="left" w:pos="709"/>
        </w:tabs>
        <w:ind w:left="709" w:hanging="709"/>
        <w:jc w:val="both"/>
        <w:rPr>
          <w:rStyle w:val="Level1asHeadingtext"/>
          <w:rFonts w:ascii="Arial" w:hAnsi="Arial" w:cs="Arial"/>
          <w:b w:val="0"/>
          <w:sz w:val="22"/>
          <w:szCs w:val="22"/>
        </w:rPr>
      </w:pPr>
    </w:p>
    <w:p w14:paraId="5B95F9F0" w14:textId="2479893F" w:rsidR="002F60CE" w:rsidRPr="007F2ACF" w:rsidRDefault="00157C70"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2" w:name="durationofcontract"/>
      <w:r w:rsidRPr="007F2ACF">
        <w:rPr>
          <w:rStyle w:val="Level1asHeadingtext"/>
          <w:rFonts w:cs="Arial"/>
          <w:b w:val="0"/>
          <w:sz w:val="22"/>
          <w:szCs w:val="22"/>
          <w:u w:val="single"/>
        </w:rPr>
        <w:t xml:space="preserve">DURATION OF </w:t>
      </w:r>
      <w:r w:rsidR="00D92F82">
        <w:rPr>
          <w:rStyle w:val="Level1asHeadingtext"/>
          <w:rFonts w:cs="Arial"/>
          <w:b w:val="0"/>
          <w:sz w:val="22"/>
          <w:szCs w:val="22"/>
          <w:u w:val="single"/>
        </w:rPr>
        <w:t>LEASE AGREEMENT</w:t>
      </w:r>
      <w:bookmarkEnd w:id="22"/>
    </w:p>
    <w:p w14:paraId="23A24B63" w14:textId="77777777" w:rsidR="002F60CE" w:rsidRPr="007F2ACF" w:rsidRDefault="002F60CE" w:rsidP="00A93701">
      <w:pPr>
        <w:tabs>
          <w:tab w:val="left" w:pos="709"/>
        </w:tabs>
        <w:ind w:left="709" w:hanging="709"/>
        <w:jc w:val="both"/>
        <w:rPr>
          <w:rStyle w:val="Level1asHeadingtext"/>
          <w:rFonts w:ascii="Arial" w:hAnsi="Arial" w:cs="Arial"/>
          <w:b w:val="0"/>
          <w:sz w:val="22"/>
          <w:szCs w:val="22"/>
        </w:rPr>
      </w:pPr>
    </w:p>
    <w:p w14:paraId="2432D302" w14:textId="55A4062E" w:rsidR="00DA5118" w:rsidRPr="007F2ACF" w:rsidRDefault="00D92F82" w:rsidP="00DA5118">
      <w:pPr>
        <w:pStyle w:val="ListParagraph"/>
        <w:numPr>
          <w:ilvl w:val="0"/>
          <w:numId w:val="5"/>
        </w:numPr>
        <w:tabs>
          <w:tab w:val="left" w:pos="709"/>
        </w:tabs>
        <w:spacing w:after="0" w:line="240" w:lineRule="auto"/>
        <w:ind w:left="709" w:hanging="709"/>
        <w:jc w:val="both"/>
        <w:rPr>
          <w:rFonts w:ascii="Arial" w:hAnsi="Arial" w:cs="Arial"/>
        </w:rPr>
      </w:pPr>
      <w:bookmarkStart w:id="23" w:name="_Toc417986763"/>
      <w:r>
        <w:rPr>
          <w:rStyle w:val="Level1asHeadingtext"/>
          <w:rFonts w:ascii="Arial" w:hAnsi="Arial" w:cs="Arial"/>
          <w:caps/>
        </w:rPr>
        <w:t>Lease Agreement</w:t>
      </w:r>
      <w:r w:rsidR="00DA5118" w:rsidRPr="007F2ACF">
        <w:rPr>
          <w:rStyle w:val="Level1asHeadingtext"/>
          <w:rFonts w:ascii="Arial" w:hAnsi="Arial" w:cs="Arial"/>
          <w:caps/>
        </w:rPr>
        <w:t xml:space="preserve"> Period</w:t>
      </w:r>
      <w:bookmarkStart w:id="24" w:name="_NN1532"/>
      <w:bookmarkEnd w:id="23"/>
      <w:bookmarkEnd w:id="24"/>
    </w:p>
    <w:p w14:paraId="4CD5B67D" w14:textId="77777777" w:rsidR="00DA5118" w:rsidRPr="00800ECE" w:rsidRDefault="00DA5118" w:rsidP="00DA5118">
      <w:pPr>
        <w:tabs>
          <w:tab w:val="left" w:pos="709"/>
        </w:tabs>
        <w:ind w:left="709" w:hanging="709"/>
        <w:jc w:val="both"/>
        <w:rPr>
          <w:rFonts w:ascii="Arial" w:hAnsi="Arial" w:cs="Arial"/>
          <w:sz w:val="22"/>
          <w:szCs w:val="22"/>
        </w:rPr>
      </w:pPr>
    </w:p>
    <w:p w14:paraId="3DC6AD2E" w14:textId="719C4EBB" w:rsidR="00DA5118" w:rsidRPr="00800ECE" w:rsidRDefault="00DA5118" w:rsidP="00DA5118">
      <w:pPr>
        <w:pStyle w:val="ListParagraph"/>
        <w:numPr>
          <w:ilvl w:val="1"/>
          <w:numId w:val="5"/>
        </w:numPr>
        <w:tabs>
          <w:tab w:val="left" w:pos="709"/>
        </w:tabs>
        <w:spacing w:after="0" w:line="240" w:lineRule="auto"/>
        <w:ind w:left="709" w:hanging="709"/>
        <w:jc w:val="both"/>
        <w:rPr>
          <w:rFonts w:ascii="Arial" w:hAnsi="Arial" w:cs="Arial"/>
        </w:rPr>
      </w:pPr>
      <w:bookmarkStart w:id="25" w:name="_Toc364066746"/>
      <w:r w:rsidRPr="00800ECE">
        <w:rPr>
          <w:rFonts w:ascii="Arial" w:hAnsi="Arial" w:cs="Arial"/>
        </w:rPr>
        <w:t xml:space="preserve">The </w:t>
      </w:r>
      <w:r w:rsidR="00D92F82" w:rsidRPr="00800ECE">
        <w:rPr>
          <w:rFonts w:ascii="Arial" w:hAnsi="Arial" w:cs="Arial"/>
        </w:rPr>
        <w:t>Lease Agreement</w:t>
      </w:r>
      <w:r w:rsidRPr="00800ECE">
        <w:rPr>
          <w:rFonts w:ascii="Arial" w:hAnsi="Arial" w:cs="Arial"/>
        </w:rPr>
        <w:t xml:space="preserve"> shall commence on the Commencement Date and, subject to clause 5.2</w:t>
      </w:r>
      <w:r w:rsidR="006F27FE" w:rsidRPr="00800ECE">
        <w:rPr>
          <w:rFonts w:ascii="Arial" w:hAnsi="Arial" w:cs="Arial"/>
        </w:rPr>
        <w:t>,</w:t>
      </w:r>
      <w:r w:rsidRPr="00800ECE">
        <w:rPr>
          <w:rFonts w:ascii="Arial" w:hAnsi="Arial" w:cs="Arial"/>
        </w:rPr>
        <w:t xml:space="preserve"> </w:t>
      </w:r>
      <w:r w:rsidR="004A027F" w:rsidRPr="00800ECE">
        <w:rPr>
          <w:rFonts w:ascii="Arial" w:hAnsi="Arial" w:cs="Arial"/>
        </w:rPr>
        <w:t>shall expire</w:t>
      </w:r>
      <w:r w:rsidR="00D92F82" w:rsidRPr="00800ECE">
        <w:rPr>
          <w:rFonts w:ascii="Arial" w:hAnsi="Arial" w:cs="Arial"/>
        </w:rPr>
        <w:t xml:space="preserve"> four (4)</w:t>
      </w:r>
      <w:r w:rsidR="004A027F" w:rsidRPr="00800ECE">
        <w:rPr>
          <w:rFonts w:ascii="Arial" w:hAnsi="Arial" w:cs="Arial"/>
        </w:rPr>
        <w:t xml:space="preserve"> years</w:t>
      </w:r>
      <w:r w:rsidR="0006217C" w:rsidRPr="00800ECE">
        <w:rPr>
          <w:rFonts w:ascii="Arial" w:hAnsi="Arial" w:cs="Arial"/>
        </w:rPr>
        <w:t xml:space="preserve"> after the Commencement Date</w:t>
      </w:r>
      <w:r w:rsidRPr="00800ECE">
        <w:rPr>
          <w:rFonts w:ascii="Arial" w:hAnsi="Arial" w:cs="Arial"/>
        </w:rPr>
        <w:t xml:space="preserve"> </w:t>
      </w:r>
      <w:r w:rsidR="00AD57D2" w:rsidRPr="00800ECE">
        <w:rPr>
          <w:rFonts w:ascii="Arial" w:hAnsi="Arial" w:cs="Arial"/>
        </w:rPr>
        <w:t>unless</w:t>
      </w:r>
      <w:r w:rsidRPr="00800ECE">
        <w:rPr>
          <w:rFonts w:ascii="Arial" w:hAnsi="Arial" w:cs="Arial"/>
        </w:rPr>
        <w:t xml:space="preserve"> terminated as hereinafter provided.</w:t>
      </w:r>
      <w:bookmarkEnd w:id="25"/>
    </w:p>
    <w:p w14:paraId="6298F9B8" w14:textId="77777777" w:rsidR="00C55A8D" w:rsidRPr="00C223AB" w:rsidRDefault="00C55A8D" w:rsidP="00DA5118">
      <w:pPr>
        <w:pStyle w:val="ListParagraph"/>
        <w:tabs>
          <w:tab w:val="left" w:pos="709"/>
        </w:tabs>
        <w:spacing w:after="0" w:line="240" w:lineRule="auto"/>
        <w:ind w:left="709" w:hanging="709"/>
        <w:jc w:val="both"/>
        <w:rPr>
          <w:rFonts w:ascii="Arial" w:hAnsi="Arial" w:cs="Arial"/>
        </w:rPr>
      </w:pPr>
    </w:p>
    <w:p w14:paraId="21A608FB" w14:textId="4A9CAB26" w:rsidR="00DA5118" w:rsidRPr="00C6041E" w:rsidRDefault="00DA5118" w:rsidP="00DA5118">
      <w:pPr>
        <w:pStyle w:val="ListParagraph"/>
        <w:numPr>
          <w:ilvl w:val="1"/>
          <w:numId w:val="5"/>
        </w:numPr>
        <w:tabs>
          <w:tab w:val="left" w:pos="709"/>
        </w:tabs>
        <w:spacing w:after="0" w:line="240" w:lineRule="auto"/>
        <w:ind w:left="709" w:hanging="709"/>
        <w:jc w:val="both"/>
        <w:rPr>
          <w:rFonts w:ascii="Arial" w:hAnsi="Arial" w:cs="Arial"/>
        </w:rPr>
      </w:pPr>
      <w:r w:rsidRPr="00800ECE">
        <w:rPr>
          <w:rFonts w:ascii="Arial" w:hAnsi="Arial" w:cs="Arial"/>
        </w:rPr>
        <w:t xml:space="preserve">The Council shall have the option to extend the </w:t>
      </w:r>
      <w:r w:rsidR="00AC694C" w:rsidRPr="00800ECE">
        <w:rPr>
          <w:rFonts w:ascii="Arial" w:hAnsi="Arial" w:cs="Arial"/>
        </w:rPr>
        <w:t>Lease Agreement</w:t>
      </w:r>
      <w:r w:rsidRPr="00800ECE">
        <w:rPr>
          <w:rFonts w:ascii="Arial" w:hAnsi="Arial" w:cs="Arial"/>
        </w:rPr>
        <w:t xml:space="preserve"> for a </w:t>
      </w:r>
      <w:r w:rsidR="005F2813" w:rsidRPr="00800ECE">
        <w:rPr>
          <w:rFonts w:ascii="Arial" w:hAnsi="Arial" w:cs="Arial"/>
        </w:rPr>
        <w:t>maximum</w:t>
      </w:r>
      <w:r w:rsidRPr="00800ECE">
        <w:rPr>
          <w:rFonts w:ascii="Arial" w:hAnsi="Arial" w:cs="Arial"/>
        </w:rPr>
        <w:t xml:space="preserve"> period of</w:t>
      </w:r>
      <w:r w:rsidR="005F2813" w:rsidRPr="00800ECE">
        <w:rPr>
          <w:rFonts w:ascii="Arial" w:hAnsi="Arial" w:cs="Arial"/>
        </w:rPr>
        <w:t xml:space="preserve"> </w:t>
      </w:r>
      <w:r w:rsidR="00800ECE" w:rsidRPr="00800ECE">
        <w:rPr>
          <w:rFonts w:ascii="Arial" w:hAnsi="Arial" w:cs="Arial"/>
        </w:rPr>
        <w:t>twelve (12)</w:t>
      </w:r>
      <w:r w:rsidR="00585A6A" w:rsidRPr="00800ECE">
        <w:rPr>
          <w:rFonts w:ascii="Arial" w:hAnsi="Arial" w:cs="Arial"/>
        </w:rPr>
        <w:t xml:space="preserve"> </w:t>
      </w:r>
      <w:r w:rsidR="005F2813" w:rsidRPr="00800ECE">
        <w:rPr>
          <w:rFonts w:ascii="Arial" w:hAnsi="Arial" w:cs="Arial"/>
        </w:rPr>
        <w:t>Months</w:t>
      </w:r>
      <w:r w:rsidR="004A027F" w:rsidRPr="00800ECE">
        <w:rPr>
          <w:rFonts w:ascii="Arial" w:hAnsi="Arial" w:cs="Arial"/>
        </w:rPr>
        <w:t xml:space="preserve"> f</w:t>
      </w:r>
      <w:r w:rsidR="00785A50" w:rsidRPr="00800ECE">
        <w:rPr>
          <w:rFonts w:ascii="Arial" w:hAnsi="Arial" w:cs="Arial"/>
        </w:rPr>
        <w:t xml:space="preserve">rom the end of the initial </w:t>
      </w:r>
      <w:r w:rsidR="00AC694C" w:rsidRPr="00800ECE">
        <w:rPr>
          <w:rFonts w:ascii="Arial" w:hAnsi="Arial" w:cs="Arial"/>
        </w:rPr>
        <w:t>Lease Agreement</w:t>
      </w:r>
      <w:r w:rsidR="00785A50" w:rsidRPr="00800ECE">
        <w:rPr>
          <w:rFonts w:ascii="Arial" w:hAnsi="Arial" w:cs="Arial"/>
        </w:rPr>
        <w:t xml:space="preserve"> Period</w:t>
      </w:r>
      <w:r w:rsidR="00AD57D2" w:rsidRPr="00800ECE">
        <w:rPr>
          <w:rFonts w:ascii="Arial" w:hAnsi="Arial" w:cs="Arial"/>
        </w:rPr>
        <w:t xml:space="preserve">, </w:t>
      </w:r>
      <w:r w:rsidR="00AD57D2" w:rsidRPr="00C6041E">
        <w:rPr>
          <w:rFonts w:ascii="Arial" w:hAnsi="Arial" w:cs="Arial"/>
        </w:rPr>
        <w:t>subject to satisfactory performance by the Supplier during the period set out in clause 5.1</w:t>
      </w:r>
      <w:r w:rsidR="004E6CD2" w:rsidRPr="00C6041E">
        <w:rPr>
          <w:rFonts w:ascii="Arial" w:hAnsi="Arial" w:cs="Arial"/>
        </w:rPr>
        <w:t xml:space="preserve"> and in accordance with the Council’s business requirements</w:t>
      </w:r>
      <w:r w:rsidRPr="00C6041E">
        <w:rPr>
          <w:rFonts w:ascii="Arial" w:hAnsi="Arial" w:cs="Arial"/>
        </w:rPr>
        <w:t xml:space="preserve">. If the Council chooses to extend the </w:t>
      </w:r>
      <w:r w:rsidR="00AC694C">
        <w:rPr>
          <w:rFonts w:ascii="Arial" w:hAnsi="Arial" w:cs="Arial"/>
        </w:rPr>
        <w:t>Lease Agreement</w:t>
      </w:r>
      <w:r w:rsidRPr="00C6041E">
        <w:rPr>
          <w:rFonts w:ascii="Arial" w:hAnsi="Arial" w:cs="Arial"/>
        </w:rPr>
        <w:t xml:space="preserve">, the Supplier shall be notified in writing within </w:t>
      </w:r>
      <w:r w:rsidR="00856AA3" w:rsidRPr="00C6041E">
        <w:rPr>
          <w:rFonts w:ascii="Arial" w:hAnsi="Arial" w:cs="Arial"/>
        </w:rPr>
        <w:t>t</w:t>
      </w:r>
      <w:r w:rsidR="005F2813" w:rsidRPr="00C6041E">
        <w:rPr>
          <w:rFonts w:ascii="Arial" w:hAnsi="Arial" w:cs="Arial"/>
        </w:rPr>
        <w:t>wenty (20</w:t>
      </w:r>
      <w:r w:rsidR="00856AA3" w:rsidRPr="00C6041E">
        <w:rPr>
          <w:rFonts w:ascii="Arial" w:hAnsi="Arial" w:cs="Arial"/>
        </w:rPr>
        <w:t>)</w:t>
      </w:r>
      <w:r w:rsidRPr="00C6041E">
        <w:rPr>
          <w:rFonts w:ascii="Arial" w:hAnsi="Arial" w:cs="Arial"/>
        </w:rPr>
        <w:t xml:space="preserve"> </w:t>
      </w:r>
      <w:r w:rsidR="005F2813" w:rsidRPr="00C6041E">
        <w:rPr>
          <w:rFonts w:ascii="Arial" w:hAnsi="Arial" w:cs="Arial"/>
        </w:rPr>
        <w:t>Working Days</w:t>
      </w:r>
      <w:r w:rsidRPr="00C6041E">
        <w:rPr>
          <w:rFonts w:ascii="Arial" w:hAnsi="Arial" w:cs="Arial"/>
        </w:rPr>
        <w:t xml:space="preserve"> </w:t>
      </w:r>
      <w:r w:rsidR="00DF2573" w:rsidRPr="00C6041E">
        <w:rPr>
          <w:rFonts w:ascii="Arial" w:hAnsi="Arial" w:cs="Arial"/>
        </w:rPr>
        <w:t xml:space="preserve">before </w:t>
      </w:r>
      <w:r w:rsidRPr="00C6041E">
        <w:rPr>
          <w:rFonts w:ascii="Arial" w:hAnsi="Arial" w:cs="Arial"/>
        </w:rPr>
        <w:t xml:space="preserve">the end of the </w:t>
      </w:r>
      <w:r w:rsidR="00AC694C">
        <w:rPr>
          <w:rFonts w:ascii="Arial" w:hAnsi="Arial" w:cs="Arial"/>
        </w:rPr>
        <w:t>Lease Agreement</w:t>
      </w:r>
      <w:r w:rsidRPr="00C6041E">
        <w:rPr>
          <w:rFonts w:ascii="Arial" w:hAnsi="Arial" w:cs="Arial"/>
        </w:rPr>
        <w:t xml:space="preserve"> Period.</w:t>
      </w:r>
    </w:p>
    <w:p w14:paraId="79B35B6C" w14:textId="77777777" w:rsidR="00DA5118" w:rsidRDefault="00DA5118" w:rsidP="00DA5118">
      <w:pPr>
        <w:tabs>
          <w:tab w:val="left" w:pos="709"/>
        </w:tabs>
        <w:ind w:left="709" w:hanging="709"/>
        <w:jc w:val="both"/>
        <w:rPr>
          <w:rStyle w:val="Level1asHeadingtext"/>
          <w:rFonts w:ascii="Arial" w:hAnsi="Arial" w:cs="Arial"/>
          <w:b w:val="0"/>
          <w:sz w:val="22"/>
          <w:szCs w:val="22"/>
        </w:rPr>
      </w:pPr>
    </w:p>
    <w:p w14:paraId="70C7410E" w14:textId="77777777" w:rsidR="00DA5118" w:rsidRPr="00C223AB" w:rsidRDefault="00DA5118" w:rsidP="00DA5118">
      <w:pPr>
        <w:tabs>
          <w:tab w:val="left" w:pos="709"/>
        </w:tabs>
        <w:ind w:left="709" w:hanging="709"/>
        <w:jc w:val="both"/>
        <w:rPr>
          <w:rStyle w:val="Level1asHeadingtext"/>
          <w:rFonts w:ascii="Arial" w:hAnsi="Arial" w:cs="Arial"/>
          <w:b w:val="0"/>
          <w:sz w:val="22"/>
          <w:szCs w:val="22"/>
        </w:rPr>
      </w:pPr>
    </w:p>
    <w:p w14:paraId="2717BBFC" w14:textId="6702BCD9" w:rsidR="00DA5118" w:rsidRPr="00C223AB" w:rsidRDefault="00DA511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6" w:name="contractperformance"/>
      <w:r w:rsidRPr="00C223AB">
        <w:rPr>
          <w:rStyle w:val="Level1asHeadingtext"/>
          <w:rFonts w:cs="Arial"/>
          <w:b w:val="0"/>
          <w:sz w:val="22"/>
          <w:szCs w:val="22"/>
          <w:u w:val="single"/>
        </w:rPr>
        <w:t>PERFORMANCE AND GOVERNANCE</w:t>
      </w:r>
      <w:bookmarkEnd w:id="26"/>
    </w:p>
    <w:p w14:paraId="54937CCD" w14:textId="77777777" w:rsidR="00DA5118" w:rsidRPr="00C223AB" w:rsidRDefault="00DA5118" w:rsidP="00A93701">
      <w:pPr>
        <w:tabs>
          <w:tab w:val="left" w:pos="709"/>
        </w:tabs>
        <w:ind w:left="709" w:hanging="709"/>
        <w:jc w:val="both"/>
        <w:rPr>
          <w:rStyle w:val="Level1asHeadingtext"/>
          <w:rFonts w:ascii="Arial" w:hAnsi="Arial" w:cs="Arial"/>
          <w:b w:val="0"/>
          <w:sz w:val="22"/>
          <w:szCs w:val="22"/>
        </w:rPr>
      </w:pPr>
    </w:p>
    <w:p w14:paraId="39279E8A" w14:textId="2C41D2A1" w:rsidR="00DA5118" w:rsidRPr="00C223AB" w:rsidRDefault="006F27FE" w:rsidP="003F7655">
      <w:pPr>
        <w:pStyle w:val="ListParagraph"/>
        <w:numPr>
          <w:ilvl w:val="0"/>
          <w:numId w:val="5"/>
        </w:numPr>
        <w:tabs>
          <w:tab w:val="left" w:pos="709"/>
        </w:tabs>
        <w:spacing w:after="0" w:line="240" w:lineRule="auto"/>
        <w:ind w:left="709" w:hanging="709"/>
        <w:jc w:val="both"/>
        <w:rPr>
          <w:rStyle w:val="Level1asHeadingtext"/>
          <w:rFonts w:ascii="Arial" w:hAnsi="Arial" w:cs="Arial"/>
          <w:caps/>
        </w:rPr>
      </w:pPr>
      <w:r w:rsidRPr="00C223AB">
        <w:rPr>
          <w:rStyle w:val="Level1asHeadingtext"/>
          <w:rFonts w:ascii="Arial" w:hAnsi="Arial" w:cs="Arial"/>
          <w:caps/>
        </w:rPr>
        <w:t>SUPPLY OF</w:t>
      </w:r>
      <w:r w:rsidR="00DA5118" w:rsidRPr="00C223AB">
        <w:rPr>
          <w:rStyle w:val="Level1asHeadingtext"/>
          <w:rFonts w:ascii="Arial" w:hAnsi="Arial" w:cs="Arial"/>
          <w:caps/>
        </w:rPr>
        <w:t xml:space="preserve"> </w:t>
      </w:r>
      <w:r w:rsidR="003B4466">
        <w:rPr>
          <w:rStyle w:val="Level1asHeadingtext"/>
          <w:rFonts w:ascii="Arial" w:hAnsi="Arial" w:cs="Arial"/>
          <w:caps/>
        </w:rPr>
        <w:t>LEASED GOODS</w:t>
      </w:r>
      <w:r w:rsidR="00B9086B" w:rsidRPr="00C223AB">
        <w:rPr>
          <w:rStyle w:val="Level1asHeadingtext"/>
          <w:rFonts w:ascii="Arial" w:hAnsi="Arial" w:cs="Arial"/>
          <w:caps/>
        </w:rPr>
        <w:t xml:space="preserve"> AND/OR SERVICES</w:t>
      </w:r>
    </w:p>
    <w:p w14:paraId="3FF9D459" w14:textId="77777777" w:rsidR="00D057DC" w:rsidRPr="00C223AB" w:rsidRDefault="00D057DC" w:rsidP="00DA5118">
      <w:pPr>
        <w:rPr>
          <w:rStyle w:val="Hyperlink"/>
          <w:rFonts w:ascii="Arial" w:hAnsi="Arial" w:cs="Arial"/>
          <w:color w:val="auto"/>
          <w:sz w:val="22"/>
          <w:szCs w:val="22"/>
          <w:u w:val="none"/>
        </w:rPr>
      </w:pPr>
    </w:p>
    <w:p w14:paraId="6E54275B" w14:textId="467550A5" w:rsidR="00C93A07" w:rsidRDefault="00D77C57" w:rsidP="00C93A07">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supply the </w:t>
      </w:r>
      <w:r w:rsidR="003B4466">
        <w:rPr>
          <w:rFonts w:ascii="Arial" w:hAnsi="Arial" w:cs="Arial"/>
        </w:rPr>
        <w:t>Leased Goods</w:t>
      </w:r>
      <w:r w:rsidRPr="00C223AB">
        <w:rPr>
          <w:rFonts w:ascii="Arial" w:hAnsi="Arial" w:cs="Arial"/>
        </w:rPr>
        <w:t xml:space="preserve"> and/or Services during the </w:t>
      </w:r>
      <w:r w:rsidR="001366E5">
        <w:rPr>
          <w:rFonts w:ascii="Arial" w:hAnsi="Arial" w:cs="Arial"/>
        </w:rPr>
        <w:t>Lease Agreement</w:t>
      </w:r>
      <w:r w:rsidRPr="00C223AB">
        <w:rPr>
          <w:rFonts w:ascii="Arial" w:hAnsi="Arial" w:cs="Arial"/>
        </w:rPr>
        <w:t xml:space="preserve"> Period in accordance with the </w:t>
      </w:r>
      <w:r w:rsidR="00F3156F">
        <w:rPr>
          <w:rFonts w:ascii="Arial" w:hAnsi="Arial" w:cs="Arial"/>
        </w:rPr>
        <w:t xml:space="preserve">Specification and </w:t>
      </w:r>
      <w:r w:rsidRPr="00C223AB">
        <w:rPr>
          <w:rFonts w:ascii="Arial" w:hAnsi="Arial" w:cs="Arial"/>
        </w:rPr>
        <w:t xml:space="preserve">Council's requirements as set out in this </w:t>
      </w:r>
      <w:r w:rsidR="001366E5">
        <w:rPr>
          <w:rFonts w:ascii="Arial" w:hAnsi="Arial" w:cs="Arial"/>
        </w:rPr>
        <w:t>Lease Agreement</w:t>
      </w:r>
      <w:r w:rsidRPr="00C223AB">
        <w:rPr>
          <w:rFonts w:ascii="Arial" w:hAnsi="Arial" w:cs="Arial"/>
        </w:rPr>
        <w:t>.</w:t>
      </w:r>
      <w:r w:rsidR="00C93A07">
        <w:rPr>
          <w:rFonts w:ascii="Arial" w:hAnsi="Arial" w:cs="Arial"/>
        </w:rPr>
        <w:t xml:space="preserve"> </w:t>
      </w:r>
      <w:r w:rsidR="00C93A07" w:rsidRPr="00C223AB">
        <w:rPr>
          <w:rFonts w:ascii="Arial" w:hAnsi="Arial" w:cs="Arial"/>
        </w:rPr>
        <w:t xml:space="preserve">The Supplier agrees that the Council relies on the skill and judgment of the Supplier in the provision of the </w:t>
      </w:r>
      <w:r w:rsidR="003B4466">
        <w:rPr>
          <w:rFonts w:ascii="Arial" w:hAnsi="Arial" w:cs="Arial"/>
        </w:rPr>
        <w:t>Leased Goods</w:t>
      </w:r>
      <w:r w:rsidR="00C93A07" w:rsidRPr="00C223AB">
        <w:rPr>
          <w:rFonts w:ascii="Arial" w:hAnsi="Arial" w:cs="Arial"/>
        </w:rPr>
        <w:t xml:space="preserve"> and/or </w:t>
      </w:r>
      <w:r w:rsidR="00C93A07" w:rsidRPr="00C223AB">
        <w:rPr>
          <w:rFonts w:ascii="Arial" w:hAnsi="Arial" w:cs="Arial"/>
        </w:rPr>
        <w:lastRenderedPageBreak/>
        <w:t xml:space="preserve">Services and the performance of its obligations under this </w:t>
      </w:r>
      <w:r w:rsidR="001366E5">
        <w:rPr>
          <w:rFonts w:ascii="Arial" w:hAnsi="Arial" w:cs="Arial"/>
        </w:rPr>
        <w:t>Lease Agreement</w:t>
      </w:r>
      <w:r w:rsidR="00C93A07" w:rsidRPr="00C223AB">
        <w:rPr>
          <w:rFonts w:ascii="Arial" w:hAnsi="Arial" w:cs="Arial"/>
        </w:rPr>
        <w:t xml:space="preserve"> during the </w:t>
      </w:r>
      <w:r w:rsidR="001366E5">
        <w:rPr>
          <w:rFonts w:ascii="Arial" w:hAnsi="Arial" w:cs="Arial"/>
        </w:rPr>
        <w:t>Lease Agreement</w:t>
      </w:r>
      <w:r w:rsidR="00C93A07" w:rsidRPr="00C223AB">
        <w:rPr>
          <w:rFonts w:ascii="Arial" w:hAnsi="Arial" w:cs="Arial"/>
        </w:rPr>
        <w:t xml:space="preserve"> Period</w:t>
      </w:r>
      <w:r w:rsidR="00C93A07">
        <w:rPr>
          <w:rFonts w:ascii="Arial" w:hAnsi="Arial" w:cs="Arial"/>
        </w:rPr>
        <w:t>.</w:t>
      </w:r>
    </w:p>
    <w:p w14:paraId="2D76C3C6" w14:textId="77777777" w:rsidR="00D77C57" w:rsidRPr="00C223AB" w:rsidRDefault="00D77C57" w:rsidP="003F7655">
      <w:pPr>
        <w:pStyle w:val="ListParagraph"/>
        <w:tabs>
          <w:tab w:val="left" w:pos="709"/>
        </w:tabs>
        <w:spacing w:after="0" w:line="240" w:lineRule="auto"/>
        <w:ind w:left="709"/>
        <w:jc w:val="both"/>
        <w:rPr>
          <w:rFonts w:ascii="Arial" w:hAnsi="Arial" w:cs="Arial"/>
        </w:rPr>
      </w:pPr>
    </w:p>
    <w:p w14:paraId="40414431" w14:textId="1CDF5E4E" w:rsidR="00D77C57" w:rsidRPr="00C223AB" w:rsidRDefault="00D77C57" w:rsidP="003F7655">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If the Council informs the Supplier in writing that the Council reasonably believes that any part of the </w:t>
      </w:r>
      <w:r w:rsidR="003B4466">
        <w:rPr>
          <w:rFonts w:ascii="Arial" w:hAnsi="Arial" w:cs="Arial"/>
        </w:rPr>
        <w:t>Leased Goods</w:t>
      </w:r>
      <w:r w:rsidRPr="00C223AB">
        <w:rPr>
          <w:rFonts w:ascii="Arial" w:hAnsi="Arial" w:cs="Arial"/>
        </w:rPr>
        <w:t xml:space="preserve"> and/or Services does not meet the requirements of the </w:t>
      </w:r>
      <w:r w:rsidR="001366E5">
        <w:rPr>
          <w:rFonts w:ascii="Arial" w:hAnsi="Arial" w:cs="Arial"/>
        </w:rPr>
        <w:t>Lease Agreement</w:t>
      </w:r>
      <w:r w:rsidRPr="00C223AB">
        <w:rPr>
          <w:rFonts w:ascii="Arial" w:hAnsi="Arial" w:cs="Arial"/>
        </w:rPr>
        <w:t xml:space="preserve"> or differs in any way from those requirements, the Supplier shall at its own expense re-schedule and carry out the </w:t>
      </w:r>
      <w:r w:rsidR="003B4466">
        <w:rPr>
          <w:rFonts w:ascii="Arial" w:hAnsi="Arial" w:cs="Arial"/>
        </w:rPr>
        <w:t>Leased Goods</w:t>
      </w:r>
      <w:r w:rsidRPr="00C223AB">
        <w:rPr>
          <w:rFonts w:ascii="Arial" w:hAnsi="Arial" w:cs="Arial"/>
        </w:rPr>
        <w:t xml:space="preserve"> and/or Services in accordance with the requirements of the </w:t>
      </w:r>
      <w:r w:rsidR="001366E5">
        <w:rPr>
          <w:rFonts w:ascii="Arial" w:hAnsi="Arial" w:cs="Arial"/>
        </w:rPr>
        <w:t>Lease Agreement</w:t>
      </w:r>
      <w:r w:rsidRPr="00C223AB">
        <w:rPr>
          <w:rFonts w:ascii="Arial" w:hAnsi="Arial" w:cs="Arial"/>
        </w:rPr>
        <w:t xml:space="preserve"> within such reasonable time as m</w:t>
      </w:r>
      <w:r w:rsidR="001B0ECB" w:rsidRPr="00C223AB">
        <w:rPr>
          <w:rFonts w:ascii="Arial" w:hAnsi="Arial" w:cs="Arial"/>
        </w:rPr>
        <w:t>ay be specified by the Council.</w:t>
      </w:r>
    </w:p>
    <w:p w14:paraId="5C152962" w14:textId="77777777" w:rsidR="008F67AE" w:rsidRDefault="008F67AE">
      <w:pPr>
        <w:rPr>
          <w:rFonts w:ascii="Arial" w:hAnsi="Arial" w:cs="Arial"/>
        </w:rPr>
      </w:pPr>
    </w:p>
    <w:p w14:paraId="208630F1" w14:textId="77777777" w:rsidR="00E72E21" w:rsidRPr="00C223AB" w:rsidRDefault="00E72E21" w:rsidP="00A12A57">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QUALITY STANDARDS AND GOVERNANCE</w:t>
      </w:r>
    </w:p>
    <w:p w14:paraId="57105D80" w14:textId="77777777" w:rsidR="00E72E21" w:rsidRPr="00D20A0E" w:rsidRDefault="00E72E21" w:rsidP="00E72E21">
      <w:pPr>
        <w:pStyle w:val="ListParagraph"/>
        <w:tabs>
          <w:tab w:val="left" w:pos="709"/>
        </w:tabs>
        <w:spacing w:after="0" w:line="240" w:lineRule="auto"/>
        <w:ind w:left="709" w:hanging="709"/>
        <w:jc w:val="both"/>
        <w:rPr>
          <w:rStyle w:val="Level1asHeadingtext"/>
          <w:rFonts w:ascii="Arial" w:hAnsi="Arial" w:cs="Arial"/>
          <w:b w:val="0"/>
        </w:rPr>
      </w:pPr>
    </w:p>
    <w:p w14:paraId="29DFCA13" w14:textId="4BAB3241" w:rsidR="00B86C3B" w:rsidRPr="00C223AB" w:rsidRDefault="00B86C3B" w:rsidP="00B86C3B">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be responsible for obtaining and maintaining all licences, authorisations, consents or permits required in relation to the performance of its obligations under this </w:t>
      </w:r>
      <w:r w:rsidR="001366E5">
        <w:rPr>
          <w:rFonts w:ascii="Arial" w:hAnsi="Arial" w:cs="Arial"/>
        </w:rPr>
        <w:t>Lease Agreement</w:t>
      </w:r>
      <w:r w:rsidRPr="00C223AB">
        <w:rPr>
          <w:rFonts w:ascii="Arial" w:hAnsi="Arial" w:cs="Arial"/>
        </w:rPr>
        <w:t>.</w:t>
      </w:r>
    </w:p>
    <w:p w14:paraId="0957F4D3" w14:textId="77777777" w:rsidR="00461709" w:rsidRPr="00C223AB" w:rsidRDefault="00461709" w:rsidP="00461709">
      <w:pPr>
        <w:pStyle w:val="ListParagraph"/>
        <w:tabs>
          <w:tab w:val="left" w:pos="709"/>
        </w:tabs>
        <w:spacing w:after="0" w:line="240" w:lineRule="auto"/>
        <w:ind w:left="709"/>
        <w:jc w:val="both"/>
        <w:rPr>
          <w:rFonts w:ascii="Arial" w:hAnsi="Arial" w:cs="Arial"/>
        </w:rPr>
      </w:pPr>
    </w:p>
    <w:p w14:paraId="0E5805CB" w14:textId="25B04260" w:rsidR="007E079C" w:rsidRPr="00C223AB"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at all times comply with the Technical Standards and the Quality Standards specified in the </w:t>
      </w:r>
      <w:r w:rsidR="001366E5">
        <w:rPr>
          <w:rFonts w:ascii="Arial" w:hAnsi="Arial" w:cs="Arial"/>
        </w:rPr>
        <w:t>Lease Agreement</w:t>
      </w:r>
      <w:r w:rsidRPr="00C223AB">
        <w:rPr>
          <w:rFonts w:ascii="Arial" w:hAnsi="Arial" w:cs="Arial"/>
        </w:rPr>
        <w:t xml:space="preserve">, and where applicable shall maintain accreditation with the relevant Quality Standards' authorisation body. To the extent that the standard to which the </w:t>
      </w:r>
      <w:r w:rsidR="003B4466">
        <w:rPr>
          <w:rFonts w:ascii="Arial" w:hAnsi="Arial" w:cs="Arial"/>
        </w:rPr>
        <w:t>Leased Goods</w:t>
      </w:r>
      <w:r w:rsidRPr="00C223AB">
        <w:rPr>
          <w:rFonts w:ascii="Arial" w:hAnsi="Arial" w:cs="Arial"/>
        </w:rPr>
        <w:t xml:space="preserve"> and/or Services must be provided has not been specified in the </w:t>
      </w:r>
      <w:r w:rsidR="001366E5">
        <w:rPr>
          <w:rFonts w:ascii="Arial" w:hAnsi="Arial" w:cs="Arial"/>
        </w:rPr>
        <w:t>Lease Agreement</w:t>
      </w:r>
      <w:r w:rsidRPr="00C223AB">
        <w:rPr>
          <w:rFonts w:ascii="Arial" w:hAnsi="Arial" w:cs="Arial"/>
        </w:rPr>
        <w:t xml:space="preserve">, the Supplier shall agree the relevant standard for the provision of the </w:t>
      </w:r>
      <w:r w:rsidR="003B4466">
        <w:rPr>
          <w:rFonts w:ascii="Arial" w:hAnsi="Arial" w:cs="Arial"/>
        </w:rPr>
        <w:t>Leased Goods</w:t>
      </w:r>
      <w:r w:rsidRPr="00C223AB">
        <w:rPr>
          <w:rFonts w:ascii="Arial" w:hAnsi="Arial" w:cs="Arial"/>
        </w:rPr>
        <w:t xml:space="preserve"> and/or Services with the Council prior to the provision of the </w:t>
      </w:r>
      <w:r w:rsidR="003B4466">
        <w:rPr>
          <w:rFonts w:ascii="Arial" w:hAnsi="Arial" w:cs="Arial"/>
        </w:rPr>
        <w:t>Leased Goods</w:t>
      </w:r>
      <w:r w:rsidRPr="00C223AB">
        <w:rPr>
          <w:rFonts w:ascii="Arial" w:hAnsi="Arial" w:cs="Arial"/>
        </w:rPr>
        <w:t xml:space="preserve"> and/or Services commencing, and in any event, the Supplier shall perform its obligations under the </w:t>
      </w:r>
      <w:r w:rsidR="001366E5">
        <w:rPr>
          <w:rFonts w:ascii="Arial" w:hAnsi="Arial" w:cs="Arial"/>
        </w:rPr>
        <w:t>Lease Agreement</w:t>
      </w:r>
      <w:r w:rsidRPr="00C223AB">
        <w:rPr>
          <w:rFonts w:ascii="Arial" w:hAnsi="Arial" w:cs="Arial"/>
        </w:rPr>
        <w:t xml:space="preserve"> in accordance with all applicable Law and Good Industry Practice. </w:t>
      </w:r>
    </w:p>
    <w:p w14:paraId="61E2E6A1" w14:textId="77777777" w:rsidR="007E079C" w:rsidRPr="00C223AB" w:rsidRDefault="007E079C" w:rsidP="007E079C">
      <w:pPr>
        <w:pStyle w:val="ListParagraph"/>
        <w:tabs>
          <w:tab w:val="left" w:pos="709"/>
        </w:tabs>
        <w:spacing w:after="0" w:line="240" w:lineRule="auto"/>
        <w:ind w:left="709"/>
        <w:jc w:val="both"/>
        <w:rPr>
          <w:rFonts w:ascii="Arial" w:hAnsi="Arial" w:cs="Arial"/>
        </w:rPr>
      </w:pPr>
    </w:p>
    <w:p w14:paraId="58B69CEE" w14:textId="728379A3" w:rsidR="00F61ED1" w:rsidRPr="00C223AB" w:rsidRDefault="00F61ED1" w:rsidP="00F61ED1">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be responsible for the accuracy of all drawings, plans, documentation and information supplied to the Council in connection with the performance of this </w:t>
      </w:r>
      <w:r w:rsidR="001366E5">
        <w:rPr>
          <w:rFonts w:ascii="Arial" w:hAnsi="Arial" w:cs="Arial"/>
        </w:rPr>
        <w:t>Lease Agreement</w:t>
      </w:r>
      <w:r w:rsidRPr="00C223AB">
        <w:rPr>
          <w:rFonts w:ascii="Arial" w:hAnsi="Arial" w:cs="Arial"/>
        </w:rPr>
        <w:t>.</w:t>
      </w:r>
    </w:p>
    <w:p w14:paraId="70AF4C9F" w14:textId="77777777" w:rsidR="00F61ED1" w:rsidRPr="00C223AB" w:rsidRDefault="00F61ED1" w:rsidP="007E079C">
      <w:pPr>
        <w:pStyle w:val="ListParagraph"/>
        <w:tabs>
          <w:tab w:val="left" w:pos="709"/>
        </w:tabs>
        <w:spacing w:after="0" w:line="240" w:lineRule="auto"/>
        <w:ind w:left="709"/>
        <w:jc w:val="both"/>
        <w:rPr>
          <w:rFonts w:ascii="Arial" w:hAnsi="Arial" w:cs="Arial"/>
        </w:rPr>
      </w:pPr>
    </w:p>
    <w:p w14:paraId="101B5AC3" w14:textId="437B96C3" w:rsidR="007E079C" w:rsidRPr="00C223AB"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ensure that its </w:t>
      </w:r>
      <w:r w:rsidR="00055399" w:rsidRPr="00C223AB">
        <w:rPr>
          <w:rFonts w:ascii="Arial" w:hAnsi="Arial" w:cs="Arial"/>
        </w:rPr>
        <w:t>Employees</w:t>
      </w:r>
      <w:r w:rsidRPr="00C223AB">
        <w:rPr>
          <w:rFonts w:ascii="Arial" w:hAnsi="Arial" w:cs="Arial"/>
        </w:rPr>
        <w:t xml:space="preserve"> shall at all times during the </w:t>
      </w:r>
      <w:r w:rsidR="001366E5">
        <w:rPr>
          <w:rFonts w:ascii="Arial" w:hAnsi="Arial" w:cs="Arial"/>
        </w:rPr>
        <w:t>Lease Agreement</w:t>
      </w:r>
      <w:r w:rsidRPr="00C223AB">
        <w:rPr>
          <w:rFonts w:ascii="Arial" w:hAnsi="Arial" w:cs="Arial"/>
        </w:rPr>
        <w:t xml:space="preserve"> Period:</w:t>
      </w:r>
    </w:p>
    <w:p w14:paraId="0475AD01" w14:textId="77777777" w:rsidR="007E079C" w:rsidRPr="00DD5502" w:rsidRDefault="007E079C" w:rsidP="007E079C">
      <w:pPr>
        <w:pStyle w:val="ListParagraph"/>
        <w:tabs>
          <w:tab w:val="left" w:pos="709"/>
        </w:tabs>
        <w:spacing w:after="0" w:line="240" w:lineRule="auto"/>
        <w:ind w:left="709"/>
        <w:jc w:val="both"/>
        <w:rPr>
          <w:rFonts w:ascii="Arial" w:hAnsi="Arial" w:cs="Arial"/>
          <w:sz w:val="8"/>
          <w:szCs w:val="8"/>
        </w:rPr>
      </w:pPr>
    </w:p>
    <w:p w14:paraId="317AC1C0" w14:textId="6454481A"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faithfully and diligently perform those duties and exercise such powers as necessary in connection with the provision of the </w:t>
      </w:r>
      <w:r w:rsidR="003B4466">
        <w:rPr>
          <w:rFonts w:ascii="Arial" w:hAnsi="Arial" w:cs="Arial"/>
        </w:rPr>
        <w:t>Leased Goods</w:t>
      </w:r>
      <w:r w:rsidRPr="00C223AB">
        <w:rPr>
          <w:rFonts w:ascii="Arial" w:hAnsi="Arial" w:cs="Arial"/>
        </w:rPr>
        <w:t xml:space="preserve"> and/or Services;</w:t>
      </w:r>
    </w:p>
    <w:p w14:paraId="4D67BA0A" w14:textId="77777777" w:rsidR="007E079C" w:rsidRPr="005F507D" w:rsidRDefault="007E079C" w:rsidP="007E079C">
      <w:pPr>
        <w:pStyle w:val="ListParagraph"/>
        <w:tabs>
          <w:tab w:val="left" w:pos="709"/>
        </w:tabs>
        <w:spacing w:after="0" w:line="240" w:lineRule="auto"/>
        <w:ind w:left="709"/>
        <w:jc w:val="both"/>
        <w:rPr>
          <w:rFonts w:ascii="Arial" w:hAnsi="Arial" w:cs="Arial"/>
          <w:sz w:val="16"/>
          <w:szCs w:val="16"/>
        </w:rPr>
      </w:pPr>
    </w:p>
    <w:p w14:paraId="1F5902ED" w14:textId="245D0760"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obey all lawful instructions and reasonable directions of the Council and provide the </w:t>
      </w:r>
      <w:r w:rsidR="003B4466">
        <w:rPr>
          <w:rFonts w:ascii="Arial" w:hAnsi="Arial" w:cs="Arial"/>
        </w:rPr>
        <w:t>Leased Goods</w:t>
      </w:r>
      <w:r w:rsidRPr="00C223AB">
        <w:rPr>
          <w:rFonts w:ascii="Arial" w:hAnsi="Arial" w:cs="Arial"/>
        </w:rPr>
        <w:t xml:space="preserve"> and/or Services to the reasonable satisfaction of the Council; and</w:t>
      </w:r>
    </w:p>
    <w:p w14:paraId="34D20A27" w14:textId="77777777" w:rsidR="007E079C" w:rsidRPr="005F507D" w:rsidRDefault="007E079C" w:rsidP="007E079C">
      <w:pPr>
        <w:pStyle w:val="ListParagraph"/>
        <w:tabs>
          <w:tab w:val="left" w:pos="709"/>
        </w:tabs>
        <w:spacing w:after="0" w:line="240" w:lineRule="auto"/>
        <w:ind w:left="709"/>
        <w:jc w:val="both"/>
        <w:rPr>
          <w:rFonts w:ascii="Arial" w:hAnsi="Arial" w:cs="Arial"/>
          <w:sz w:val="16"/>
          <w:szCs w:val="16"/>
        </w:rPr>
      </w:pPr>
    </w:p>
    <w:p w14:paraId="78DC3BA7" w14:textId="77777777"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apply all </w:t>
      </w:r>
      <w:r w:rsidR="00E95396" w:rsidRPr="00C223AB">
        <w:rPr>
          <w:rFonts w:ascii="Arial" w:hAnsi="Arial" w:cs="Arial"/>
        </w:rPr>
        <w:t>reasonable</w:t>
      </w:r>
      <w:r w:rsidRPr="00C223AB">
        <w:rPr>
          <w:rFonts w:ascii="Arial" w:hAnsi="Arial" w:cs="Arial"/>
        </w:rPr>
        <w:t xml:space="preserve"> skill, care</w:t>
      </w:r>
      <w:r w:rsidR="00E95396" w:rsidRPr="00C223AB">
        <w:rPr>
          <w:rFonts w:ascii="Arial" w:hAnsi="Arial" w:cs="Arial"/>
        </w:rPr>
        <w:t xml:space="preserve"> and</w:t>
      </w:r>
      <w:r w:rsidRPr="00C223AB">
        <w:rPr>
          <w:rFonts w:ascii="Arial" w:hAnsi="Arial" w:cs="Arial"/>
        </w:rPr>
        <w:t xml:space="preserve"> diligence.</w:t>
      </w:r>
    </w:p>
    <w:p w14:paraId="33E96C6E" w14:textId="77777777" w:rsidR="007E079C" w:rsidRPr="00C223AB" w:rsidRDefault="007E079C" w:rsidP="007E079C">
      <w:pPr>
        <w:pStyle w:val="ListParagraph"/>
        <w:rPr>
          <w:rFonts w:ascii="Arial" w:hAnsi="Arial" w:cs="Arial"/>
        </w:rPr>
      </w:pPr>
    </w:p>
    <w:p w14:paraId="1CF18E0E" w14:textId="592D740D" w:rsidR="007E079C" w:rsidRPr="00DE1C3E"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DE1C3E">
        <w:rPr>
          <w:rFonts w:ascii="Arial" w:hAnsi="Arial" w:cs="Arial"/>
        </w:rPr>
        <w:t xml:space="preserve">The Supplier shall perform its obligations under the </w:t>
      </w:r>
      <w:r w:rsidR="001366E5">
        <w:rPr>
          <w:rFonts w:ascii="Arial" w:hAnsi="Arial" w:cs="Arial"/>
        </w:rPr>
        <w:t>Lease Agreement</w:t>
      </w:r>
      <w:r w:rsidRPr="00DE1C3E">
        <w:rPr>
          <w:rFonts w:ascii="Arial" w:hAnsi="Arial" w:cs="Arial"/>
        </w:rPr>
        <w:t xml:space="preserve"> in a timely manner.</w:t>
      </w:r>
    </w:p>
    <w:p w14:paraId="79E37D9C" w14:textId="77777777" w:rsidR="00DE1C3E" w:rsidRPr="00DE1C3E" w:rsidRDefault="00DE1C3E" w:rsidP="00DE1C3E">
      <w:pPr>
        <w:pStyle w:val="ListParagraph"/>
        <w:tabs>
          <w:tab w:val="left" w:pos="709"/>
        </w:tabs>
        <w:spacing w:after="0" w:line="240" w:lineRule="auto"/>
        <w:ind w:left="709"/>
        <w:jc w:val="both"/>
        <w:rPr>
          <w:rFonts w:ascii="Arial" w:hAnsi="Arial" w:cs="Arial"/>
        </w:rPr>
      </w:pPr>
    </w:p>
    <w:p w14:paraId="2756B14D" w14:textId="77777777" w:rsidR="00DE1C3E" w:rsidRPr="00DD18CF" w:rsidRDefault="00DE1C3E" w:rsidP="00DE1C3E">
      <w:pPr>
        <w:pStyle w:val="ListParagraph"/>
        <w:numPr>
          <w:ilvl w:val="1"/>
          <w:numId w:val="5"/>
        </w:numPr>
        <w:tabs>
          <w:tab w:val="left" w:pos="709"/>
        </w:tabs>
        <w:spacing w:after="0" w:line="240" w:lineRule="auto"/>
        <w:ind w:left="709" w:hanging="709"/>
        <w:jc w:val="both"/>
        <w:rPr>
          <w:rFonts w:ascii="Arial" w:hAnsi="Arial" w:cs="Arial"/>
        </w:rPr>
      </w:pPr>
      <w:r w:rsidRPr="00DD18CF">
        <w:rPr>
          <w:rFonts w:ascii="Arial" w:hAnsi="Arial" w:cs="Arial"/>
        </w:rPr>
        <w:t>The Supplier shall, at no additional charge, provide on request to the Council complete and accurate</w:t>
      </w:r>
      <w:r w:rsidR="004C22D7" w:rsidRPr="00DD18CF">
        <w:rPr>
          <w:rFonts w:ascii="Arial" w:hAnsi="Arial" w:cs="Arial"/>
        </w:rPr>
        <w:t xml:space="preserve"> data, Management Information and</w:t>
      </w:r>
      <w:r w:rsidRPr="00DD18CF">
        <w:rPr>
          <w:rFonts w:ascii="Arial" w:hAnsi="Arial" w:cs="Arial"/>
        </w:rPr>
        <w:t xml:space="preserve"> Performance Monitoring </w:t>
      </w:r>
      <w:r w:rsidR="004C22D7" w:rsidRPr="00DD18CF">
        <w:rPr>
          <w:rFonts w:ascii="Arial" w:hAnsi="Arial" w:cs="Arial"/>
        </w:rPr>
        <w:t>Reports</w:t>
      </w:r>
      <w:r w:rsidRPr="00DD18CF">
        <w:rPr>
          <w:rFonts w:ascii="Arial" w:hAnsi="Arial" w:cs="Arial"/>
        </w:rPr>
        <w:t xml:space="preserve"> in accordance with the provisions of the Specification and/or Schedule </w:t>
      </w:r>
      <w:r w:rsidR="001B187D" w:rsidRPr="00DD18CF">
        <w:rPr>
          <w:rFonts w:ascii="Arial" w:hAnsi="Arial" w:cs="Arial"/>
        </w:rPr>
        <w:t>3</w:t>
      </w:r>
      <w:r w:rsidRPr="00DD18CF">
        <w:rPr>
          <w:rFonts w:ascii="Arial" w:hAnsi="Arial" w:cs="Arial"/>
        </w:rPr>
        <w:t xml:space="preserve"> (Performance Monitoring</w:t>
      </w:r>
      <w:r w:rsidR="004C22D7" w:rsidRPr="00DD18CF">
        <w:rPr>
          <w:rFonts w:ascii="Arial" w:hAnsi="Arial" w:cs="Arial"/>
        </w:rPr>
        <w:t xml:space="preserve"> and Reporting</w:t>
      </w:r>
      <w:r w:rsidRPr="00DD18CF">
        <w:rPr>
          <w:rFonts w:ascii="Arial" w:hAnsi="Arial" w:cs="Arial"/>
        </w:rPr>
        <w:t xml:space="preserve">). </w:t>
      </w:r>
    </w:p>
    <w:p w14:paraId="43DC928A" w14:textId="77777777" w:rsidR="007E079C" w:rsidRPr="00C223AB" w:rsidRDefault="007E079C" w:rsidP="007E079C">
      <w:pPr>
        <w:pStyle w:val="ListParagraph"/>
        <w:tabs>
          <w:tab w:val="left" w:pos="709"/>
        </w:tabs>
        <w:spacing w:after="0" w:line="240" w:lineRule="auto"/>
        <w:ind w:left="709"/>
        <w:jc w:val="both"/>
        <w:rPr>
          <w:rFonts w:ascii="Arial" w:hAnsi="Arial" w:cs="Arial"/>
        </w:rPr>
      </w:pPr>
    </w:p>
    <w:p w14:paraId="00B5D45D" w14:textId="0DA20303" w:rsidR="007E079C" w:rsidRPr="001366E5" w:rsidRDefault="001366E5" w:rsidP="00752365">
      <w:pPr>
        <w:pStyle w:val="ListParagraph"/>
        <w:numPr>
          <w:ilvl w:val="1"/>
          <w:numId w:val="5"/>
        </w:numPr>
        <w:tabs>
          <w:tab w:val="left" w:pos="709"/>
        </w:tabs>
        <w:spacing w:after="0" w:line="240" w:lineRule="auto"/>
        <w:ind w:left="709" w:hanging="709"/>
        <w:jc w:val="both"/>
        <w:rPr>
          <w:rFonts w:ascii="Arial" w:hAnsi="Arial" w:cs="Arial"/>
        </w:rPr>
      </w:pPr>
      <w:r w:rsidRPr="001366E5">
        <w:rPr>
          <w:rFonts w:ascii="Arial" w:hAnsi="Arial" w:cs="Arial"/>
        </w:rPr>
        <w:t>NOT USED</w:t>
      </w:r>
      <w:r w:rsidR="00E72E21" w:rsidRPr="001366E5">
        <w:rPr>
          <w:rFonts w:ascii="Arial" w:hAnsi="Arial" w:cs="Arial"/>
        </w:rPr>
        <w:t>;</w:t>
      </w:r>
    </w:p>
    <w:p w14:paraId="5AA09DD2" w14:textId="77777777" w:rsidR="00E72E21" w:rsidRPr="001366E5" w:rsidRDefault="00E72E21" w:rsidP="00E72E21">
      <w:pPr>
        <w:pStyle w:val="ListParagraph"/>
        <w:tabs>
          <w:tab w:val="left" w:pos="567"/>
        </w:tabs>
        <w:spacing w:after="0" w:line="240" w:lineRule="auto"/>
        <w:ind w:left="567"/>
        <w:jc w:val="both"/>
        <w:rPr>
          <w:rFonts w:ascii="Arial" w:hAnsi="Arial" w:cs="Arial"/>
          <w:sz w:val="8"/>
          <w:szCs w:val="8"/>
        </w:rPr>
      </w:pPr>
    </w:p>
    <w:p w14:paraId="6CC944B8" w14:textId="77777777" w:rsidR="00E72E21" w:rsidRPr="001366E5" w:rsidRDefault="00E72E21" w:rsidP="00CE2D03">
      <w:pPr>
        <w:pStyle w:val="ListParagraph"/>
        <w:tabs>
          <w:tab w:val="left" w:pos="567"/>
        </w:tabs>
        <w:spacing w:after="0" w:line="240" w:lineRule="auto"/>
        <w:ind w:left="567"/>
        <w:jc w:val="both"/>
        <w:rPr>
          <w:rFonts w:ascii="Arial" w:hAnsi="Arial" w:cs="Arial"/>
        </w:rPr>
      </w:pPr>
    </w:p>
    <w:p w14:paraId="005E2A94" w14:textId="75F83671" w:rsidR="00DE097E" w:rsidRPr="001366E5" w:rsidRDefault="001366E5" w:rsidP="00A12A57">
      <w:pPr>
        <w:pStyle w:val="ListParagraph"/>
        <w:numPr>
          <w:ilvl w:val="1"/>
          <w:numId w:val="5"/>
        </w:numPr>
        <w:tabs>
          <w:tab w:val="left" w:pos="709"/>
        </w:tabs>
        <w:spacing w:after="0" w:line="240" w:lineRule="auto"/>
        <w:ind w:left="709" w:hanging="709"/>
        <w:jc w:val="both"/>
        <w:rPr>
          <w:rFonts w:ascii="Arial" w:hAnsi="Arial" w:cs="Arial"/>
        </w:rPr>
      </w:pPr>
      <w:r w:rsidRPr="001366E5">
        <w:rPr>
          <w:rFonts w:ascii="Arial" w:hAnsi="Arial" w:cs="Arial"/>
        </w:rPr>
        <w:t>N</w:t>
      </w:r>
      <w:r>
        <w:rPr>
          <w:rFonts w:ascii="Arial" w:hAnsi="Arial" w:cs="Arial"/>
        </w:rPr>
        <w:t>OT</w:t>
      </w:r>
      <w:r w:rsidRPr="001366E5">
        <w:rPr>
          <w:rFonts w:ascii="Arial" w:hAnsi="Arial" w:cs="Arial"/>
        </w:rPr>
        <w:t xml:space="preserve"> USED;</w:t>
      </w:r>
    </w:p>
    <w:p w14:paraId="03443224" w14:textId="77777777" w:rsidR="00AC1CE8" w:rsidRPr="00C223AB" w:rsidRDefault="00AC1CE8" w:rsidP="00DA5118">
      <w:pPr>
        <w:rPr>
          <w:rStyle w:val="Hyperlink"/>
          <w:rFonts w:ascii="Arial" w:hAnsi="Arial" w:cs="Arial"/>
          <w:color w:val="auto"/>
          <w:sz w:val="22"/>
          <w:szCs w:val="22"/>
          <w:u w:val="none"/>
        </w:rPr>
      </w:pPr>
    </w:p>
    <w:p w14:paraId="6A4439B6" w14:textId="77777777" w:rsidR="00DA5118" w:rsidRPr="00C223AB" w:rsidRDefault="00C642C7" w:rsidP="00C642C7">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CONTINUOUS</w:t>
      </w:r>
      <w:r w:rsidR="00DA5118" w:rsidRPr="00C223AB">
        <w:rPr>
          <w:rStyle w:val="Level1asHeadingtext"/>
          <w:rFonts w:ascii="Arial" w:hAnsi="Arial" w:cs="Arial"/>
        </w:rPr>
        <w:t xml:space="preserve"> IMPROVEMENTS AND BEST VALUE DUTY</w:t>
      </w:r>
    </w:p>
    <w:p w14:paraId="5666E285" w14:textId="77777777" w:rsidR="008A1556" w:rsidRPr="00C223AB" w:rsidRDefault="008A1556" w:rsidP="008A1556">
      <w:pPr>
        <w:pStyle w:val="ListParagraph"/>
        <w:tabs>
          <w:tab w:val="left" w:pos="709"/>
        </w:tabs>
        <w:spacing w:after="0" w:line="240" w:lineRule="auto"/>
        <w:ind w:left="709"/>
        <w:jc w:val="both"/>
        <w:rPr>
          <w:rStyle w:val="Level1asHeadingtext"/>
          <w:rFonts w:ascii="Arial" w:hAnsi="Arial" w:cs="Arial"/>
        </w:rPr>
      </w:pPr>
    </w:p>
    <w:p w14:paraId="440CEC45" w14:textId="26684F88" w:rsidR="00C642C7" w:rsidRPr="00C223AB" w:rsidRDefault="00C642C7" w:rsidP="00C642C7">
      <w:pPr>
        <w:pStyle w:val="ListParagraph"/>
        <w:numPr>
          <w:ilvl w:val="1"/>
          <w:numId w:val="5"/>
        </w:numPr>
        <w:tabs>
          <w:tab w:val="left" w:pos="709"/>
        </w:tabs>
        <w:spacing w:after="0" w:line="240" w:lineRule="auto"/>
        <w:ind w:left="709" w:hanging="709"/>
        <w:jc w:val="both"/>
        <w:rPr>
          <w:rFonts w:ascii="Arial" w:hAnsi="Arial" w:cs="Arial"/>
        </w:rPr>
      </w:pPr>
      <w:bookmarkStart w:id="27" w:name="_Ref359247340"/>
      <w:bookmarkStart w:id="28" w:name="_Ref359253242"/>
      <w:r w:rsidRPr="00C223AB">
        <w:rPr>
          <w:rFonts w:ascii="Arial" w:hAnsi="Arial" w:cs="Arial"/>
        </w:rPr>
        <w:t xml:space="preserve">The Supplier shall have an ongoing obligation throughout the </w:t>
      </w:r>
      <w:r w:rsidR="004C60AE">
        <w:rPr>
          <w:rFonts w:ascii="Arial" w:hAnsi="Arial" w:cs="Arial"/>
        </w:rPr>
        <w:t>Lease Agreement</w:t>
      </w:r>
      <w:r w:rsidRPr="00C223AB">
        <w:rPr>
          <w:rFonts w:ascii="Arial" w:hAnsi="Arial" w:cs="Arial"/>
        </w:rPr>
        <w:t xml:space="preserve"> Period to identify new or potential improvements to the provision of the </w:t>
      </w:r>
      <w:r w:rsidR="003B4466">
        <w:rPr>
          <w:rFonts w:ascii="Arial" w:hAnsi="Arial" w:cs="Arial"/>
        </w:rPr>
        <w:t>Leased Goods</w:t>
      </w:r>
      <w:r w:rsidRPr="00C223AB">
        <w:rPr>
          <w:rFonts w:ascii="Arial" w:hAnsi="Arial" w:cs="Arial"/>
        </w:rPr>
        <w:t xml:space="preserve"> </w:t>
      </w:r>
      <w:r w:rsidRPr="00C223AB">
        <w:rPr>
          <w:rFonts w:ascii="Arial" w:hAnsi="Arial" w:cs="Arial"/>
        </w:rPr>
        <w:lastRenderedPageBreak/>
        <w:t>and/or Services</w:t>
      </w:r>
      <w:r w:rsidR="00BF479A" w:rsidRPr="00C223AB">
        <w:rPr>
          <w:rFonts w:ascii="Arial" w:hAnsi="Arial" w:cs="Arial"/>
        </w:rPr>
        <w:t>,</w:t>
      </w:r>
      <w:r w:rsidRPr="00C223AB">
        <w:rPr>
          <w:rFonts w:ascii="Arial" w:hAnsi="Arial" w:cs="Arial"/>
        </w:rPr>
        <w:t xml:space="preserve"> with a view to reducing the Council’s costs and/or improving the quality and efficiency of the </w:t>
      </w:r>
      <w:r w:rsidR="003B4466">
        <w:rPr>
          <w:rFonts w:ascii="Arial" w:hAnsi="Arial" w:cs="Arial"/>
        </w:rPr>
        <w:t>Leased Goods</w:t>
      </w:r>
      <w:r w:rsidRPr="00C223AB">
        <w:rPr>
          <w:rFonts w:ascii="Arial" w:hAnsi="Arial" w:cs="Arial"/>
        </w:rPr>
        <w:t xml:space="preserve"> and/or Services and their supply. </w:t>
      </w:r>
      <w:bookmarkStart w:id="29" w:name="_Ref63840710"/>
      <w:bookmarkStart w:id="30" w:name="_Toc139080069"/>
      <w:bookmarkEnd w:id="27"/>
      <w:bookmarkEnd w:id="28"/>
      <w:r w:rsidRPr="00C223AB">
        <w:rPr>
          <w:rFonts w:ascii="Arial" w:hAnsi="Arial" w:cs="Arial"/>
        </w:rPr>
        <w:t xml:space="preserve">The Supplier shall ensure that the information that it provides to the </w:t>
      </w:r>
      <w:r w:rsidR="00380A49" w:rsidRPr="00C223AB">
        <w:rPr>
          <w:rFonts w:ascii="Arial" w:hAnsi="Arial" w:cs="Arial"/>
        </w:rPr>
        <w:t>Council</w:t>
      </w:r>
      <w:r w:rsidRPr="00C223AB">
        <w:rPr>
          <w:rFonts w:ascii="Arial" w:hAnsi="Arial" w:cs="Arial"/>
        </w:rPr>
        <w:t xml:space="preserve"> shall be sufficient for the </w:t>
      </w:r>
      <w:r w:rsidR="00380A49" w:rsidRPr="00C223AB">
        <w:rPr>
          <w:rFonts w:ascii="Arial" w:hAnsi="Arial" w:cs="Arial"/>
        </w:rPr>
        <w:t>Council</w:t>
      </w:r>
      <w:r w:rsidRPr="00C223AB">
        <w:rPr>
          <w:rFonts w:ascii="Arial" w:hAnsi="Arial" w:cs="Arial"/>
        </w:rPr>
        <w:t xml:space="preserve"> to decide whether any improvement should be implemented.</w:t>
      </w:r>
      <w:bookmarkEnd w:id="29"/>
      <w:bookmarkEnd w:id="30"/>
    </w:p>
    <w:p w14:paraId="3ED0F8BF" w14:textId="77777777" w:rsidR="00C642C7" w:rsidRPr="00C223AB" w:rsidRDefault="00C642C7" w:rsidP="00C642C7">
      <w:pPr>
        <w:pStyle w:val="ListParagraph"/>
        <w:tabs>
          <w:tab w:val="left" w:pos="709"/>
        </w:tabs>
        <w:spacing w:after="0" w:line="240" w:lineRule="auto"/>
        <w:ind w:left="709"/>
        <w:jc w:val="both"/>
        <w:rPr>
          <w:rFonts w:ascii="Arial" w:hAnsi="Arial" w:cs="Arial"/>
        </w:rPr>
      </w:pPr>
    </w:p>
    <w:p w14:paraId="71E37D84" w14:textId="77777777" w:rsidR="00F32902" w:rsidRPr="00C223AB" w:rsidRDefault="00F32902" w:rsidP="00F32902">
      <w:pPr>
        <w:pStyle w:val="ListParagraph"/>
        <w:numPr>
          <w:ilvl w:val="1"/>
          <w:numId w:val="5"/>
        </w:numPr>
        <w:tabs>
          <w:tab w:val="left" w:pos="709"/>
        </w:tabs>
        <w:spacing w:after="0" w:line="240" w:lineRule="auto"/>
        <w:ind w:left="709" w:hanging="709"/>
        <w:jc w:val="both"/>
        <w:rPr>
          <w:rFonts w:ascii="Arial" w:hAnsi="Arial" w:cs="Arial"/>
        </w:rPr>
      </w:pPr>
      <w:bookmarkStart w:id="31" w:name="_Ref374302749"/>
      <w:r w:rsidRPr="00C223AB">
        <w:rPr>
          <w:rFonts w:ascii="Arial" w:hAnsi="Arial" w:cs="Arial"/>
        </w:rPr>
        <w:t xml:space="preserve">The </w:t>
      </w:r>
      <w:r w:rsidR="005D3618" w:rsidRPr="00C223AB">
        <w:rPr>
          <w:rFonts w:ascii="Arial" w:hAnsi="Arial" w:cs="Arial"/>
        </w:rPr>
        <w:t>Supplier</w:t>
      </w:r>
      <w:r w:rsidRPr="00C223AB">
        <w:rPr>
          <w:rFonts w:ascii="Arial" w:hAnsi="Arial" w:cs="Arial"/>
        </w:rPr>
        <w:t xml:space="preserve"> must </w:t>
      </w:r>
      <w:r w:rsidR="00B76EE1" w:rsidRPr="00C223AB">
        <w:rPr>
          <w:rFonts w:ascii="Arial" w:hAnsi="Arial" w:cs="Arial"/>
        </w:rPr>
        <w:t>(</w:t>
      </w:r>
      <w:r w:rsidRPr="00C223AB">
        <w:rPr>
          <w:rFonts w:ascii="Arial" w:hAnsi="Arial" w:cs="Arial"/>
        </w:rPr>
        <w:t xml:space="preserve">to the extent </w:t>
      </w:r>
      <w:r w:rsidR="00271C24" w:rsidRPr="00C223AB">
        <w:rPr>
          <w:rFonts w:ascii="Arial" w:hAnsi="Arial" w:cs="Arial"/>
        </w:rPr>
        <w:t xml:space="preserve">that is </w:t>
      </w:r>
      <w:r w:rsidRPr="00C223AB">
        <w:rPr>
          <w:rFonts w:ascii="Arial" w:hAnsi="Arial" w:cs="Arial"/>
        </w:rPr>
        <w:t>reasonably practicable</w:t>
      </w:r>
      <w:r w:rsidR="00B76EE1" w:rsidRPr="00C223AB">
        <w:rPr>
          <w:rFonts w:ascii="Arial" w:hAnsi="Arial" w:cs="Arial"/>
        </w:rPr>
        <w:t>)</w:t>
      </w:r>
      <w:r w:rsidRPr="00C223AB">
        <w:rPr>
          <w:rFonts w:ascii="Arial" w:hAnsi="Arial" w:cs="Arial"/>
        </w:rPr>
        <w:t xml:space="preserve"> co-operate with and assist the </w:t>
      </w:r>
      <w:r w:rsidR="005D3618" w:rsidRPr="00C223AB">
        <w:rPr>
          <w:rFonts w:ascii="Arial" w:hAnsi="Arial" w:cs="Arial"/>
        </w:rPr>
        <w:t>Council</w:t>
      </w:r>
      <w:r w:rsidRPr="00C223AB">
        <w:rPr>
          <w:rFonts w:ascii="Arial" w:hAnsi="Arial" w:cs="Arial"/>
        </w:rPr>
        <w:t xml:space="preserve"> in fulfilling its Best Value Duty.</w:t>
      </w:r>
      <w:bookmarkEnd w:id="31"/>
      <w:r w:rsidRPr="00C223AB">
        <w:rPr>
          <w:rFonts w:ascii="Arial" w:hAnsi="Arial" w:cs="Arial"/>
        </w:rPr>
        <w:t xml:space="preserve"> </w:t>
      </w:r>
    </w:p>
    <w:p w14:paraId="3F5331C1" w14:textId="77777777" w:rsidR="00F32902" w:rsidRPr="00C223AB" w:rsidRDefault="00F32902" w:rsidP="00F32902">
      <w:pPr>
        <w:pStyle w:val="ListParagraph"/>
        <w:tabs>
          <w:tab w:val="left" w:pos="709"/>
        </w:tabs>
        <w:spacing w:after="0" w:line="240" w:lineRule="auto"/>
        <w:ind w:left="709"/>
        <w:jc w:val="both"/>
        <w:rPr>
          <w:rFonts w:ascii="Arial" w:hAnsi="Arial" w:cs="Arial"/>
        </w:rPr>
      </w:pPr>
    </w:p>
    <w:p w14:paraId="75A89C3E" w14:textId="77777777" w:rsidR="00AC1CE8" w:rsidRPr="00C223AB" w:rsidRDefault="00AC1CE8" w:rsidP="00AC1CE8">
      <w:pPr>
        <w:pStyle w:val="ListParagraph"/>
        <w:numPr>
          <w:ilvl w:val="0"/>
          <w:numId w:val="5"/>
        </w:numPr>
        <w:tabs>
          <w:tab w:val="left" w:pos="709"/>
        </w:tabs>
        <w:spacing w:after="0" w:line="240" w:lineRule="auto"/>
        <w:ind w:left="709" w:hanging="709"/>
        <w:jc w:val="both"/>
        <w:rPr>
          <w:rFonts w:ascii="Arial" w:hAnsi="Arial" w:cs="Arial"/>
        </w:rPr>
      </w:pPr>
      <w:bookmarkStart w:id="32" w:name="_Toc417986764"/>
      <w:r w:rsidRPr="00C223AB">
        <w:rPr>
          <w:rStyle w:val="Level1asHeadingtext"/>
          <w:rFonts w:ascii="Arial" w:hAnsi="Arial" w:cs="Arial"/>
        </w:rPr>
        <w:t>PERFORMANCE</w:t>
      </w:r>
      <w:bookmarkStart w:id="33" w:name="_NN1533"/>
      <w:bookmarkEnd w:id="32"/>
      <w:bookmarkEnd w:id="33"/>
      <w:r w:rsidRPr="00C223AB">
        <w:rPr>
          <w:rStyle w:val="Level1asHeadingtext"/>
          <w:rFonts w:ascii="Arial" w:hAnsi="Arial" w:cs="Arial"/>
        </w:rPr>
        <w:t xml:space="preserve"> MONITORING</w:t>
      </w:r>
    </w:p>
    <w:p w14:paraId="607EDC46" w14:textId="77777777" w:rsidR="00AC1CE8" w:rsidRPr="00C223AB" w:rsidRDefault="00AC1CE8" w:rsidP="00AC1CE8">
      <w:pPr>
        <w:tabs>
          <w:tab w:val="left" w:pos="709"/>
        </w:tabs>
        <w:ind w:left="709" w:hanging="709"/>
        <w:jc w:val="both"/>
        <w:rPr>
          <w:rFonts w:ascii="Arial" w:hAnsi="Arial" w:cs="Arial"/>
          <w:sz w:val="22"/>
          <w:szCs w:val="22"/>
        </w:rPr>
      </w:pPr>
    </w:p>
    <w:p w14:paraId="7DD55D0A" w14:textId="7DA87523" w:rsidR="00647E51" w:rsidRPr="00631A7F" w:rsidRDefault="00647E51" w:rsidP="00647E51">
      <w:pPr>
        <w:pStyle w:val="ListParagraph"/>
        <w:numPr>
          <w:ilvl w:val="1"/>
          <w:numId w:val="5"/>
        </w:numPr>
        <w:tabs>
          <w:tab w:val="left" w:pos="709"/>
        </w:tabs>
        <w:spacing w:after="0" w:line="240" w:lineRule="auto"/>
        <w:ind w:left="709" w:hanging="709"/>
        <w:jc w:val="both"/>
        <w:rPr>
          <w:rFonts w:ascii="Arial" w:hAnsi="Arial" w:cs="Arial"/>
        </w:rPr>
      </w:pPr>
      <w:bookmarkStart w:id="34" w:name="_Toc364066749"/>
      <w:r w:rsidRPr="00631A7F">
        <w:rPr>
          <w:rFonts w:ascii="Arial" w:hAnsi="Arial" w:cs="Arial"/>
        </w:rPr>
        <w:t xml:space="preserve">The </w:t>
      </w:r>
      <w:r w:rsidRPr="00631A7F">
        <w:rPr>
          <w:rFonts w:ascii="Arial" w:hAnsi="Arial" w:cs="Arial"/>
          <w:lang w:eastAsia="en-GB"/>
        </w:rPr>
        <w:t>Supplier</w:t>
      </w:r>
      <w:r w:rsidRPr="00631A7F">
        <w:rPr>
          <w:rFonts w:ascii="Arial" w:hAnsi="Arial" w:cs="Arial"/>
        </w:rPr>
        <w:t xml:space="preserve"> shall perform the </w:t>
      </w:r>
      <w:r w:rsidR="003B4466">
        <w:rPr>
          <w:rFonts w:ascii="Arial" w:hAnsi="Arial" w:cs="Arial"/>
        </w:rPr>
        <w:t>Leased Goods</w:t>
      </w:r>
      <w:r w:rsidRPr="00631A7F">
        <w:rPr>
          <w:rFonts w:ascii="Arial" w:hAnsi="Arial" w:cs="Arial"/>
        </w:rPr>
        <w:t xml:space="preserve"> and/or Services </w:t>
      </w:r>
      <w:r w:rsidR="00631A7F" w:rsidRPr="00631A7F">
        <w:rPr>
          <w:rFonts w:ascii="Arial" w:hAnsi="Arial" w:cs="Arial"/>
        </w:rPr>
        <w:t xml:space="preserve">in accordance with the Specification set out in Schedule 1 to this </w:t>
      </w:r>
      <w:r w:rsidR="004C60AE">
        <w:rPr>
          <w:rFonts w:ascii="Arial" w:hAnsi="Arial" w:cs="Arial"/>
        </w:rPr>
        <w:t>Lease Agreement</w:t>
      </w:r>
      <w:r w:rsidRPr="00631A7F">
        <w:rPr>
          <w:rFonts w:ascii="Arial" w:hAnsi="Arial" w:cs="Arial"/>
        </w:rPr>
        <w:t xml:space="preserve"> and shall comply and co-operate with any reasonable instructions given by the Council’s Contract Manager. </w:t>
      </w:r>
    </w:p>
    <w:bookmarkEnd w:id="34"/>
    <w:p w14:paraId="7D5F533F" w14:textId="77777777" w:rsidR="00E6423A" w:rsidRPr="00725BBC" w:rsidRDefault="00E6423A" w:rsidP="00E6423A">
      <w:pPr>
        <w:pStyle w:val="ListParagraph"/>
        <w:tabs>
          <w:tab w:val="left" w:pos="709"/>
        </w:tabs>
        <w:spacing w:after="0" w:line="240" w:lineRule="auto"/>
        <w:ind w:left="709"/>
        <w:jc w:val="both"/>
        <w:rPr>
          <w:rFonts w:ascii="Arial" w:hAnsi="Arial" w:cs="Arial"/>
        </w:rPr>
      </w:pPr>
    </w:p>
    <w:p w14:paraId="4D099996" w14:textId="318C0728" w:rsidR="00E6423A" w:rsidRPr="00725BBC" w:rsidRDefault="00E6423A" w:rsidP="00E6423A">
      <w:pPr>
        <w:pStyle w:val="ListParagraph"/>
        <w:numPr>
          <w:ilvl w:val="1"/>
          <w:numId w:val="5"/>
        </w:numPr>
        <w:tabs>
          <w:tab w:val="left" w:pos="709"/>
        </w:tabs>
        <w:spacing w:after="0" w:line="240" w:lineRule="auto"/>
        <w:ind w:left="709" w:hanging="709"/>
        <w:jc w:val="both"/>
        <w:rPr>
          <w:rFonts w:ascii="Arial" w:hAnsi="Arial" w:cs="Arial"/>
        </w:rPr>
      </w:pPr>
      <w:r w:rsidRPr="00725BBC">
        <w:rPr>
          <w:rFonts w:ascii="Arial" w:hAnsi="Arial" w:cs="Arial"/>
        </w:rPr>
        <w:t xml:space="preserve">The Supplier shall comply with the monitoring arrangements referred to in this </w:t>
      </w:r>
      <w:r w:rsidR="004C60AE">
        <w:rPr>
          <w:rFonts w:ascii="Arial" w:hAnsi="Arial" w:cs="Arial"/>
        </w:rPr>
        <w:t>Lease Agreement</w:t>
      </w:r>
      <w:r w:rsidRPr="00725BBC">
        <w:rPr>
          <w:rFonts w:ascii="Arial" w:hAnsi="Arial" w:cs="Arial"/>
        </w:rPr>
        <w:t xml:space="preserve"> including, but not limited to, providing such data</w:t>
      </w:r>
      <w:r w:rsidR="00284BCD" w:rsidRPr="00725BBC">
        <w:rPr>
          <w:rFonts w:ascii="Arial" w:hAnsi="Arial" w:cs="Arial"/>
        </w:rPr>
        <w:t>, Management Information</w:t>
      </w:r>
      <w:r w:rsidRPr="00725BBC">
        <w:rPr>
          <w:rFonts w:ascii="Arial" w:hAnsi="Arial" w:cs="Arial"/>
        </w:rPr>
        <w:t xml:space="preserve"> and </w:t>
      </w:r>
      <w:r w:rsidR="00CE2D03" w:rsidRPr="00725BBC">
        <w:rPr>
          <w:rFonts w:ascii="Arial" w:hAnsi="Arial" w:cs="Arial"/>
        </w:rPr>
        <w:t>Performance Monitoring Reports</w:t>
      </w:r>
      <w:r w:rsidRPr="00725BBC">
        <w:rPr>
          <w:rFonts w:ascii="Arial" w:hAnsi="Arial" w:cs="Arial"/>
        </w:rPr>
        <w:t xml:space="preserve"> as the Supp</w:t>
      </w:r>
      <w:r w:rsidR="00284BCD" w:rsidRPr="00725BBC">
        <w:rPr>
          <w:rFonts w:ascii="Arial" w:hAnsi="Arial" w:cs="Arial"/>
        </w:rPr>
        <w:t xml:space="preserve">lier may be required to produce in accordance with the provisions of this </w:t>
      </w:r>
      <w:r w:rsidR="004C60AE">
        <w:rPr>
          <w:rFonts w:ascii="Arial" w:hAnsi="Arial" w:cs="Arial"/>
        </w:rPr>
        <w:t>Lease Agreement</w:t>
      </w:r>
      <w:r w:rsidR="00A07338" w:rsidRPr="00725BBC">
        <w:rPr>
          <w:rFonts w:ascii="Arial" w:hAnsi="Arial" w:cs="Arial"/>
        </w:rPr>
        <w:t>.</w:t>
      </w:r>
    </w:p>
    <w:p w14:paraId="0455F985" w14:textId="77777777" w:rsidR="00E6423A" w:rsidRPr="00C223AB" w:rsidRDefault="00E6423A" w:rsidP="00E6423A">
      <w:pPr>
        <w:pStyle w:val="ListParagraph"/>
        <w:rPr>
          <w:rFonts w:ascii="Arial" w:hAnsi="Arial" w:cs="Arial"/>
        </w:rPr>
      </w:pPr>
    </w:p>
    <w:p w14:paraId="7152179D" w14:textId="77777777" w:rsidR="00AC1CE8" w:rsidRPr="009225A2"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35" w:name="_Toc364066752"/>
      <w:r w:rsidRPr="009225A2">
        <w:rPr>
          <w:rFonts w:ascii="Arial" w:hAnsi="Arial" w:cs="Arial"/>
        </w:rPr>
        <w:t>The Supplier shall be responsible for compliance with and ensure that all obligations are performed in accordance with the health and safety requirements</w:t>
      </w:r>
      <w:bookmarkStart w:id="36" w:name="_Toc364066753"/>
      <w:bookmarkEnd w:id="35"/>
      <w:r w:rsidR="009225A2" w:rsidRPr="009225A2">
        <w:rPr>
          <w:rFonts w:ascii="Arial" w:hAnsi="Arial" w:cs="Arial"/>
        </w:rPr>
        <w:t xml:space="preserve"> and </w:t>
      </w:r>
      <w:r w:rsidRPr="009225A2">
        <w:rPr>
          <w:rFonts w:ascii="Arial" w:hAnsi="Arial" w:cs="Arial"/>
        </w:rPr>
        <w:t xml:space="preserve">any </w:t>
      </w:r>
      <w:r w:rsidR="00673519" w:rsidRPr="009225A2">
        <w:rPr>
          <w:rFonts w:ascii="Arial" w:hAnsi="Arial" w:cs="Arial"/>
        </w:rPr>
        <w:t xml:space="preserve">information and data </w:t>
      </w:r>
      <w:r w:rsidRPr="009225A2">
        <w:rPr>
          <w:rFonts w:ascii="Arial" w:hAnsi="Arial" w:cs="Arial"/>
        </w:rPr>
        <w:t xml:space="preserve">security policy </w:t>
      </w:r>
      <w:r w:rsidR="00673519" w:rsidRPr="009225A2">
        <w:rPr>
          <w:rFonts w:ascii="Arial" w:hAnsi="Arial" w:cs="Arial"/>
        </w:rPr>
        <w:t xml:space="preserve">or rules </w:t>
      </w:r>
      <w:r w:rsidRPr="009225A2">
        <w:rPr>
          <w:rFonts w:ascii="Arial" w:hAnsi="Arial" w:cs="Arial"/>
        </w:rPr>
        <w:t>notified by the Council to the Supplier from time to time.</w:t>
      </w:r>
      <w:bookmarkStart w:id="37" w:name="_Toc364066754"/>
      <w:bookmarkEnd w:id="36"/>
    </w:p>
    <w:p w14:paraId="7560D9FE" w14:textId="77777777" w:rsidR="00AC1CE8" w:rsidRPr="00C223AB" w:rsidRDefault="00AC1CE8" w:rsidP="00AC1CE8">
      <w:pPr>
        <w:pStyle w:val="ListParagraph"/>
        <w:tabs>
          <w:tab w:val="left" w:pos="709"/>
        </w:tabs>
        <w:spacing w:after="0" w:line="240" w:lineRule="auto"/>
        <w:ind w:left="709" w:hanging="709"/>
        <w:rPr>
          <w:rFonts w:ascii="Arial" w:hAnsi="Arial" w:cs="Arial"/>
        </w:rPr>
      </w:pPr>
    </w:p>
    <w:p w14:paraId="1F97DE23" w14:textId="3CB8B55A" w:rsidR="00AC1CE8" w:rsidRPr="00C223AB"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38" w:name="_Toc364066755"/>
      <w:bookmarkEnd w:id="37"/>
      <w:r w:rsidRPr="00C223AB">
        <w:rPr>
          <w:rFonts w:ascii="Arial" w:hAnsi="Arial" w:cs="Arial"/>
        </w:rPr>
        <w:t xml:space="preserve">The Supplier will be responsible at its own cost and expense for the provision of all necessary </w:t>
      </w:r>
      <w:r w:rsidR="00055399" w:rsidRPr="00C223AB">
        <w:rPr>
          <w:rFonts w:ascii="Arial" w:hAnsi="Arial" w:cs="Arial"/>
        </w:rPr>
        <w:t>Employees</w:t>
      </w:r>
      <w:r w:rsidRPr="00C223AB">
        <w:rPr>
          <w:rFonts w:ascii="Arial" w:hAnsi="Arial" w:cs="Arial"/>
        </w:rPr>
        <w:t xml:space="preserve">, </w:t>
      </w:r>
      <w:r w:rsidR="00D3617F">
        <w:rPr>
          <w:rFonts w:ascii="Arial" w:hAnsi="Arial" w:cs="Arial"/>
        </w:rPr>
        <w:t>M</w:t>
      </w:r>
      <w:r w:rsidRPr="00C223AB">
        <w:rPr>
          <w:rFonts w:ascii="Arial" w:hAnsi="Arial" w:cs="Arial"/>
        </w:rPr>
        <w:t xml:space="preserve">aterials and equipment for the management and execution of any obligation under the </w:t>
      </w:r>
      <w:r w:rsidR="004C60AE">
        <w:rPr>
          <w:rFonts w:ascii="Arial" w:hAnsi="Arial" w:cs="Arial"/>
        </w:rPr>
        <w:t>Lease Agreement</w:t>
      </w:r>
      <w:r w:rsidRPr="00C223AB">
        <w:rPr>
          <w:rFonts w:ascii="Arial" w:hAnsi="Arial" w:cs="Arial"/>
        </w:rPr>
        <w:t>.</w:t>
      </w:r>
      <w:bookmarkStart w:id="39" w:name="_Toc364066756"/>
      <w:bookmarkEnd w:id="38"/>
    </w:p>
    <w:p w14:paraId="203197BE" w14:textId="77777777" w:rsidR="00AC1CE8" w:rsidRPr="00C223AB" w:rsidRDefault="00AC1CE8" w:rsidP="00AC1CE8">
      <w:pPr>
        <w:pStyle w:val="ListParagraph"/>
        <w:tabs>
          <w:tab w:val="left" w:pos="709"/>
        </w:tabs>
        <w:spacing w:after="0" w:line="240" w:lineRule="auto"/>
        <w:ind w:left="709" w:hanging="709"/>
        <w:rPr>
          <w:rFonts w:ascii="Arial" w:hAnsi="Arial" w:cs="Arial"/>
        </w:rPr>
      </w:pPr>
    </w:p>
    <w:p w14:paraId="29972240" w14:textId="6EC23B1B" w:rsidR="00AC1CE8" w:rsidRPr="00C223AB"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40" w:name="_Toc364066759"/>
      <w:bookmarkEnd w:id="39"/>
      <w:r w:rsidRPr="00C223AB">
        <w:rPr>
          <w:rFonts w:ascii="Arial" w:hAnsi="Arial" w:cs="Arial"/>
        </w:rPr>
        <w:t xml:space="preserve">If the Supplier at any time becomes aware of any material matter that could affect the performance of 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in accordance with the </w:t>
      </w:r>
      <w:r w:rsidR="004C60AE">
        <w:rPr>
          <w:rFonts w:ascii="Arial" w:hAnsi="Arial" w:cs="Arial"/>
        </w:rPr>
        <w:t>Lease Agreement</w:t>
      </w:r>
      <w:r w:rsidRPr="00C223AB">
        <w:rPr>
          <w:rFonts w:ascii="Arial" w:hAnsi="Arial" w:cs="Arial"/>
        </w:rPr>
        <w:t>, the Supplier shall inform the Council immediately.</w:t>
      </w:r>
      <w:bookmarkStart w:id="41" w:name="_Toc364066760"/>
      <w:bookmarkEnd w:id="40"/>
    </w:p>
    <w:p w14:paraId="2609BD01" w14:textId="77777777" w:rsidR="00AC1CE8" w:rsidRPr="007F2ACF" w:rsidRDefault="00AC1CE8" w:rsidP="00AC1CE8">
      <w:pPr>
        <w:pStyle w:val="ListParagraph"/>
        <w:tabs>
          <w:tab w:val="left" w:pos="709"/>
        </w:tabs>
        <w:spacing w:after="0" w:line="240" w:lineRule="auto"/>
        <w:ind w:left="709" w:hanging="709"/>
        <w:rPr>
          <w:rFonts w:ascii="Arial" w:hAnsi="Arial" w:cs="Arial"/>
        </w:rPr>
      </w:pPr>
    </w:p>
    <w:bookmarkEnd w:id="41"/>
    <w:p w14:paraId="5EA49B57" w14:textId="77777777" w:rsidR="00CC42BC" w:rsidRPr="00C223AB" w:rsidRDefault="00CC42BC" w:rsidP="00CC42BC">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SUPPLIER’S FINANCIAL STABILITY</w:t>
      </w:r>
    </w:p>
    <w:p w14:paraId="6BE8397C" w14:textId="77777777" w:rsidR="00CC42BC" w:rsidRPr="00C223AB" w:rsidRDefault="00CC42BC" w:rsidP="00CC42BC">
      <w:pPr>
        <w:pStyle w:val="ListParagraph"/>
        <w:tabs>
          <w:tab w:val="left" w:pos="709"/>
        </w:tabs>
        <w:spacing w:after="0" w:line="240" w:lineRule="auto"/>
        <w:ind w:left="709"/>
        <w:jc w:val="both"/>
        <w:rPr>
          <w:rFonts w:ascii="Arial" w:hAnsi="Arial" w:cs="Arial"/>
        </w:rPr>
      </w:pPr>
    </w:p>
    <w:p w14:paraId="46F244EE" w14:textId="77777777" w:rsidR="00CC42BC" w:rsidRPr="00C223AB" w:rsidRDefault="00CC42BC" w:rsidP="00CC42B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notify the Council immediately if it becomes aware of anything, any event or occurrence, current or future that may result in the Supplier potentially being unable to continue as a going concern. </w:t>
      </w:r>
    </w:p>
    <w:p w14:paraId="574B341A" w14:textId="77777777" w:rsidR="00CC42BC" w:rsidRPr="00C223AB" w:rsidRDefault="00CC42BC" w:rsidP="00E97134">
      <w:pPr>
        <w:tabs>
          <w:tab w:val="left" w:pos="709"/>
        </w:tabs>
        <w:jc w:val="both"/>
        <w:rPr>
          <w:rFonts w:ascii="Arial" w:hAnsi="Arial" w:cs="Arial"/>
          <w:sz w:val="22"/>
          <w:szCs w:val="22"/>
        </w:rPr>
      </w:pPr>
    </w:p>
    <w:p w14:paraId="7B1ABAE2" w14:textId="77777777" w:rsidR="00437F06" w:rsidRPr="00C223AB" w:rsidRDefault="00437F06"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CORPORATE REQUIREMENTS</w:t>
      </w:r>
      <w:bookmarkStart w:id="42" w:name="_NN1557"/>
      <w:bookmarkStart w:id="43" w:name="_Toc364066862"/>
      <w:bookmarkEnd w:id="42"/>
    </w:p>
    <w:p w14:paraId="4B807074" w14:textId="77777777" w:rsidR="00437F06" w:rsidRPr="00C223AB" w:rsidRDefault="00437F06" w:rsidP="00437F06">
      <w:pPr>
        <w:rPr>
          <w:rStyle w:val="Hyperlink"/>
          <w:rFonts w:ascii="Arial" w:hAnsi="Arial" w:cs="Arial"/>
          <w:b/>
          <w:color w:val="auto"/>
          <w:sz w:val="22"/>
          <w:szCs w:val="22"/>
          <w:u w:val="none"/>
        </w:rPr>
      </w:pPr>
    </w:p>
    <w:p w14:paraId="1966F1D4" w14:textId="77777777" w:rsidR="0079052A" w:rsidRPr="00C223AB" w:rsidRDefault="00437F06"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comply with the terms of the Human Rights Act </w:t>
      </w:r>
      <w:r w:rsidR="00EA397A" w:rsidRPr="00C223AB">
        <w:rPr>
          <w:rFonts w:ascii="Arial" w:hAnsi="Arial" w:cs="Arial"/>
        </w:rPr>
        <w:t xml:space="preserve">1998 </w:t>
      </w:r>
      <w:r w:rsidRPr="00C223AB">
        <w:rPr>
          <w:rFonts w:ascii="Arial" w:hAnsi="Arial" w:cs="Arial"/>
        </w:rPr>
        <w:t>as if it were a public body and was subject to its terms.</w:t>
      </w:r>
      <w:bookmarkEnd w:id="43"/>
    </w:p>
    <w:p w14:paraId="1D5803C5" w14:textId="77777777" w:rsidR="0079052A" w:rsidRPr="00C223AB" w:rsidRDefault="0079052A" w:rsidP="0079052A">
      <w:pPr>
        <w:pStyle w:val="ListParagraph"/>
        <w:tabs>
          <w:tab w:val="left" w:pos="709"/>
        </w:tabs>
        <w:spacing w:after="0" w:line="240" w:lineRule="auto"/>
        <w:ind w:left="709"/>
        <w:jc w:val="both"/>
        <w:rPr>
          <w:rFonts w:ascii="Arial" w:hAnsi="Arial" w:cs="Arial"/>
        </w:rPr>
      </w:pPr>
    </w:p>
    <w:p w14:paraId="5495676B" w14:textId="77777777" w:rsidR="00F73FB2" w:rsidRPr="00C223AB" w:rsidRDefault="00F73FB2"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shall comply with the Modern Slavery Act 2015 and shall notify the C</w:t>
      </w:r>
      <w:r w:rsidR="00984690" w:rsidRPr="00C223AB">
        <w:rPr>
          <w:rFonts w:ascii="Arial" w:hAnsi="Arial" w:cs="Arial"/>
        </w:rPr>
        <w:t>ouncil</w:t>
      </w:r>
      <w:r w:rsidRPr="00C223AB">
        <w:rPr>
          <w:rFonts w:ascii="Arial" w:hAnsi="Arial" w:cs="Arial"/>
        </w:rPr>
        <w:t xml:space="preserve"> immediately in writing if it becomes aware or has reason to believe t</w:t>
      </w:r>
      <w:r w:rsidR="00E0627B" w:rsidRPr="00C223AB">
        <w:rPr>
          <w:rFonts w:ascii="Arial" w:hAnsi="Arial" w:cs="Arial"/>
        </w:rPr>
        <w:t>hat it or any of its officers, E</w:t>
      </w:r>
      <w:r w:rsidRPr="00C223AB">
        <w:rPr>
          <w:rFonts w:ascii="Arial" w:hAnsi="Arial" w:cs="Arial"/>
        </w:rPr>
        <w:t xml:space="preserve">mployees, agents or </w:t>
      </w:r>
      <w:r w:rsidR="00B04243" w:rsidRPr="00C223AB">
        <w:rPr>
          <w:rFonts w:ascii="Arial" w:hAnsi="Arial" w:cs="Arial"/>
        </w:rPr>
        <w:t>S</w:t>
      </w:r>
      <w:r w:rsidRPr="00C223AB">
        <w:rPr>
          <w:rFonts w:ascii="Arial" w:hAnsi="Arial" w:cs="Arial"/>
        </w:rPr>
        <w:t>ub</w:t>
      </w:r>
      <w:r w:rsidR="00B04243" w:rsidRPr="00C223AB">
        <w:rPr>
          <w:rFonts w:ascii="Arial" w:hAnsi="Arial" w:cs="Arial"/>
        </w:rPr>
        <w:t>-</w:t>
      </w:r>
      <w:r w:rsidRPr="00C223AB">
        <w:rPr>
          <w:rFonts w:ascii="Arial" w:hAnsi="Arial" w:cs="Arial"/>
        </w:rPr>
        <w:t>contractors</w:t>
      </w:r>
      <w:r w:rsidR="0014514A" w:rsidRPr="00C223AB">
        <w:rPr>
          <w:rFonts w:ascii="Arial" w:hAnsi="Arial" w:cs="Arial"/>
        </w:rPr>
        <w:t>,</w:t>
      </w:r>
      <w:r w:rsidRPr="00C223AB">
        <w:rPr>
          <w:rFonts w:ascii="Arial" w:hAnsi="Arial" w:cs="Arial"/>
        </w:rPr>
        <w:t xml:space="preserve"> ha</w:t>
      </w:r>
      <w:r w:rsidR="007C64FB" w:rsidRPr="00C223AB">
        <w:rPr>
          <w:rFonts w:ascii="Arial" w:hAnsi="Arial" w:cs="Arial"/>
        </w:rPr>
        <w:t>ve</w:t>
      </w:r>
      <w:r w:rsidR="007C763C" w:rsidRPr="00C223AB">
        <w:rPr>
          <w:rFonts w:ascii="Arial" w:hAnsi="Arial" w:cs="Arial"/>
        </w:rPr>
        <w:t xml:space="preserve"> committed an offence under the Modern Slavery Act 2015</w:t>
      </w:r>
      <w:r w:rsidRPr="00C223AB">
        <w:rPr>
          <w:rFonts w:ascii="Arial" w:hAnsi="Arial" w:cs="Arial"/>
        </w:rPr>
        <w:t>.</w:t>
      </w:r>
      <w:r w:rsidR="002E55F9" w:rsidRPr="00C223AB">
        <w:rPr>
          <w:rFonts w:ascii="Arial" w:hAnsi="Arial" w:cs="Arial"/>
        </w:rPr>
        <w:t xml:space="preserve"> Such notice shall set out full details of the circumstances of the breach or the potential breach of the Supplier’s obligations.</w:t>
      </w:r>
    </w:p>
    <w:p w14:paraId="02AD5F53" w14:textId="77777777" w:rsidR="00437F06" w:rsidRPr="00C223AB" w:rsidRDefault="00437F06" w:rsidP="00437F06">
      <w:pPr>
        <w:pStyle w:val="ListParagraph"/>
        <w:tabs>
          <w:tab w:val="left" w:pos="709"/>
        </w:tabs>
        <w:spacing w:after="0" w:line="240" w:lineRule="auto"/>
        <w:ind w:left="709" w:hanging="709"/>
        <w:jc w:val="both"/>
        <w:rPr>
          <w:rFonts w:ascii="Arial" w:hAnsi="Arial" w:cs="Arial"/>
        </w:rPr>
      </w:pPr>
    </w:p>
    <w:p w14:paraId="502E9266" w14:textId="59B40CCC" w:rsidR="00A3308A" w:rsidRPr="00C223AB" w:rsidRDefault="00A3308A" w:rsidP="0079052A">
      <w:pPr>
        <w:pStyle w:val="ListParagraph"/>
        <w:numPr>
          <w:ilvl w:val="1"/>
          <w:numId w:val="5"/>
        </w:numPr>
        <w:tabs>
          <w:tab w:val="left" w:pos="709"/>
        </w:tabs>
        <w:spacing w:after="0" w:line="240" w:lineRule="auto"/>
        <w:ind w:left="709" w:hanging="709"/>
        <w:jc w:val="both"/>
        <w:rPr>
          <w:rFonts w:ascii="Arial" w:hAnsi="Arial" w:cs="Arial"/>
        </w:rPr>
      </w:pPr>
      <w:bookmarkStart w:id="44" w:name="_Toc364066864"/>
      <w:r w:rsidRPr="00C223AB">
        <w:rPr>
          <w:rFonts w:ascii="Arial" w:hAnsi="Arial" w:cs="Arial"/>
        </w:rPr>
        <w:t xml:space="preserve">The Supplier shall perform its obligations under this </w:t>
      </w:r>
      <w:r w:rsidR="004C60AE">
        <w:rPr>
          <w:rFonts w:ascii="Arial" w:hAnsi="Arial" w:cs="Arial"/>
        </w:rPr>
        <w:t>Lease Agreement</w:t>
      </w:r>
      <w:r w:rsidRPr="00C223AB">
        <w:rPr>
          <w:rFonts w:ascii="Arial" w:hAnsi="Arial" w:cs="Arial"/>
        </w:rPr>
        <w:t xml:space="preserve"> in accordance with:</w:t>
      </w:r>
    </w:p>
    <w:p w14:paraId="25B32315" w14:textId="77777777" w:rsidR="005A3A23" w:rsidRPr="007A325F" w:rsidRDefault="005A3A23" w:rsidP="005A3A23">
      <w:pPr>
        <w:pStyle w:val="ListParagraph"/>
        <w:rPr>
          <w:rFonts w:ascii="Arial" w:hAnsi="Arial" w:cs="Arial"/>
          <w:sz w:val="8"/>
          <w:szCs w:val="8"/>
        </w:rPr>
      </w:pPr>
    </w:p>
    <w:p w14:paraId="6455A6CE" w14:textId="77777777" w:rsidR="00A3308A" w:rsidRPr="00C223AB" w:rsidRDefault="00A3308A" w:rsidP="0079052A">
      <w:pPr>
        <w:pStyle w:val="ListParagraph"/>
        <w:numPr>
          <w:ilvl w:val="2"/>
          <w:numId w:val="5"/>
        </w:numPr>
        <w:tabs>
          <w:tab w:val="left" w:pos="709"/>
        </w:tabs>
        <w:spacing w:after="0" w:line="240" w:lineRule="auto"/>
        <w:ind w:left="1560" w:hanging="851"/>
        <w:jc w:val="both"/>
        <w:rPr>
          <w:rFonts w:ascii="Arial" w:hAnsi="Arial" w:cs="Arial"/>
        </w:rPr>
      </w:pPr>
      <w:bookmarkStart w:id="45" w:name="_Ref362269481"/>
      <w:r w:rsidRPr="00C223AB">
        <w:rPr>
          <w:rFonts w:ascii="Arial" w:hAnsi="Arial" w:cs="Arial"/>
        </w:rPr>
        <w:t>all applicable Law</w:t>
      </w:r>
      <w:r w:rsidR="00190588" w:rsidRPr="00C223AB">
        <w:rPr>
          <w:rFonts w:ascii="Arial" w:hAnsi="Arial" w:cs="Arial"/>
        </w:rPr>
        <w:t xml:space="preserve"> and </w:t>
      </w:r>
      <w:bookmarkEnd w:id="45"/>
      <w:r w:rsidRPr="00C223AB">
        <w:rPr>
          <w:rFonts w:ascii="Arial" w:hAnsi="Arial" w:cs="Arial"/>
        </w:rPr>
        <w:t xml:space="preserve">Good Industry Practice; </w:t>
      </w:r>
    </w:p>
    <w:p w14:paraId="44ED264B" w14:textId="77777777" w:rsidR="005A3A23" w:rsidRPr="005F507D" w:rsidRDefault="005A3A23" w:rsidP="005A3A23">
      <w:pPr>
        <w:pStyle w:val="ListParagraph"/>
        <w:tabs>
          <w:tab w:val="left" w:pos="709"/>
        </w:tabs>
        <w:spacing w:after="0" w:line="240" w:lineRule="auto"/>
        <w:ind w:left="1560" w:hanging="851"/>
        <w:jc w:val="both"/>
        <w:rPr>
          <w:rFonts w:ascii="Arial" w:hAnsi="Arial" w:cs="Arial"/>
          <w:sz w:val="16"/>
          <w:szCs w:val="16"/>
        </w:rPr>
      </w:pPr>
    </w:p>
    <w:p w14:paraId="58E2F5F1" w14:textId="77777777" w:rsidR="00437F06" w:rsidRPr="00C223AB" w:rsidRDefault="00C46289" w:rsidP="0079052A">
      <w:pPr>
        <w:pStyle w:val="ListParagraph"/>
        <w:numPr>
          <w:ilvl w:val="2"/>
          <w:numId w:val="5"/>
        </w:numPr>
        <w:tabs>
          <w:tab w:val="left" w:pos="709"/>
        </w:tabs>
        <w:spacing w:after="0" w:line="240" w:lineRule="auto"/>
        <w:ind w:left="1560" w:hanging="851"/>
        <w:jc w:val="both"/>
        <w:rPr>
          <w:rFonts w:ascii="Arial" w:hAnsi="Arial" w:cs="Arial"/>
        </w:rPr>
      </w:pPr>
      <w:r w:rsidRPr="00C223AB">
        <w:rPr>
          <w:rFonts w:ascii="Arial" w:hAnsi="Arial" w:cs="Arial"/>
        </w:rPr>
        <w:t>C</w:t>
      </w:r>
      <w:r w:rsidR="005A3A23" w:rsidRPr="00C223AB">
        <w:rPr>
          <w:rFonts w:ascii="Arial" w:hAnsi="Arial" w:cs="Arial"/>
        </w:rPr>
        <w:t>ouncil policies and rules on, but not limited to</w:t>
      </w:r>
      <w:r w:rsidR="00FB4331" w:rsidRPr="00C223AB">
        <w:rPr>
          <w:rFonts w:ascii="Arial" w:hAnsi="Arial" w:cs="Arial"/>
        </w:rPr>
        <w:t>,</w:t>
      </w:r>
      <w:r w:rsidR="005A3A23" w:rsidRPr="00C223AB">
        <w:rPr>
          <w:rFonts w:ascii="Arial" w:hAnsi="Arial" w:cs="Arial"/>
        </w:rPr>
        <w:t xml:space="preserve"> </w:t>
      </w:r>
      <w:r w:rsidR="00A3308A" w:rsidRPr="00C223AB">
        <w:rPr>
          <w:rFonts w:ascii="Arial" w:hAnsi="Arial" w:cs="Arial"/>
        </w:rPr>
        <w:t>equality and diversity</w:t>
      </w:r>
      <w:r w:rsidR="00437F06" w:rsidRPr="00C223AB">
        <w:rPr>
          <w:rFonts w:ascii="Arial" w:hAnsi="Arial" w:cs="Arial"/>
        </w:rPr>
        <w:t>;</w:t>
      </w:r>
      <w:bookmarkStart w:id="46" w:name="_Toc364066865"/>
      <w:bookmarkEnd w:id="44"/>
      <w:r w:rsidR="005A3A23" w:rsidRPr="00C223AB">
        <w:rPr>
          <w:rFonts w:ascii="Arial" w:hAnsi="Arial" w:cs="Arial"/>
        </w:rPr>
        <w:t xml:space="preserve"> </w:t>
      </w:r>
      <w:bookmarkStart w:id="47" w:name="_Toc364066866"/>
      <w:bookmarkEnd w:id="46"/>
      <w:r w:rsidR="00EF6A6D" w:rsidRPr="00C223AB">
        <w:rPr>
          <w:rFonts w:ascii="Arial" w:hAnsi="Arial" w:cs="Arial"/>
        </w:rPr>
        <w:t>environmental; health and safety</w:t>
      </w:r>
      <w:r w:rsidR="00437F06" w:rsidRPr="00C223AB">
        <w:rPr>
          <w:rFonts w:ascii="Arial" w:hAnsi="Arial" w:cs="Arial"/>
        </w:rPr>
        <w:t>;</w:t>
      </w:r>
      <w:bookmarkStart w:id="48" w:name="_Toc364066867"/>
      <w:bookmarkEnd w:id="47"/>
      <w:r w:rsidR="005A3A23" w:rsidRPr="00C223AB">
        <w:rPr>
          <w:rFonts w:ascii="Arial" w:hAnsi="Arial" w:cs="Arial"/>
        </w:rPr>
        <w:t xml:space="preserve"> </w:t>
      </w:r>
      <w:r w:rsidR="00437F06" w:rsidRPr="00C223AB">
        <w:rPr>
          <w:rFonts w:ascii="Arial" w:hAnsi="Arial" w:cs="Arial"/>
        </w:rPr>
        <w:t xml:space="preserve">whistleblowing and/or </w:t>
      </w:r>
      <w:r w:rsidR="00327B8C" w:rsidRPr="00C223AB">
        <w:rPr>
          <w:rFonts w:ascii="Arial" w:hAnsi="Arial" w:cs="Arial"/>
        </w:rPr>
        <w:t xml:space="preserve">any other </w:t>
      </w:r>
      <w:r w:rsidR="005A3A23" w:rsidRPr="00C223AB">
        <w:rPr>
          <w:rFonts w:ascii="Arial" w:hAnsi="Arial" w:cs="Arial"/>
        </w:rPr>
        <w:t xml:space="preserve">Council </w:t>
      </w:r>
      <w:r w:rsidR="00327B8C" w:rsidRPr="00C223AB">
        <w:rPr>
          <w:rFonts w:ascii="Arial" w:hAnsi="Arial" w:cs="Arial"/>
        </w:rPr>
        <w:t>polic</w:t>
      </w:r>
      <w:r w:rsidR="00A3308A" w:rsidRPr="00C223AB">
        <w:rPr>
          <w:rFonts w:ascii="Arial" w:hAnsi="Arial" w:cs="Arial"/>
        </w:rPr>
        <w:t>ies</w:t>
      </w:r>
      <w:r w:rsidR="00327B8C" w:rsidRPr="00C223AB">
        <w:rPr>
          <w:rFonts w:ascii="Arial" w:hAnsi="Arial" w:cs="Arial"/>
        </w:rPr>
        <w:t xml:space="preserve"> </w:t>
      </w:r>
      <w:r w:rsidR="00434B9E" w:rsidRPr="00C223AB">
        <w:rPr>
          <w:rFonts w:ascii="Arial" w:hAnsi="Arial" w:cs="Arial"/>
        </w:rPr>
        <w:t xml:space="preserve">and rules </w:t>
      </w:r>
      <w:r w:rsidR="00327B8C" w:rsidRPr="00C223AB">
        <w:rPr>
          <w:rFonts w:ascii="Arial" w:hAnsi="Arial" w:cs="Arial"/>
        </w:rPr>
        <w:t xml:space="preserve">that the </w:t>
      </w:r>
      <w:r w:rsidR="00A3308A" w:rsidRPr="00C223AB">
        <w:rPr>
          <w:rFonts w:ascii="Arial" w:hAnsi="Arial" w:cs="Arial"/>
        </w:rPr>
        <w:t>Council</w:t>
      </w:r>
      <w:r w:rsidR="00327B8C" w:rsidRPr="00C223AB">
        <w:rPr>
          <w:rFonts w:ascii="Arial" w:hAnsi="Arial" w:cs="Arial"/>
        </w:rPr>
        <w:t xml:space="preserve"> </w:t>
      </w:r>
      <w:r w:rsidR="00434B9E" w:rsidRPr="00C223AB">
        <w:rPr>
          <w:rFonts w:ascii="Arial" w:hAnsi="Arial" w:cs="Arial"/>
        </w:rPr>
        <w:t xml:space="preserve">may </w:t>
      </w:r>
      <w:r w:rsidR="00327B8C" w:rsidRPr="00C223AB">
        <w:rPr>
          <w:rFonts w:ascii="Arial" w:hAnsi="Arial" w:cs="Arial"/>
        </w:rPr>
        <w:t>deem appropriate</w:t>
      </w:r>
      <w:r w:rsidR="005A3A23" w:rsidRPr="00C223AB">
        <w:rPr>
          <w:rFonts w:ascii="Arial" w:hAnsi="Arial" w:cs="Arial"/>
        </w:rPr>
        <w:t xml:space="preserve"> from time to time</w:t>
      </w:r>
      <w:r w:rsidR="00327B8C" w:rsidRPr="00C223AB">
        <w:rPr>
          <w:rFonts w:ascii="Arial" w:hAnsi="Arial" w:cs="Arial"/>
        </w:rPr>
        <w:t>.</w:t>
      </w:r>
      <w:bookmarkStart w:id="49" w:name="_Toc364066873"/>
      <w:bookmarkEnd w:id="48"/>
    </w:p>
    <w:p w14:paraId="16021192" w14:textId="5FFB6D12" w:rsidR="003C05BA" w:rsidRDefault="003C05BA">
      <w:pPr>
        <w:rPr>
          <w:rFonts w:ascii="Arial" w:eastAsia="Calibri" w:hAnsi="Arial" w:cs="Arial"/>
          <w:sz w:val="22"/>
          <w:szCs w:val="22"/>
        </w:rPr>
      </w:pPr>
      <w:bookmarkStart w:id="50" w:name="_Toc364066874"/>
      <w:bookmarkEnd w:id="49"/>
      <w:r>
        <w:rPr>
          <w:rFonts w:ascii="Arial" w:hAnsi="Arial" w:cs="Arial"/>
        </w:rPr>
        <w:br w:type="page"/>
      </w:r>
    </w:p>
    <w:p w14:paraId="4B943D6E" w14:textId="77777777" w:rsidR="00437F06" w:rsidRPr="00C223AB" w:rsidRDefault="00437F06" w:rsidP="00437F06">
      <w:pPr>
        <w:pStyle w:val="ListParagraph"/>
        <w:tabs>
          <w:tab w:val="left" w:pos="709"/>
        </w:tabs>
        <w:spacing w:after="0" w:line="240" w:lineRule="auto"/>
        <w:ind w:left="709" w:hanging="709"/>
        <w:jc w:val="both"/>
        <w:rPr>
          <w:rFonts w:ascii="Arial" w:hAnsi="Arial" w:cs="Arial"/>
        </w:rPr>
      </w:pPr>
    </w:p>
    <w:bookmarkEnd w:id="50"/>
    <w:p w14:paraId="6868BA8B" w14:textId="77777777" w:rsidR="00437F06" w:rsidRPr="00C223AB" w:rsidRDefault="00437F06"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RECORD KEEPING AND MONITORING</w:t>
      </w:r>
      <w:bookmarkStart w:id="51" w:name="_NN1554"/>
      <w:bookmarkStart w:id="52" w:name="_Toc364066857"/>
      <w:bookmarkEnd w:id="51"/>
    </w:p>
    <w:p w14:paraId="14C962A8" w14:textId="77777777" w:rsidR="00437F06" w:rsidRPr="00C223AB" w:rsidRDefault="00437F06" w:rsidP="00437F06">
      <w:pPr>
        <w:pStyle w:val="ListParagraph"/>
        <w:tabs>
          <w:tab w:val="left" w:pos="709"/>
        </w:tabs>
        <w:spacing w:after="0" w:line="240" w:lineRule="auto"/>
        <w:ind w:left="709" w:hanging="709"/>
        <w:jc w:val="both"/>
        <w:rPr>
          <w:rStyle w:val="Level1asHeadingtext"/>
          <w:rFonts w:ascii="Arial" w:hAnsi="Arial" w:cs="Arial"/>
          <w:b w:val="0"/>
        </w:rPr>
      </w:pPr>
    </w:p>
    <w:p w14:paraId="0CDA79B0" w14:textId="784E28EE" w:rsidR="00437F06" w:rsidRPr="00C223AB" w:rsidRDefault="00437F06" w:rsidP="0079052A">
      <w:pPr>
        <w:pStyle w:val="ListParagraph"/>
        <w:numPr>
          <w:ilvl w:val="1"/>
          <w:numId w:val="5"/>
        </w:numPr>
        <w:tabs>
          <w:tab w:val="left" w:pos="709"/>
        </w:tabs>
        <w:spacing w:after="0" w:line="240" w:lineRule="auto"/>
        <w:ind w:left="709" w:hanging="709"/>
        <w:jc w:val="both"/>
        <w:rPr>
          <w:rFonts w:ascii="Arial" w:hAnsi="Arial" w:cs="Arial"/>
          <w:b/>
        </w:rPr>
      </w:pPr>
      <w:r w:rsidRPr="00C223AB">
        <w:rPr>
          <w:rFonts w:ascii="Arial" w:hAnsi="Arial" w:cs="Arial"/>
        </w:rPr>
        <w:t xml:space="preserve">In order to assist the Council in its record keeping and monitoring requirements including auditing and National Audit Office requirements, the Supplier shall keep and maintain for six (6) years (or such longer time period required in accordance with any specific legislation) after the </w:t>
      </w:r>
      <w:r w:rsidR="004957FD" w:rsidRPr="00C223AB">
        <w:rPr>
          <w:rFonts w:ascii="Arial" w:hAnsi="Arial" w:cs="Arial"/>
        </w:rPr>
        <w:t xml:space="preserve">termination or expiry of the </w:t>
      </w:r>
      <w:r w:rsidR="004C60AE">
        <w:rPr>
          <w:rFonts w:ascii="Arial" w:hAnsi="Arial" w:cs="Arial"/>
        </w:rPr>
        <w:t>Lease Agreement</w:t>
      </w:r>
      <w:r w:rsidRPr="00C223AB">
        <w:rPr>
          <w:rFonts w:ascii="Arial" w:hAnsi="Arial" w:cs="Arial"/>
        </w:rPr>
        <w:t xml:space="preserve">, full and accurate records </w:t>
      </w:r>
      <w:r w:rsidR="005A45BB" w:rsidRPr="00C223AB">
        <w:rPr>
          <w:rFonts w:ascii="Arial" w:hAnsi="Arial" w:cs="Arial"/>
        </w:rPr>
        <w:t xml:space="preserve">and accounts </w:t>
      </w:r>
      <w:r w:rsidRPr="00C223AB">
        <w:rPr>
          <w:rFonts w:ascii="Arial" w:hAnsi="Arial" w:cs="Arial"/>
        </w:rPr>
        <w:t xml:space="preserve">of the </w:t>
      </w:r>
      <w:r w:rsidR="004C60AE">
        <w:rPr>
          <w:rFonts w:ascii="Arial" w:hAnsi="Arial" w:cs="Arial"/>
        </w:rPr>
        <w:t>Lease Agreement</w:t>
      </w:r>
      <w:r w:rsidRPr="00C223AB">
        <w:rPr>
          <w:rFonts w:ascii="Arial" w:hAnsi="Arial" w:cs="Arial"/>
        </w:rPr>
        <w:t xml:space="preserve"> including 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supplied under it, all expenditure reimbursed by the Council, and all payments m</w:t>
      </w:r>
      <w:r w:rsidR="005A45BB" w:rsidRPr="00C223AB">
        <w:rPr>
          <w:rFonts w:ascii="Arial" w:hAnsi="Arial" w:cs="Arial"/>
        </w:rPr>
        <w:t xml:space="preserve">ade by the Council. </w:t>
      </w:r>
      <w:r w:rsidRPr="00C223AB">
        <w:rPr>
          <w:rFonts w:ascii="Arial" w:hAnsi="Arial" w:cs="Arial"/>
        </w:rPr>
        <w:t xml:space="preserve">The Supplier shall on request allow the Council or the Council’s authorised representatives such access to (and copies of) those records </w:t>
      </w:r>
      <w:r w:rsidR="005A45BB" w:rsidRPr="00C223AB">
        <w:rPr>
          <w:rFonts w:ascii="Arial" w:hAnsi="Arial" w:cs="Arial"/>
        </w:rPr>
        <w:t xml:space="preserve">and accounts </w:t>
      </w:r>
      <w:r w:rsidRPr="00C223AB">
        <w:rPr>
          <w:rFonts w:ascii="Arial" w:hAnsi="Arial" w:cs="Arial"/>
        </w:rPr>
        <w:t xml:space="preserve">as may be required by the Council in connection with the </w:t>
      </w:r>
      <w:r w:rsidR="004C60AE">
        <w:rPr>
          <w:rFonts w:ascii="Arial" w:hAnsi="Arial" w:cs="Arial"/>
        </w:rPr>
        <w:t>Lease Agreement</w:t>
      </w:r>
      <w:r w:rsidRPr="00C223AB">
        <w:rPr>
          <w:rFonts w:ascii="Arial" w:hAnsi="Arial" w:cs="Arial"/>
        </w:rPr>
        <w:t>.</w:t>
      </w:r>
      <w:bookmarkStart w:id="53" w:name="_Toc364066858"/>
      <w:bookmarkEnd w:id="52"/>
    </w:p>
    <w:p w14:paraId="347B0052" w14:textId="77777777" w:rsidR="0055159C" w:rsidRPr="00C223AB" w:rsidRDefault="0055159C" w:rsidP="0055159C">
      <w:pPr>
        <w:pStyle w:val="ListParagraph"/>
        <w:tabs>
          <w:tab w:val="left" w:pos="709"/>
        </w:tabs>
        <w:spacing w:after="0" w:line="240" w:lineRule="auto"/>
        <w:ind w:left="709" w:hanging="709"/>
        <w:jc w:val="both"/>
        <w:rPr>
          <w:rStyle w:val="Level1asHeadingtext"/>
          <w:rFonts w:ascii="Arial" w:hAnsi="Arial" w:cs="Arial"/>
          <w:b w:val="0"/>
        </w:rPr>
      </w:pPr>
    </w:p>
    <w:p w14:paraId="6DC82A25" w14:textId="36F829DE" w:rsidR="0055159C" w:rsidRPr="00C223AB" w:rsidRDefault="0055159C"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keep the records and accounts referred to in </w:t>
      </w:r>
      <w:r w:rsidR="00074447">
        <w:rPr>
          <w:rFonts w:ascii="Arial" w:hAnsi="Arial" w:cs="Arial"/>
        </w:rPr>
        <w:t>c</w:t>
      </w:r>
      <w:r w:rsidRPr="00C223AB">
        <w:rPr>
          <w:rFonts w:ascii="Arial" w:hAnsi="Arial" w:cs="Arial"/>
        </w:rPr>
        <w:t>lause 1</w:t>
      </w:r>
      <w:r w:rsidR="009225A2">
        <w:rPr>
          <w:rFonts w:ascii="Arial" w:hAnsi="Arial" w:cs="Arial"/>
        </w:rPr>
        <w:t>2</w:t>
      </w:r>
      <w:r w:rsidRPr="00C223AB">
        <w:rPr>
          <w:rFonts w:ascii="Arial" w:hAnsi="Arial" w:cs="Arial"/>
        </w:rPr>
        <w:t xml:space="preserve">.1 in accordance with </w:t>
      </w:r>
      <w:r w:rsidR="00315C73" w:rsidRPr="00C223AB">
        <w:rPr>
          <w:rFonts w:ascii="Arial" w:hAnsi="Arial" w:cs="Arial"/>
        </w:rPr>
        <w:t>La</w:t>
      </w:r>
      <w:r w:rsidR="00F9598C" w:rsidRPr="00C223AB">
        <w:rPr>
          <w:rFonts w:ascii="Arial" w:hAnsi="Arial" w:cs="Arial"/>
        </w:rPr>
        <w:t>w</w:t>
      </w:r>
      <w:r w:rsidR="00315C73" w:rsidRPr="00C223AB">
        <w:rPr>
          <w:rFonts w:ascii="Arial" w:hAnsi="Arial" w:cs="Arial"/>
        </w:rPr>
        <w:t xml:space="preserve"> and </w:t>
      </w:r>
      <w:r w:rsidRPr="00C223AB">
        <w:rPr>
          <w:rFonts w:ascii="Arial" w:hAnsi="Arial" w:cs="Arial"/>
        </w:rPr>
        <w:t>Good Industry Practice</w:t>
      </w:r>
      <w:r w:rsidR="00F00051" w:rsidRPr="00C223AB">
        <w:rPr>
          <w:rFonts w:ascii="Arial" w:hAnsi="Arial" w:cs="Arial"/>
        </w:rPr>
        <w:t xml:space="preserve"> and shall maintain throughout the </w:t>
      </w:r>
      <w:r w:rsidR="004C60AE">
        <w:rPr>
          <w:rFonts w:ascii="Arial" w:hAnsi="Arial" w:cs="Arial"/>
        </w:rPr>
        <w:t>Lease Agreement</w:t>
      </w:r>
      <w:r w:rsidR="00F00051" w:rsidRPr="00C223AB">
        <w:rPr>
          <w:rFonts w:ascii="Arial" w:hAnsi="Arial" w:cs="Arial"/>
        </w:rPr>
        <w:t xml:space="preserve"> Period safe and effective procedures against the destruction or loss or unauthorised use or alteration of the records and accounts.</w:t>
      </w:r>
    </w:p>
    <w:p w14:paraId="3305BDE9" w14:textId="77777777" w:rsidR="001D4C43" w:rsidRPr="00C223AB" w:rsidRDefault="001D4C43" w:rsidP="001D4C43">
      <w:pPr>
        <w:pStyle w:val="ListParagraph"/>
        <w:rPr>
          <w:rFonts w:ascii="Arial" w:hAnsi="Arial" w:cs="Arial"/>
        </w:rPr>
      </w:pPr>
    </w:p>
    <w:bookmarkEnd w:id="53"/>
    <w:p w14:paraId="7E535FD8" w14:textId="77777777" w:rsidR="003768A1" w:rsidRPr="00C223AB" w:rsidRDefault="003768A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AUDIT</w:t>
      </w:r>
      <w:r w:rsidR="005A45BB" w:rsidRPr="00C223AB">
        <w:rPr>
          <w:rStyle w:val="Level1asHeadingtext"/>
          <w:rFonts w:ascii="Arial" w:hAnsi="Arial" w:cs="Arial"/>
        </w:rPr>
        <w:t xml:space="preserve"> </w:t>
      </w:r>
      <w:r w:rsidR="004D3813" w:rsidRPr="00C223AB">
        <w:rPr>
          <w:rStyle w:val="Level1asHeadingtext"/>
          <w:rFonts w:ascii="Arial" w:hAnsi="Arial" w:cs="Arial"/>
        </w:rPr>
        <w:t>ACCESS</w:t>
      </w:r>
      <w:r w:rsidR="00D87D8B" w:rsidRPr="00C223AB">
        <w:rPr>
          <w:rStyle w:val="Level1asHeadingtext"/>
          <w:rFonts w:ascii="Arial" w:hAnsi="Arial" w:cs="Arial"/>
        </w:rPr>
        <w:t xml:space="preserve"> AND INSPECTION</w:t>
      </w:r>
    </w:p>
    <w:p w14:paraId="5F90D741" w14:textId="77777777" w:rsidR="00792282" w:rsidRPr="00C223AB" w:rsidRDefault="00792282" w:rsidP="00792282">
      <w:pPr>
        <w:tabs>
          <w:tab w:val="left" w:pos="709"/>
        </w:tabs>
        <w:jc w:val="both"/>
        <w:rPr>
          <w:rStyle w:val="Level1asHeadingtext"/>
          <w:rFonts w:ascii="Arial" w:hAnsi="Arial" w:cs="Arial"/>
          <w:sz w:val="22"/>
          <w:szCs w:val="22"/>
        </w:rPr>
      </w:pPr>
    </w:p>
    <w:p w14:paraId="529EC722" w14:textId="4694A50F" w:rsidR="00792282" w:rsidRPr="00C223AB" w:rsidRDefault="00792282"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permit any Auditor access to the records and accounts referred to in </w:t>
      </w:r>
      <w:r w:rsidR="00074447">
        <w:rPr>
          <w:rFonts w:ascii="Arial" w:hAnsi="Arial" w:cs="Arial"/>
        </w:rPr>
        <w:t>c</w:t>
      </w:r>
      <w:r w:rsidRPr="00C223AB">
        <w:rPr>
          <w:rFonts w:ascii="Arial" w:hAnsi="Arial" w:cs="Arial"/>
        </w:rPr>
        <w:t>lause 1</w:t>
      </w:r>
      <w:r w:rsidR="009225A2">
        <w:rPr>
          <w:rFonts w:ascii="Arial" w:hAnsi="Arial" w:cs="Arial"/>
        </w:rPr>
        <w:t>2</w:t>
      </w:r>
      <w:r w:rsidRPr="00C223AB">
        <w:rPr>
          <w:rFonts w:ascii="Arial" w:hAnsi="Arial" w:cs="Arial"/>
        </w:rPr>
        <w:t xml:space="preserve">.1 at the Supplier’s premises and/or provide records and accounts or copies of the same, as may be required by any of the Auditors from time to time during the </w:t>
      </w:r>
      <w:r w:rsidR="004C60AE">
        <w:rPr>
          <w:rFonts w:ascii="Arial" w:hAnsi="Arial" w:cs="Arial"/>
        </w:rPr>
        <w:t>Lease Agreement</w:t>
      </w:r>
      <w:r w:rsidRPr="00C223AB">
        <w:rPr>
          <w:rFonts w:ascii="Arial" w:hAnsi="Arial" w:cs="Arial"/>
        </w:rPr>
        <w:t xml:space="preserve"> Period.</w:t>
      </w:r>
    </w:p>
    <w:p w14:paraId="304A3A1F" w14:textId="77777777" w:rsidR="00792282" w:rsidRPr="00C223AB" w:rsidRDefault="00792282" w:rsidP="00172820">
      <w:pPr>
        <w:tabs>
          <w:tab w:val="left" w:pos="709"/>
        </w:tabs>
        <w:jc w:val="both"/>
        <w:rPr>
          <w:rFonts w:ascii="Arial" w:hAnsi="Arial" w:cs="Arial"/>
          <w:sz w:val="22"/>
          <w:szCs w:val="22"/>
        </w:rPr>
      </w:pPr>
    </w:p>
    <w:p w14:paraId="2AA477C7" w14:textId="73011155" w:rsidR="00CF544D" w:rsidRPr="00C223AB" w:rsidRDefault="00CF544D"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Council shall have the right from time to time to conduct an </w:t>
      </w:r>
      <w:r w:rsidR="00982CA2" w:rsidRPr="00C223AB">
        <w:rPr>
          <w:rFonts w:ascii="Arial" w:hAnsi="Arial" w:cs="Arial"/>
        </w:rPr>
        <w:t>inspection</w:t>
      </w:r>
      <w:r w:rsidRPr="00C223AB">
        <w:rPr>
          <w:rFonts w:ascii="Arial" w:hAnsi="Arial" w:cs="Arial"/>
        </w:rPr>
        <w:t xml:space="preserve"> of the Suppliers </w:t>
      </w:r>
      <w:r w:rsidR="00913A15">
        <w:rPr>
          <w:rFonts w:ascii="Arial" w:hAnsi="Arial" w:cs="Arial"/>
        </w:rPr>
        <w:t>p</w:t>
      </w:r>
      <w:r w:rsidR="007A325F">
        <w:rPr>
          <w:rFonts w:ascii="Arial" w:hAnsi="Arial" w:cs="Arial"/>
        </w:rPr>
        <w:t xml:space="preserve">remises, </w:t>
      </w:r>
      <w:r w:rsidRPr="00C223AB">
        <w:rPr>
          <w:rFonts w:ascii="Arial" w:hAnsi="Arial" w:cs="Arial"/>
        </w:rPr>
        <w:t xml:space="preserve">operations, facilities, working conditions and its quality, environmental, </w:t>
      </w:r>
      <w:r w:rsidR="003D53B9" w:rsidRPr="00C223AB">
        <w:rPr>
          <w:rFonts w:ascii="Arial" w:hAnsi="Arial" w:cs="Arial"/>
        </w:rPr>
        <w:t xml:space="preserve">equality </w:t>
      </w:r>
      <w:r w:rsidR="002238A8" w:rsidRPr="00C223AB">
        <w:rPr>
          <w:rFonts w:ascii="Arial" w:hAnsi="Arial" w:cs="Arial"/>
        </w:rPr>
        <w:t>and</w:t>
      </w:r>
      <w:r w:rsidR="003D53B9" w:rsidRPr="00C223AB">
        <w:rPr>
          <w:rFonts w:ascii="Arial" w:hAnsi="Arial" w:cs="Arial"/>
        </w:rPr>
        <w:t xml:space="preserve"> diversity</w:t>
      </w:r>
      <w:r w:rsidRPr="00C223AB">
        <w:rPr>
          <w:rFonts w:ascii="Arial" w:hAnsi="Arial" w:cs="Arial"/>
        </w:rPr>
        <w:t xml:space="preserve"> and health and safety procedures and systems as may be required by the Supplier to provide the </w:t>
      </w:r>
      <w:r w:rsidR="003B4466">
        <w:rPr>
          <w:rFonts w:ascii="Arial" w:hAnsi="Arial" w:cs="Arial"/>
        </w:rPr>
        <w:t>Leased Goods</w:t>
      </w:r>
      <w:r w:rsidRPr="00C223AB">
        <w:rPr>
          <w:rFonts w:ascii="Arial" w:hAnsi="Arial" w:cs="Arial"/>
        </w:rPr>
        <w:t xml:space="preserve"> and/or Services under this </w:t>
      </w:r>
      <w:r w:rsidR="004C60AE">
        <w:rPr>
          <w:rFonts w:ascii="Arial" w:hAnsi="Arial" w:cs="Arial"/>
        </w:rPr>
        <w:t>Lease Agreement</w:t>
      </w:r>
      <w:r w:rsidRPr="00C223AB">
        <w:rPr>
          <w:rFonts w:ascii="Arial" w:hAnsi="Arial" w:cs="Arial"/>
        </w:rPr>
        <w:t>.</w:t>
      </w:r>
    </w:p>
    <w:p w14:paraId="0293CFD5" w14:textId="77777777" w:rsidR="00CF544D" w:rsidRPr="00C223AB" w:rsidRDefault="00CF544D" w:rsidP="00172820">
      <w:pPr>
        <w:tabs>
          <w:tab w:val="left" w:pos="709"/>
        </w:tabs>
        <w:jc w:val="both"/>
        <w:rPr>
          <w:rFonts w:ascii="Arial" w:hAnsi="Arial" w:cs="Arial"/>
          <w:sz w:val="22"/>
          <w:szCs w:val="22"/>
        </w:rPr>
      </w:pPr>
    </w:p>
    <w:p w14:paraId="7B98DD3E" w14:textId="77777777" w:rsidR="00CF0A5F" w:rsidRPr="00C223AB" w:rsidRDefault="00CF0A5F" w:rsidP="009E3304">
      <w:pPr>
        <w:tabs>
          <w:tab w:val="left" w:pos="709"/>
        </w:tabs>
        <w:ind w:left="709" w:hanging="709"/>
        <w:jc w:val="both"/>
        <w:rPr>
          <w:rStyle w:val="Level1asHeadingtext"/>
          <w:rFonts w:ascii="Arial" w:hAnsi="Arial" w:cs="Arial"/>
          <w:b w:val="0"/>
          <w:sz w:val="22"/>
          <w:szCs w:val="22"/>
        </w:rPr>
      </w:pPr>
    </w:p>
    <w:p w14:paraId="326C7C94" w14:textId="77777777" w:rsidR="009E3304" w:rsidRPr="007F2ACF" w:rsidRDefault="00CA084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54" w:name="paymentexpenses"/>
      <w:r w:rsidRPr="007F2ACF">
        <w:rPr>
          <w:rStyle w:val="Level1asHeadingtext"/>
          <w:rFonts w:cs="Arial"/>
          <w:b w:val="0"/>
          <w:sz w:val="22"/>
          <w:szCs w:val="22"/>
          <w:u w:val="single"/>
        </w:rPr>
        <w:t>P</w:t>
      </w:r>
      <w:r w:rsidR="009E3304" w:rsidRPr="007F2ACF">
        <w:rPr>
          <w:rStyle w:val="Level1asHeadingtext"/>
          <w:rFonts w:cs="Arial"/>
          <w:b w:val="0"/>
          <w:sz w:val="22"/>
          <w:szCs w:val="22"/>
          <w:u w:val="single"/>
        </w:rPr>
        <w:t>AYMENT</w:t>
      </w:r>
      <w:r w:rsidR="006503E3" w:rsidRPr="007F2ACF">
        <w:rPr>
          <w:rStyle w:val="Level1asHeadingtext"/>
          <w:rFonts w:cs="Arial"/>
          <w:b w:val="0"/>
          <w:sz w:val="22"/>
          <w:szCs w:val="22"/>
          <w:u w:val="single"/>
        </w:rPr>
        <w:t>, EXPENSES</w:t>
      </w:r>
      <w:r w:rsidRPr="007F2ACF">
        <w:rPr>
          <w:rStyle w:val="Level1asHeadingtext"/>
          <w:rFonts w:cs="Arial"/>
          <w:b w:val="0"/>
          <w:sz w:val="22"/>
          <w:szCs w:val="22"/>
          <w:u w:val="single"/>
        </w:rPr>
        <w:t xml:space="preserve"> AND</w:t>
      </w:r>
      <w:r w:rsidR="009E3304" w:rsidRPr="007F2ACF">
        <w:rPr>
          <w:rStyle w:val="Level1asHeadingtext"/>
          <w:rFonts w:cs="Arial"/>
          <w:b w:val="0"/>
          <w:sz w:val="22"/>
          <w:szCs w:val="22"/>
          <w:u w:val="single"/>
        </w:rPr>
        <w:t xml:space="preserve"> </w:t>
      </w:r>
      <w:r w:rsidR="00E37A81" w:rsidRPr="007F2ACF">
        <w:rPr>
          <w:rStyle w:val="Level1asHeadingtext"/>
          <w:rFonts w:cs="Arial"/>
          <w:b w:val="0"/>
          <w:sz w:val="22"/>
          <w:szCs w:val="22"/>
          <w:u w:val="single"/>
        </w:rPr>
        <w:t>TAXATION</w:t>
      </w:r>
      <w:bookmarkEnd w:id="54"/>
    </w:p>
    <w:p w14:paraId="06F3F749" w14:textId="77777777" w:rsidR="009E3304" w:rsidRPr="007F2ACF" w:rsidRDefault="009E3304" w:rsidP="009E3304">
      <w:pPr>
        <w:tabs>
          <w:tab w:val="left" w:pos="709"/>
        </w:tabs>
        <w:ind w:left="709" w:hanging="709"/>
        <w:jc w:val="both"/>
        <w:rPr>
          <w:rStyle w:val="Level1asHeadingtext"/>
          <w:rFonts w:ascii="Arial" w:hAnsi="Arial" w:cs="Arial"/>
          <w:b w:val="0"/>
          <w:sz w:val="22"/>
          <w:szCs w:val="22"/>
        </w:rPr>
      </w:pPr>
    </w:p>
    <w:p w14:paraId="586263DD" w14:textId="77777777" w:rsidR="000239BA" w:rsidRPr="00C223AB" w:rsidRDefault="000239BA" w:rsidP="000239BA">
      <w:pPr>
        <w:pStyle w:val="ListParagraph"/>
        <w:numPr>
          <w:ilvl w:val="0"/>
          <w:numId w:val="5"/>
        </w:numPr>
        <w:tabs>
          <w:tab w:val="left" w:pos="709"/>
        </w:tabs>
        <w:spacing w:after="0" w:line="240" w:lineRule="auto"/>
        <w:ind w:left="709" w:hanging="709"/>
        <w:jc w:val="both"/>
        <w:rPr>
          <w:rFonts w:ascii="Arial" w:hAnsi="Arial" w:cs="Arial"/>
        </w:rPr>
      </w:pPr>
      <w:bookmarkStart w:id="55" w:name="_Toc417986768"/>
      <w:r w:rsidRPr="00C223AB">
        <w:rPr>
          <w:rStyle w:val="Level1asHeadingtext"/>
          <w:rFonts w:ascii="Arial" w:hAnsi="Arial" w:cs="Arial"/>
        </w:rPr>
        <w:t>PRICE AND PAYMENT</w:t>
      </w:r>
      <w:bookmarkStart w:id="56" w:name="_NN1540"/>
      <w:bookmarkEnd w:id="55"/>
      <w:bookmarkEnd w:id="56"/>
    </w:p>
    <w:p w14:paraId="519E05E7" w14:textId="77777777" w:rsidR="000239BA" w:rsidRPr="00C223AB" w:rsidRDefault="000239BA" w:rsidP="000239BA">
      <w:pPr>
        <w:tabs>
          <w:tab w:val="left" w:pos="709"/>
        </w:tabs>
        <w:ind w:left="709" w:hanging="709"/>
        <w:jc w:val="both"/>
        <w:rPr>
          <w:rFonts w:ascii="Arial" w:hAnsi="Arial" w:cs="Arial"/>
          <w:sz w:val="22"/>
          <w:szCs w:val="22"/>
        </w:rPr>
      </w:pPr>
    </w:p>
    <w:p w14:paraId="365548FC" w14:textId="5D2D3F38" w:rsidR="000239BA" w:rsidRDefault="000239BA" w:rsidP="000239BA">
      <w:pPr>
        <w:pStyle w:val="ListParagraph"/>
        <w:numPr>
          <w:ilvl w:val="1"/>
          <w:numId w:val="5"/>
        </w:numPr>
        <w:tabs>
          <w:tab w:val="left" w:pos="709"/>
        </w:tabs>
        <w:spacing w:after="0" w:line="240" w:lineRule="auto"/>
        <w:ind w:left="709" w:hanging="709"/>
        <w:jc w:val="both"/>
        <w:rPr>
          <w:rFonts w:ascii="Arial" w:hAnsi="Arial" w:cs="Arial"/>
        </w:rPr>
      </w:pPr>
      <w:bookmarkStart w:id="57" w:name="_Toc364066791"/>
      <w:r w:rsidRPr="00C223AB">
        <w:rPr>
          <w:rFonts w:ascii="Arial" w:hAnsi="Arial" w:cs="Arial"/>
        </w:rPr>
        <w:t xml:space="preserve">The Council shall pay the Price for 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to the Supplier as set out in Schedule 2</w:t>
      </w:r>
      <w:r w:rsidR="002A3B7E" w:rsidRPr="00C223AB">
        <w:rPr>
          <w:rFonts w:ascii="Arial" w:hAnsi="Arial" w:cs="Arial"/>
        </w:rPr>
        <w:t xml:space="preserve"> (</w:t>
      </w:r>
      <w:r w:rsidR="004C60AE">
        <w:rPr>
          <w:rFonts w:ascii="Arial" w:hAnsi="Arial" w:cs="Arial"/>
        </w:rPr>
        <w:t>Lease Agreement</w:t>
      </w:r>
      <w:r w:rsidR="002A3B7E" w:rsidRPr="00C223AB">
        <w:rPr>
          <w:rFonts w:ascii="Arial" w:hAnsi="Arial" w:cs="Arial"/>
        </w:rPr>
        <w:t xml:space="preserve"> Changes, Payments and </w:t>
      </w:r>
      <w:r w:rsidR="00752218">
        <w:rPr>
          <w:rFonts w:ascii="Arial" w:hAnsi="Arial" w:cs="Arial"/>
        </w:rPr>
        <w:t>Insurance</w:t>
      </w:r>
      <w:r w:rsidR="002A3B7E" w:rsidRPr="00C223AB">
        <w:rPr>
          <w:rFonts w:ascii="Arial" w:hAnsi="Arial" w:cs="Arial"/>
        </w:rPr>
        <w:t>)</w:t>
      </w:r>
      <w:r w:rsidRPr="00C223AB">
        <w:rPr>
          <w:rFonts w:ascii="Arial" w:hAnsi="Arial" w:cs="Arial"/>
        </w:rPr>
        <w:t xml:space="preserve"> (</w:t>
      </w:r>
      <w:r w:rsidRPr="00C223AB">
        <w:rPr>
          <w:rFonts w:ascii="Arial" w:hAnsi="Arial" w:cs="Arial"/>
          <w:color w:val="FF0000"/>
        </w:rPr>
        <w:t>to be attached on award</w:t>
      </w:r>
      <w:r w:rsidRPr="00C223AB">
        <w:rPr>
          <w:rFonts w:ascii="Arial" w:hAnsi="Arial" w:cs="Arial"/>
        </w:rPr>
        <w:t xml:space="preserve">) of the </w:t>
      </w:r>
      <w:r w:rsidR="00FF6377">
        <w:rPr>
          <w:rFonts w:ascii="Arial" w:hAnsi="Arial" w:cs="Arial"/>
        </w:rPr>
        <w:t>Lease Agreement</w:t>
      </w:r>
      <w:r w:rsidRPr="00C223AB">
        <w:rPr>
          <w:rFonts w:ascii="Arial" w:hAnsi="Arial" w:cs="Arial"/>
        </w:rPr>
        <w:t xml:space="preserve">, which shall be inclusive of all costs and expenses incurred by the Supplier in providing the </w:t>
      </w:r>
      <w:r w:rsidR="003B4466">
        <w:rPr>
          <w:rFonts w:ascii="Arial" w:hAnsi="Arial" w:cs="Arial"/>
        </w:rPr>
        <w:t>Leased Goods</w:t>
      </w:r>
      <w:r w:rsidR="00B9086B" w:rsidRPr="00C223AB">
        <w:rPr>
          <w:rFonts w:ascii="Arial" w:hAnsi="Arial" w:cs="Arial"/>
        </w:rPr>
        <w:t xml:space="preserve"> and/or Services</w:t>
      </w:r>
      <w:r w:rsidR="002A3B7E" w:rsidRPr="00C223AB">
        <w:rPr>
          <w:rFonts w:ascii="Arial" w:hAnsi="Arial" w:cs="Arial"/>
        </w:rPr>
        <w:t xml:space="preserve">, in accordance with the terms of this </w:t>
      </w:r>
      <w:r w:rsidR="00FF6377">
        <w:rPr>
          <w:rFonts w:ascii="Arial" w:hAnsi="Arial" w:cs="Arial"/>
        </w:rPr>
        <w:t>Lease Agreement</w:t>
      </w:r>
      <w:r w:rsidRPr="00C223AB">
        <w:rPr>
          <w:rFonts w:ascii="Arial" w:hAnsi="Arial" w:cs="Arial"/>
        </w:rPr>
        <w:t>.</w:t>
      </w:r>
      <w:bookmarkStart w:id="58" w:name="_Toc364066792"/>
      <w:bookmarkEnd w:id="57"/>
    </w:p>
    <w:p w14:paraId="00DDABC4" w14:textId="77777777" w:rsidR="00071B57" w:rsidRDefault="00071B57" w:rsidP="00071B57">
      <w:pPr>
        <w:pStyle w:val="ListParagraph"/>
        <w:tabs>
          <w:tab w:val="left" w:pos="709"/>
        </w:tabs>
        <w:spacing w:after="0" w:line="240" w:lineRule="auto"/>
        <w:ind w:left="709"/>
        <w:jc w:val="both"/>
        <w:rPr>
          <w:rFonts w:ascii="Arial" w:hAnsi="Arial" w:cs="Arial"/>
        </w:rPr>
      </w:pPr>
    </w:p>
    <w:p w14:paraId="531324DE" w14:textId="2C6A3E55" w:rsidR="00071B57" w:rsidRPr="00C223AB" w:rsidRDefault="00071B57"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The </w:t>
      </w:r>
      <w:r w:rsidR="00FF6377">
        <w:rPr>
          <w:rFonts w:ascii="Arial" w:hAnsi="Arial" w:cs="Arial"/>
        </w:rPr>
        <w:t>Lease Agreement</w:t>
      </w:r>
      <w:r w:rsidRPr="004305F2">
        <w:rPr>
          <w:rFonts w:ascii="Arial" w:hAnsi="Arial" w:cs="Arial"/>
        </w:rPr>
        <w:t xml:space="preserve"> Price does not include Value Added Tax (VAT). The Supplier shall add VAT to the Price at the prevailing rate as applicable and will be paid by the Council following delivery of a Valid Invoice</w:t>
      </w:r>
      <w:r>
        <w:rPr>
          <w:rFonts w:ascii="Arial" w:hAnsi="Arial" w:cs="Arial"/>
        </w:rPr>
        <w:t>.</w:t>
      </w:r>
    </w:p>
    <w:p w14:paraId="207A2800" w14:textId="77777777" w:rsidR="000239BA" w:rsidRPr="004305F2" w:rsidRDefault="000239BA" w:rsidP="000239BA">
      <w:pPr>
        <w:pStyle w:val="ListParagraph"/>
        <w:tabs>
          <w:tab w:val="left" w:pos="709"/>
        </w:tabs>
        <w:spacing w:after="0" w:line="240" w:lineRule="auto"/>
        <w:ind w:left="709" w:hanging="709"/>
        <w:jc w:val="both"/>
        <w:rPr>
          <w:rFonts w:ascii="Arial" w:hAnsi="Arial" w:cs="Arial"/>
        </w:rPr>
      </w:pPr>
    </w:p>
    <w:p w14:paraId="095D54A8" w14:textId="25CA8996" w:rsidR="000239BA" w:rsidRPr="00D92330"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D92330">
        <w:rPr>
          <w:rFonts w:ascii="Arial" w:hAnsi="Arial" w:cs="Arial"/>
        </w:rPr>
        <w:t xml:space="preserve">The Price shall be payable by the Council </w:t>
      </w:r>
      <w:r w:rsidR="002A3B7E" w:rsidRPr="00D92330">
        <w:rPr>
          <w:rFonts w:ascii="Arial" w:hAnsi="Arial" w:cs="Arial"/>
        </w:rPr>
        <w:t>Q</w:t>
      </w:r>
      <w:r w:rsidRPr="00D92330">
        <w:rPr>
          <w:rFonts w:ascii="Arial" w:hAnsi="Arial" w:cs="Arial"/>
        </w:rPr>
        <w:t xml:space="preserve">uarterly in arrears provided that the Supplier submits a </w:t>
      </w:r>
      <w:r w:rsidR="00AB38D9" w:rsidRPr="00D92330">
        <w:rPr>
          <w:rFonts w:ascii="Arial" w:hAnsi="Arial" w:cs="Arial"/>
        </w:rPr>
        <w:t>V</w:t>
      </w:r>
      <w:r w:rsidR="009B100F" w:rsidRPr="00D92330">
        <w:rPr>
          <w:rFonts w:ascii="Arial" w:hAnsi="Arial" w:cs="Arial"/>
        </w:rPr>
        <w:t xml:space="preserve">alid </w:t>
      </w:r>
      <w:r w:rsidR="00AB38D9" w:rsidRPr="00D92330">
        <w:rPr>
          <w:rFonts w:ascii="Arial" w:hAnsi="Arial" w:cs="Arial"/>
        </w:rPr>
        <w:t>I</w:t>
      </w:r>
      <w:r w:rsidRPr="00D92330">
        <w:rPr>
          <w:rFonts w:ascii="Arial" w:hAnsi="Arial" w:cs="Arial"/>
        </w:rPr>
        <w:t xml:space="preserve">nvoice containing appropriate details as agreed with the Council’s Contract Manager together with documentary evidence required </w:t>
      </w:r>
      <w:r w:rsidR="009B100F" w:rsidRPr="00D92330">
        <w:rPr>
          <w:rFonts w:ascii="Arial" w:hAnsi="Arial" w:cs="Arial"/>
        </w:rPr>
        <w:t>to substantiate the invoice</w:t>
      </w:r>
      <w:r w:rsidRPr="00D92330">
        <w:rPr>
          <w:rFonts w:ascii="Arial" w:hAnsi="Arial" w:cs="Arial"/>
        </w:rPr>
        <w:t>.</w:t>
      </w:r>
      <w:bookmarkStart w:id="59" w:name="_Hlt63047628"/>
      <w:bookmarkStart w:id="60" w:name="_Toc364066793"/>
      <w:bookmarkEnd w:id="58"/>
      <w:bookmarkEnd w:id="59"/>
    </w:p>
    <w:p w14:paraId="5C855D8A" w14:textId="77777777" w:rsidR="000239BA" w:rsidRPr="00D92330" w:rsidRDefault="000239BA" w:rsidP="000239BA">
      <w:pPr>
        <w:pStyle w:val="ListParagraph"/>
        <w:tabs>
          <w:tab w:val="left" w:pos="709"/>
        </w:tabs>
        <w:spacing w:after="0" w:line="240" w:lineRule="auto"/>
        <w:ind w:left="709" w:hanging="709"/>
        <w:rPr>
          <w:rFonts w:ascii="Arial" w:hAnsi="Arial" w:cs="Arial"/>
        </w:rPr>
      </w:pPr>
    </w:p>
    <w:p w14:paraId="03624CEE" w14:textId="1F806454"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D92330">
        <w:rPr>
          <w:rFonts w:ascii="Arial" w:hAnsi="Arial" w:cs="Arial"/>
        </w:rPr>
        <w:t xml:space="preserve">Unless otherwise agreed in writing by both Parties, within </w:t>
      </w:r>
      <w:r w:rsidR="00AD71BE" w:rsidRPr="00D92330">
        <w:rPr>
          <w:rFonts w:ascii="Arial" w:hAnsi="Arial" w:cs="Arial"/>
        </w:rPr>
        <w:t>ten</w:t>
      </w:r>
      <w:r w:rsidRPr="00D92330">
        <w:rPr>
          <w:rFonts w:ascii="Arial" w:hAnsi="Arial" w:cs="Arial"/>
        </w:rPr>
        <w:t xml:space="preserve"> (1</w:t>
      </w:r>
      <w:r w:rsidR="00AD71BE" w:rsidRPr="00D92330">
        <w:rPr>
          <w:rFonts w:ascii="Arial" w:hAnsi="Arial" w:cs="Arial"/>
        </w:rPr>
        <w:t>0</w:t>
      </w:r>
      <w:r w:rsidRPr="00D92330">
        <w:rPr>
          <w:rFonts w:ascii="Arial" w:hAnsi="Arial" w:cs="Arial"/>
        </w:rPr>
        <w:t xml:space="preserve">) </w:t>
      </w:r>
      <w:r w:rsidR="002A3B7E" w:rsidRPr="00D92330">
        <w:rPr>
          <w:rFonts w:ascii="Arial" w:hAnsi="Arial" w:cs="Arial"/>
        </w:rPr>
        <w:t>Calendar D</w:t>
      </w:r>
      <w:r w:rsidRPr="00D92330">
        <w:rPr>
          <w:rFonts w:ascii="Arial" w:hAnsi="Arial" w:cs="Arial"/>
        </w:rPr>
        <w:t xml:space="preserve">ays of the end of each </w:t>
      </w:r>
      <w:r w:rsidR="002A3B7E" w:rsidRPr="00D92330">
        <w:rPr>
          <w:rFonts w:ascii="Arial" w:hAnsi="Arial" w:cs="Arial"/>
        </w:rPr>
        <w:t>Q</w:t>
      </w:r>
      <w:r w:rsidRPr="00D92330">
        <w:rPr>
          <w:rFonts w:ascii="Arial" w:hAnsi="Arial" w:cs="Arial"/>
        </w:rPr>
        <w:t xml:space="preserve">uarter the Supplier shall submit a </w:t>
      </w:r>
      <w:r w:rsidR="002A3B7E" w:rsidRPr="00D92330">
        <w:rPr>
          <w:rFonts w:ascii="Arial" w:hAnsi="Arial" w:cs="Arial"/>
        </w:rPr>
        <w:t>Valid I</w:t>
      </w:r>
      <w:r w:rsidRPr="00D92330">
        <w:rPr>
          <w:rFonts w:ascii="Arial" w:hAnsi="Arial" w:cs="Arial"/>
        </w:rPr>
        <w:t xml:space="preserve">nvoice to the Council.  Such invoices shall contain </w:t>
      </w:r>
      <w:r w:rsidR="009B100F" w:rsidRPr="00D92330">
        <w:rPr>
          <w:rFonts w:ascii="Arial" w:hAnsi="Arial" w:cs="Arial"/>
        </w:rPr>
        <w:t xml:space="preserve">a </w:t>
      </w:r>
      <w:r w:rsidRPr="00D92330">
        <w:rPr>
          <w:rFonts w:ascii="Arial" w:hAnsi="Arial" w:cs="Arial"/>
        </w:rPr>
        <w:t>detail</w:t>
      </w:r>
      <w:r w:rsidR="009B100F" w:rsidRPr="00D92330">
        <w:rPr>
          <w:rFonts w:ascii="Arial" w:hAnsi="Arial" w:cs="Arial"/>
        </w:rPr>
        <w:t>ed breakdown</w:t>
      </w:r>
      <w:r w:rsidRPr="00D92330">
        <w:rPr>
          <w:rFonts w:ascii="Arial" w:hAnsi="Arial" w:cs="Arial"/>
        </w:rPr>
        <w:t xml:space="preserve"> of the </w:t>
      </w:r>
      <w:r w:rsidR="003B4466" w:rsidRPr="00D92330">
        <w:rPr>
          <w:rFonts w:ascii="Arial" w:hAnsi="Arial" w:cs="Arial"/>
        </w:rPr>
        <w:t>Leased Goods</w:t>
      </w:r>
      <w:r w:rsidR="00B9086B" w:rsidRPr="00D92330">
        <w:rPr>
          <w:rFonts w:ascii="Arial" w:hAnsi="Arial" w:cs="Arial"/>
        </w:rPr>
        <w:t xml:space="preserve"> and/or </w:t>
      </w:r>
      <w:r w:rsidR="00B9086B" w:rsidRPr="004305F2">
        <w:rPr>
          <w:rFonts w:ascii="Arial" w:hAnsi="Arial" w:cs="Arial"/>
        </w:rPr>
        <w:t>Services</w:t>
      </w:r>
      <w:r w:rsidRPr="004305F2">
        <w:rPr>
          <w:rFonts w:ascii="Arial" w:hAnsi="Arial" w:cs="Arial"/>
        </w:rPr>
        <w:t xml:space="preserve"> provided by the Supplier as agreed by the Supplier’s Contract Manager and be supported by documentary evidence.</w:t>
      </w:r>
      <w:bookmarkStart w:id="61" w:name="_Toc364066794"/>
      <w:bookmarkEnd w:id="60"/>
    </w:p>
    <w:p w14:paraId="6D2DF91C" w14:textId="77777777" w:rsidR="009B100F" w:rsidRPr="004305F2" w:rsidRDefault="009B100F" w:rsidP="009B100F">
      <w:pPr>
        <w:pStyle w:val="ListParagraph"/>
        <w:rPr>
          <w:rFonts w:ascii="Arial" w:hAnsi="Arial" w:cs="Arial"/>
        </w:rPr>
      </w:pPr>
    </w:p>
    <w:p w14:paraId="17BA9F49" w14:textId="3F183911"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lastRenderedPageBreak/>
        <w:t xml:space="preserve">Payment of any </w:t>
      </w:r>
      <w:r w:rsidR="00831548" w:rsidRPr="004305F2">
        <w:rPr>
          <w:rFonts w:ascii="Arial" w:hAnsi="Arial" w:cs="Arial"/>
        </w:rPr>
        <w:t xml:space="preserve">valid and </w:t>
      </w:r>
      <w:r w:rsidRPr="004305F2">
        <w:rPr>
          <w:rFonts w:ascii="Arial" w:hAnsi="Arial" w:cs="Arial"/>
        </w:rPr>
        <w:t xml:space="preserve">undisputed invoice will be made no later than thirty (30) </w:t>
      </w:r>
      <w:r w:rsidR="002A3B7E" w:rsidRPr="004305F2">
        <w:rPr>
          <w:rFonts w:ascii="Arial" w:hAnsi="Arial" w:cs="Arial"/>
        </w:rPr>
        <w:t>C</w:t>
      </w:r>
      <w:r w:rsidRPr="004305F2">
        <w:rPr>
          <w:rFonts w:ascii="Arial" w:hAnsi="Arial" w:cs="Arial"/>
        </w:rPr>
        <w:t xml:space="preserve">alendar </w:t>
      </w:r>
      <w:r w:rsidR="002A3B7E" w:rsidRPr="004305F2">
        <w:rPr>
          <w:rFonts w:ascii="Arial" w:hAnsi="Arial" w:cs="Arial"/>
        </w:rPr>
        <w:t>D</w:t>
      </w:r>
      <w:r w:rsidRPr="004305F2">
        <w:rPr>
          <w:rFonts w:ascii="Arial" w:hAnsi="Arial" w:cs="Arial"/>
        </w:rPr>
        <w:t xml:space="preserve">ays following the date of receipt and agreement of the invoice by the Council for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w:t>
      </w:r>
      <w:r w:rsidR="00831548" w:rsidRPr="004305F2">
        <w:rPr>
          <w:rFonts w:ascii="Arial" w:hAnsi="Arial" w:cs="Arial"/>
        </w:rPr>
        <w:t>suppli</w:t>
      </w:r>
      <w:r w:rsidR="009B100F" w:rsidRPr="004305F2">
        <w:rPr>
          <w:rFonts w:ascii="Arial" w:hAnsi="Arial" w:cs="Arial"/>
        </w:rPr>
        <w:t xml:space="preserve">ed </w:t>
      </w:r>
      <w:r w:rsidRPr="004305F2">
        <w:rPr>
          <w:rFonts w:ascii="Arial" w:hAnsi="Arial" w:cs="Arial"/>
        </w:rPr>
        <w:t>to the satisfaction of the Council.</w:t>
      </w:r>
      <w:bookmarkStart w:id="62" w:name="_Toc364066795"/>
      <w:bookmarkEnd w:id="61"/>
    </w:p>
    <w:p w14:paraId="6D7D6D96" w14:textId="77777777" w:rsidR="009B100F" w:rsidRPr="004305F2" w:rsidRDefault="009B100F" w:rsidP="009B100F">
      <w:pPr>
        <w:pStyle w:val="ListParagraph"/>
        <w:tabs>
          <w:tab w:val="left" w:pos="709"/>
        </w:tabs>
        <w:spacing w:after="0" w:line="240" w:lineRule="auto"/>
        <w:ind w:left="709"/>
        <w:jc w:val="both"/>
        <w:rPr>
          <w:rFonts w:ascii="Arial" w:hAnsi="Arial" w:cs="Arial"/>
        </w:rPr>
      </w:pPr>
    </w:p>
    <w:p w14:paraId="7FE20AED" w14:textId="77777777" w:rsidR="009B100F" w:rsidRPr="004305F2" w:rsidRDefault="009B100F"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Where the Supplier enters into a Sub-</w:t>
      </w:r>
      <w:r w:rsidR="002A3B7E" w:rsidRPr="004305F2">
        <w:rPr>
          <w:rFonts w:ascii="Arial" w:hAnsi="Arial" w:cs="Arial"/>
        </w:rPr>
        <w:t>c</w:t>
      </w:r>
      <w:r w:rsidRPr="004305F2">
        <w:rPr>
          <w:rFonts w:ascii="Arial" w:hAnsi="Arial" w:cs="Arial"/>
        </w:rPr>
        <w:t>ontract it shall ensure that a provision is included in such Sub-</w:t>
      </w:r>
      <w:r w:rsidR="002A3B7E" w:rsidRPr="004305F2">
        <w:rPr>
          <w:rFonts w:ascii="Arial" w:hAnsi="Arial" w:cs="Arial"/>
        </w:rPr>
        <w:t>c</w:t>
      </w:r>
      <w:r w:rsidRPr="004305F2">
        <w:rPr>
          <w:rFonts w:ascii="Arial" w:hAnsi="Arial" w:cs="Arial"/>
        </w:rPr>
        <w:t>ontract which requires payment to be made of all sums due by the Supplier to the Sub-</w:t>
      </w:r>
      <w:r w:rsidR="002A3B7E" w:rsidRPr="004305F2">
        <w:rPr>
          <w:rFonts w:ascii="Arial" w:hAnsi="Arial" w:cs="Arial"/>
        </w:rPr>
        <w:t>c</w:t>
      </w:r>
      <w:r w:rsidRPr="004305F2">
        <w:rPr>
          <w:rFonts w:ascii="Arial" w:hAnsi="Arial" w:cs="Arial"/>
        </w:rPr>
        <w:t xml:space="preserve">ontractor </w:t>
      </w:r>
      <w:r w:rsidR="00E4692E" w:rsidRPr="004305F2">
        <w:rPr>
          <w:rFonts w:ascii="Arial" w:hAnsi="Arial" w:cs="Arial"/>
        </w:rPr>
        <w:t xml:space="preserve">no later than thirty (30) </w:t>
      </w:r>
      <w:r w:rsidR="002A3B7E" w:rsidRPr="004305F2">
        <w:rPr>
          <w:rFonts w:ascii="Arial" w:hAnsi="Arial" w:cs="Arial"/>
        </w:rPr>
        <w:t>C</w:t>
      </w:r>
      <w:r w:rsidR="00E4692E" w:rsidRPr="004305F2">
        <w:rPr>
          <w:rFonts w:ascii="Arial" w:hAnsi="Arial" w:cs="Arial"/>
        </w:rPr>
        <w:t xml:space="preserve">alendar </w:t>
      </w:r>
      <w:r w:rsidR="002A3B7E" w:rsidRPr="004305F2">
        <w:rPr>
          <w:rFonts w:ascii="Arial" w:hAnsi="Arial" w:cs="Arial"/>
        </w:rPr>
        <w:t>D</w:t>
      </w:r>
      <w:r w:rsidR="00E4692E" w:rsidRPr="004305F2">
        <w:rPr>
          <w:rFonts w:ascii="Arial" w:hAnsi="Arial" w:cs="Arial"/>
        </w:rPr>
        <w:t>ays following the date of receipt and agreement of a valid</w:t>
      </w:r>
      <w:r w:rsidRPr="004305F2">
        <w:rPr>
          <w:rFonts w:ascii="Arial" w:hAnsi="Arial" w:cs="Arial"/>
        </w:rPr>
        <w:t xml:space="preserve"> </w:t>
      </w:r>
      <w:r w:rsidR="007B32F8" w:rsidRPr="004305F2">
        <w:rPr>
          <w:rFonts w:ascii="Arial" w:hAnsi="Arial" w:cs="Arial"/>
        </w:rPr>
        <w:t xml:space="preserve">and undisputed </w:t>
      </w:r>
      <w:r w:rsidRPr="004305F2">
        <w:rPr>
          <w:rFonts w:ascii="Arial" w:hAnsi="Arial" w:cs="Arial"/>
        </w:rPr>
        <w:t>invoice, in accordance with the terms of the Sub-</w:t>
      </w:r>
      <w:r w:rsidR="002A3B7E" w:rsidRPr="004305F2">
        <w:rPr>
          <w:rFonts w:ascii="Arial" w:hAnsi="Arial" w:cs="Arial"/>
        </w:rPr>
        <w:t>c</w:t>
      </w:r>
      <w:r w:rsidRPr="004305F2">
        <w:rPr>
          <w:rFonts w:ascii="Arial" w:hAnsi="Arial" w:cs="Arial"/>
        </w:rPr>
        <w:t>ontract</w:t>
      </w:r>
      <w:r w:rsidR="00E4692E" w:rsidRPr="004305F2">
        <w:rPr>
          <w:rFonts w:ascii="Arial" w:hAnsi="Arial" w:cs="Arial"/>
        </w:rPr>
        <w:t>.</w:t>
      </w:r>
    </w:p>
    <w:p w14:paraId="1DCA149F" w14:textId="77777777" w:rsidR="000239BA" w:rsidRPr="004305F2" w:rsidRDefault="000239BA" w:rsidP="009B100F">
      <w:pPr>
        <w:pStyle w:val="ListParagraph"/>
        <w:tabs>
          <w:tab w:val="left" w:pos="709"/>
        </w:tabs>
        <w:spacing w:after="0" w:line="240" w:lineRule="auto"/>
        <w:ind w:left="709"/>
        <w:jc w:val="both"/>
        <w:rPr>
          <w:rFonts w:ascii="Arial" w:hAnsi="Arial" w:cs="Arial"/>
        </w:rPr>
      </w:pPr>
    </w:p>
    <w:p w14:paraId="6C85C83D" w14:textId="65C36EE1"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The Council reserves the right to withhold payment of the relevant part of the Price without payment of interest where the Supplier has either failed to provide the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at all or has provided the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inadequately and any invoice relating to such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will not be paid unless or until the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have been</w:t>
      </w:r>
      <w:r w:rsidR="00A152AB" w:rsidRPr="004305F2">
        <w:rPr>
          <w:rFonts w:ascii="Arial" w:hAnsi="Arial" w:cs="Arial"/>
        </w:rPr>
        <w:t xml:space="preserve"> supplied</w:t>
      </w:r>
      <w:r w:rsidRPr="004305F2">
        <w:rPr>
          <w:rFonts w:ascii="Arial" w:hAnsi="Arial" w:cs="Arial"/>
        </w:rPr>
        <w:t xml:space="preserve"> to the Council’s satisfaction.</w:t>
      </w:r>
      <w:bookmarkStart w:id="63" w:name="_Toc364066796"/>
      <w:bookmarkEnd w:id="62"/>
    </w:p>
    <w:p w14:paraId="635FBA01" w14:textId="77777777" w:rsidR="000239BA" w:rsidRPr="004305F2" w:rsidRDefault="000239BA" w:rsidP="000239BA">
      <w:pPr>
        <w:pStyle w:val="ListParagraph"/>
        <w:tabs>
          <w:tab w:val="left" w:pos="709"/>
        </w:tabs>
        <w:spacing w:after="0" w:line="240" w:lineRule="auto"/>
        <w:ind w:left="709" w:hanging="709"/>
        <w:rPr>
          <w:rFonts w:ascii="Arial" w:hAnsi="Arial" w:cs="Arial"/>
        </w:rPr>
      </w:pPr>
    </w:p>
    <w:p w14:paraId="6A6F9D4A" w14:textId="48EDB0AF" w:rsidR="000239BA" w:rsidRPr="005F3063"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The Council will be entitled but not obliged at any time or times without notice to the Supplier to set off any liability of the Council to the Supplier against any liability of the Supplier to the Council (in either case howsoever arising and whether any such liability is present or future, liquidated or unliquidated and irrespective of the currency) and may for such purpose convert or exchange any sums owing to the Supplier into any other currency or currencies in which the obligations of the Council ar</w:t>
      </w:r>
      <w:r w:rsidR="00916539" w:rsidRPr="004305F2">
        <w:rPr>
          <w:rFonts w:ascii="Arial" w:hAnsi="Arial" w:cs="Arial"/>
        </w:rPr>
        <w:t xml:space="preserve">e payable under this </w:t>
      </w:r>
      <w:r w:rsidR="00FF6377">
        <w:rPr>
          <w:rFonts w:ascii="Arial" w:hAnsi="Arial" w:cs="Arial"/>
        </w:rPr>
        <w:t>Lease Agreement</w:t>
      </w:r>
      <w:r w:rsidR="00916539" w:rsidRPr="004305F2">
        <w:rPr>
          <w:rFonts w:ascii="Arial" w:hAnsi="Arial" w:cs="Arial"/>
        </w:rPr>
        <w:t xml:space="preserve">. </w:t>
      </w:r>
      <w:r w:rsidRPr="004305F2">
        <w:rPr>
          <w:rFonts w:ascii="Arial" w:hAnsi="Arial" w:cs="Arial"/>
        </w:rPr>
        <w:t>The Council’s rights under this clause</w:t>
      </w:r>
      <w:r w:rsidR="00921CE9" w:rsidRPr="004305F2">
        <w:rPr>
          <w:rFonts w:ascii="Arial" w:hAnsi="Arial" w:cs="Arial"/>
        </w:rPr>
        <w:t xml:space="preserve"> </w:t>
      </w:r>
      <w:r w:rsidRPr="004305F2">
        <w:rPr>
          <w:rFonts w:ascii="Arial" w:hAnsi="Arial" w:cs="Arial"/>
        </w:rPr>
        <w:t>1</w:t>
      </w:r>
      <w:r w:rsidR="00B61699">
        <w:rPr>
          <w:rFonts w:ascii="Arial" w:hAnsi="Arial" w:cs="Arial"/>
        </w:rPr>
        <w:t>4</w:t>
      </w:r>
      <w:r w:rsidRPr="004305F2">
        <w:rPr>
          <w:rFonts w:ascii="Arial" w:hAnsi="Arial" w:cs="Arial"/>
        </w:rPr>
        <w:t>.</w:t>
      </w:r>
      <w:r w:rsidR="00EE0CC0">
        <w:rPr>
          <w:rFonts w:ascii="Arial" w:hAnsi="Arial" w:cs="Arial"/>
        </w:rPr>
        <w:t>8</w:t>
      </w:r>
      <w:r w:rsidRPr="004305F2">
        <w:rPr>
          <w:rFonts w:ascii="Arial" w:hAnsi="Arial" w:cs="Arial"/>
        </w:rPr>
        <w:t xml:space="preserve"> will be without prejudice to any other rights or remedies available to the Council under this </w:t>
      </w:r>
      <w:r w:rsidR="00FF6377">
        <w:rPr>
          <w:rFonts w:ascii="Arial" w:hAnsi="Arial" w:cs="Arial"/>
        </w:rPr>
        <w:t>Lease Agreement</w:t>
      </w:r>
      <w:r w:rsidRPr="004305F2">
        <w:rPr>
          <w:rFonts w:ascii="Arial" w:hAnsi="Arial" w:cs="Arial"/>
        </w:rPr>
        <w:t xml:space="preserve"> </w:t>
      </w:r>
      <w:r w:rsidRPr="005F3063">
        <w:rPr>
          <w:rFonts w:ascii="Arial" w:hAnsi="Arial" w:cs="Arial"/>
        </w:rPr>
        <w:t>or otherwise.</w:t>
      </w:r>
      <w:bookmarkEnd w:id="63"/>
    </w:p>
    <w:p w14:paraId="56F2136C" w14:textId="77777777" w:rsidR="000239BA" w:rsidRPr="005F3063" w:rsidRDefault="000239BA" w:rsidP="000239BA">
      <w:pPr>
        <w:pStyle w:val="ListParagraph"/>
        <w:tabs>
          <w:tab w:val="left" w:pos="709"/>
        </w:tabs>
        <w:spacing w:after="0" w:line="240" w:lineRule="auto"/>
        <w:ind w:left="709" w:hanging="709"/>
        <w:rPr>
          <w:rFonts w:ascii="Arial" w:hAnsi="Arial" w:cs="Arial"/>
          <w:bCs/>
          <w:lang w:eastAsia="en-GB"/>
        </w:rPr>
      </w:pPr>
    </w:p>
    <w:p w14:paraId="1FDFF386" w14:textId="61A00EE0" w:rsidR="005F3063" w:rsidRPr="005F3063" w:rsidRDefault="00F106BF" w:rsidP="000239BA">
      <w:pPr>
        <w:pStyle w:val="ListParagraph"/>
        <w:numPr>
          <w:ilvl w:val="1"/>
          <w:numId w:val="5"/>
        </w:numPr>
        <w:tabs>
          <w:tab w:val="left" w:pos="709"/>
        </w:tabs>
        <w:spacing w:after="0" w:line="240" w:lineRule="auto"/>
        <w:ind w:left="709" w:hanging="709"/>
        <w:jc w:val="both"/>
        <w:rPr>
          <w:rFonts w:ascii="Arial" w:hAnsi="Arial" w:cs="Arial"/>
        </w:rPr>
      </w:pPr>
      <w:r w:rsidRPr="005F3063">
        <w:rPr>
          <w:rFonts w:ascii="Arial" w:hAnsi="Arial" w:cs="Arial"/>
          <w:bCs/>
          <w:lang w:eastAsia="en-GB"/>
        </w:rPr>
        <w:t>Where the Council</w:t>
      </w:r>
      <w:r w:rsidR="000239BA" w:rsidRPr="005F3063">
        <w:rPr>
          <w:rFonts w:ascii="Arial" w:hAnsi="Arial" w:cs="Arial"/>
          <w:bCs/>
          <w:lang w:eastAsia="en-GB"/>
        </w:rPr>
        <w:t xml:space="preserve"> </w:t>
      </w:r>
      <w:r w:rsidRPr="005F3063">
        <w:rPr>
          <w:rFonts w:ascii="Arial" w:hAnsi="Arial" w:cs="Arial"/>
          <w:bCs/>
          <w:lang w:eastAsia="en-GB"/>
        </w:rPr>
        <w:t>seeks to vary</w:t>
      </w:r>
      <w:r w:rsidR="000239BA" w:rsidRPr="005F3063">
        <w:rPr>
          <w:rFonts w:ascii="Arial" w:hAnsi="Arial" w:cs="Arial"/>
          <w:bCs/>
          <w:lang w:eastAsia="en-GB"/>
        </w:rPr>
        <w:t xml:space="preserve"> the scope, frequency or performance of the </w:t>
      </w:r>
      <w:r w:rsidR="003B4466">
        <w:rPr>
          <w:rFonts w:ascii="Arial" w:hAnsi="Arial" w:cs="Arial"/>
          <w:bCs/>
          <w:lang w:eastAsia="en-GB"/>
        </w:rPr>
        <w:t>Leased Goods</w:t>
      </w:r>
      <w:r w:rsidR="00B9086B" w:rsidRPr="005F3063">
        <w:rPr>
          <w:rFonts w:ascii="Arial" w:hAnsi="Arial" w:cs="Arial"/>
          <w:bCs/>
          <w:lang w:eastAsia="en-GB"/>
        </w:rPr>
        <w:t xml:space="preserve"> and/or Services</w:t>
      </w:r>
      <w:r w:rsidR="000239BA" w:rsidRPr="005F3063">
        <w:rPr>
          <w:rFonts w:ascii="Arial" w:hAnsi="Arial" w:cs="Arial"/>
          <w:bCs/>
          <w:lang w:eastAsia="en-GB"/>
        </w:rPr>
        <w:t xml:space="preserve"> (a “Variation”)</w:t>
      </w:r>
      <w:r w:rsidR="00492036" w:rsidRPr="005F3063">
        <w:rPr>
          <w:rFonts w:ascii="Arial" w:hAnsi="Arial" w:cs="Arial"/>
          <w:bCs/>
          <w:lang w:eastAsia="en-GB"/>
        </w:rPr>
        <w:t>,</w:t>
      </w:r>
      <w:r w:rsidR="000239BA" w:rsidRPr="005F3063">
        <w:rPr>
          <w:rFonts w:ascii="Arial" w:hAnsi="Arial" w:cs="Arial"/>
          <w:bCs/>
          <w:lang w:eastAsia="en-GB"/>
        </w:rPr>
        <w:t xml:space="preserve"> such Variation shall be discussed with the </w:t>
      </w:r>
      <w:r w:rsidR="000239BA" w:rsidRPr="005F3063">
        <w:rPr>
          <w:rFonts w:ascii="Arial" w:hAnsi="Arial" w:cs="Arial"/>
          <w:lang w:eastAsia="en-GB"/>
        </w:rPr>
        <w:t>Supplier</w:t>
      </w:r>
      <w:r w:rsidR="000239BA" w:rsidRPr="005F3063">
        <w:rPr>
          <w:rFonts w:ascii="Arial" w:hAnsi="Arial" w:cs="Arial"/>
          <w:bCs/>
          <w:lang w:eastAsia="en-GB"/>
        </w:rPr>
        <w:t xml:space="preserve">.  Where such Variation is agreed with the </w:t>
      </w:r>
      <w:r w:rsidR="000239BA" w:rsidRPr="005F3063">
        <w:rPr>
          <w:rFonts w:ascii="Arial" w:hAnsi="Arial" w:cs="Arial"/>
          <w:lang w:eastAsia="en-GB"/>
        </w:rPr>
        <w:t>Supplier</w:t>
      </w:r>
      <w:r w:rsidR="000239BA" w:rsidRPr="005F3063">
        <w:rPr>
          <w:rFonts w:ascii="Arial" w:hAnsi="Arial" w:cs="Arial"/>
          <w:bCs/>
          <w:lang w:eastAsia="en-GB"/>
        </w:rPr>
        <w:t xml:space="preserve">, the </w:t>
      </w:r>
      <w:r w:rsidR="000239BA" w:rsidRPr="005F3063">
        <w:rPr>
          <w:rFonts w:ascii="Arial" w:hAnsi="Arial" w:cs="Arial"/>
          <w:lang w:eastAsia="en-GB"/>
        </w:rPr>
        <w:t>Supplier</w:t>
      </w:r>
      <w:r w:rsidR="000239BA" w:rsidRPr="005F3063">
        <w:rPr>
          <w:rFonts w:ascii="Arial" w:hAnsi="Arial" w:cs="Arial"/>
          <w:bCs/>
          <w:lang w:eastAsia="en-GB"/>
        </w:rPr>
        <w:t xml:space="preserve"> shall be bound to carry out the </w:t>
      </w:r>
      <w:r w:rsidR="003B4466">
        <w:rPr>
          <w:rFonts w:ascii="Arial" w:hAnsi="Arial" w:cs="Arial"/>
          <w:bCs/>
          <w:lang w:eastAsia="en-GB"/>
        </w:rPr>
        <w:t>Leased Goods</w:t>
      </w:r>
      <w:r w:rsidR="00B9086B" w:rsidRPr="005F3063">
        <w:rPr>
          <w:rFonts w:ascii="Arial" w:hAnsi="Arial" w:cs="Arial"/>
          <w:bCs/>
          <w:lang w:eastAsia="en-GB"/>
        </w:rPr>
        <w:t xml:space="preserve"> and/or Services</w:t>
      </w:r>
      <w:r w:rsidR="000239BA" w:rsidRPr="005F3063">
        <w:rPr>
          <w:rFonts w:ascii="Arial" w:hAnsi="Arial" w:cs="Arial"/>
          <w:bCs/>
          <w:lang w:eastAsia="en-GB"/>
        </w:rPr>
        <w:t xml:space="preserve"> as so varied.  Upon such variation the Price payable to the </w:t>
      </w:r>
      <w:r w:rsidR="000239BA" w:rsidRPr="005F3063">
        <w:rPr>
          <w:rFonts w:ascii="Arial" w:hAnsi="Arial" w:cs="Arial"/>
          <w:lang w:eastAsia="en-GB"/>
        </w:rPr>
        <w:t>Supplier</w:t>
      </w:r>
      <w:r w:rsidR="000239BA" w:rsidRPr="005F3063">
        <w:rPr>
          <w:rFonts w:ascii="Arial" w:hAnsi="Arial" w:cs="Arial"/>
          <w:bCs/>
          <w:lang w:eastAsia="en-GB"/>
        </w:rPr>
        <w:t xml:space="preserve"> shall be revised in accordance with</w:t>
      </w:r>
      <w:r w:rsidR="002A3B7E" w:rsidRPr="005F3063">
        <w:rPr>
          <w:rFonts w:ascii="Arial" w:hAnsi="Arial" w:cs="Arial"/>
          <w:bCs/>
          <w:lang w:eastAsia="en-GB"/>
        </w:rPr>
        <w:t xml:space="preserve"> the Variation procedures detailed in </w:t>
      </w:r>
      <w:r w:rsidR="000239BA" w:rsidRPr="005F3063">
        <w:rPr>
          <w:rFonts w:ascii="Arial" w:hAnsi="Arial" w:cs="Arial"/>
          <w:bCs/>
          <w:lang w:eastAsia="en-GB"/>
        </w:rPr>
        <w:t>clause</w:t>
      </w:r>
      <w:r w:rsidR="002A3B7E" w:rsidRPr="005F3063">
        <w:rPr>
          <w:rFonts w:ascii="Arial" w:hAnsi="Arial" w:cs="Arial"/>
          <w:bCs/>
          <w:lang w:eastAsia="en-GB"/>
        </w:rPr>
        <w:t xml:space="preserve"> </w:t>
      </w:r>
      <w:r w:rsidR="00EE0CC0">
        <w:rPr>
          <w:rFonts w:ascii="Arial" w:hAnsi="Arial" w:cs="Arial"/>
          <w:bCs/>
          <w:lang w:eastAsia="en-GB"/>
        </w:rPr>
        <w:t>47</w:t>
      </w:r>
      <w:r w:rsidR="002A3B7E" w:rsidRPr="005F3063">
        <w:rPr>
          <w:rFonts w:ascii="Arial" w:hAnsi="Arial" w:cs="Arial"/>
          <w:bCs/>
          <w:lang w:eastAsia="en-GB"/>
        </w:rPr>
        <w:t xml:space="preserve"> (Variation)</w:t>
      </w:r>
      <w:r w:rsidR="000239BA" w:rsidRPr="005F3063">
        <w:rPr>
          <w:rFonts w:ascii="Arial" w:hAnsi="Arial" w:cs="Arial"/>
          <w:bCs/>
          <w:lang w:eastAsia="en-GB"/>
        </w:rPr>
        <w:t xml:space="preserve"> to properly and fairly reflect the nature and extent of the Variation.</w:t>
      </w:r>
      <w:r w:rsidR="005F3063" w:rsidRPr="005F3063">
        <w:rPr>
          <w:rFonts w:ascii="Arial" w:hAnsi="Arial" w:cs="Arial"/>
          <w:bCs/>
          <w:lang w:eastAsia="en-GB"/>
        </w:rPr>
        <w:t xml:space="preserve"> The </w:t>
      </w:r>
      <w:r w:rsidR="005F3063" w:rsidRPr="005F3063">
        <w:rPr>
          <w:rFonts w:ascii="Arial" w:hAnsi="Arial" w:cs="Arial"/>
          <w:lang w:eastAsia="en-GB"/>
        </w:rPr>
        <w:t>Supplier</w:t>
      </w:r>
      <w:r w:rsidR="005F3063" w:rsidRPr="005F3063">
        <w:rPr>
          <w:rFonts w:ascii="Arial" w:hAnsi="Arial" w:cs="Arial"/>
          <w:bCs/>
          <w:lang w:eastAsia="en-GB"/>
        </w:rPr>
        <w:t xml:space="preserve"> shall provide the Council with such information and documentation as the Co</w:t>
      </w:r>
      <w:r w:rsidR="00AE489A">
        <w:rPr>
          <w:rFonts w:ascii="Arial" w:hAnsi="Arial" w:cs="Arial"/>
          <w:bCs/>
          <w:lang w:eastAsia="en-GB"/>
        </w:rPr>
        <w:t>uncil</w:t>
      </w:r>
      <w:r w:rsidR="005F3063" w:rsidRPr="005F3063">
        <w:rPr>
          <w:rFonts w:ascii="Arial" w:hAnsi="Arial" w:cs="Arial"/>
          <w:bCs/>
          <w:lang w:eastAsia="en-GB"/>
        </w:rPr>
        <w:t xml:space="preserve"> may reasonably require to calculate the </w:t>
      </w:r>
      <w:r w:rsidR="00AE489A">
        <w:rPr>
          <w:rFonts w:ascii="Arial" w:hAnsi="Arial" w:cs="Arial"/>
          <w:bCs/>
          <w:lang w:eastAsia="en-GB"/>
        </w:rPr>
        <w:t>Price Variation</w:t>
      </w:r>
      <w:r w:rsidR="005F3063" w:rsidRPr="005F3063">
        <w:rPr>
          <w:rFonts w:ascii="Arial" w:hAnsi="Arial" w:cs="Arial"/>
          <w:bCs/>
          <w:lang w:eastAsia="en-GB"/>
        </w:rPr>
        <w:t>.</w:t>
      </w:r>
    </w:p>
    <w:p w14:paraId="6D8E149F" w14:textId="77777777" w:rsidR="000239BA" w:rsidRPr="004305F2" w:rsidRDefault="000239BA" w:rsidP="000239BA">
      <w:pPr>
        <w:tabs>
          <w:tab w:val="left" w:pos="709"/>
        </w:tabs>
        <w:ind w:left="709" w:hanging="709"/>
        <w:jc w:val="both"/>
        <w:rPr>
          <w:rFonts w:ascii="Arial" w:hAnsi="Arial" w:cs="Arial"/>
          <w:bCs/>
          <w:sz w:val="22"/>
          <w:szCs w:val="22"/>
          <w:lang w:eastAsia="en-GB"/>
        </w:rPr>
      </w:pPr>
    </w:p>
    <w:p w14:paraId="7EBA19C2" w14:textId="72D9214A" w:rsidR="000239BA" w:rsidRPr="004305F2" w:rsidRDefault="000239BA" w:rsidP="0079052A">
      <w:pPr>
        <w:pStyle w:val="ListParagraph"/>
        <w:numPr>
          <w:ilvl w:val="1"/>
          <w:numId w:val="5"/>
        </w:numPr>
        <w:tabs>
          <w:tab w:val="left" w:pos="709"/>
        </w:tabs>
        <w:spacing w:after="0" w:line="240" w:lineRule="auto"/>
        <w:ind w:left="709" w:hanging="709"/>
        <w:jc w:val="both"/>
        <w:rPr>
          <w:rFonts w:ascii="Arial" w:hAnsi="Arial" w:cs="Arial"/>
        </w:rPr>
      </w:pPr>
      <w:bookmarkStart w:id="64" w:name="_Toc364066911"/>
      <w:r w:rsidRPr="004305F2">
        <w:rPr>
          <w:rFonts w:ascii="Arial" w:hAnsi="Arial" w:cs="Arial"/>
        </w:rPr>
        <w:t xml:space="preserve">Each of the Parties will pay their own costs and expenses incurred in connection with the negotiation, preparation, execution, completion and implementation of this </w:t>
      </w:r>
      <w:r w:rsidR="008F67AE">
        <w:rPr>
          <w:rFonts w:ascii="Arial" w:hAnsi="Arial" w:cs="Arial"/>
        </w:rPr>
        <w:t>Lease Agreement</w:t>
      </w:r>
      <w:r w:rsidRPr="004305F2">
        <w:rPr>
          <w:rFonts w:ascii="Arial" w:hAnsi="Arial" w:cs="Arial"/>
        </w:rPr>
        <w:t>.</w:t>
      </w:r>
      <w:bookmarkEnd w:id="64"/>
    </w:p>
    <w:p w14:paraId="447B2D60" w14:textId="77777777" w:rsidR="000239BA" w:rsidRPr="004305F2" w:rsidRDefault="000239BA" w:rsidP="000239BA">
      <w:pPr>
        <w:pStyle w:val="ListParagraph"/>
        <w:tabs>
          <w:tab w:val="left" w:pos="709"/>
        </w:tabs>
        <w:spacing w:after="0" w:line="240" w:lineRule="auto"/>
        <w:ind w:left="709" w:hanging="709"/>
        <w:jc w:val="both"/>
        <w:rPr>
          <w:rFonts w:ascii="Arial" w:hAnsi="Arial" w:cs="Arial"/>
        </w:rPr>
      </w:pPr>
    </w:p>
    <w:p w14:paraId="44888621" w14:textId="77777777" w:rsidR="000239BA" w:rsidRPr="004305F2" w:rsidRDefault="000239BA" w:rsidP="000239B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65" w:name="_Toc417986770"/>
      <w:r w:rsidRPr="004305F2">
        <w:rPr>
          <w:rStyle w:val="Level1asHeadingtext"/>
          <w:rFonts w:ascii="Arial" w:hAnsi="Arial" w:cs="Arial"/>
        </w:rPr>
        <w:t>RECOVERY OF SUMS</w:t>
      </w:r>
      <w:bookmarkEnd w:id="65"/>
    </w:p>
    <w:p w14:paraId="448E7A0D" w14:textId="77777777" w:rsidR="000239BA" w:rsidRPr="004305F2" w:rsidRDefault="000239BA" w:rsidP="000239BA">
      <w:pPr>
        <w:tabs>
          <w:tab w:val="left" w:pos="709"/>
        </w:tabs>
        <w:ind w:left="709" w:hanging="709"/>
        <w:jc w:val="both"/>
        <w:rPr>
          <w:rFonts w:ascii="Arial" w:hAnsi="Arial" w:cs="Arial"/>
          <w:b/>
          <w:iCs/>
          <w:sz w:val="22"/>
          <w:szCs w:val="22"/>
        </w:rPr>
      </w:pPr>
    </w:p>
    <w:p w14:paraId="28ED2B4D" w14:textId="03183370"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If any sum of money shall at any time have been, or becomes, recoverable from, or payable by the Supplier to the Council</w:t>
      </w:r>
      <w:r w:rsidR="00C51645" w:rsidRPr="004305F2">
        <w:rPr>
          <w:rFonts w:ascii="Arial" w:hAnsi="Arial" w:cs="Arial"/>
        </w:rPr>
        <w:t xml:space="preserve"> (including any sum which the Supplier is liable to pay to the Council in respect of any breach of the </w:t>
      </w:r>
      <w:r w:rsidR="008F67AE">
        <w:rPr>
          <w:rFonts w:ascii="Arial" w:hAnsi="Arial" w:cs="Arial"/>
        </w:rPr>
        <w:t>Lease Agreement</w:t>
      </w:r>
      <w:r w:rsidR="00C51645" w:rsidRPr="004305F2">
        <w:rPr>
          <w:rFonts w:ascii="Arial" w:hAnsi="Arial" w:cs="Arial"/>
        </w:rPr>
        <w:t>)</w:t>
      </w:r>
      <w:r w:rsidRPr="004305F2">
        <w:rPr>
          <w:rFonts w:ascii="Arial" w:hAnsi="Arial" w:cs="Arial"/>
        </w:rPr>
        <w:t xml:space="preserve">, the Council is entitled to deduct that money from any moneys due under this </w:t>
      </w:r>
      <w:r w:rsidR="008F67AE">
        <w:rPr>
          <w:rFonts w:ascii="Arial" w:hAnsi="Arial" w:cs="Arial"/>
        </w:rPr>
        <w:t>Lease Agreement</w:t>
      </w:r>
      <w:r w:rsidRPr="004305F2">
        <w:rPr>
          <w:rFonts w:ascii="Arial" w:hAnsi="Arial" w:cs="Arial"/>
        </w:rPr>
        <w:t xml:space="preserve"> or any other contract between the Council and the Supplier, irrespective of when such money shall have been or becomes payable or recoverable.</w:t>
      </w:r>
    </w:p>
    <w:p w14:paraId="2DA2F600" w14:textId="77777777" w:rsidR="000239BA" w:rsidRPr="004305F2" w:rsidRDefault="000239BA" w:rsidP="000239BA">
      <w:pPr>
        <w:tabs>
          <w:tab w:val="left" w:pos="709"/>
        </w:tabs>
        <w:ind w:left="709" w:hanging="709"/>
        <w:jc w:val="both"/>
        <w:rPr>
          <w:rFonts w:ascii="Arial" w:hAnsi="Arial" w:cs="Arial"/>
          <w:sz w:val="22"/>
          <w:szCs w:val="22"/>
        </w:rPr>
      </w:pPr>
    </w:p>
    <w:p w14:paraId="5FC42D59" w14:textId="77777777" w:rsidR="002C19E5" w:rsidRPr="004305F2" w:rsidRDefault="002C19E5" w:rsidP="00A93701">
      <w:pPr>
        <w:tabs>
          <w:tab w:val="left" w:pos="709"/>
        </w:tabs>
        <w:ind w:left="709" w:hanging="709"/>
        <w:jc w:val="both"/>
        <w:rPr>
          <w:rStyle w:val="Level1asHeadingtext"/>
          <w:rFonts w:ascii="Arial" w:hAnsi="Arial" w:cs="Arial"/>
          <w:b w:val="0"/>
          <w:sz w:val="22"/>
          <w:szCs w:val="22"/>
        </w:rPr>
      </w:pPr>
    </w:p>
    <w:p w14:paraId="040C96E3" w14:textId="77777777" w:rsidR="00402F58" w:rsidRPr="004305F2" w:rsidRDefault="00402F5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66" w:name="supplierpersonnel"/>
      <w:r w:rsidRPr="004305F2">
        <w:rPr>
          <w:rStyle w:val="Level1asHeadingtext"/>
          <w:rFonts w:cs="Arial"/>
          <w:b w:val="0"/>
          <w:sz w:val="22"/>
          <w:szCs w:val="22"/>
          <w:u w:val="single"/>
        </w:rPr>
        <w:t>SUPPL</w:t>
      </w:r>
      <w:r w:rsidR="00017ED6" w:rsidRPr="004305F2">
        <w:rPr>
          <w:rStyle w:val="Level1asHeadingtext"/>
          <w:rFonts w:cs="Arial"/>
          <w:b w:val="0"/>
          <w:sz w:val="22"/>
          <w:szCs w:val="22"/>
          <w:u w:val="single"/>
        </w:rPr>
        <w:t>IERS PERSONNEL AND WORKFORCE MATTERS</w:t>
      </w:r>
      <w:bookmarkEnd w:id="66"/>
    </w:p>
    <w:p w14:paraId="720536FD" w14:textId="77777777" w:rsidR="00143511" w:rsidRPr="007F2ACF" w:rsidRDefault="00143511" w:rsidP="00E747DD">
      <w:pPr>
        <w:rPr>
          <w:rStyle w:val="Hyperlink"/>
          <w:rFonts w:ascii="Arial" w:hAnsi="Arial" w:cs="Arial"/>
          <w:color w:val="auto"/>
          <w:sz w:val="22"/>
          <w:szCs w:val="22"/>
          <w:highlight w:val="yellow"/>
          <w:u w:val="none"/>
        </w:rPr>
      </w:pPr>
    </w:p>
    <w:p w14:paraId="4D1B6E69" w14:textId="77777777" w:rsidR="008C5A46" w:rsidRPr="00756E29" w:rsidRDefault="008C5A46" w:rsidP="008C5A46">
      <w:pPr>
        <w:pStyle w:val="ListParagraph"/>
        <w:numPr>
          <w:ilvl w:val="0"/>
          <w:numId w:val="5"/>
        </w:numPr>
        <w:tabs>
          <w:tab w:val="left" w:pos="709"/>
        </w:tabs>
        <w:spacing w:after="0" w:line="240" w:lineRule="auto"/>
        <w:ind w:left="709" w:hanging="709"/>
        <w:jc w:val="both"/>
        <w:rPr>
          <w:rFonts w:ascii="Arial" w:hAnsi="Arial" w:cs="Arial"/>
        </w:rPr>
      </w:pPr>
      <w:r w:rsidRPr="00756E29">
        <w:rPr>
          <w:rStyle w:val="Level1asHeadingtext"/>
          <w:rFonts w:ascii="Arial" w:hAnsi="Arial" w:cs="Arial"/>
        </w:rPr>
        <w:t>COUNCIL’S CONTRACT MANAGER</w:t>
      </w:r>
    </w:p>
    <w:p w14:paraId="30679E91" w14:textId="77777777" w:rsidR="008C5A46" w:rsidRPr="00756E29" w:rsidRDefault="008C5A46" w:rsidP="008C5A46">
      <w:pPr>
        <w:tabs>
          <w:tab w:val="left" w:pos="709"/>
        </w:tabs>
        <w:ind w:left="709" w:hanging="709"/>
        <w:jc w:val="both"/>
        <w:rPr>
          <w:rFonts w:ascii="Arial" w:hAnsi="Arial" w:cs="Arial"/>
          <w:sz w:val="22"/>
          <w:szCs w:val="22"/>
        </w:rPr>
      </w:pPr>
    </w:p>
    <w:p w14:paraId="123AF426" w14:textId="3A825BA3" w:rsidR="00756E29" w:rsidRPr="00756E29" w:rsidRDefault="008C5A46" w:rsidP="00FD269C">
      <w:pPr>
        <w:pStyle w:val="ListParagraph"/>
        <w:numPr>
          <w:ilvl w:val="1"/>
          <w:numId w:val="5"/>
        </w:numPr>
        <w:tabs>
          <w:tab w:val="left" w:pos="709"/>
        </w:tabs>
        <w:spacing w:after="0" w:line="240" w:lineRule="auto"/>
        <w:ind w:left="709" w:hanging="709"/>
        <w:jc w:val="both"/>
        <w:rPr>
          <w:rFonts w:ascii="Arial" w:hAnsi="Arial" w:cs="Arial"/>
        </w:rPr>
      </w:pPr>
      <w:r w:rsidRPr="00756E29">
        <w:rPr>
          <w:rFonts w:ascii="Arial" w:hAnsi="Arial" w:cs="Arial"/>
        </w:rPr>
        <w:t xml:space="preserve">The </w:t>
      </w:r>
      <w:r w:rsidR="000D5BDB" w:rsidRPr="00756E29">
        <w:rPr>
          <w:rFonts w:ascii="Arial" w:hAnsi="Arial" w:cs="Arial"/>
        </w:rPr>
        <w:t>Council</w:t>
      </w:r>
      <w:r w:rsidRPr="00756E29">
        <w:rPr>
          <w:rFonts w:ascii="Arial" w:hAnsi="Arial" w:cs="Arial"/>
        </w:rPr>
        <w:t xml:space="preserve"> shall </w:t>
      </w:r>
      <w:r w:rsidR="00BC188B" w:rsidRPr="00756E29">
        <w:rPr>
          <w:rFonts w:ascii="Arial" w:hAnsi="Arial" w:cs="Arial"/>
        </w:rPr>
        <w:t xml:space="preserve">at all times during the period of the </w:t>
      </w:r>
      <w:r w:rsidR="008F67AE">
        <w:rPr>
          <w:rFonts w:ascii="Arial" w:hAnsi="Arial" w:cs="Arial"/>
        </w:rPr>
        <w:t>Lease Agreement</w:t>
      </w:r>
      <w:r w:rsidR="00BC188B" w:rsidRPr="00756E29">
        <w:rPr>
          <w:rFonts w:ascii="Arial" w:hAnsi="Arial" w:cs="Arial"/>
        </w:rPr>
        <w:t xml:space="preserve"> </w:t>
      </w:r>
      <w:r w:rsidRPr="00756E29">
        <w:rPr>
          <w:rFonts w:ascii="Arial" w:hAnsi="Arial" w:cs="Arial"/>
        </w:rPr>
        <w:t xml:space="preserve">employ </w:t>
      </w:r>
      <w:r w:rsidR="000D5BDB" w:rsidRPr="00756E29">
        <w:rPr>
          <w:rFonts w:ascii="Arial" w:hAnsi="Arial" w:cs="Arial"/>
        </w:rPr>
        <w:t xml:space="preserve">a competent </w:t>
      </w:r>
      <w:r w:rsidRPr="00756E29">
        <w:rPr>
          <w:rFonts w:ascii="Arial" w:hAnsi="Arial" w:cs="Arial"/>
        </w:rPr>
        <w:t xml:space="preserve">Contract Manager authorised to act on behalf of the </w:t>
      </w:r>
      <w:r w:rsidR="000D5BDB" w:rsidRPr="00756E29">
        <w:rPr>
          <w:rFonts w:ascii="Arial" w:hAnsi="Arial" w:cs="Arial"/>
        </w:rPr>
        <w:t>Council</w:t>
      </w:r>
      <w:r w:rsidRPr="00756E29">
        <w:rPr>
          <w:rFonts w:ascii="Arial" w:hAnsi="Arial" w:cs="Arial"/>
        </w:rPr>
        <w:t xml:space="preserve"> for all purposes connected with th</w:t>
      </w:r>
      <w:r w:rsidR="000D5BDB" w:rsidRPr="00756E29">
        <w:rPr>
          <w:rFonts w:ascii="Arial" w:hAnsi="Arial" w:cs="Arial"/>
        </w:rPr>
        <w:t>is</w:t>
      </w:r>
      <w:r w:rsidRPr="00756E29">
        <w:rPr>
          <w:rFonts w:ascii="Arial" w:hAnsi="Arial" w:cs="Arial"/>
        </w:rPr>
        <w:t xml:space="preserve"> </w:t>
      </w:r>
      <w:r w:rsidR="008F67AE">
        <w:rPr>
          <w:rFonts w:ascii="Arial" w:hAnsi="Arial" w:cs="Arial"/>
        </w:rPr>
        <w:t>Lease Agreement</w:t>
      </w:r>
      <w:r w:rsidRPr="00756E29">
        <w:rPr>
          <w:rFonts w:ascii="Arial" w:hAnsi="Arial" w:cs="Arial"/>
        </w:rPr>
        <w:t>.</w:t>
      </w:r>
      <w:r w:rsidR="004D0671" w:rsidRPr="00756E29">
        <w:rPr>
          <w:rFonts w:ascii="Arial" w:hAnsi="Arial" w:cs="Arial"/>
        </w:rPr>
        <w:t xml:space="preserve"> Details of that person are set out in Schedule </w:t>
      </w:r>
      <w:r w:rsidR="001613FA">
        <w:rPr>
          <w:rFonts w:ascii="Arial" w:hAnsi="Arial" w:cs="Arial"/>
        </w:rPr>
        <w:t>4</w:t>
      </w:r>
      <w:r w:rsidR="001A5F66" w:rsidRPr="00756E29">
        <w:rPr>
          <w:rFonts w:ascii="Arial" w:hAnsi="Arial" w:cs="Arial"/>
        </w:rPr>
        <w:t>.</w:t>
      </w:r>
      <w:r w:rsidR="008E6442" w:rsidRPr="00756E29">
        <w:rPr>
          <w:rFonts w:ascii="Arial" w:hAnsi="Arial" w:cs="Arial"/>
        </w:rPr>
        <w:t xml:space="preserve"> </w:t>
      </w:r>
      <w:r w:rsidR="00F638DB">
        <w:rPr>
          <w:color w:val="FF0000"/>
        </w:rPr>
        <w:t>(to be completed on award)</w:t>
      </w:r>
    </w:p>
    <w:p w14:paraId="103189D0" w14:textId="77777777" w:rsidR="00BC24BD" w:rsidRPr="00756E29" w:rsidRDefault="00BC24BD" w:rsidP="00BC24BD">
      <w:pPr>
        <w:pStyle w:val="ListParagraph"/>
        <w:tabs>
          <w:tab w:val="left" w:pos="709"/>
        </w:tabs>
        <w:spacing w:after="0" w:line="240" w:lineRule="auto"/>
        <w:ind w:left="709"/>
        <w:jc w:val="both"/>
        <w:rPr>
          <w:rFonts w:ascii="Arial" w:hAnsi="Arial" w:cs="Arial"/>
        </w:rPr>
      </w:pPr>
    </w:p>
    <w:p w14:paraId="57809EF1" w14:textId="77777777" w:rsidR="00143511" w:rsidRPr="00756E29" w:rsidRDefault="00143511" w:rsidP="00143511">
      <w:pPr>
        <w:pStyle w:val="ListParagraph"/>
        <w:numPr>
          <w:ilvl w:val="0"/>
          <w:numId w:val="5"/>
        </w:numPr>
        <w:tabs>
          <w:tab w:val="left" w:pos="709"/>
        </w:tabs>
        <w:spacing w:after="0" w:line="240" w:lineRule="auto"/>
        <w:ind w:left="709" w:hanging="709"/>
        <w:jc w:val="both"/>
        <w:rPr>
          <w:rFonts w:ascii="Arial" w:hAnsi="Arial" w:cs="Arial"/>
        </w:rPr>
      </w:pPr>
      <w:bookmarkStart w:id="67" w:name="_Toc417986765"/>
      <w:r w:rsidRPr="00756E29">
        <w:rPr>
          <w:rStyle w:val="Level1asHeadingtext"/>
          <w:rFonts w:ascii="Arial" w:hAnsi="Arial" w:cs="Arial"/>
        </w:rPr>
        <w:t>SUPPLIER’S CONTRACT MANAGER</w:t>
      </w:r>
      <w:bookmarkStart w:id="68" w:name="_NN1534"/>
      <w:bookmarkEnd w:id="67"/>
      <w:bookmarkEnd w:id="68"/>
    </w:p>
    <w:p w14:paraId="7C5E6E18" w14:textId="77777777" w:rsidR="00143511" w:rsidRPr="00756E29" w:rsidRDefault="00143511" w:rsidP="00143511">
      <w:pPr>
        <w:tabs>
          <w:tab w:val="left" w:pos="709"/>
        </w:tabs>
        <w:ind w:left="709" w:hanging="709"/>
        <w:jc w:val="both"/>
        <w:rPr>
          <w:rFonts w:ascii="Arial" w:hAnsi="Arial" w:cs="Arial"/>
          <w:sz w:val="22"/>
          <w:szCs w:val="22"/>
        </w:rPr>
      </w:pPr>
    </w:p>
    <w:p w14:paraId="4DB29A29" w14:textId="49D1B840" w:rsidR="00756E29" w:rsidRDefault="00143511" w:rsidP="00990C2E">
      <w:pPr>
        <w:pStyle w:val="ListParagraph"/>
        <w:numPr>
          <w:ilvl w:val="1"/>
          <w:numId w:val="5"/>
        </w:numPr>
        <w:tabs>
          <w:tab w:val="left" w:pos="709"/>
        </w:tabs>
        <w:spacing w:after="0" w:line="240" w:lineRule="auto"/>
        <w:ind w:left="709" w:hanging="709"/>
        <w:jc w:val="both"/>
        <w:rPr>
          <w:rFonts w:ascii="Arial" w:hAnsi="Arial" w:cs="Arial"/>
        </w:rPr>
      </w:pPr>
      <w:bookmarkStart w:id="69" w:name="_Toc364066763"/>
      <w:r w:rsidRPr="00756E29">
        <w:rPr>
          <w:rFonts w:ascii="Arial" w:hAnsi="Arial" w:cs="Arial"/>
        </w:rPr>
        <w:t>The Supplier shall employ a competent and authorised Contract Manager authorised to act on behalf of the Supplier for all purposes connected wit</w:t>
      </w:r>
      <w:r w:rsidR="00153F3E" w:rsidRPr="00756E29">
        <w:rPr>
          <w:rFonts w:ascii="Arial" w:hAnsi="Arial" w:cs="Arial"/>
        </w:rPr>
        <w:t xml:space="preserve">h the </w:t>
      </w:r>
      <w:r w:rsidR="008F67AE">
        <w:rPr>
          <w:rFonts w:ascii="Arial" w:hAnsi="Arial" w:cs="Arial"/>
        </w:rPr>
        <w:t>Lease Agreement</w:t>
      </w:r>
      <w:r w:rsidR="00153F3E" w:rsidRPr="00756E29">
        <w:rPr>
          <w:rFonts w:ascii="Arial" w:hAnsi="Arial" w:cs="Arial"/>
        </w:rPr>
        <w:t xml:space="preserve">. </w:t>
      </w:r>
      <w:r w:rsidRPr="00756E29">
        <w:rPr>
          <w:rFonts w:ascii="Arial" w:hAnsi="Arial" w:cs="Arial"/>
        </w:rPr>
        <w:t>This could be the service manager or another suitable authorised Employee.</w:t>
      </w:r>
      <w:bookmarkStart w:id="70" w:name="_Toc364066764"/>
      <w:bookmarkEnd w:id="69"/>
      <w:r w:rsidR="004D0671" w:rsidRPr="00756E29">
        <w:rPr>
          <w:rFonts w:ascii="Arial" w:hAnsi="Arial" w:cs="Arial"/>
        </w:rPr>
        <w:t xml:space="preserve"> Details of that person are set out in Schedule </w:t>
      </w:r>
      <w:r w:rsidR="001613FA">
        <w:rPr>
          <w:rFonts w:ascii="Arial" w:hAnsi="Arial" w:cs="Arial"/>
        </w:rPr>
        <w:t>4</w:t>
      </w:r>
      <w:r w:rsidR="001A5F66" w:rsidRPr="00756E29">
        <w:rPr>
          <w:rFonts w:ascii="Arial" w:hAnsi="Arial" w:cs="Arial"/>
        </w:rPr>
        <w:t>.</w:t>
      </w:r>
    </w:p>
    <w:p w14:paraId="57D0F215" w14:textId="77777777" w:rsidR="00990C2E" w:rsidRPr="00756E29" w:rsidRDefault="00BC24BD" w:rsidP="00756E29">
      <w:pPr>
        <w:pStyle w:val="ListParagraph"/>
        <w:tabs>
          <w:tab w:val="left" w:pos="709"/>
        </w:tabs>
        <w:spacing w:after="0" w:line="240" w:lineRule="auto"/>
        <w:ind w:left="709"/>
        <w:jc w:val="both"/>
        <w:rPr>
          <w:rFonts w:ascii="Arial" w:hAnsi="Arial" w:cs="Arial"/>
          <w:color w:val="FF0000"/>
        </w:rPr>
      </w:pPr>
      <w:r w:rsidRPr="00756E29">
        <w:rPr>
          <w:rFonts w:ascii="Arial" w:hAnsi="Arial" w:cs="Arial"/>
          <w:color w:val="FF0000"/>
        </w:rPr>
        <w:t xml:space="preserve">[Guidance Note: Schedule </w:t>
      </w:r>
      <w:r w:rsidR="001613FA">
        <w:rPr>
          <w:rFonts w:ascii="Arial" w:hAnsi="Arial" w:cs="Arial"/>
          <w:color w:val="FF0000"/>
        </w:rPr>
        <w:t>4</w:t>
      </w:r>
      <w:r w:rsidRPr="00756E29">
        <w:rPr>
          <w:rFonts w:ascii="Arial" w:hAnsi="Arial" w:cs="Arial"/>
          <w:color w:val="FF0000"/>
        </w:rPr>
        <w:t xml:space="preserve"> to be completed on award]</w:t>
      </w:r>
    </w:p>
    <w:p w14:paraId="05E3EBA5" w14:textId="77777777" w:rsidR="00143511" w:rsidRPr="00756E29" w:rsidRDefault="00143511" w:rsidP="00143511">
      <w:pPr>
        <w:pStyle w:val="ListParagraph"/>
        <w:tabs>
          <w:tab w:val="left" w:pos="709"/>
        </w:tabs>
        <w:spacing w:after="0" w:line="240" w:lineRule="auto"/>
        <w:ind w:left="709" w:hanging="709"/>
        <w:jc w:val="both"/>
        <w:rPr>
          <w:rFonts w:ascii="Arial" w:hAnsi="Arial" w:cs="Arial"/>
        </w:rPr>
      </w:pPr>
    </w:p>
    <w:p w14:paraId="13D3CE85" w14:textId="77777777" w:rsidR="00143511" w:rsidRPr="00756E29" w:rsidRDefault="00143511" w:rsidP="00143511">
      <w:pPr>
        <w:pStyle w:val="ListParagraph"/>
        <w:numPr>
          <w:ilvl w:val="1"/>
          <w:numId w:val="5"/>
        </w:numPr>
        <w:tabs>
          <w:tab w:val="left" w:pos="709"/>
        </w:tabs>
        <w:spacing w:after="0" w:line="240" w:lineRule="auto"/>
        <w:ind w:left="709" w:hanging="709"/>
        <w:jc w:val="both"/>
        <w:rPr>
          <w:rFonts w:ascii="Arial" w:hAnsi="Arial" w:cs="Arial"/>
        </w:rPr>
      </w:pPr>
      <w:r w:rsidRPr="00756E29">
        <w:rPr>
          <w:rFonts w:ascii="Arial" w:hAnsi="Arial" w:cs="Arial"/>
        </w:rPr>
        <w:t>The Supplier shall ensure that the Council is aware who the Contract Manager is and who, in their absence, is suitable and authorised to act.</w:t>
      </w:r>
      <w:bookmarkStart w:id="71" w:name="_Toc364066765"/>
      <w:bookmarkEnd w:id="70"/>
    </w:p>
    <w:p w14:paraId="3FA672EC" w14:textId="77777777" w:rsidR="00143511" w:rsidRPr="00756E29" w:rsidRDefault="00143511" w:rsidP="00143511">
      <w:pPr>
        <w:pStyle w:val="ListParagraph"/>
        <w:tabs>
          <w:tab w:val="left" w:pos="709"/>
        </w:tabs>
        <w:spacing w:after="0" w:line="240" w:lineRule="auto"/>
        <w:ind w:left="709" w:hanging="709"/>
        <w:rPr>
          <w:rFonts w:ascii="Arial" w:hAnsi="Arial" w:cs="Arial"/>
        </w:rPr>
      </w:pPr>
    </w:p>
    <w:p w14:paraId="6F93A0D2" w14:textId="77777777" w:rsidR="00143511" w:rsidRPr="00F067D8" w:rsidRDefault="00143511" w:rsidP="00143511">
      <w:pPr>
        <w:pStyle w:val="ListParagraph"/>
        <w:numPr>
          <w:ilvl w:val="0"/>
          <w:numId w:val="5"/>
        </w:numPr>
        <w:tabs>
          <w:tab w:val="left" w:pos="709"/>
        </w:tabs>
        <w:spacing w:after="0" w:line="240" w:lineRule="auto"/>
        <w:ind w:left="709" w:hanging="709"/>
        <w:jc w:val="both"/>
        <w:rPr>
          <w:rFonts w:ascii="Arial" w:hAnsi="Arial" w:cs="Arial"/>
        </w:rPr>
      </w:pPr>
      <w:bookmarkStart w:id="72" w:name="_Toc417986767"/>
      <w:bookmarkEnd w:id="71"/>
      <w:r w:rsidRPr="00F067D8">
        <w:rPr>
          <w:rStyle w:val="Level1asHeadingtext"/>
          <w:rFonts w:ascii="Arial" w:hAnsi="Arial" w:cs="Arial"/>
        </w:rPr>
        <w:t>SUPPLIER’S EMPLOYEES</w:t>
      </w:r>
      <w:bookmarkStart w:id="73" w:name="_NN1538"/>
      <w:bookmarkEnd w:id="72"/>
      <w:bookmarkEnd w:id="73"/>
    </w:p>
    <w:p w14:paraId="0D8D975F" w14:textId="77777777" w:rsidR="00143511" w:rsidRPr="00F067D8" w:rsidRDefault="00143511" w:rsidP="00143511">
      <w:pPr>
        <w:tabs>
          <w:tab w:val="left" w:pos="709"/>
        </w:tabs>
        <w:ind w:left="709" w:hanging="709"/>
        <w:jc w:val="both"/>
        <w:rPr>
          <w:rFonts w:ascii="Arial" w:hAnsi="Arial" w:cs="Arial"/>
          <w:sz w:val="22"/>
          <w:szCs w:val="22"/>
        </w:rPr>
      </w:pPr>
    </w:p>
    <w:p w14:paraId="0BF4CD63" w14:textId="5C6467A9" w:rsidR="007316CA" w:rsidRPr="00F067D8" w:rsidRDefault="007316CA" w:rsidP="007316CA">
      <w:pPr>
        <w:pStyle w:val="ListParagraph"/>
        <w:numPr>
          <w:ilvl w:val="1"/>
          <w:numId w:val="5"/>
        </w:numPr>
        <w:tabs>
          <w:tab w:val="left" w:pos="709"/>
        </w:tabs>
        <w:spacing w:after="0" w:line="240" w:lineRule="auto"/>
        <w:ind w:left="709" w:hanging="709"/>
        <w:jc w:val="both"/>
        <w:rPr>
          <w:rFonts w:ascii="Arial" w:hAnsi="Arial" w:cs="Arial"/>
        </w:rPr>
      </w:pPr>
      <w:bookmarkStart w:id="74" w:name="_Toc364066787"/>
      <w:r w:rsidRPr="00F067D8">
        <w:rPr>
          <w:rFonts w:ascii="Arial" w:hAnsi="Arial" w:cs="Arial"/>
        </w:rPr>
        <w:t xml:space="preserve">The Supplier shall ensure that all Employees engaged in the provision of </w:t>
      </w:r>
      <w:r w:rsidR="003B4466">
        <w:rPr>
          <w:rFonts w:ascii="Arial" w:hAnsi="Arial" w:cs="Arial"/>
        </w:rPr>
        <w:t>Leased Goods</w:t>
      </w:r>
      <w:r w:rsidRPr="00F067D8">
        <w:rPr>
          <w:rFonts w:ascii="Arial" w:hAnsi="Arial" w:cs="Arial"/>
        </w:rPr>
        <w:t xml:space="preserve"> and/or Services </w:t>
      </w:r>
      <w:r w:rsidR="002457A3" w:rsidRPr="00F067D8">
        <w:rPr>
          <w:rFonts w:ascii="Arial" w:hAnsi="Arial" w:cs="Arial"/>
        </w:rPr>
        <w:t xml:space="preserve">under this </w:t>
      </w:r>
      <w:r w:rsidR="008F67AE">
        <w:rPr>
          <w:rFonts w:ascii="Arial" w:hAnsi="Arial" w:cs="Arial"/>
        </w:rPr>
        <w:t>Lease Agreement</w:t>
      </w:r>
      <w:r w:rsidRPr="00F067D8">
        <w:rPr>
          <w:rFonts w:ascii="Arial" w:hAnsi="Arial" w:cs="Arial"/>
        </w:rPr>
        <w:t>:</w:t>
      </w:r>
    </w:p>
    <w:p w14:paraId="49781971" w14:textId="77777777" w:rsidR="002457A3" w:rsidRPr="00F5089B" w:rsidRDefault="002457A3" w:rsidP="002457A3">
      <w:pPr>
        <w:pStyle w:val="ListParagraph"/>
        <w:rPr>
          <w:rFonts w:ascii="Arial" w:hAnsi="Arial" w:cs="Arial"/>
          <w:sz w:val="8"/>
          <w:szCs w:val="8"/>
        </w:rPr>
      </w:pPr>
    </w:p>
    <w:p w14:paraId="1F74F306" w14:textId="23CEB831" w:rsidR="007316CA"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 xml:space="preserve">are appropriately qualified, trained and experienced to provide the </w:t>
      </w:r>
      <w:r w:rsidR="003B4466">
        <w:rPr>
          <w:rFonts w:ascii="Arial" w:hAnsi="Arial" w:cs="Arial"/>
        </w:rPr>
        <w:t>Leased Goods</w:t>
      </w:r>
      <w:r w:rsidRPr="00F067D8">
        <w:rPr>
          <w:rFonts w:ascii="Arial" w:hAnsi="Arial" w:cs="Arial"/>
        </w:rPr>
        <w:t xml:space="preserve"> and/or Services with all reasonable skill, care and diligence;</w:t>
      </w:r>
    </w:p>
    <w:p w14:paraId="649BE107" w14:textId="77777777" w:rsidR="002457A3" w:rsidRPr="005F507D" w:rsidRDefault="002457A3" w:rsidP="002457A3">
      <w:pPr>
        <w:pStyle w:val="ListParagraph"/>
        <w:tabs>
          <w:tab w:val="left" w:pos="709"/>
        </w:tabs>
        <w:spacing w:after="0" w:line="240" w:lineRule="auto"/>
        <w:ind w:left="1854"/>
        <w:jc w:val="both"/>
        <w:rPr>
          <w:rFonts w:ascii="Arial" w:hAnsi="Arial" w:cs="Arial"/>
          <w:sz w:val="16"/>
          <w:szCs w:val="16"/>
        </w:rPr>
      </w:pPr>
    </w:p>
    <w:p w14:paraId="4B14BE0E" w14:textId="77777777" w:rsidR="00CB6762"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are vetted in accordance with Good Industry Practice and, where applicable, the</w:t>
      </w:r>
      <w:r w:rsidR="00B017CE">
        <w:rPr>
          <w:rFonts w:ascii="Arial" w:hAnsi="Arial" w:cs="Arial"/>
        </w:rPr>
        <w:t xml:space="preserve"> </w:t>
      </w:r>
      <w:r w:rsidR="00BE6403" w:rsidRPr="001C7FE3">
        <w:rPr>
          <w:rFonts w:ascii="Arial" w:hAnsi="Arial" w:cs="Arial"/>
        </w:rPr>
        <w:t>DBS requirements</w:t>
      </w:r>
      <w:r w:rsidR="00BE6403" w:rsidRPr="00C223AB">
        <w:rPr>
          <w:rFonts w:ascii="Arial" w:hAnsi="Arial" w:cs="Arial"/>
        </w:rPr>
        <w:t xml:space="preserve"> </w:t>
      </w:r>
      <w:r w:rsidRPr="00F067D8">
        <w:rPr>
          <w:rFonts w:ascii="Arial" w:hAnsi="Arial" w:cs="Arial"/>
        </w:rPr>
        <w:t>and the Standards</w:t>
      </w:r>
      <w:r w:rsidR="008B5DA3" w:rsidRPr="00F067D8">
        <w:rPr>
          <w:rFonts w:ascii="Arial" w:hAnsi="Arial" w:cs="Arial"/>
        </w:rPr>
        <w:t xml:space="preserve"> of the Council</w:t>
      </w:r>
      <w:r w:rsidRPr="00F067D8">
        <w:rPr>
          <w:rFonts w:ascii="Arial" w:hAnsi="Arial" w:cs="Arial"/>
        </w:rPr>
        <w:t xml:space="preserve">; </w:t>
      </w:r>
    </w:p>
    <w:p w14:paraId="75CC0A3B" w14:textId="77777777" w:rsidR="00CB6762" w:rsidRPr="005F507D" w:rsidRDefault="00CB6762" w:rsidP="005F507D">
      <w:pPr>
        <w:pStyle w:val="ListParagraph"/>
        <w:tabs>
          <w:tab w:val="left" w:pos="709"/>
        </w:tabs>
        <w:spacing w:after="0" w:line="240" w:lineRule="auto"/>
        <w:ind w:left="1854"/>
        <w:jc w:val="both"/>
        <w:rPr>
          <w:rFonts w:ascii="Arial" w:hAnsi="Arial" w:cs="Arial"/>
          <w:sz w:val="16"/>
          <w:szCs w:val="16"/>
        </w:rPr>
      </w:pPr>
    </w:p>
    <w:p w14:paraId="2FB16FE6" w14:textId="77777777" w:rsidR="007316CA" w:rsidRPr="00F067D8" w:rsidRDefault="00750754"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have the legal right to work in the U</w:t>
      </w:r>
      <w:r w:rsidR="008B5DA3" w:rsidRPr="00F067D8">
        <w:rPr>
          <w:rFonts w:ascii="Arial" w:hAnsi="Arial" w:cs="Arial"/>
        </w:rPr>
        <w:t xml:space="preserve">nited </w:t>
      </w:r>
      <w:r w:rsidRPr="00F067D8">
        <w:rPr>
          <w:rFonts w:ascii="Arial" w:hAnsi="Arial" w:cs="Arial"/>
        </w:rPr>
        <w:t>K</w:t>
      </w:r>
      <w:r w:rsidR="008B5DA3" w:rsidRPr="00F067D8">
        <w:rPr>
          <w:rFonts w:ascii="Arial" w:hAnsi="Arial" w:cs="Arial"/>
        </w:rPr>
        <w:t>ingdom</w:t>
      </w:r>
      <w:r w:rsidR="00CB6762" w:rsidRPr="00F067D8">
        <w:rPr>
          <w:rFonts w:ascii="Arial" w:hAnsi="Arial" w:cs="Arial"/>
        </w:rPr>
        <w:t xml:space="preserve">; </w:t>
      </w:r>
      <w:r w:rsidR="007316CA" w:rsidRPr="00F067D8">
        <w:rPr>
          <w:rFonts w:ascii="Arial" w:hAnsi="Arial" w:cs="Arial"/>
        </w:rPr>
        <w:t>and</w:t>
      </w:r>
    </w:p>
    <w:p w14:paraId="451E84C6" w14:textId="77777777" w:rsidR="002457A3" w:rsidRPr="005F507D" w:rsidRDefault="002457A3" w:rsidP="005F507D">
      <w:pPr>
        <w:pStyle w:val="ListParagraph"/>
        <w:tabs>
          <w:tab w:val="left" w:pos="709"/>
        </w:tabs>
        <w:spacing w:after="0" w:line="240" w:lineRule="auto"/>
        <w:ind w:left="1854"/>
        <w:jc w:val="both"/>
        <w:rPr>
          <w:rFonts w:ascii="Arial" w:hAnsi="Arial" w:cs="Arial"/>
          <w:sz w:val="16"/>
          <w:szCs w:val="16"/>
        </w:rPr>
      </w:pPr>
    </w:p>
    <w:p w14:paraId="3ED87EF0" w14:textId="77777777" w:rsidR="007316CA"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comply with all reasonable requirements of the C</w:t>
      </w:r>
      <w:r w:rsidR="002457A3" w:rsidRPr="00F067D8">
        <w:rPr>
          <w:rFonts w:ascii="Arial" w:hAnsi="Arial" w:cs="Arial"/>
        </w:rPr>
        <w:t>ouncil</w:t>
      </w:r>
      <w:r w:rsidRPr="00F067D8">
        <w:rPr>
          <w:rFonts w:ascii="Arial" w:hAnsi="Arial" w:cs="Arial"/>
        </w:rPr>
        <w:t xml:space="preserve"> concerning conduct at the C</w:t>
      </w:r>
      <w:r w:rsidR="002457A3" w:rsidRPr="00F067D8">
        <w:rPr>
          <w:rFonts w:ascii="Arial" w:hAnsi="Arial" w:cs="Arial"/>
        </w:rPr>
        <w:t>ouncil</w:t>
      </w:r>
      <w:r w:rsidRPr="00F067D8">
        <w:rPr>
          <w:rFonts w:ascii="Arial" w:hAnsi="Arial" w:cs="Arial"/>
        </w:rPr>
        <w:t xml:space="preserve"> Premises, including </w:t>
      </w:r>
      <w:r w:rsidR="007E1BB3">
        <w:rPr>
          <w:rFonts w:ascii="Arial" w:hAnsi="Arial" w:cs="Arial"/>
        </w:rPr>
        <w:t xml:space="preserve">Health and Safety and </w:t>
      </w:r>
      <w:r w:rsidRPr="00F067D8">
        <w:rPr>
          <w:rFonts w:ascii="Arial" w:hAnsi="Arial" w:cs="Arial"/>
        </w:rPr>
        <w:t xml:space="preserve">security requirements </w:t>
      </w:r>
      <w:r w:rsidR="002457A3" w:rsidRPr="00F067D8">
        <w:rPr>
          <w:rFonts w:ascii="Arial" w:hAnsi="Arial" w:cs="Arial"/>
        </w:rPr>
        <w:t>notified to the Supplier from time to time</w:t>
      </w:r>
      <w:r w:rsidRPr="00F067D8">
        <w:rPr>
          <w:rFonts w:ascii="Arial" w:hAnsi="Arial" w:cs="Arial"/>
        </w:rPr>
        <w:t>;</w:t>
      </w:r>
    </w:p>
    <w:p w14:paraId="128AA351" w14:textId="77777777" w:rsidR="00143511" w:rsidRDefault="00143511" w:rsidP="00143511">
      <w:pPr>
        <w:pStyle w:val="ListParagraph"/>
        <w:tabs>
          <w:tab w:val="left" w:pos="709"/>
        </w:tabs>
        <w:spacing w:after="0" w:line="240" w:lineRule="auto"/>
        <w:ind w:left="709" w:hanging="709"/>
        <w:jc w:val="both"/>
        <w:rPr>
          <w:rFonts w:ascii="Arial" w:hAnsi="Arial" w:cs="Arial"/>
        </w:rPr>
      </w:pPr>
    </w:p>
    <w:p w14:paraId="6BA82401" w14:textId="77777777" w:rsidR="00783A3F" w:rsidRPr="0047647D" w:rsidRDefault="00783A3F" w:rsidP="00783A3F">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ensure that, where appropriate, the national minimum wage is paid to relevant Employees in accordance with the National Minimum Wage Act 1998.</w:t>
      </w:r>
    </w:p>
    <w:p w14:paraId="2C7A2271" w14:textId="77777777" w:rsidR="00783A3F" w:rsidRPr="00F067D8" w:rsidRDefault="00783A3F" w:rsidP="00143511">
      <w:pPr>
        <w:pStyle w:val="ListParagraph"/>
        <w:tabs>
          <w:tab w:val="left" w:pos="709"/>
        </w:tabs>
        <w:spacing w:after="0" w:line="240" w:lineRule="auto"/>
        <w:ind w:left="709" w:hanging="709"/>
        <w:jc w:val="both"/>
        <w:rPr>
          <w:rFonts w:ascii="Arial" w:hAnsi="Arial" w:cs="Arial"/>
        </w:rPr>
      </w:pPr>
    </w:p>
    <w:p w14:paraId="64880810" w14:textId="2814755D" w:rsidR="0074594A" w:rsidRPr="00F067D8" w:rsidRDefault="0074594A" w:rsidP="00143511">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The Supplier shall ensure that </w:t>
      </w:r>
      <w:r w:rsidR="008B5DA3" w:rsidRPr="00F067D8">
        <w:rPr>
          <w:rFonts w:ascii="Arial" w:hAnsi="Arial" w:cs="Arial"/>
        </w:rPr>
        <w:t xml:space="preserve">during the </w:t>
      </w:r>
      <w:r w:rsidR="008F67AE">
        <w:rPr>
          <w:rFonts w:ascii="Arial" w:hAnsi="Arial" w:cs="Arial"/>
        </w:rPr>
        <w:t>Lease Agreement</w:t>
      </w:r>
      <w:r w:rsidR="008B5DA3" w:rsidRPr="00F067D8">
        <w:rPr>
          <w:rFonts w:ascii="Arial" w:hAnsi="Arial" w:cs="Arial"/>
        </w:rPr>
        <w:t xml:space="preserve"> Period </w:t>
      </w:r>
      <w:r w:rsidRPr="00F067D8">
        <w:rPr>
          <w:rFonts w:ascii="Arial" w:hAnsi="Arial" w:cs="Arial"/>
        </w:rPr>
        <w:t xml:space="preserve">it has sufficient Employees to provide the </w:t>
      </w:r>
      <w:r w:rsidR="003B4466">
        <w:rPr>
          <w:rFonts w:ascii="Arial" w:hAnsi="Arial" w:cs="Arial"/>
        </w:rPr>
        <w:t>Leased Goods</w:t>
      </w:r>
      <w:r w:rsidRPr="00F067D8">
        <w:rPr>
          <w:rFonts w:ascii="Arial" w:hAnsi="Arial" w:cs="Arial"/>
        </w:rPr>
        <w:t xml:space="preserve"> and/or Services to the specified </w:t>
      </w:r>
      <w:r w:rsidR="008B5DA3" w:rsidRPr="00F067D8">
        <w:rPr>
          <w:rFonts w:ascii="Arial" w:hAnsi="Arial" w:cs="Arial"/>
        </w:rPr>
        <w:t>q</w:t>
      </w:r>
      <w:r w:rsidRPr="00F067D8">
        <w:rPr>
          <w:rFonts w:ascii="Arial" w:hAnsi="Arial" w:cs="Arial"/>
        </w:rPr>
        <w:t xml:space="preserve">uality </w:t>
      </w:r>
      <w:r w:rsidR="008B5DA3" w:rsidRPr="00F067D8">
        <w:rPr>
          <w:rFonts w:ascii="Arial" w:hAnsi="Arial" w:cs="Arial"/>
        </w:rPr>
        <w:t>S</w:t>
      </w:r>
      <w:r w:rsidRPr="00F067D8">
        <w:rPr>
          <w:rFonts w:ascii="Arial" w:hAnsi="Arial" w:cs="Arial"/>
        </w:rPr>
        <w:t>tandards during periods of staff absences due to sickness, maternity</w:t>
      </w:r>
      <w:r w:rsidR="008B5DA3" w:rsidRPr="00F067D8">
        <w:rPr>
          <w:rFonts w:ascii="Arial" w:hAnsi="Arial" w:cs="Arial"/>
        </w:rPr>
        <w:t xml:space="preserve"> leave, </w:t>
      </w:r>
      <w:r w:rsidR="000F3BB0" w:rsidRPr="00F067D8">
        <w:rPr>
          <w:rFonts w:ascii="Arial" w:hAnsi="Arial" w:cs="Arial"/>
        </w:rPr>
        <w:t xml:space="preserve">paternity </w:t>
      </w:r>
      <w:r w:rsidRPr="00F067D8">
        <w:rPr>
          <w:rFonts w:ascii="Arial" w:hAnsi="Arial" w:cs="Arial"/>
        </w:rPr>
        <w:t>leave, staff holidays or otherwise.</w:t>
      </w:r>
    </w:p>
    <w:p w14:paraId="51AA44CC" w14:textId="77777777" w:rsidR="0074594A" w:rsidRPr="00F067D8" w:rsidRDefault="0074594A" w:rsidP="00783A3F">
      <w:pPr>
        <w:pStyle w:val="ListParagraph"/>
        <w:tabs>
          <w:tab w:val="left" w:pos="709"/>
        </w:tabs>
        <w:spacing w:after="0" w:line="240" w:lineRule="auto"/>
        <w:ind w:left="709" w:hanging="709"/>
        <w:rPr>
          <w:rFonts w:ascii="Arial" w:hAnsi="Arial" w:cs="Arial"/>
        </w:rPr>
      </w:pPr>
    </w:p>
    <w:bookmarkEnd w:id="74"/>
    <w:p w14:paraId="0C1E3109" w14:textId="4ADBF129" w:rsidR="00242594" w:rsidRPr="00F067D8" w:rsidRDefault="00242594" w:rsidP="00143511">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The Supplier shall procure that the Supplier </w:t>
      </w:r>
      <w:r w:rsidR="000619BE" w:rsidRPr="00F067D8">
        <w:rPr>
          <w:rFonts w:ascii="Arial" w:hAnsi="Arial" w:cs="Arial"/>
        </w:rPr>
        <w:t>Employees</w:t>
      </w:r>
      <w:r w:rsidRPr="00F067D8">
        <w:rPr>
          <w:rFonts w:ascii="Arial" w:hAnsi="Arial" w:cs="Arial"/>
        </w:rPr>
        <w:t xml:space="preserve"> shall vacate the Council Premises immediately upon the termination or </w:t>
      </w:r>
      <w:r w:rsidR="00EF0206" w:rsidRPr="00F067D8">
        <w:rPr>
          <w:rFonts w:ascii="Arial" w:hAnsi="Arial" w:cs="Arial"/>
        </w:rPr>
        <w:t>e</w:t>
      </w:r>
      <w:r w:rsidRPr="00F067D8">
        <w:rPr>
          <w:rFonts w:ascii="Arial" w:hAnsi="Arial" w:cs="Arial"/>
        </w:rPr>
        <w:t xml:space="preserve">xpiry of the </w:t>
      </w:r>
      <w:r w:rsidR="008F67AE">
        <w:rPr>
          <w:rFonts w:ascii="Arial" w:hAnsi="Arial" w:cs="Arial"/>
        </w:rPr>
        <w:t>Lease Agreement</w:t>
      </w:r>
      <w:r w:rsidRPr="00F067D8">
        <w:rPr>
          <w:rFonts w:ascii="Arial" w:hAnsi="Arial" w:cs="Arial"/>
        </w:rPr>
        <w:t>.</w:t>
      </w:r>
    </w:p>
    <w:p w14:paraId="7D4BE176" w14:textId="77777777" w:rsidR="00143511" w:rsidRPr="00F067D8" w:rsidRDefault="00143511" w:rsidP="00143511">
      <w:pPr>
        <w:rPr>
          <w:rFonts w:ascii="Arial" w:hAnsi="Arial" w:cs="Arial"/>
          <w:sz w:val="22"/>
          <w:szCs w:val="22"/>
        </w:rPr>
      </w:pPr>
    </w:p>
    <w:p w14:paraId="631558BC" w14:textId="77777777" w:rsidR="00BC72AE" w:rsidRPr="00F067D8" w:rsidRDefault="002B047E" w:rsidP="00BC72AE">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75" w:name="_Toc364066913"/>
      <w:r w:rsidRPr="00F067D8">
        <w:rPr>
          <w:rStyle w:val="Level1asHeadingtext"/>
          <w:rFonts w:ascii="Arial" w:hAnsi="Arial" w:cs="Arial"/>
        </w:rPr>
        <w:t>RELATIONSHIPS OF THE PARTIES</w:t>
      </w:r>
    </w:p>
    <w:p w14:paraId="44FA21A7" w14:textId="77777777" w:rsidR="00701A6A" w:rsidRPr="00F067D8" w:rsidRDefault="00701A6A" w:rsidP="00701A6A">
      <w:pPr>
        <w:pStyle w:val="ListParagraph"/>
        <w:tabs>
          <w:tab w:val="left" w:pos="709"/>
        </w:tabs>
        <w:spacing w:after="0" w:line="240" w:lineRule="auto"/>
        <w:ind w:left="709" w:hanging="709"/>
        <w:jc w:val="both"/>
        <w:rPr>
          <w:rStyle w:val="Level1asHeadingtext"/>
          <w:rFonts w:ascii="Arial" w:hAnsi="Arial" w:cs="Arial"/>
          <w:b w:val="0"/>
        </w:rPr>
      </w:pPr>
    </w:p>
    <w:bookmarkEnd w:id="75"/>
    <w:p w14:paraId="4AE9D916" w14:textId="52F1BCEF" w:rsidR="00BC72AE" w:rsidRPr="00F067D8" w:rsidRDefault="00BC72AE" w:rsidP="00BC72AE">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Nothing in this </w:t>
      </w:r>
      <w:r w:rsidR="008F67AE">
        <w:rPr>
          <w:rFonts w:ascii="Arial" w:hAnsi="Arial" w:cs="Arial"/>
        </w:rPr>
        <w:t>Lease Agreement</w:t>
      </w:r>
      <w:r w:rsidRPr="00F067D8">
        <w:rPr>
          <w:rFonts w:ascii="Arial" w:hAnsi="Arial" w:cs="Arial"/>
        </w:rPr>
        <w:t xml:space="preserve">, and no action taken by the Parties pursuant to this </w:t>
      </w:r>
      <w:r w:rsidR="008F67AE">
        <w:rPr>
          <w:rFonts w:ascii="Arial" w:hAnsi="Arial" w:cs="Arial"/>
        </w:rPr>
        <w:t>Lease Agreement</w:t>
      </w:r>
      <w:r w:rsidRPr="00F067D8">
        <w:rPr>
          <w:rFonts w:ascii="Arial" w:hAnsi="Arial" w:cs="Arial"/>
        </w:rPr>
        <w:t>,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r w:rsidR="00A060F1" w:rsidRPr="00F067D8">
        <w:rPr>
          <w:rFonts w:ascii="Arial" w:hAnsi="Arial" w:cs="Arial"/>
        </w:rPr>
        <w:t xml:space="preserve"> save as expressly permitted by the terms of th</w:t>
      </w:r>
      <w:r w:rsidR="00DE406B" w:rsidRPr="00F067D8">
        <w:rPr>
          <w:rFonts w:ascii="Arial" w:hAnsi="Arial" w:cs="Arial"/>
        </w:rPr>
        <w:t>is</w:t>
      </w:r>
      <w:r w:rsidR="00A060F1" w:rsidRPr="00F067D8">
        <w:rPr>
          <w:rFonts w:ascii="Arial" w:hAnsi="Arial" w:cs="Arial"/>
        </w:rPr>
        <w:t xml:space="preserve"> </w:t>
      </w:r>
      <w:r w:rsidR="008F67AE">
        <w:rPr>
          <w:rFonts w:ascii="Arial" w:hAnsi="Arial" w:cs="Arial"/>
        </w:rPr>
        <w:t>Lease Agreement</w:t>
      </w:r>
      <w:r w:rsidRPr="00F067D8">
        <w:rPr>
          <w:rFonts w:ascii="Arial" w:hAnsi="Arial" w:cs="Arial"/>
        </w:rPr>
        <w:t>.</w:t>
      </w:r>
    </w:p>
    <w:p w14:paraId="0839FD88" w14:textId="77777777" w:rsidR="00CC718B" w:rsidRPr="00F067D8" w:rsidRDefault="00CC718B" w:rsidP="00CC718B">
      <w:pPr>
        <w:pStyle w:val="ListParagraph"/>
        <w:rPr>
          <w:rFonts w:ascii="Arial" w:hAnsi="Arial" w:cs="Arial"/>
        </w:rPr>
      </w:pPr>
    </w:p>
    <w:p w14:paraId="33C00A65" w14:textId="00A71414" w:rsidR="00CC718B" w:rsidRPr="00F067D8" w:rsidRDefault="00CC718B" w:rsidP="00BC72AE">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At all times during the </w:t>
      </w:r>
      <w:r w:rsidR="008F67AE">
        <w:rPr>
          <w:rFonts w:ascii="Arial" w:hAnsi="Arial" w:cs="Arial"/>
        </w:rPr>
        <w:t>Lease Agreement</w:t>
      </w:r>
      <w:r w:rsidRPr="00F067D8">
        <w:rPr>
          <w:rFonts w:ascii="Arial" w:hAnsi="Arial" w:cs="Arial"/>
        </w:rPr>
        <w:t xml:space="preserve"> Period the S</w:t>
      </w:r>
      <w:r w:rsidR="00856AA3" w:rsidRPr="00F067D8">
        <w:rPr>
          <w:rFonts w:ascii="Arial" w:hAnsi="Arial" w:cs="Arial"/>
        </w:rPr>
        <w:t>upplier</w:t>
      </w:r>
      <w:r w:rsidRPr="00F067D8">
        <w:rPr>
          <w:rFonts w:ascii="Arial" w:hAnsi="Arial" w:cs="Arial"/>
        </w:rPr>
        <w:t xml:space="preserve"> shall be an independent contractor and nothing in the </w:t>
      </w:r>
      <w:r w:rsidR="008F67AE">
        <w:rPr>
          <w:rFonts w:ascii="Arial" w:hAnsi="Arial" w:cs="Arial"/>
        </w:rPr>
        <w:t>Lease Agreement</w:t>
      </w:r>
      <w:r w:rsidRPr="00F067D8">
        <w:rPr>
          <w:rFonts w:ascii="Arial" w:hAnsi="Arial" w:cs="Arial"/>
        </w:rPr>
        <w:t xml:space="preserve"> shall create a contract of employment, a relationship of agency or partnership or a joint venture between the Parties.</w:t>
      </w:r>
    </w:p>
    <w:p w14:paraId="695BA32C" w14:textId="77777777" w:rsidR="00701A6A" w:rsidRPr="00F067D8" w:rsidRDefault="00701A6A" w:rsidP="00143511">
      <w:pPr>
        <w:rPr>
          <w:rFonts w:ascii="Arial" w:hAnsi="Arial" w:cs="Arial"/>
          <w:sz w:val="22"/>
          <w:szCs w:val="22"/>
        </w:rPr>
      </w:pPr>
    </w:p>
    <w:p w14:paraId="7B8FD10E" w14:textId="77777777" w:rsidR="00195319" w:rsidRPr="00F067D8" w:rsidRDefault="00195319" w:rsidP="0079052A">
      <w:pPr>
        <w:pStyle w:val="ListParagraph"/>
        <w:numPr>
          <w:ilvl w:val="0"/>
          <w:numId w:val="5"/>
        </w:numPr>
        <w:spacing w:after="0" w:line="240" w:lineRule="auto"/>
        <w:ind w:left="709" w:hanging="709"/>
        <w:jc w:val="both"/>
        <w:rPr>
          <w:rStyle w:val="Level1asHeadingtext"/>
          <w:rFonts w:ascii="Arial" w:hAnsi="Arial" w:cs="Arial"/>
        </w:rPr>
      </w:pPr>
      <w:bookmarkStart w:id="76" w:name="_Toc406759473"/>
      <w:bookmarkStart w:id="77" w:name="_Toc417986807"/>
      <w:r w:rsidRPr="00F067D8">
        <w:rPr>
          <w:rStyle w:val="Level1asHeadingtext"/>
          <w:rFonts w:ascii="Arial" w:hAnsi="Arial" w:cs="Arial"/>
        </w:rPr>
        <w:t>DISCLOSURE &amp; BARRING SERVICE (DBS) REQUIREMENTS</w:t>
      </w:r>
      <w:bookmarkEnd w:id="76"/>
      <w:bookmarkEnd w:id="77"/>
    </w:p>
    <w:p w14:paraId="575412E0" w14:textId="77777777" w:rsidR="00195319" w:rsidRDefault="00195319" w:rsidP="00B017CE">
      <w:pPr>
        <w:pStyle w:val="ListParagraph"/>
        <w:tabs>
          <w:tab w:val="left" w:pos="709"/>
        </w:tabs>
        <w:spacing w:after="0" w:line="240" w:lineRule="auto"/>
        <w:ind w:left="709" w:hanging="709"/>
        <w:jc w:val="both"/>
        <w:rPr>
          <w:rStyle w:val="Level1asHeadingtext"/>
          <w:rFonts w:ascii="Arial" w:hAnsi="Arial" w:cs="Arial"/>
          <w:b w:val="0"/>
        </w:rPr>
      </w:pPr>
    </w:p>
    <w:p w14:paraId="4F6500E7" w14:textId="0E8D6D39" w:rsidR="00195319" w:rsidRPr="00A03375" w:rsidRDefault="00195319" w:rsidP="0048374C">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t xml:space="preserve">The Supplier shall make the necessary arrangements to ensure compliance with the requirements of Section 11 of the Children Act 2004, the Safeguarding Vulnerable Groups Act 2006 (the “SVA Act”), </w:t>
      </w:r>
      <w:r w:rsidR="0023244A" w:rsidRPr="00A03375">
        <w:rPr>
          <w:rFonts w:ascii="Arial" w:hAnsi="Arial" w:cs="Arial"/>
        </w:rPr>
        <w:t xml:space="preserve">(as amended by the Protection of Freedoms Act </w:t>
      </w:r>
      <w:r w:rsidR="0023244A" w:rsidRPr="00A03375">
        <w:rPr>
          <w:rFonts w:ascii="Arial" w:hAnsi="Arial" w:cs="Arial"/>
        </w:rPr>
        <w:lastRenderedPageBreak/>
        <w:t xml:space="preserve">2012 and any other subsequent relevant legislation) </w:t>
      </w:r>
      <w:r w:rsidR="001C6013" w:rsidRPr="00A03375">
        <w:rPr>
          <w:rFonts w:ascii="Arial" w:hAnsi="Arial" w:cs="Arial"/>
        </w:rPr>
        <w:t xml:space="preserve">in respect of all Employees and individuals engaged in the provision of the </w:t>
      </w:r>
      <w:r w:rsidR="003B4466">
        <w:rPr>
          <w:rFonts w:ascii="Arial" w:hAnsi="Arial" w:cs="Arial"/>
        </w:rPr>
        <w:t>Leased Goods</w:t>
      </w:r>
      <w:r w:rsidR="001C6013" w:rsidRPr="00A03375">
        <w:rPr>
          <w:rFonts w:ascii="Arial" w:hAnsi="Arial" w:cs="Arial"/>
        </w:rPr>
        <w:t xml:space="preserve"> and/or Services</w:t>
      </w:r>
      <w:r w:rsidR="0023244A" w:rsidRPr="00A03375">
        <w:rPr>
          <w:rFonts w:ascii="Arial" w:hAnsi="Arial" w:cs="Arial"/>
        </w:rPr>
        <w:t xml:space="preserve">, </w:t>
      </w:r>
      <w:r w:rsidRPr="00A03375">
        <w:rPr>
          <w:rFonts w:ascii="Arial" w:hAnsi="Arial" w:cs="Arial"/>
        </w:rPr>
        <w:t xml:space="preserve">and the duty to safeguard and promote the welfare of children in the delivery of all aspects of the </w:t>
      </w:r>
      <w:r w:rsidR="003B4466">
        <w:rPr>
          <w:rFonts w:ascii="Arial" w:hAnsi="Arial" w:cs="Arial"/>
        </w:rPr>
        <w:t>Leased Goods</w:t>
      </w:r>
      <w:r w:rsidR="00B9086B" w:rsidRPr="00A03375">
        <w:rPr>
          <w:rFonts w:ascii="Arial" w:hAnsi="Arial" w:cs="Arial"/>
        </w:rPr>
        <w:t xml:space="preserve"> and/or Services</w:t>
      </w:r>
      <w:r w:rsidRPr="00A03375">
        <w:rPr>
          <w:rFonts w:ascii="Arial" w:hAnsi="Arial" w:cs="Arial"/>
        </w:rPr>
        <w:t>.</w:t>
      </w:r>
    </w:p>
    <w:p w14:paraId="70E07C7A" w14:textId="77777777" w:rsidR="00195319" w:rsidRPr="00A03375" w:rsidRDefault="00195319" w:rsidP="00195319">
      <w:pPr>
        <w:pStyle w:val="ListParagraph"/>
        <w:tabs>
          <w:tab w:val="left" w:pos="709"/>
        </w:tabs>
        <w:spacing w:after="0" w:line="240" w:lineRule="auto"/>
        <w:ind w:left="709" w:hanging="709"/>
        <w:jc w:val="both"/>
        <w:rPr>
          <w:rFonts w:ascii="Arial" w:hAnsi="Arial" w:cs="Arial"/>
        </w:rPr>
      </w:pPr>
    </w:p>
    <w:p w14:paraId="6F143700" w14:textId="3CC42E02" w:rsidR="00195319" w:rsidRPr="00761A46" w:rsidRDefault="001201B8" w:rsidP="0079052A">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w:t>
      </w:r>
      <w:r w:rsidR="00195319" w:rsidRPr="00A03375">
        <w:rPr>
          <w:rFonts w:ascii="Arial" w:hAnsi="Arial" w:cs="Arial"/>
        </w:rPr>
        <w:t xml:space="preserve">he Supplier shall ensure that all Employees and individuals engaged in the provision of the </w:t>
      </w:r>
      <w:r w:rsidR="003B4466">
        <w:rPr>
          <w:rFonts w:ascii="Arial" w:hAnsi="Arial" w:cs="Arial"/>
        </w:rPr>
        <w:t>Leased Goods</w:t>
      </w:r>
      <w:r w:rsidR="00B9086B" w:rsidRPr="00A03375">
        <w:rPr>
          <w:rFonts w:ascii="Arial" w:hAnsi="Arial" w:cs="Arial"/>
        </w:rPr>
        <w:t xml:space="preserve"> and/or Services</w:t>
      </w:r>
      <w:r w:rsidR="00195319" w:rsidRPr="00A03375">
        <w:rPr>
          <w:rFonts w:ascii="Arial" w:hAnsi="Arial" w:cs="Arial"/>
        </w:rPr>
        <w:t xml:space="preserve"> are registered and enrolled on the Independent Safeguarding Authority list and are subject to a valid enhanced disclosure check </w:t>
      </w:r>
      <w:r w:rsidR="00195319" w:rsidRPr="00761A46">
        <w:rPr>
          <w:rFonts w:ascii="Arial" w:hAnsi="Arial" w:cs="Arial"/>
        </w:rPr>
        <w:t>through the Disclosure and Barring Service (“DBS”) including a check against the adults’ barred list and the children’s barred list</w:t>
      </w:r>
      <w:r w:rsidR="00A50B4E" w:rsidRPr="00761A46">
        <w:rPr>
          <w:rFonts w:ascii="Arial" w:hAnsi="Arial" w:cs="Arial"/>
        </w:rPr>
        <w:t xml:space="preserve"> </w:t>
      </w:r>
      <w:r w:rsidR="00D55B82" w:rsidRPr="00761A46">
        <w:rPr>
          <w:rFonts w:ascii="Arial" w:hAnsi="Arial" w:cs="Arial"/>
        </w:rPr>
        <w:t xml:space="preserve">and that such check </w:t>
      </w:r>
      <w:r w:rsidR="00A50B4E" w:rsidRPr="00761A46">
        <w:rPr>
          <w:rFonts w:ascii="Arial" w:hAnsi="Arial" w:cs="Arial"/>
        </w:rPr>
        <w:t>shall be</w:t>
      </w:r>
      <w:r w:rsidR="00D55B82" w:rsidRPr="00761A46">
        <w:rPr>
          <w:rFonts w:ascii="Arial" w:hAnsi="Arial" w:cs="Arial"/>
        </w:rPr>
        <w:t xml:space="preserve"> renewed at least every three years, </w:t>
      </w:r>
      <w:r w:rsidR="00195319" w:rsidRPr="00761A46">
        <w:rPr>
          <w:rFonts w:ascii="Arial" w:hAnsi="Arial" w:cs="Arial"/>
        </w:rPr>
        <w:t xml:space="preserve">and the Supplier shall monitor the level and validity of the checks under this clause </w:t>
      </w:r>
      <w:r w:rsidR="00BA5C89" w:rsidRPr="00761A46">
        <w:rPr>
          <w:rFonts w:ascii="Arial" w:hAnsi="Arial" w:cs="Arial"/>
        </w:rPr>
        <w:t>2</w:t>
      </w:r>
      <w:r w:rsidR="00424AFF">
        <w:rPr>
          <w:rFonts w:ascii="Arial" w:hAnsi="Arial" w:cs="Arial"/>
        </w:rPr>
        <w:t>0</w:t>
      </w:r>
      <w:r w:rsidR="00195319" w:rsidRPr="00761A46">
        <w:rPr>
          <w:rFonts w:ascii="Arial" w:hAnsi="Arial" w:cs="Arial"/>
        </w:rPr>
        <w:t>.</w:t>
      </w:r>
      <w:r w:rsidR="00B017CE">
        <w:rPr>
          <w:rFonts w:ascii="Arial" w:hAnsi="Arial" w:cs="Arial"/>
        </w:rPr>
        <w:t>2</w:t>
      </w:r>
      <w:r w:rsidR="00195319" w:rsidRPr="00761A46">
        <w:rPr>
          <w:rFonts w:ascii="Arial" w:hAnsi="Arial" w:cs="Arial"/>
        </w:rPr>
        <w:t xml:space="preserve"> for each Employee</w:t>
      </w:r>
      <w:r w:rsidR="00A279F7" w:rsidRPr="00761A46">
        <w:rPr>
          <w:rFonts w:ascii="Arial" w:hAnsi="Arial" w:cs="Arial"/>
        </w:rPr>
        <w:t xml:space="preserve"> and individual</w:t>
      </w:r>
      <w:r w:rsidR="00195319" w:rsidRPr="00761A46">
        <w:rPr>
          <w:rFonts w:ascii="Arial" w:hAnsi="Arial" w:cs="Arial"/>
        </w:rPr>
        <w:t xml:space="preserve">. The Supplier shall ensure that no Employees or individuals engaged in the provision of the </w:t>
      </w:r>
      <w:r w:rsidR="003B4466">
        <w:rPr>
          <w:rFonts w:ascii="Arial" w:hAnsi="Arial" w:cs="Arial"/>
        </w:rPr>
        <w:t>Leased Goods</w:t>
      </w:r>
      <w:r w:rsidR="00B9086B" w:rsidRPr="00761A46">
        <w:rPr>
          <w:rFonts w:ascii="Arial" w:hAnsi="Arial" w:cs="Arial"/>
        </w:rPr>
        <w:t xml:space="preserve"> and/or Services</w:t>
      </w:r>
      <w:r w:rsidR="00195319" w:rsidRPr="00761A46">
        <w:rPr>
          <w:rFonts w:ascii="Arial" w:hAnsi="Arial" w:cs="Arial"/>
        </w:rPr>
        <w:t xml:space="preserve"> are barred from the activity in accordance with the provisions of the SVA Act.</w:t>
      </w:r>
    </w:p>
    <w:p w14:paraId="758EDD61" w14:textId="77777777" w:rsidR="00A279F7" w:rsidRPr="00761A46" w:rsidRDefault="00A279F7" w:rsidP="00A279F7">
      <w:pPr>
        <w:tabs>
          <w:tab w:val="left" w:pos="709"/>
        </w:tabs>
        <w:jc w:val="both"/>
        <w:rPr>
          <w:rFonts w:ascii="Arial" w:hAnsi="Arial" w:cs="Arial"/>
          <w:sz w:val="22"/>
          <w:szCs w:val="22"/>
        </w:rPr>
      </w:pPr>
    </w:p>
    <w:p w14:paraId="04CFBF1D"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shall keep records of all checks carried out pursuant to </w:t>
      </w:r>
      <w:r w:rsidR="007E75F7" w:rsidRPr="00761A46">
        <w:rPr>
          <w:rFonts w:ascii="Arial" w:hAnsi="Arial" w:cs="Arial"/>
        </w:rPr>
        <w:t>clause</w:t>
      </w:r>
      <w:r w:rsidRPr="00761A46">
        <w:rPr>
          <w:rFonts w:ascii="Arial" w:hAnsi="Arial" w:cs="Arial"/>
        </w:rPr>
        <w:t xml:space="preserve"> </w:t>
      </w:r>
      <w:r w:rsidR="000B1AA4" w:rsidRPr="00761A46">
        <w:rPr>
          <w:rFonts w:ascii="Arial" w:hAnsi="Arial" w:cs="Arial"/>
        </w:rPr>
        <w:t>2</w:t>
      </w:r>
      <w:r w:rsidR="00424AFF">
        <w:rPr>
          <w:rFonts w:ascii="Arial" w:hAnsi="Arial" w:cs="Arial"/>
        </w:rPr>
        <w:t>0</w:t>
      </w:r>
      <w:r w:rsidRPr="00761A46">
        <w:rPr>
          <w:rFonts w:ascii="Arial" w:hAnsi="Arial" w:cs="Arial"/>
        </w:rPr>
        <w:t>.</w:t>
      </w:r>
      <w:r w:rsidR="001201B8">
        <w:rPr>
          <w:rFonts w:ascii="Arial" w:hAnsi="Arial" w:cs="Arial"/>
        </w:rPr>
        <w:t>2</w:t>
      </w:r>
      <w:r w:rsidRPr="00761A46">
        <w:rPr>
          <w:rFonts w:ascii="Arial" w:hAnsi="Arial" w:cs="Arial"/>
        </w:rPr>
        <w:t xml:space="preserve"> which shall be stored in accordance with the DBS Code of Practice and the </w:t>
      </w:r>
      <w:r w:rsidR="00DD649E" w:rsidRPr="00761A46">
        <w:rPr>
          <w:rFonts w:ascii="Arial" w:hAnsi="Arial" w:cs="Arial"/>
        </w:rPr>
        <w:t>General Data Protection Regulation</w:t>
      </w:r>
      <w:r w:rsidR="007E75F7" w:rsidRPr="00761A46">
        <w:rPr>
          <w:rFonts w:ascii="Arial" w:hAnsi="Arial" w:cs="Arial"/>
        </w:rPr>
        <w:t xml:space="preserve"> and the Data Protection Act 2018</w:t>
      </w:r>
      <w:r w:rsidRPr="00761A46">
        <w:rPr>
          <w:rFonts w:ascii="Arial" w:hAnsi="Arial" w:cs="Arial"/>
        </w:rPr>
        <w:t>.</w:t>
      </w:r>
      <w:r w:rsidR="00761A46" w:rsidRPr="00761A46">
        <w:rPr>
          <w:rFonts w:ascii="Arial" w:hAnsi="Arial" w:cs="Arial"/>
        </w:rPr>
        <w:t xml:space="preserve"> </w:t>
      </w:r>
      <w:r w:rsidRPr="00761A46">
        <w:rPr>
          <w:rFonts w:ascii="Arial" w:hAnsi="Arial" w:cs="Arial"/>
        </w:rPr>
        <w:t xml:space="preserve"> On or before the Commencement Date the Supplier shall provide the Council with details of the disclosure numbers and dates the disclosures were made, in respect of all Employees</w:t>
      </w:r>
      <w:r w:rsidR="00656683" w:rsidRPr="00761A46">
        <w:rPr>
          <w:rFonts w:ascii="Arial" w:hAnsi="Arial" w:cs="Arial"/>
        </w:rPr>
        <w:t xml:space="preserve"> and individuals</w:t>
      </w:r>
      <w:r w:rsidRPr="00761A46">
        <w:rPr>
          <w:rFonts w:ascii="Arial" w:hAnsi="Arial" w:cs="Arial"/>
        </w:rPr>
        <w:t xml:space="preserve">. As and when additional checks are carried out (pursuant to </w:t>
      </w:r>
      <w:r w:rsidR="00656683" w:rsidRPr="00761A46">
        <w:rPr>
          <w:rFonts w:ascii="Arial" w:hAnsi="Arial" w:cs="Arial"/>
        </w:rPr>
        <w:t>clause 2</w:t>
      </w:r>
      <w:r w:rsidR="008977DF">
        <w:rPr>
          <w:rFonts w:ascii="Arial" w:hAnsi="Arial" w:cs="Arial"/>
        </w:rPr>
        <w:t>0</w:t>
      </w:r>
      <w:r w:rsidR="00656683" w:rsidRPr="00761A46">
        <w:rPr>
          <w:rFonts w:ascii="Arial" w:hAnsi="Arial" w:cs="Arial"/>
        </w:rPr>
        <w:t>.</w:t>
      </w:r>
      <w:r w:rsidR="001201B8">
        <w:rPr>
          <w:rFonts w:ascii="Arial" w:hAnsi="Arial" w:cs="Arial"/>
        </w:rPr>
        <w:t>2</w:t>
      </w:r>
      <w:r w:rsidRPr="00761A46">
        <w:rPr>
          <w:rFonts w:ascii="Arial" w:hAnsi="Arial" w:cs="Arial"/>
        </w:rPr>
        <w:t>) the Supplier shall provide the Council with details of the disclosure numbers and dates the disclosures were made, promptly.</w:t>
      </w:r>
    </w:p>
    <w:p w14:paraId="30E36C2A" w14:textId="77777777" w:rsidR="00195319" w:rsidRPr="00761A46" w:rsidRDefault="00195319" w:rsidP="00195319">
      <w:pPr>
        <w:pStyle w:val="ListParagraph"/>
        <w:tabs>
          <w:tab w:val="left" w:pos="709"/>
        </w:tabs>
        <w:spacing w:after="0" w:line="240" w:lineRule="auto"/>
        <w:ind w:left="709" w:hanging="709"/>
        <w:jc w:val="both"/>
        <w:rPr>
          <w:rFonts w:ascii="Arial" w:hAnsi="Arial" w:cs="Arial"/>
          <w:b/>
        </w:rPr>
      </w:pPr>
    </w:p>
    <w:p w14:paraId="1FB95CAE"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Where the disclosure information on a DBS certificate reveals criminal activity, a risk assessment must be carried out and kept by the Supplier and a copy provided promptly to the Council upon completion.</w:t>
      </w:r>
    </w:p>
    <w:p w14:paraId="25253563" w14:textId="77777777" w:rsidR="00195319" w:rsidRPr="00761A46" w:rsidRDefault="00195319" w:rsidP="00195319">
      <w:pPr>
        <w:pStyle w:val="ListParagraph"/>
        <w:tabs>
          <w:tab w:val="left" w:pos="709"/>
        </w:tabs>
        <w:ind w:left="709" w:hanging="709"/>
        <w:rPr>
          <w:rFonts w:ascii="Arial" w:hAnsi="Arial" w:cs="Arial"/>
        </w:rPr>
      </w:pPr>
    </w:p>
    <w:p w14:paraId="1F7DD6F5"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The Supplier will comply with Good Industry Practice and any relevant industry standards and guidance in relation to following good practice and carrying out repeat DBS checks where required</w:t>
      </w:r>
      <w:r w:rsidR="00F5089B">
        <w:rPr>
          <w:rFonts w:ascii="Arial" w:hAnsi="Arial" w:cs="Arial"/>
        </w:rPr>
        <w:t>,</w:t>
      </w:r>
      <w:r w:rsidR="00001B4E">
        <w:rPr>
          <w:rFonts w:ascii="Arial" w:hAnsi="Arial" w:cs="Arial"/>
        </w:rPr>
        <w:t xml:space="preserve"> </w:t>
      </w:r>
      <w:r w:rsidR="00A454FE">
        <w:rPr>
          <w:rFonts w:ascii="Arial" w:hAnsi="Arial" w:cs="Arial"/>
        </w:rPr>
        <w:t>for the avoidance of doubt</w:t>
      </w:r>
      <w:r w:rsidR="00001B4E">
        <w:rPr>
          <w:rFonts w:ascii="Arial" w:hAnsi="Arial" w:cs="Arial"/>
        </w:rPr>
        <w:t xml:space="preserve"> </w:t>
      </w:r>
      <w:r w:rsidR="00001B4E" w:rsidRPr="00761A46">
        <w:rPr>
          <w:rFonts w:ascii="Arial" w:hAnsi="Arial" w:cs="Arial"/>
        </w:rPr>
        <w:t>the Supplier shall bear the costs of or arising from complying with this clause 2</w:t>
      </w:r>
      <w:r w:rsidR="008977DF">
        <w:rPr>
          <w:rFonts w:ascii="Arial" w:hAnsi="Arial" w:cs="Arial"/>
        </w:rPr>
        <w:t>0</w:t>
      </w:r>
      <w:r w:rsidRPr="00761A46">
        <w:rPr>
          <w:rFonts w:ascii="Arial" w:hAnsi="Arial" w:cs="Arial"/>
        </w:rPr>
        <w:t>.</w:t>
      </w:r>
    </w:p>
    <w:p w14:paraId="39AC2D20" w14:textId="77777777" w:rsidR="00195319" w:rsidRPr="00761A46" w:rsidRDefault="00195319" w:rsidP="00195319">
      <w:pPr>
        <w:pStyle w:val="ListParagraph"/>
        <w:tabs>
          <w:tab w:val="left" w:pos="709"/>
        </w:tabs>
        <w:ind w:left="709" w:hanging="709"/>
        <w:rPr>
          <w:rFonts w:ascii="Arial" w:hAnsi="Arial" w:cs="Arial"/>
        </w:rPr>
      </w:pPr>
    </w:p>
    <w:p w14:paraId="1D4C0057"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shall indemnify the Council against all Liabilities incurred by the Council arising from or connected to of the Supplier’s failure to comply with this clause </w:t>
      </w:r>
      <w:r w:rsidR="00777753" w:rsidRPr="00761A46">
        <w:rPr>
          <w:rFonts w:ascii="Arial" w:hAnsi="Arial" w:cs="Arial"/>
        </w:rPr>
        <w:t>2</w:t>
      </w:r>
      <w:r w:rsidR="008D7DE8">
        <w:rPr>
          <w:rFonts w:ascii="Arial" w:hAnsi="Arial" w:cs="Arial"/>
        </w:rPr>
        <w:t>0</w:t>
      </w:r>
      <w:r w:rsidRPr="00761A46">
        <w:rPr>
          <w:rFonts w:ascii="Arial" w:hAnsi="Arial" w:cs="Arial"/>
        </w:rPr>
        <w:t>.</w:t>
      </w:r>
    </w:p>
    <w:p w14:paraId="07B5C9AC" w14:textId="77777777" w:rsidR="00195319" w:rsidRPr="00A03375" w:rsidRDefault="00195319" w:rsidP="00681191">
      <w:pPr>
        <w:pStyle w:val="ListParagraph"/>
        <w:tabs>
          <w:tab w:val="left" w:pos="709"/>
        </w:tabs>
        <w:spacing w:after="0" w:line="240" w:lineRule="auto"/>
        <w:ind w:left="709" w:hanging="709"/>
        <w:jc w:val="both"/>
        <w:rPr>
          <w:rFonts w:ascii="Arial" w:hAnsi="Arial" w:cs="Arial"/>
        </w:rPr>
      </w:pPr>
    </w:p>
    <w:p w14:paraId="64068A92" w14:textId="77777777" w:rsidR="00681191" w:rsidRPr="00761A46" w:rsidRDefault="00681191" w:rsidP="0079052A">
      <w:pPr>
        <w:pStyle w:val="ListParagraph"/>
        <w:numPr>
          <w:ilvl w:val="0"/>
          <w:numId w:val="5"/>
        </w:numPr>
        <w:tabs>
          <w:tab w:val="left" w:pos="709"/>
          <w:tab w:val="left" w:pos="2268"/>
        </w:tabs>
        <w:spacing w:after="0" w:line="240" w:lineRule="auto"/>
        <w:ind w:left="709" w:hanging="709"/>
        <w:jc w:val="both"/>
        <w:rPr>
          <w:rStyle w:val="Level1asHeadingtext"/>
          <w:rFonts w:ascii="Arial" w:hAnsi="Arial" w:cs="Arial"/>
          <w:b w:val="0"/>
        </w:rPr>
      </w:pPr>
      <w:bookmarkStart w:id="78" w:name="_Toc417986811"/>
      <w:r w:rsidRPr="00761A46">
        <w:rPr>
          <w:rStyle w:val="Level1asHeadingtext"/>
          <w:rFonts w:ascii="Arial" w:hAnsi="Arial" w:cs="Arial"/>
        </w:rPr>
        <w:t>WORKFORCE COMPETENCIES AND TRAINING</w:t>
      </w:r>
      <w:bookmarkEnd w:id="78"/>
    </w:p>
    <w:p w14:paraId="69FF00FE" w14:textId="77777777" w:rsidR="00681191" w:rsidRPr="00761A46" w:rsidRDefault="00681191" w:rsidP="00681191">
      <w:pPr>
        <w:pStyle w:val="ListParagraph"/>
        <w:tabs>
          <w:tab w:val="left" w:pos="709"/>
          <w:tab w:val="left" w:pos="2268"/>
        </w:tabs>
        <w:spacing w:after="0" w:line="240" w:lineRule="auto"/>
        <w:ind w:left="709" w:hanging="709"/>
        <w:jc w:val="both"/>
        <w:rPr>
          <w:rStyle w:val="Level1asHeadingtext"/>
          <w:rFonts w:ascii="Arial" w:hAnsi="Arial" w:cs="Arial"/>
          <w:b w:val="0"/>
        </w:rPr>
      </w:pPr>
    </w:p>
    <w:p w14:paraId="76D5F712" w14:textId="77777777" w:rsidR="00681191" w:rsidRPr="00761A46" w:rsidRDefault="00681191" w:rsidP="0079052A">
      <w:pPr>
        <w:pStyle w:val="ListParagraph"/>
        <w:numPr>
          <w:ilvl w:val="1"/>
          <w:numId w:val="5"/>
        </w:numPr>
        <w:tabs>
          <w:tab w:val="left" w:pos="709"/>
          <w:tab w:val="left" w:pos="2268"/>
        </w:tabs>
        <w:spacing w:after="0" w:line="240" w:lineRule="auto"/>
        <w:ind w:left="709" w:hanging="709"/>
        <w:jc w:val="both"/>
        <w:rPr>
          <w:rFonts w:ascii="Arial" w:hAnsi="Arial" w:cs="Arial"/>
        </w:rPr>
      </w:pPr>
      <w:r w:rsidRPr="00761A46">
        <w:rPr>
          <w:rFonts w:ascii="Arial" w:hAnsi="Arial" w:cs="Arial"/>
        </w:rPr>
        <w:t xml:space="preserve">The Supplier will ensure that all </w:t>
      </w:r>
      <w:r w:rsidR="00055399" w:rsidRPr="00761A46">
        <w:rPr>
          <w:rFonts w:ascii="Arial" w:hAnsi="Arial" w:cs="Arial"/>
        </w:rPr>
        <w:t>Employees</w:t>
      </w:r>
      <w:r w:rsidR="00D70F0C" w:rsidRPr="00761A46">
        <w:rPr>
          <w:rFonts w:ascii="Arial" w:hAnsi="Arial" w:cs="Arial"/>
        </w:rPr>
        <w:t xml:space="preserve"> </w:t>
      </w:r>
      <w:r w:rsidRPr="00761A46">
        <w:rPr>
          <w:rFonts w:ascii="Arial" w:hAnsi="Arial" w:cs="Arial"/>
        </w:rPr>
        <w:t>are competent in their role and are actively engaged in staff development procedures. The Supplier will:</w:t>
      </w:r>
    </w:p>
    <w:p w14:paraId="097475D6" w14:textId="77777777" w:rsidR="00681191" w:rsidRPr="00A457E1" w:rsidRDefault="00681191" w:rsidP="00681191">
      <w:pPr>
        <w:pStyle w:val="ListParagraph"/>
        <w:tabs>
          <w:tab w:val="left" w:pos="709"/>
          <w:tab w:val="left" w:pos="2268"/>
        </w:tabs>
        <w:spacing w:after="0" w:line="240" w:lineRule="auto"/>
        <w:ind w:left="709" w:hanging="709"/>
        <w:jc w:val="both"/>
        <w:rPr>
          <w:rFonts w:ascii="Arial" w:hAnsi="Arial" w:cs="Arial"/>
          <w:sz w:val="8"/>
          <w:szCs w:val="8"/>
        </w:rPr>
      </w:pPr>
    </w:p>
    <w:p w14:paraId="53D955CD"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b</w:t>
      </w:r>
      <w:r w:rsidR="00681191" w:rsidRPr="00761A46">
        <w:rPr>
          <w:rFonts w:ascii="Arial" w:hAnsi="Arial" w:cs="Arial"/>
        </w:rPr>
        <w:t xml:space="preserve">e able to evidence their compliance with any national occupational standards, and employ </w:t>
      </w:r>
      <w:r w:rsidR="00D70F0C" w:rsidRPr="00761A46">
        <w:rPr>
          <w:rFonts w:ascii="Arial" w:hAnsi="Arial" w:cs="Arial"/>
        </w:rPr>
        <w:t xml:space="preserve">Employees </w:t>
      </w:r>
      <w:r w:rsidR="00681191" w:rsidRPr="00761A46">
        <w:rPr>
          <w:rFonts w:ascii="Arial" w:hAnsi="Arial" w:cs="Arial"/>
        </w:rPr>
        <w:t>according to relevant procedures and competencies and ensure that all job descriptions are mapped to national occupational standards and outline the role, responsibilities and competencies required to</w:t>
      </w:r>
      <w:r>
        <w:rPr>
          <w:rFonts w:ascii="Arial" w:hAnsi="Arial" w:cs="Arial"/>
        </w:rPr>
        <w:t xml:space="preserve"> effectively carry out the post;</w:t>
      </w:r>
    </w:p>
    <w:p w14:paraId="53BD891D"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2942101A"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e</w:t>
      </w:r>
      <w:r w:rsidR="00681191" w:rsidRPr="00761A46">
        <w:rPr>
          <w:rFonts w:ascii="Arial" w:hAnsi="Arial" w:cs="Arial"/>
        </w:rPr>
        <w:t xml:space="preserve">nsure that all </w:t>
      </w:r>
      <w:r w:rsidR="00D70F0C" w:rsidRPr="00761A46">
        <w:rPr>
          <w:rFonts w:ascii="Arial" w:hAnsi="Arial" w:cs="Arial"/>
        </w:rPr>
        <w:t xml:space="preserve">Employees </w:t>
      </w:r>
      <w:r w:rsidR="00681191" w:rsidRPr="00761A46">
        <w:rPr>
          <w:rFonts w:ascii="Arial" w:hAnsi="Arial" w:cs="Arial"/>
        </w:rPr>
        <w:t>are aware of and comply with relevant sections of national le</w:t>
      </w:r>
      <w:r>
        <w:rPr>
          <w:rFonts w:ascii="Arial" w:hAnsi="Arial" w:cs="Arial"/>
        </w:rPr>
        <w:t>gislation governing their roles;</w:t>
      </w:r>
    </w:p>
    <w:p w14:paraId="667084DE"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05A6272C"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e</w:t>
      </w:r>
      <w:r w:rsidR="00681191" w:rsidRPr="00761A46">
        <w:rPr>
          <w:rFonts w:ascii="Arial" w:hAnsi="Arial" w:cs="Arial"/>
        </w:rPr>
        <w:t>nsure that staff induction, supervision and appraisal procedures are all in place and submit copies and review dates of all human resources po</w:t>
      </w:r>
      <w:r>
        <w:rPr>
          <w:rFonts w:ascii="Arial" w:hAnsi="Arial" w:cs="Arial"/>
        </w:rPr>
        <w:t>licies and protocols on request;</w:t>
      </w:r>
    </w:p>
    <w:p w14:paraId="52397363"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010C83D8"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i</w:t>
      </w:r>
      <w:r w:rsidR="00681191" w:rsidRPr="00761A46">
        <w:rPr>
          <w:rFonts w:ascii="Arial" w:hAnsi="Arial" w:cs="Arial"/>
        </w:rPr>
        <w:t>dentify and make available resources for on</w:t>
      </w:r>
      <w:r w:rsidR="00F50E84">
        <w:rPr>
          <w:rFonts w:ascii="Arial" w:hAnsi="Arial" w:cs="Arial"/>
        </w:rPr>
        <w:t>-</w:t>
      </w:r>
      <w:r w:rsidR="00681191" w:rsidRPr="00761A46">
        <w:rPr>
          <w:rFonts w:ascii="Arial" w:hAnsi="Arial" w:cs="Arial"/>
        </w:rPr>
        <w:t>going training needs and professional development</w:t>
      </w:r>
      <w:r w:rsidR="00F50E84">
        <w:rPr>
          <w:rFonts w:ascii="Arial" w:hAnsi="Arial" w:cs="Arial"/>
        </w:rPr>
        <w:t>,</w:t>
      </w:r>
      <w:r w:rsidR="00F50E84" w:rsidRPr="00F50E84">
        <w:rPr>
          <w:rFonts w:ascii="Arial" w:hAnsi="Arial" w:cs="Arial"/>
        </w:rPr>
        <w:t xml:space="preserve"> </w:t>
      </w:r>
      <w:r w:rsidR="00F50E84" w:rsidRPr="00761A46">
        <w:rPr>
          <w:rFonts w:ascii="Arial" w:hAnsi="Arial" w:cs="Arial"/>
        </w:rPr>
        <w:t>determined by a</w:t>
      </w:r>
      <w:r w:rsidR="00F50E84">
        <w:rPr>
          <w:rFonts w:ascii="Arial" w:hAnsi="Arial" w:cs="Arial"/>
        </w:rPr>
        <w:t xml:space="preserve"> </w:t>
      </w:r>
      <w:r w:rsidR="00F50E84" w:rsidRPr="00761A46">
        <w:rPr>
          <w:rFonts w:ascii="Arial" w:hAnsi="Arial" w:cs="Arial"/>
        </w:rPr>
        <w:t>competency analysis based on national</w:t>
      </w:r>
      <w:r w:rsidR="00F50E84">
        <w:rPr>
          <w:rFonts w:ascii="Arial" w:hAnsi="Arial" w:cs="Arial"/>
        </w:rPr>
        <w:t xml:space="preserve"> occupational standards</w:t>
      </w:r>
      <w:r w:rsidR="00681191" w:rsidRPr="00761A46">
        <w:rPr>
          <w:rFonts w:ascii="Arial" w:hAnsi="Arial" w:cs="Arial"/>
        </w:rPr>
        <w:t>, including attendance at any training deemed appropria</w:t>
      </w:r>
      <w:r>
        <w:rPr>
          <w:rFonts w:ascii="Arial" w:hAnsi="Arial" w:cs="Arial"/>
        </w:rPr>
        <w:t>te and necessary by the Council;</w:t>
      </w:r>
    </w:p>
    <w:p w14:paraId="582AB801"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79E1E397"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lastRenderedPageBreak/>
        <w:t>h</w:t>
      </w:r>
      <w:r w:rsidR="00681191" w:rsidRPr="00761A46">
        <w:rPr>
          <w:rFonts w:ascii="Arial" w:hAnsi="Arial" w:cs="Arial"/>
        </w:rPr>
        <w:t>ave appropriate conduct and disciplinary procedures approved by the Cou</w:t>
      </w:r>
      <w:r>
        <w:rPr>
          <w:rFonts w:ascii="Arial" w:hAnsi="Arial" w:cs="Arial"/>
        </w:rPr>
        <w:t>ncil in place and enforce these;</w:t>
      </w:r>
    </w:p>
    <w:p w14:paraId="69E50C5E"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13185D60"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h</w:t>
      </w:r>
      <w:r w:rsidR="00681191" w:rsidRPr="00761A46">
        <w:rPr>
          <w:rFonts w:ascii="Arial" w:hAnsi="Arial" w:cs="Arial"/>
        </w:rPr>
        <w:t>ave a named individual as a contact for workforce issues, who will disseminate informati</w:t>
      </w:r>
      <w:r>
        <w:rPr>
          <w:rFonts w:ascii="Arial" w:hAnsi="Arial" w:cs="Arial"/>
        </w:rPr>
        <w:t>on to the respective colleagues;</w:t>
      </w:r>
    </w:p>
    <w:p w14:paraId="28C2DC95"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5694F627" w14:textId="77777777" w:rsidR="00681191" w:rsidRPr="00CC5867"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sidRPr="00CC5867">
        <w:rPr>
          <w:rFonts w:ascii="Arial" w:hAnsi="Arial" w:cs="Arial"/>
        </w:rPr>
        <w:t>e</w:t>
      </w:r>
      <w:r w:rsidR="00681191" w:rsidRPr="00CC5867">
        <w:rPr>
          <w:rFonts w:ascii="Arial" w:hAnsi="Arial" w:cs="Arial"/>
        </w:rPr>
        <w:t>nsure that there is at all times a sufficient level of appropriate staff cover to provide a safe, effective and accessible service.</w:t>
      </w:r>
    </w:p>
    <w:p w14:paraId="2BB40E96" w14:textId="77777777" w:rsidR="00681191" w:rsidRPr="00CC5867" w:rsidRDefault="00681191" w:rsidP="00AB252A">
      <w:pPr>
        <w:pStyle w:val="ListParagraph"/>
        <w:tabs>
          <w:tab w:val="left" w:pos="709"/>
          <w:tab w:val="left" w:pos="2268"/>
        </w:tabs>
        <w:spacing w:after="0" w:line="240" w:lineRule="auto"/>
        <w:ind w:left="709" w:hanging="709"/>
        <w:jc w:val="both"/>
        <w:rPr>
          <w:rFonts w:ascii="Arial" w:hAnsi="Arial" w:cs="Arial"/>
        </w:rPr>
      </w:pPr>
    </w:p>
    <w:p w14:paraId="35A050DB" w14:textId="77777777" w:rsidR="00681191" w:rsidRPr="00CC5867" w:rsidRDefault="00681191" w:rsidP="00AB252A">
      <w:pPr>
        <w:pStyle w:val="ListParagraph"/>
        <w:numPr>
          <w:ilvl w:val="1"/>
          <w:numId w:val="5"/>
        </w:numPr>
        <w:tabs>
          <w:tab w:val="left" w:pos="709"/>
          <w:tab w:val="left" w:pos="2268"/>
        </w:tabs>
        <w:spacing w:after="0" w:line="240" w:lineRule="auto"/>
        <w:ind w:left="709" w:hanging="709"/>
        <w:jc w:val="both"/>
        <w:rPr>
          <w:rFonts w:ascii="Arial" w:hAnsi="Arial" w:cs="Arial"/>
        </w:rPr>
      </w:pPr>
      <w:r w:rsidRPr="00CC5867">
        <w:rPr>
          <w:rFonts w:ascii="Arial" w:hAnsi="Arial" w:cs="Arial"/>
        </w:rPr>
        <w:t>The Supplier must maintain and keep</w:t>
      </w:r>
      <w:r w:rsidR="003A22C6" w:rsidRPr="00CC5867">
        <w:rPr>
          <w:rFonts w:ascii="Arial" w:hAnsi="Arial" w:cs="Arial"/>
        </w:rPr>
        <w:t xml:space="preserve"> accurate</w:t>
      </w:r>
      <w:r w:rsidRPr="00CC5867">
        <w:rPr>
          <w:rFonts w:ascii="Arial" w:hAnsi="Arial" w:cs="Arial"/>
        </w:rPr>
        <w:t xml:space="preserve"> </w:t>
      </w:r>
      <w:r w:rsidR="003A22C6" w:rsidRPr="00CC5867">
        <w:rPr>
          <w:rFonts w:ascii="Arial" w:hAnsi="Arial" w:cs="Arial"/>
        </w:rPr>
        <w:t>records</w:t>
      </w:r>
      <w:r w:rsidRPr="00CC5867">
        <w:rPr>
          <w:rFonts w:ascii="Arial" w:hAnsi="Arial" w:cs="Arial"/>
        </w:rPr>
        <w:t xml:space="preserve"> on individual </w:t>
      </w:r>
      <w:r w:rsidR="00D70F0C" w:rsidRPr="00CC5867">
        <w:rPr>
          <w:rFonts w:ascii="Arial" w:hAnsi="Arial" w:cs="Arial"/>
        </w:rPr>
        <w:t xml:space="preserve">Employee </w:t>
      </w:r>
      <w:r w:rsidRPr="00CC5867">
        <w:rPr>
          <w:rFonts w:ascii="Arial" w:hAnsi="Arial" w:cs="Arial"/>
        </w:rPr>
        <w:t>members, which should include</w:t>
      </w:r>
      <w:r w:rsidR="00230CFC" w:rsidRPr="00CC5867">
        <w:rPr>
          <w:rFonts w:ascii="Arial" w:hAnsi="Arial" w:cs="Arial"/>
        </w:rPr>
        <w:t xml:space="preserve"> (but not limited to) </w:t>
      </w:r>
      <w:r w:rsidR="00AB252A" w:rsidRPr="00CC5867">
        <w:rPr>
          <w:rFonts w:ascii="Arial" w:hAnsi="Arial" w:cs="Arial"/>
        </w:rPr>
        <w:t xml:space="preserve">personal details of recruitment, induction, training, </w:t>
      </w:r>
      <w:r w:rsidR="003A22C6" w:rsidRPr="00CC5867">
        <w:rPr>
          <w:rFonts w:ascii="Arial" w:hAnsi="Arial" w:cs="Arial"/>
        </w:rPr>
        <w:t>supervision and appraisal</w:t>
      </w:r>
      <w:r w:rsidR="00AB252A" w:rsidRPr="00CC5867">
        <w:rPr>
          <w:rFonts w:ascii="Arial" w:hAnsi="Arial" w:cs="Arial"/>
        </w:rPr>
        <w:t xml:space="preserve">, including </w:t>
      </w:r>
      <w:r w:rsidRPr="00CC5867">
        <w:rPr>
          <w:rFonts w:ascii="Arial" w:hAnsi="Arial" w:cs="Arial"/>
        </w:rPr>
        <w:t>Disclosure and Barring Service, Protection of Vulnerable Adult or Independent Safeguarding Authority check</w:t>
      </w:r>
      <w:r w:rsidR="00230CFC" w:rsidRPr="00CC5867">
        <w:rPr>
          <w:rFonts w:ascii="Arial" w:hAnsi="Arial" w:cs="Arial"/>
        </w:rPr>
        <w:t>,</w:t>
      </w:r>
      <w:r w:rsidR="00D70F0C" w:rsidRPr="00CC5867">
        <w:rPr>
          <w:rFonts w:ascii="Arial" w:hAnsi="Arial" w:cs="Arial"/>
        </w:rPr>
        <w:t xml:space="preserve"> and</w:t>
      </w:r>
      <w:r w:rsidR="00AB252A" w:rsidRPr="00CC5867">
        <w:rPr>
          <w:rFonts w:ascii="Arial" w:hAnsi="Arial" w:cs="Arial"/>
        </w:rPr>
        <w:t xml:space="preserve"> c</w:t>
      </w:r>
      <w:r w:rsidRPr="00CC5867">
        <w:rPr>
          <w:rFonts w:ascii="Arial" w:hAnsi="Arial" w:cs="Arial"/>
        </w:rPr>
        <w:t xml:space="preserve">opies of </w:t>
      </w:r>
      <w:r w:rsidR="00230CFC" w:rsidRPr="00CC5867">
        <w:rPr>
          <w:rFonts w:ascii="Arial" w:hAnsi="Arial" w:cs="Arial"/>
        </w:rPr>
        <w:t xml:space="preserve">relevant </w:t>
      </w:r>
      <w:r w:rsidRPr="00CC5867">
        <w:rPr>
          <w:rFonts w:ascii="Arial" w:hAnsi="Arial" w:cs="Arial"/>
        </w:rPr>
        <w:t>certification and references.</w:t>
      </w:r>
    </w:p>
    <w:p w14:paraId="624ABC85" w14:textId="77777777" w:rsidR="00681191" w:rsidRPr="00761A46" w:rsidRDefault="00681191" w:rsidP="00AB252A">
      <w:pPr>
        <w:pStyle w:val="ListParagraph"/>
        <w:tabs>
          <w:tab w:val="left" w:pos="709"/>
          <w:tab w:val="left" w:pos="2268"/>
        </w:tabs>
        <w:spacing w:after="0" w:line="240" w:lineRule="auto"/>
        <w:ind w:left="709" w:hanging="709"/>
        <w:jc w:val="both"/>
        <w:rPr>
          <w:rFonts w:ascii="Arial" w:hAnsi="Arial" w:cs="Arial"/>
        </w:rPr>
      </w:pPr>
    </w:p>
    <w:p w14:paraId="682F27C9" w14:textId="0ECE324F" w:rsidR="00681191" w:rsidRPr="00DD27E7" w:rsidRDefault="00DD27E7" w:rsidP="0079052A">
      <w:pPr>
        <w:pStyle w:val="ListParagraph"/>
        <w:numPr>
          <w:ilvl w:val="1"/>
          <w:numId w:val="5"/>
        </w:numPr>
        <w:tabs>
          <w:tab w:val="left" w:pos="709"/>
          <w:tab w:val="left" w:pos="1276"/>
          <w:tab w:val="left" w:pos="2268"/>
        </w:tabs>
        <w:spacing w:after="0" w:line="240" w:lineRule="auto"/>
        <w:ind w:left="709" w:hanging="709"/>
        <w:jc w:val="both"/>
        <w:rPr>
          <w:rFonts w:ascii="Arial" w:hAnsi="Arial" w:cs="Arial"/>
        </w:rPr>
      </w:pPr>
      <w:r w:rsidRPr="00DD27E7">
        <w:rPr>
          <w:rFonts w:ascii="Arial" w:hAnsi="Arial" w:cs="Arial"/>
          <w:bCs/>
        </w:rPr>
        <w:t>NOT USED</w:t>
      </w:r>
    </w:p>
    <w:p w14:paraId="74163251" w14:textId="77777777" w:rsidR="00681191" w:rsidRPr="00761A46" w:rsidRDefault="00681191" w:rsidP="00681191">
      <w:pPr>
        <w:pStyle w:val="ListParagraph"/>
        <w:tabs>
          <w:tab w:val="left" w:pos="709"/>
          <w:tab w:val="left" w:pos="1276"/>
          <w:tab w:val="left" w:pos="2268"/>
        </w:tabs>
        <w:spacing w:after="0" w:line="240" w:lineRule="auto"/>
        <w:ind w:left="709" w:hanging="709"/>
        <w:jc w:val="both"/>
        <w:rPr>
          <w:rFonts w:ascii="Arial" w:hAnsi="Arial" w:cs="Arial"/>
        </w:rPr>
      </w:pPr>
    </w:p>
    <w:p w14:paraId="417F25E7" w14:textId="5AF787E4" w:rsidR="00681191" w:rsidRPr="00DD27E7" w:rsidRDefault="00DD27E7" w:rsidP="0079052A">
      <w:pPr>
        <w:pStyle w:val="ListParagraph"/>
        <w:numPr>
          <w:ilvl w:val="1"/>
          <w:numId w:val="5"/>
        </w:numPr>
        <w:tabs>
          <w:tab w:val="left" w:pos="709"/>
          <w:tab w:val="left" w:pos="1276"/>
          <w:tab w:val="left" w:pos="2268"/>
        </w:tabs>
        <w:spacing w:after="0" w:line="240" w:lineRule="auto"/>
        <w:ind w:left="709" w:hanging="709"/>
        <w:jc w:val="both"/>
        <w:rPr>
          <w:rFonts w:ascii="Arial" w:hAnsi="Arial" w:cs="Arial"/>
        </w:rPr>
      </w:pPr>
      <w:r w:rsidRPr="00DD27E7">
        <w:rPr>
          <w:rFonts w:ascii="Arial" w:hAnsi="Arial" w:cs="Arial"/>
          <w:bCs/>
        </w:rPr>
        <w:t>NOT USED</w:t>
      </w:r>
    </w:p>
    <w:p w14:paraId="45DDE16A" w14:textId="77777777" w:rsidR="00681191" w:rsidRPr="00761A46" w:rsidRDefault="00681191" w:rsidP="00681191">
      <w:pPr>
        <w:pStyle w:val="ListParagraph"/>
        <w:tabs>
          <w:tab w:val="left" w:pos="709"/>
          <w:tab w:val="left" w:pos="1276"/>
          <w:tab w:val="left" w:pos="2268"/>
        </w:tabs>
        <w:spacing w:after="0" w:line="240" w:lineRule="auto"/>
        <w:ind w:left="709" w:hanging="709"/>
        <w:jc w:val="both"/>
        <w:rPr>
          <w:rFonts w:ascii="Arial" w:hAnsi="Arial" w:cs="Arial"/>
        </w:rPr>
      </w:pPr>
    </w:p>
    <w:p w14:paraId="2FB7B5AB" w14:textId="77777777" w:rsidR="00143511" w:rsidRPr="00761A46" w:rsidRDefault="00143511" w:rsidP="00E747DD">
      <w:pPr>
        <w:rPr>
          <w:rStyle w:val="Hyperlink"/>
          <w:rFonts w:ascii="Arial" w:hAnsi="Arial" w:cs="Arial"/>
          <w:color w:val="auto"/>
          <w:sz w:val="22"/>
          <w:szCs w:val="22"/>
          <w:u w:val="none"/>
        </w:rPr>
      </w:pPr>
    </w:p>
    <w:p w14:paraId="35C12442" w14:textId="77777777" w:rsidR="00E6424B" w:rsidRPr="00761A46" w:rsidRDefault="00E6424B"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79" w:name="intellectualproperty"/>
      <w:r w:rsidRPr="00761A46">
        <w:rPr>
          <w:rStyle w:val="Level1asHeadingtext"/>
          <w:rFonts w:cs="Arial"/>
          <w:b w:val="0"/>
          <w:sz w:val="22"/>
          <w:szCs w:val="22"/>
          <w:u w:val="single"/>
        </w:rPr>
        <w:t>INTELLECTUAL PROPERTY AND INFORMATION</w:t>
      </w:r>
      <w:bookmarkEnd w:id="79"/>
    </w:p>
    <w:p w14:paraId="4D98C839" w14:textId="77777777" w:rsidR="00143511" w:rsidRPr="00761A46" w:rsidRDefault="00143511" w:rsidP="00E747DD">
      <w:pPr>
        <w:rPr>
          <w:rStyle w:val="Hyperlink"/>
          <w:rFonts w:ascii="Arial" w:hAnsi="Arial" w:cs="Arial"/>
          <w:color w:val="auto"/>
          <w:sz w:val="22"/>
          <w:szCs w:val="22"/>
          <w:u w:val="none"/>
        </w:rPr>
      </w:pPr>
    </w:p>
    <w:p w14:paraId="79462126" w14:textId="77777777" w:rsidR="00DB4D9C" w:rsidRPr="00761A46"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761A46">
        <w:rPr>
          <w:rStyle w:val="Level1asHeadingtext"/>
          <w:rFonts w:ascii="Arial" w:hAnsi="Arial" w:cs="Arial"/>
        </w:rPr>
        <w:t>INTELLECTUAL PROPERTY</w:t>
      </w:r>
      <w:bookmarkStart w:id="80" w:name="_NN1550"/>
      <w:bookmarkStart w:id="81" w:name="_Toc364066849"/>
      <w:bookmarkEnd w:id="80"/>
    </w:p>
    <w:p w14:paraId="1272A4F8" w14:textId="77777777" w:rsidR="00DB4D9C" w:rsidRPr="00761A46"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532F82CD" w14:textId="0B4D3EF2" w:rsidR="0042058A" w:rsidRPr="00761A46" w:rsidRDefault="0042058A"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 xml:space="preserve">The Supplier shall ensure and procure that the performance of the Supplier’s responsibilities and obligations under this </w:t>
      </w:r>
      <w:r w:rsidR="008F67AE">
        <w:rPr>
          <w:rFonts w:ascii="Arial" w:hAnsi="Arial" w:cs="Arial"/>
        </w:rPr>
        <w:t>Lease Agreement</w:t>
      </w:r>
      <w:r w:rsidRPr="00761A46">
        <w:rPr>
          <w:rFonts w:ascii="Arial" w:hAnsi="Arial" w:cs="Arial"/>
        </w:rPr>
        <w:t xml:space="preserve"> shall not infringe any Intellectual Property Rights of any third party.</w:t>
      </w:r>
    </w:p>
    <w:p w14:paraId="60B9E1F7" w14:textId="77777777" w:rsidR="0042058A" w:rsidRPr="00761A46" w:rsidRDefault="0042058A" w:rsidP="0042058A">
      <w:pPr>
        <w:pStyle w:val="ListParagraph"/>
        <w:tabs>
          <w:tab w:val="left" w:pos="709"/>
        </w:tabs>
        <w:spacing w:after="0" w:line="240" w:lineRule="auto"/>
        <w:ind w:left="709"/>
        <w:jc w:val="both"/>
        <w:rPr>
          <w:rFonts w:ascii="Arial" w:hAnsi="Arial" w:cs="Arial"/>
        </w:rPr>
      </w:pPr>
    </w:p>
    <w:p w14:paraId="561EA55C" w14:textId="77777777" w:rsidR="00DB4D9C" w:rsidRPr="00761A46"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All Intellectual Property Rights in any specifications, instructions, plans, data, drawings, databases, patents, patterns, models, designs or other material:</w:t>
      </w:r>
      <w:bookmarkStart w:id="82" w:name="_Toc364066850"/>
      <w:bookmarkEnd w:id="81"/>
    </w:p>
    <w:p w14:paraId="70BA9216" w14:textId="77777777" w:rsidR="00DB4D9C" w:rsidRPr="00A457E1" w:rsidRDefault="00DB4D9C" w:rsidP="00DB4D9C">
      <w:pPr>
        <w:pStyle w:val="ListParagraph"/>
        <w:tabs>
          <w:tab w:val="left" w:pos="709"/>
        </w:tabs>
        <w:spacing w:after="0" w:line="240" w:lineRule="auto"/>
        <w:ind w:left="709" w:hanging="709"/>
        <w:jc w:val="both"/>
        <w:rPr>
          <w:rFonts w:ascii="Arial" w:hAnsi="Arial" w:cs="Arial"/>
          <w:sz w:val="8"/>
          <w:szCs w:val="8"/>
        </w:rPr>
      </w:pPr>
    </w:p>
    <w:p w14:paraId="408343C3" w14:textId="77777777" w:rsidR="00DB4D9C" w:rsidRPr="00761A46"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761A46">
        <w:rPr>
          <w:rFonts w:ascii="Arial" w:hAnsi="Arial" w:cs="Arial"/>
        </w:rPr>
        <w:t>provided to the Supplier by the Council shall remain the property of the Council;</w:t>
      </w:r>
      <w:bookmarkStart w:id="83" w:name="_Toc364066851"/>
      <w:bookmarkEnd w:id="82"/>
    </w:p>
    <w:p w14:paraId="06CB6DBB"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sz w:val="16"/>
          <w:szCs w:val="16"/>
        </w:rPr>
      </w:pPr>
    </w:p>
    <w:p w14:paraId="453D42E6" w14:textId="776A0E28" w:rsidR="00DB4D9C" w:rsidRPr="00761A46"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761A46">
        <w:rPr>
          <w:rFonts w:ascii="Arial" w:hAnsi="Arial" w:cs="Arial"/>
        </w:rPr>
        <w:t>prepared by or for the Supplier specifically for the use, or intended use, in relation to the performance of th</w:t>
      </w:r>
      <w:r w:rsidR="0017557C" w:rsidRPr="00761A46">
        <w:rPr>
          <w:rFonts w:ascii="Arial" w:hAnsi="Arial" w:cs="Arial"/>
        </w:rPr>
        <w:t>is</w:t>
      </w:r>
      <w:r w:rsidRPr="00761A46">
        <w:rPr>
          <w:rFonts w:ascii="Arial" w:hAnsi="Arial" w:cs="Arial"/>
        </w:rPr>
        <w:t xml:space="preserve"> </w:t>
      </w:r>
      <w:r w:rsidR="008F67AE">
        <w:rPr>
          <w:rFonts w:ascii="Arial" w:hAnsi="Arial" w:cs="Arial"/>
        </w:rPr>
        <w:t>Lease Agreement</w:t>
      </w:r>
      <w:r w:rsidRPr="00761A46">
        <w:rPr>
          <w:rFonts w:ascii="Arial" w:hAnsi="Arial" w:cs="Arial"/>
        </w:rPr>
        <w:t xml:space="preserve"> shall belong to the Council subject to any exceptions set out in the </w:t>
      </w:r>
      <w:r w:rsidR="008F67AE">
        <w:rPr>
          <w:rFonts w:ascii="Arial" w:hAnsi="Arial" w:cs="Arial"/>
        </w:rPr>
        <w:t>Lease Agreement</w:t>
      </w:r>
      <w:r w:rsidRPr="00761A46">
        <w:rPr>
          <w:rFonts w:ascii="Arial" w:hAnsi="Arial" w:cs="Arial"/>
        </w:rPr>
        <w:t>.</w:t>
      </w:r>
      <w:bookmarkEnd w:id="83"/>
    </w:p>
    <w:p w14:paraId="5A3C5296" w14:textId="77777777" w:rsidR="00DB4D9C" w:rsidRPr="00761A46" w:rsidRDefault="00DB4D9C" w:rsidP="00DB4D9C">
      <w:pPr>
        <w:pStyle w:val="ListParagraph"/>
        <w:tabs>
          <w:tab w:val="left" w:pos="709"/>
        </w:tabs>
        <w:spacing w:after="0" w:line="240" w:lineRule="auto"/>
        <w:ind w:left="709" w:hanging="709"/>
        <w:rPr>
          <w:rFonts w:ascii="Arial" w:hAnsi="Arial" w:cs="Arial"/>
        </w:rPr>
      </w:pPr>
    </w:p>
    <w:p w14:paraId="573926F2" w14:textId="19E642F4" w:rsidR="00DB4D9C" w:rsidRPr="00761A46"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 xml:space="preserve">The Council shall be entitled to use, modify, arrange and copy all property, copyright and </w:t>
      </w:r>
      <w:r w:rsidR="005557B8" w:rsidRPr="00761A46">
        <w:rPr>
          <w:rFonts w:ascii="Arial" w:hAnsi="Arial" w:cs="Arial"/>
        </w:rPr>
        <w:t xml:space="preserve">all </w:t>
      </w:r>
      <w:r w:rsidRPr="00761A46">
        <w:rPr>
          <w:rFonts w:ascii="Arial" w:hAnsi="Arial" w:cs="Arial"/>
        </w:rPr>
        <w:t>other intellectual property rights</w:t>
      </w:r>
      <w:r w:rsidR="005816C6" w:rsidRPr="00761A46">
        <w:rPr>
          <w:rFonts w:ascii="Arial" w:hAnsi="Arial" w:cs="Arial"/>
        </w:rPr>
        <w:t xml:space="preserve"> (“the Intellectual Property”) </w:t>
      </w:r>
      <w:r w:rsidRPr="00761A46">
        <w:rPr>
          <w:rFonts w:ascii="Arial" w:hAnsi="Arial" w:cs="Arial"/>
        </w:rPr>
        <w:t>including but without limitation the database rights in any database</w:t>
      </w:r>
      <w:r w:rsidR="005816C6" w:rsidRPr="00761A46">
        <w:rPr>
          <w:rFonts w:ascii="Arial" w:hAnsi="Arial" w:cs="Arial"/>
        </w:rPr>
        <w:t>,</w:t>
      </w:r>
      <w:r w:rsidRPr="00761A46">
        <w:rPr>
          <w:rFonts w:ascii="Arial" w:hAnsi="Arial" w:cs="Arial"/>
        </w:rPr>
        <w:t xml:space="preserve"> in </w:t>
      </w:r>
      <w:r w:rsidR="005816C6" w:rsidRPr="00761A46">
        <w:rPr>
          <w:rFonts w:ascii="Arial" w:hAnsi="Arial" w:cs="Arial"/>
        </w:rPr>
        <w:t xml:space="preserve">all </w:t>
      </w:r>
      <w:r w:rsidRPr="00761A46">
        <w:rPr>
          <w:rFonts w:ascii="Arial" w:hAnsi="Arial" w:cs="Arial"/>
        </w:rPr>
        <w:t>Materials developed, originated, written or prepared by the Supplier (whether individually or jointly with the Council) fo</w:t>
      </w:r>
      <w:r w:rsidR="005816C6" w:rsidRPr="00761A46">
        <w:rPr>
          <w:rFonts w:ascii="Arial" w:hAnsi="Arial" w:cs="Arial"/>
        </w:rPr>
        <w:t xml:space="preserve">r the purposes of this </w:t>
      </w:r>
      <w:r w:rsidR="008F67AE">
        <w:rPr>
          <w:rFonts w:ascii="Arial" w:hAnsi="Arial" w:cs="Arial"/>
        </w:rPr>
        <w:t>Lease Agreement</w:t>
      </w:r>
      <w:r w:rsidR="005816C6" w:rsidRPr="00761A46">
        <w:rPr>
          <w:rFonts w:ascii="Arial" w:hAnsi="Arial" w:cs="Arial"/>
        </w:rPr>
        <w:t>.</w:t>
      </w:r>
      <w:r w:rsidRPr="00761A46">
        <w:rPr>
          <w:rFonts w:ascii="Arial" w:hAnsi="Arial" w:cs="Arial"/>
        </w:rPr>
        <w:t xml:space="preserve"> </w:t>
      </w:r>
      <w:r w:rsidR="00761A46" w:rsidRPr="00761A46">
        <w:rPr>
          <w:rFonts w:ascii="Arial" w:hAnsi="Arial" w:cs="Arial"/>
        </w:rPr>
        <w:t xml:space="preserve"> </w:t>
      </w:r>
      <w:r w:rsidR="005816C6" w:rsidRPr="00761A46">
        <w:rPr>
          <w:rFonts w:ascii="Arial" w:hAnsi="Arial" w:cs="Arial"/>
        </w:rPr>
        <w:t xml:space="preserve">Such </w:t>
      </w:r>
      <w:r w:rsidRPr="00761A46">
        <w:rPr>
          <w:rFonts w:ascii="Arial" w:hAnsi="Arial" w:cs="Arial"/>
        </w:rPr>
        <w:t xml:space="preserve">Intellectual Property the Supplier by </w:t>
      </w:r>
      <w:r w:rsidR="005816C6" w:rsidRPr="00761A46">
        <w:rPr>
          <w:rFonts w:ascii="Arial" w:hAnsi="Arial" w:cs="Arial"/>
        </w:rPr>
        <w:t xml:space="preserve">virtue of </w:t>
      </w:r>
      <w:r w:rsidRPr="00761A46">
        <w:rPr>
          <w:rFonts w:ascii="Arial" w:hAnsi="Arial" w:cs="Arial"/>
        </w:rPr>
        <w:t xml:space="preserve">this </w:t>
      </w:r>
      <w:r w:rsidR="008F67AE">
        <w:rPr>
          <w:rFonts w:ascii="Arial" w:hAnsi="Arial" w:cs="Arial"/>
        </w:rPr>
        <w:t>Lease Agreement</w:t>
      </w:r>
      <w:r w:rsidRPr="00761A46">
        <w:rPr>
          <w:rFonts w:ascii="Arial" w:hAnsi="Arial" w:cs="Arial"/>
        </w:rPr>
        <w:t xml:space="preserve"> </w:t>
      </w:r>
      <w:r w:rsidR="005816C6" w:rsidRPr="00761A46">
        <w:rPr>
          <w:rFonts w:ascii="Arial" w:hAnsi="Arial" w:cs="Arial"/>
        </w:rPr>
        <w:t xml:space="preserve">shall </w:t>
      </w:r>
      <w:r w:rsidRPr="00761A46">
        <w:rPr>
          <w:rFonts w:ascii="Arial" w:hAnsi="Arial" w:cs="Arial"/>
        </w:rPr>
        <w:t>assign to the Council with full title guarantee.</w:t>
      </w:r>
      <w:bookmarkStart w:id="84" w:name="_Toc364066852"/>
    </w:p>
    <w:p w14:paraId="469805AE" w14:textId="77777777" w:rsidR="00DB4D9C" w:rsidRPr="00761A46" w:rsidRDefault="00DB4D9C" w:rsidP="00DB4D9C">
      <w:pPr>
        <w:pStyle w:val="ListParagraph"/>
        <w:tabs>
          <w:tab w:val="left" w:pos="709"/>
        </w:tabs>
        <w:spacing w:after="0" w:line="240" w:lineRule="auto"/>
        <w:ind w:left="709" w:hanging="709"/>
        <w:jc w:val="both"/>
        <w:rPr>
          <w:rFonts w:ascii="Arial" w:hAnsi="Arial" w:cs="Arial"/>
        </w:rPr>
      </w:pPr>
    </w:p>
    <w:bookmarkEnd w:id="84"/>
    <w:p w14:paraId="511EB00A" w14:textId="5FF466A9" w:rsidR="00DB4D9C" w:rsidRPr="00761A46"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 xml:space="preserve">The Supplier agrees to </w:t>
      </w:r>
      <w:r w:rsidR="00294B92" w:rsidRPr="00761A46">
        <w:rPr>
          <w:rFonts w:ascii="Arial" w:hAnsi="Arial" w:cs="Arial"/>
        </w:rPr>
        <w:t xml:space="preserve">promptly </w:t>
      </w:r>
      <w:r w:rsidRPr="00761A46">
        <w:rPr>
          <w:rFonts w:ascii="Arial" w:hAnsi="Arial" w:cs="Arial"/>
        </w:rPr>
        <w:t xml:space="preserve">notify the Council in writing of any breach or claim of breach of any intellectual property in use for the purposes of this </w:t>
      </w:r>
      <w:r w:rsidR="008F67AE">
        <w:rPr>
          <w:rFonts w:ascii="Arial" w:hAnsi="Arial" w:cs="Arial"/>
        </w:rPr>
        <w:t>Lease Agreement</w:t>
      </w:r>
      <w:r w:rsidRPr="00761A46">
        <w:rPr>
          <w:rFonts w:ascii="Arial" w:hAnsi="Arial" w:cs="Arial"/>
        </w:rPr>
        <w:t xml:space="preserve"> and shall indemnify </w:t>
      </w:r>
      <w:r w:rsidR="00EC433D" w:rsidRPr="00761A46">
        <w:rPr>
          <w:rFonts w:ascii="Arial" w:hAnsi="Arial" w:cs="Arial"/>
        </w:rPr>
        <w:t xml:space="preserve">and keep indemnified </w:t>
      </w:r>
      <w:r w:rsidRPr="00761A46">
        <w:rPr>
          <w:rFonts w:ascii="Arial" w:hAnsi="Arial" w:cs="Arial"/>
        </w:rPr>
        <w:t>the Council against any and all claims, liability, loss, damages, costs and expenses which the Council may incur or suffer as a result of a breach by the Supplier of the warranties set out in this clause.</w:t>
      </w:r>
    </w:p>
    <w:p w14:paraId="21544295" w14:textId="77777777" w:rsidR="00DB4D9C" w:rsidRPr="00B304A3" w:rsidRDefault="00DB4D9C" w:rsidP="00DB4D9C">
      <w:pPr>
        <w:pStyle w:val="ListParagraph"/>
        <w:tabs>
          <w:tab w:val="left" w:pos="709"/>
        </w:tabs>
        <w:spacing w:after="0" w:line="240" w:lineRule="auto"/>
        <w:ind w:left="709" w:hanging="709"/>
        <w:rPr>
          <w:rFonts w:ascii="Arial" w:hAnsi="Arial" w:cs="Arial"/>
        </w:rPr>
      </w:pPr>
    </w:p>
    <w:p w14:paraId="388B0487" w14:textId="77777777" w:rsidR="00DB4D9C" w:rsidRPr="00B304A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85" w:name="_Toc417986779"/>
      <w:r w:rsidRPr="00B304A3">
        <w:rPr>
          <w:rStyle w:val="Level1asHeadingtext"/>
          <w:rFonts w:ascii="Arial" w:hAnsi="Arial" w:cs="Arial"/>
        </w:rPr>
        <w:t>CONFIDENTIALITY</w:t>
      </w:r>
      <w:bookmarkEnd w:id="85"/>
    </w:p>
    <w:p w14:paraId="483983F0" w14:textId="77777777" w:rsidR="00DB4D9C" w:rsidRPr="00B304A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6187604F" w14:textId="07496B21" w:rsidR="00DB4D9C" w:rsidRPr="00B304A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B304A3">
        <w:rPr>
          <w:rFonts w:ascii="Arial" w:hAnsi="Arial" w:cs="Arial"/>
        </w:rPr>
        <w:t xml:space="preserve">The Supplier and the Council shall keep confidential </w:t>
      </w:r>
      <w:r w:rsidR="006E4C27" w:rsidRPr="00B304A3">
        <w:rPr>
          <w:rFonts w:ascii="Arial" w:hAnsi="Arial" w:cs="Arial"/>
        </w:rPr>
        <w:t xml:space="preserve">and safeguard </w:t>
      </w:r>
      <w:r w:rsidRPr="00B304A3">
        <w:rPr>
          <w:rFonts w:ascii="Arial" w:hAnsi="Arial" w:cs="Arial"/>
        </w:rPr>
        <w:t xml:space="preserve">all Confidential Information shared between them obtained under or in connection with this </w:t>
      </w:r>
      <w:r w:rsidR="008F67AE">
        <w:rPr>
          <w:rFonts w:ascii="Arial" w:hAnsi="Arial" w:cs="Arial"/>
        </w:rPr>
        <w:t>Lease Agreement</w:t>
      </w:r>
      <w:r w:rsidRPr="00B304A3">
        <w:rPr>
          <w:rFonts w:ascii="Arial" w:hAnsi="Arial" w:cs="Arial"/>
        </w:rPr>
        <w:t xml:space="preserve"> and shall not divulge the same to any third party without the written consent of the Party in whom the ownership of the Confidential Information is vested.</w:t>
      </w:r>
    </w:p>
    <w:p w14:paraId="2186938A" w14:textId="77777777" w:rsidR="00AA480F" w:rsidRPr="00B304A3" w:rsidRDefault="00AA480F" w:rsidP="00AA480F">
      <w:pPr>
        <w:pStyle w:val="ListParagraph"/>
        <w:tabs>
          <w:tab w:val="left" w:pos="709"/>
        </w:tabs>
        <w:spacing w:after="0" w:line="240" w:lineRule="auto"/>
        <w:ind w:left="709"/>
        <w:jc w:val="both"/>
        <w:rPr>
          <w:rFonts w:ascii="Arial" w:hAnsi="Arial" w:cs="Arial"/>
          <w:b/>
        </w:rPr>
      </w:pPr>
    </w:p>
    <w:p w14:paraId="42D6CAA2" w14:textId="77777777" w:rsidR="00DB4D9C" w:rsidRPr="002C00E0"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provisions of this clause </w:t>
      </w:r>
      <w:r w:rsidR="00456EF0">
        <w:rPr>
          <w:rFonts w:ascii="Arial" w:hAnsi="Arial" w:cs="Arial"/>
        </w:rPr>
        <w:t>2</w:t>
      </w:r>
      <w:r w:rsidR="00471625">
        <w:rPr>
          <w:rFonts w:ascii="Arial" w:hAnsi="Arial" w:cs="Arial"/>
        </w:rPr>
        <w:t>3</w:t>
      </w:r>
      <w:r w:rsidRPr="002C00E0">
        <w:rPr>
          <w:rFonts w:ascii="Arial" w:hAnsi="Arial" w:cs="Arial"/>
        </w:rPr>
        <w:t xml:space="preserve"> shall not apply to</w:t>
      </w:r>
      <w:r w:rsidR="006E4C27" w:rsidRPr="002C00E0">
        <w:rPr>
          <w:rFonts w:ascii="Arial" w:hAnsi="Arial" w:cs="Arial"/>
        </w:rPr>
        <w:t xml:space="preserve"> the extent that</w:t>
      </w:r>
      <w:r w:rsidRPr="002C00E0">
        <w:rPr>
          <w:rFonts w:ascii="Arial" w:hAnsi="Arial" w:cs="Arial"/>
        </w:rPr>
        <w:t>:</w:t>
      </w:r>
    </w:p>
    <w:p w14:paraId="452876DA" w14:textId="77777777" w:rsidR="00DB4D9C" w:rsidRPr="00001B4E" w:rsidRDefault="00DB4D9C" w:rsidP="00DB4D9C">
      <w:pPr>
        <w:pStyle w:val="ListParagraph"/>
        <w:tabs>
          <w:tab w:val="left" w:pos="709"/>
        </w:tabs>
        <w:spacing w:after="0" w:line="240" w:lineRule="auto"/>
        <w:ind w:left="709" w:hanging="709"/>
        <w:rPr>
          <w:rFonts w:ascii="Arial" w:hAnsi="Arial" w:cs="Arial"/>
          <w:sz w:val="8"/>
          <w:szCs w:val="8"/>
        </w:rPr>
      </w:pPr>
    </w:p>
    <w:p w14:paraId="3C646668" w14:textId="52A0A445" w:rsidR="00DB4D9C" w:rsidRPr="002C00E0" w:rsidRDefault="00424714"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lastRenderedPageBreak/>
        <w:t xml:space="preserve">such </w:t>
      </w:r>
      <w:r w:rsidR="00DB4D9C" w:rsidRPr="002C00E0">
        <w:rPr>
          <w:rFonts w:ascii="Arial" w:hAnsi="Arial" w:cs="Arial"/>
        </w:rPr>
        <w:t xml:space="preserve">information </w:t>
      </w:r>
      <w:r w:rsidR="00B648D7" w:rsidRPr="002C00E0">
        <w:rPr>
          <w:rFonts w:ascii="Arial" w:hAnsi="Arial" w:cs="Arial"/>
        </w:rPr>
        <w:t xml:space="preserve">was already </w:t>
      </w:r>
      <w:r w:rsidR="00DB4D9C" w:rsidRPr="002C00E0">
        <w:rPr>
          <w:rFonts w:ascii="Arial" w:hAnsi="Arial" w:cs="Arial"/>
        </w:rPr>
        <w:t xml:space="preserve">in the public domain otherwise than by breach of this </w:t>
      </w:r>
      <w:r w:rsidR="008F67AE">
        <w:rPr>
          <w:rFonts w:ascii="Arial" w:hAnsi="Arial" w:cs="Arial"/>
        </w:rPr>
        <w:t>Lease Agreement</w:t>
      </w:r>
      <w:r w:rsidR="00DB4D9C" w:rsidRPr="002C00E0">
        <w:rPr>
          <w:rFonts w:ascii="Arial" w:hAnsi="Arial" w:cs="Arial"/>
        </w:rPr>
        <w:t>;</w:t>
      </w:r>
    </w:p>
    <w:p w14:paraId="72B97C1E"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50DB9105" w14:textId="77777777" w:rsidR="00DB4D9C" w:rsidRPr="002C00E0" w:rsidRDefault="00B648D7"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 xml:space="preserve">such </w:t>
      </w:r>
      <w:r w:rsidR="00DB4D9C" w:rsidRPr="002C00E0">
        <w:rPr>
          <w:rFonts w:ascii="Arial" w:hAnsi="Arial" w:cs="Arial"/>
        </w:rPr>
        <w:t xml:space="preserve">information </w:t>
      </w:r>
      <w:r w:rsidR="00193752" w:rsidRPr="002C00E0">
        <w:rPr>
          <w:rFonts w:ascii="Arial" w:hAnsi="Arial" w:cs="Arial"/>
        </w:rPr>
        <w:t xml:space="preserve">was </w:t>
      </w:r>
      <w:r w:rsidR="00DB4D9C" w:rsidRPr="002C00E0">
        <w:rPr>
          <w:rFonts w:ascii="Arial" w:hAnsi="Arial" w:cs="Arial"/>
        </w:rPr>
        <w:t>obtained from a third party who is free to divulge the same;</w:t>
      </w:r>
    </w:p>
    <w:p w14:paraId="12574C0E"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3A0D6364" w14:textId="77777777" w:rsidR="00DB4D9C" w:rsidRPr="002C00E0" w:rsidRDefault="00193752"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such</w:t>
      </w:r>
      <w:r w:rsidR="00DB4D9C" w:rsidRPr="002C00E0">
        <w:rPr>
          <w:rFonts w:ascii="Arial" w:hAnsi="Arial" w:cs="Arial"/>
        </w:rPr>
        <w:t xml:space="preserve"> information </w:t>
      </w:r>
      <w:r w:rsidRPr="002C00E0">
        <w:rPr>
          <w:rFonts w:ascii="Arial" w:hAnsi="Arial" w:cs="Arial"/>
        </w:rPr>
        <w:t xml:space="preserve">was </w:t>
      </w:r>
      <w:r w:rsidR="00DB4D9C" w:rsidRPr="002C00E0">
        <w:rPr>
          <w:rFonts w:ascii="Arial" w:hAnsi="Arial" w:cs="Arial"/>
        </w:rPr>
        <w:t>personally developed</w:t>
      </w:r>
      <w:r w:rsidRPr="002C00E0">
        <w:rPr>
          <w:rFonts w:ascii="Arial" w:hAnsi="Arial" w:cs="Arial"/>
        </w:rPr>
        <w:t xml:space="preserve"> without access to the other party’s Confidential Information</w:t>
      </w:r>
      <w:r w:rsidR="00DB4D9C" w:rsidRPr="002C00E0">
        <w:rPr>
          <w:rFonts w:ascii="Arial" w:hAnsi="Arial" w:cs="Arial"/>
        </w:rPr>
        <w:t>;</w:t>
      </w:r>
    </w:p>
    <w:p w14:paraId="2EAAD6E9"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6B036B7A" w14:textId="77777777" w:rsidR="00DB4D9C" w:rsidRPr="002C00E0" w:rsidRDefault="00424714"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such disclosure is a requirement of</w:t>
      </w:r>
      <w:r w:rsidR="00DB4D9C" w:rsidRPr="002C00E0">
        <w:rPr>
          <w:rFonts w:ascii="Arial" w:hAnsi="Arial" w:cs="Arial"/>
        </w:rPr>
        <w:t xml:space="preserve"> Law</w:t>
      </w:r>
      <w:r w:rsidRPr="002C00E0">
        <w:rPr>
          <w:rFonts w:ascii="Arial" w:hAnsi="Arial" w:cs="Arial"/>
        </w:rPr>
        <w:t xml:space="preserve">, placed upon the </w:t>
      </w:r>
      <w:r w:rsidR="005816C6" w:rsidRPr="002C00E0">
        <w:rPr>
          <w:rFonts w:ascii="Arial" w:hAnsi="Arial" w:cs="Arial"/>
        </w:rPr>
        <w:t>P</w:t>
      </w:r>
      <w:r w:rsidRPr="002C00E0">
        <w:rPr>
          <w:rFonts w:ascii="Arial" w:hAnsi="Arial" w:cs="Arial"/>
        </w:rPr>
        <w:t>arty making the disclosure</w:t>
      </w:r>
      <w:r w:rsidR="00DB4D9C" w:rsidRPr="002C00E0">
        <w:rPr>
          <w:rFonts w:ascii="Arial" w:hAnsi="Arial" w:cs="Arial"/>
        </w:rPr>
        <w:t>.</w:t>
      </w:r>
    </w:p>
    <w:p w14:paraId="7D3F286B" w14:textId="77777777" w:rsidR="00DB4D9C" w:rsidRPr="002C00E0" w:rsidRDefault="00DB4D9C" w:rsidP="00DB4D9C">
      <w:pPr>
        <w:pStyle w:val="ListParagraph"/>
        <w:tabs>
          <w:tab w:val="left" w:pos="709"/>
        </w:tabs>
        <w:spacing w:after="0" w:line="240" w:lineRule="auto"/>
        <w:ind w:left="709" w:hanging="709"/>
        <w:rPr>
          <w:rFonts w:ascii="Arial" w:hAnsi="Arial" w:cs="Arial"/>
        </w:rPr>
      </w:pPr>
    </w:p>
    <w:p w14:paraId="7AFE8FDF" w14:textId="3A079D69" w:rsidR="00DB4D9C" w:rsidRPr="002C00E0"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Parties shall divulge Confidential Information only to those persons who are directly involved in providing the </w:t>
      </w:r>
      <w:r w:rsidR="003B4466">
        <w:rPr>
          <w:rFonts w:ascii="Arial" w:hAnsi="Arial" w:cs="Arial"/>
        </w:rPr>
        <w:t>Leased Goods</w:t>
      </w:r>
      <w:r w:rsidR="00B9086B" w:rsidRPr="002C00E0">
        <w:rPr>
          <w:rFonts w:ascii="Arial" w:hAnsi="Arial" w:cs="Arial"/>
        </w:rPr>
        <w:t xml:space="preserve"> and/or Services</w:t>
      </w:r>
      <w:r w:rsidRPr="002C00E0">
        <w:rPr>
          <w:rFonts w:ascii="Arial" w:hAnsi="Arial" w:cs="Arial"/>
        </w:rPr>
        <w:t xml:space="preserve"> under this </w:t>
      </w:r>
      <w:r w:rsidR="008F67AE">
        <w:rPr>
          <w:rFonts w:ascii="Arial" w:hAnsi="Arial" w:cs="Arial"/>
        </w:rPr>
        <w:t>Lease Agreement</w:t>
      </w:r>
      <w:r w:rsidRPr="002C00E0">
        <w:rPr>
          <w:rFonts w:ascii="Arial" w:hAnsi="Arial" w:cs="Arial"/>
        </w:rPr>
        <w:t xml:space="preserve"> </w:t>
      </w:r>
      <w:r w:rsidR="00B073C7" w:rsidRPr="002C00E0">
        <w:rPr>
          <w:rFonts w:ascii="Arial" w:hAnsi="Arial" w:cs="Arial"/>
        </w:rPr>
        <w:t xml:space="preserve">and who need to know the information, </w:t>
      </w:r>
      <w:r w:rsidRPr="002C00E0">
        <w:rPr>
          <w:rFonts w:ascii="Arial" w:hAnsi="Arial" w:cs="Arial"/>
        </w:rPr>
        <w:t>and shall ensure that such persons are aware of and comply with these obligations as to confidentiality.</w:t>
      </w:r>
    </w:p>
    <w:p w14:paraId="12E259B9" w14:textId="77777777" w:rsidR="00B073C7" w:rsidRPr="002C00E0" w:rsidRDefault="00B073C7" w:rsidP="00B073C7">
      <w:pPr>
        <w:pStyle w:val="ListParagraph"/>
        <w:tabs>
          <w:tab w:val="left" w:pos="709"/>
        </w:tabs>
        <w:spacing w:after="0" w:line="240" w:lineRule="auto"/>
        <w:ind w:left="709"/>
        <w:jc w:val="both"/>
        <w:rPr>
          <w:rFonts w:ascii="Arial" w:hAnsi="Arial" w:cs="Arial"/>
          <w:b/>
        </w:rPr>
      </w:pPr>
    </w:p>
    <w:p w14:paraId="1098BD7D" w14:textId="77777777" w:rsidR="0077429F" w:rsidRPr="002C00E0" w:rsidRDefault="0077429F" w:rsidP="0079052A">
      <w:pPr>
        <w:pStyle w:val="ListParagraph"/>
        <w:numPr>
          <w:ilvl w:val="1"/>
          <w:numId w:val="5"/>
        </w:numPr>
        <w:tabs>
          <w:tab w:val="left" w:pos="709"/>
        </w:tabs>
        <w:spacing w:after="0" w:line="240" w:lineRule="auto"/>
        <w:ind w:left="709" w:hanging="709"/>
        <w:jc w:val="both"/>
        <w:rPr>
          <w:rFonts w:ascii="Arial" w:hAnsi="Arial" w:cs="Arial"/>
        </w:rPr>
      </w:pPr>
      <w:r w:rsidRPr="002C00E0">
        <w:rPr>
          <w:rFonts w:ascii="Arial" w:hAnsi="Arial" w:cs="Arial"/>
        </w:rPr>
        <w:t xml:space="preserve">The Supplier will ensure that it maintains the integrity and confidentiality of all personal information held in respect of </w:t>
      </w:r>
      <w:r w:rsidR="003B22FD" w:rsidRPr="002C00E0">
        <w:rPr>
          <w:rFonts w:ascii="Arial" w:hAnsi="Arial" w:cs="Arial"/>
        </w:rPr>
        <w:t>any</w:t>
      </w:r>
      <w:r w:rsidRPr="002C00E0">
        <w:rPr>
          <w:rFonts w:ascii="Arial" w:hAnsi="Arial" w:cs="Arial"/>
        </w:rPr>
        <w:t xml:space="preserve"> past or present Service Users but will disclose such information to the Council on request for the purpose of monitoring, evaluation, audit, inspection, crime prevention and prosecution, or the exercise of the Council’s Safeguarding functions.</w:t>
      </w:r>
      <w:r w:rsidR="00E01851" w:rsidRPr="002C00E0">
        <w:rPr>
          <w:rFonts w:ascii="Arial" w:hAnsi="Arial" w:cs="Arial"/>
        </w:rPr>
        <w:t xml:space="preserve"> Such information shall be </w:t>
      </w:r>
      <w:r w:rsidR="00594EA6" w:rsidRPr="002C00E0">
        <w:rPr>
          <w:rFonts w:ascii="Arial" w:hAnsi="Arial" w:cs="Arial"/>
        </w:rPr>
        <w:t>disclos</w:t>
      </w:r>
      <w:r w:rsidR="00E01851" w:rsidRPr="002C00E0">
        <w:rPr>
          <w:rFonts w:ascii="Arial" w:hAnsi="Arial" w:cs="Arial"/>
        </w:rPr>
        <w:t>ed to the Council within one (1) Working Day of receipt of the Council’s request.</w:t>
      </w:r>
    </w:p>
    <w:p w14:paraId="4EAA2F7D" w14:textId="77777777" w:rsidR="002B1375" w:rsidRPr="002C00E0" w:rsidRDefault="002B1375" w:rsidP="002B1375">
      <w:pPr>
        <w:pStyle w:val="ListParagraph"/>
        <w:rPr>
          <w:rFonts w:ascii="Arial" w:hAnsi="Arial" w:cs="Arial"/>
          <w:b/>
        </w:rPr>
      </w:pPr>
    </w:p>
    <w:p w14:paraId="71ECA865" w14:textId="77777777" w:rsidR="00EF7AF2" w:rsidRPr="002C00E0" w:rsidRDefault="00EF7AF2" w:rsidP="0079052A">
      <w:pPr>
        <w:pStyle w:val="ListParagraph"/>
        <w:numPr>
          <w:ilvl w:val="1"/>
          <w:numId w:val="5"/>
        </w:numPr>
        <w:tabs>
          <w:tab w:val="left" w:pos="709"/>
        </w:tabs>
        <w:spacing w:after="0" w:line="240" w:lineRule="auto"/>
        <w:ind w:left="709" w:hanging="709"/>
        <w:jc w:val="both"/>
        <w:rPr>
          <w:rFonts w:ascii="Arial" w:hAnsi="Arial" w:cs="Arial"/>
        </w:rPr>
      </w:pPr>
      <w:r w:rsidRPr="002C00E0">
        <w:rPr>
          <w:rFonts w:ascii="Arial" w:hAnsi="Arial" w:cs="Arial"/>
        </w:rPr>
        <w:t>The Supplier shall immediately notify the Council if it suspects or becomes aware of any unauthorised access, copying, use or disclosure in any form of any of the Council’s Confidential Information</w:t>
      </w:r>
      <w:r w:rsidR="0093071F" w:rsidRPr="002C00E0">
        <w:rPr>
          <w:rFonts w:ascii="Arial" w:hAnsi="Arial" w:cs="Arial"/>
        </w:rPr>
        <w:t>.</w:t>
      </w:r>
    </w:p>
    <w:p w14:paraId="1F0530AA" w14:textId="77777777" w:rsidR="00DB4D9C" w:rsidRPr="00D560AF" w:rsidRDefault="00DB4D9C" w:rsidP="00DB4D9C">
      <w:pPr>
        <w:pStyle w:val="ListParagraph"/>
        <w:tabs>
          <w:tab w:val="left" w:pos="709"/>
        </w:tabs>
        <w:spacing w:after="0" w:line="240" w:lineRule="auto"/>
        <w:ind w:left="709" w:hanging="709"/>
        <w:jc w:val="both"/>
        <w:rPr>
          <w:rFonts w:ascii="Arial" w:hAnsi="Arial" w:cs="Arial"/>
        </w:rPr>
      </w:pPr>
    </w:p>
    <w:p w14:paraId="2528BAE8" w14:textId="77777777" w:rsidR="00DB4D9C" w:rsidRPr="00F860DD"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F860DD">
        <w:rPr>
          <w:rFonts w:ascii="Arial" w:hAnsi="Arial" w:cs="Arial"/>
        </w:rPr>
        <w:t xml:space="preserve">The provisions of this clause </w:t>
      </w:r>
      <w:r w:rsidR="00001B4E" w:rsidRPr="00F860DD">
        <w:rPr>
          <w:rFonts w:ascii="Arial" w:hAnsi="Arial" w:cs="Arial"/>
        </w:rPr>
        <w:t>2</w:t>
      </w:r>
      <w:r w:rsidR="00471625" w:rsidRPr="00F860DD">
        <w:rPr>
          <w:rFonts w:ascii="Arial" w:hAnsi="Arial" w:cs="Arial"/>
        </w:rPr>
        <w:t>3</w:t>
      </w:r>
      <w:r w:rsidRPr="00F860DD">
        <w:rPr>
          <w:rFonts w:ascii="Arial" w:hAnsi="Arial" w:cs="Arial"/>
        </w:rPr>
        <w:t xml:space="preserve"> shall continue in perpetuity.</w:t>
      </w:r>
      <w:bookmarkStart w:id="86" w:name="_Toc417986780"/>
    </w:p>
    <w:p w14:paraId="26972542" w14:textId="77777777" w:rsidR="00DB4D9C" w:rsidRPr="00F860DD" w:rsidRDefault="00DB4D9C" w:rsidP="00DB4D9C">
      <w:pPr>
        <w:pStyle w:val="ListParagraph"/>
        <w:tabs>
          <w:tab w:val="left" w:pos="709"/>
        </w:tabs>
        <w:spacing w:after="0" w:line="240" w:lineRule="auto"/>
        <w:ind w:left="709" w:hanging="709"/>
        <w:rPr>
          <w:rStyle w:val="Level1asHeadingtext"/>
          <w:rFonts w:ascii="Arial" w:hAnsi="Arial" w:cs="Arial"/>
          <w:b w:val="0"/>
        </w:rPr>
      </w:pPr>
    </w:p>
    <w:p w14:paraId="0F7D19B0" w14:textId="74A28041" w:rsidR="00BE0182" w:rsidRPr="00F860DD" w:rsidRDefault="00DB4D9C" w:rsidP="0079052A">
      <w:pPr>
        <w:pStyle w:val="ListParagraph"/>
        <w:numPr>
          <w:ilvl w:val="0"/>
          <w:numId w:val="5"/>
        </w:numPr>
        <w:tabs>
          <w:tab w:val="left" w:pos="709"/>
        </w:tabs>
        <w:spacing w:after="0" w:line="240" w:lineRule="auto"/>
        <w:ind w:left="709" w:hanging="709"/>
        <w:jc w:val="both"/>
        <w:rPr>
          <w:rStyle w:val="Hyperlink"/>
          <w:rFonts w:ascii="Arial" w:hAnsi="Arial" w:cs="Arial"/>
          <w:color w:val="auto"/>
          <w:u w:val="none"/>
        </w:rPr>
      </w:pPr>
      <w:bookmarkStart w:id="87" w:name="_Toc417986781"/>
      <w:bookmarkEnd w:id="86"/>
      <w:r w:rsidRPr="00F860DD">
        <w:rPr>
          <w:rStyle w:val="Level1asHeadingtext"/>
          <w:rFonts w:ascii="Arial" w:hAnsi="Arial" w:cs="Arial"/>
        </w:rPr>
        <w:t>DATA PROTECTION</w:t>
      </w:r>
      <w:bookmarkStart w:id="88" w:name="_NN1552"/>
      <w:bookmarkStart w:id="89" w:name="_Toc364066855"/>
      <w:bookmarkEnd w:id="87"/>
      <w:bookmarkEnd w:id="88"/>
      <w:r w:rsidR="008F67AE" w:rsidRPr="00F860DD">
        <w:rPr>
          <w:rStyle w:val="Level1asHeadingtext"/>
          <w:rFonts w:ascii="Arial" w:hAnsi="Arial" w:cs="Arial"/>
        </w:rPr>
        <w:t xml:space="preserve"> </w:t>
      </w:r>
      <w:r w:rsidR="008F67AE" w:rsidRPr="00F860DD">
        <w:rPr>
          <w:rStyle w:val="Level1asHeadingtext"/>
          <w:rFonts w:ascii="Arial" w:hAnsi="Arial" w:cs="Arial"/>
          <w:b w:val="0"/>
        </w:rPr>
        <w:t>– NOT USED</w:t>
      </w:r>
    </w:p>
    <w:p w14:paraId="4D4F3E11" w14:textId="77777777" w:rsidR="00DB4D9C" w:rsidRPr="00F860DD" w:rsidRDefault="00DB4D9C" w:rsidP="00DB4D9C">
      <w:pPr>
        <w:pStyle w:val="ListParagraph"/>
        <w:tabs>
          <w:tab w:val="left" w:pos="709"/>
        </w:tabs>
        <w:spacing w:after="0" w:line="240" w:lineRule="auto"/>
        <w:ind w:left="709" w:hanging="709"/>
        <w:jc w:val="both"/>
        <w:rPr>
          <w:rFonts w:ascii="Arial" w:hAnsi="Arial" w:cs="Arial"/>
        </w:rPr>
      </w:pPr>
      <w:bookmarkStart w:id="90" w:name="_Toc417986782"/>
      <w:bookmarkEnd w:id="89"/>
    </w:p>
    <w:p w14:paraId="1EF98922" w14:textId="77777777" w:rsidR="003A374C" w:rsidRPr="00F860DD" w:rsidRDefault="003A374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F860DD">
        <w:rPr>
          <w:rStyle w:val="Level1asHeadingtext"/>
          <w:rFonts w:ascii="Arial" w:hAnsi="Arial" w:cs="Arial"/>
        </w:rPr>
        <w:t>FREEDOM OF INFORMATION</w:t>
      </w:r>
    </w:p>
    <w:p w14:paraId="660EA548" w14:textId="77777777" w:rsidR="003A374C" w:rsidRPr="002C00E0" w:rsidRDefault="003A374C" w:rsidP="003A374C">
      <w:pPr>
        <w:pStyle w:val="ListParagraph"/>
        <w:tabs>
          <w:tab w:val="left" w:pos="709"/>
        </w:tabs>
        <w:spacing w:after="0" w:line="240" w:lineRule="auto"/>
        <w:ind w:left="709" w:hanging="709"/>
        <w:jc w:val="both"/>
        <w:rPr>
          <w:rStyle w:val="Level1asHeadingtext"/>
          <w:rFonts w:ascii="Arial" w:hAnsi="Arial" w:cs="Arial"/>
        </w:rPr>
      </w:pPr>
    </w:p>
    <w:p w14:paraId="5AE7A361" w14:textId="77777777" w:rsidR="003A374C" w:rsidRPr="002C00E0"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The Supplier acknowledges that the Council is subject to the requirements of the FOIA and the EIR and shall assist and cooperate with the Council to enable the Council to comply with its Information disclosure obligations in a timely manner.</w:t>
      </w:r>
    </w:p>
    <w:p w14:paraId="0373B37B" w14:textId="77777777" w:rsidR="003A374C" w:rsidRPr="002C00E0" w:rsidRDefault="003A374C" w:rsidP="003A374C">
      <w:pPr>
        <w:pStyle w:val="ListParagraph"/>
        <w:tabs>
          <w:tab w:val="left" w:pos="709"/>
        </w:tabs>
        <w:spacing w:after="0" w:line="240" w:lineRule="auto"/>
        <w:ind w:left="709"/>
        <w:jc w:val="both"/>
        <w:rPr>
          <w:rFonts w:ascii="Arial" w:hAnsi="Arial" w:cs="Arial"/>
          <w:b/>
        </w:rPr>
      </w:pPr>
    </w:p>
    <w:p w14:paraId="08B9371A" w14:textId="50FF1F5B" w:rsidR="003A374C" w:rsidRPr="002C00E0"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Notwithstanding anything to the contrary contained or implied in any documents or</w:t>
      </w:r>
      <w:r w:rsidRPr="002C00E0">
        <w:rPr>
          <w:rFonts w:ascii="Arial" w:hAnsi="Arial" w:cs="Arial"/>
          <w:strike/>
        </w:rPr>
        <w:t xml:space="preserve"> </w:t>
      </w:r>
      <w:r w:rsidRPr="002C00E0">
        <w:rPr>
          <w:rFonts w:ascii="Arial" w:hAnsi="Arial" w:cs="Arial"/>
        </w:rPr>
        <w:t xml:space="preserve">negotiations leading to the formation of this </w:t>
      </w:r>
      <w:r w:rsidR="003A2541">
        <w:rPr>
          <w:rFonts w:ascii="Arial" w:hAnsi="Arial" w:cs="Arial"/>
        </w:rPr>
        <w:t>Lease Agreement</w:t>
      </w:r>
      <w:r w:rsidRPr="002C00E0">
        <w:rPr>
          <w:rFonts w:ascii="Arial" w:hAnsi="Arial" w:cs="Arial"/>
        </w:rPr>
        <w:t xml:space="preserve"> or in this </w:t>
      </w:r>
      <w:r w:rsidR="003A2541">
        <w:rPr>
          <w:rFonts w:ascii="Arial" w:hAnsi="Arial" w:cs="Arial"/>
        </w:rPr>
        <w:t>Lease Agreement</w:t>
      </w:r>
      <w:r w:rsidRPr="002C00E0">
        <w:rPr>
          <w:rFonts w:ascii="Arial" w:hAnsi="Arial" w:cs="Arial"/>
        </w:rPr>
        <w:t>:</w:t>
      </w:r>
    </w:p>
    <w:p w14:paraId="44838383" w14:textId="77777777" w:rsidR="003A374C" w:rsidRPr="00A05E3C" w:rsidRDefault="003A374C" w:rsidP="003A374C">
      <w:pPr>
        <w:pStyle w:val="ListParagraph"/>
        <w:tabs>
          <w:tab w:val="left" w:pos="567"/>
        </w:tabs>
        <w:spacing w:after="0" w:line="240" w:lineRule="auto"/>
        <w:ind w:left="567"/>
        <w:jc w:val="both"/>
        <w:rPr>
          <w:rFonts w:ascii="Arial" w:hAnsi="Arial" w:cs="Arial"/>
          <w:b/>
          <w:sz w:val="8"/>
          <w:szCs w:val="8"/>
        </w:rPr>
      </w:pPr>
    </w:p>
    <w:p w14:paraId="045912BC" w14:textId="067A4D29" w:rsidR="003A374C" w:rsidRPr="00C17033" w:rsidRDefault="003A374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 xml:space="preserve">the Council shall be entitled to publish and/or release any and all terms or conditions of this </w:t>
      </w:r>
      <w:r w:rsidR="003A2541">
        <w:rPr>
          <w:rFonts w:ascii="Arial" w:hAnsi="Arial" w:cs="Arial"/>
        </w:rPr>
        <w:t>Lease Agreement</w:t>
      </w:r>
      <w:r w:rsidRPr="00C17033">
        <w:rPr>
          <w:rFonts w:ascii="Arial" w:hAnsi="Arial" w:cs="Arial"/>
        </w:rPr>
        <w:t>, the contents of any documents</w:t>
      </w:r>
      <w:r w:rsidR="00657E74" w:rsidRPr="00C17033">
        <w:rPr>
          <w:rFonts w:ascii="Arial" w:hAnsi="Arial" w:cs="Arial"/>
        </w:rPr>
        <w:t>,</w:t>
      </w:r>
      <w:r w:rsidRPr="00C17033">
        <w:rPr>
          <w:rFonts w:ascii="Arial" w:hAnsi="Arial" w:cs="Arial"/>
        </w:rPr>
        <w:t xml:space="preserve"> </w:t>
      </w:r>
      <w:r w:rsidR="00721AB7" w:rsidRPr="00C17033">
        <w:rPr>
          <w:rFonts w:ascii="Arial" w:hAnsi="Arial" w:cs="Arial"/>
        </w:rPr>
        <w:t xml:space="preserve">Schedules </w:t>
      </w:r>
      <w:r w:rsidRPr="00C17033">
        <w:rPr>
          <w:rFonts w:ascii="Arial" w:hAnsi="Arial" w:cs="Arial"/>
        </w:rPr>
        <w:t xml:space="preserve">and/or information </w:t>
      </w:r>
      <w:r w:rsidRPr="00C17033">
        <w:rPr>
          <w:rFonts w:ascii="Arial" w:hAnsi="Arial" w:cs="Arial"/>
          <w:iCs/>
        </w:rPr>
        <w:t xml:space="preserve">contained in or </w:t>
      </w:r>
      <w:r w:rsidRPr="00C17033">
        <w:rPr>
          <w:rFonts w:ascii="Arial" w:hAnsi="Arial" w:cs="Arial"/>
        </w:rPr>
        <w:t xml:space="preserve">relating to the formation of this </w:t>
      </w:r>
      <w:r w:rsidR="003A2541">
        <w:rPr>
          <w:rFonts w:ascii="Arial" w:hAnsi="Arial" w:cs="Arial"/>
        </w:rPr>
        <w:t>Lease Agreement</w:t>
      </w:r>
      <w:r w:rsidRPr="00C17033">
        <w:rPr>
          <w:rFonts w:ascii="Arial" w:hAnsi="Arial" w:cs="Arial"/>
        </w:rPr>
        <w:t xml:space="preserve"> under the provisions </w:t>
      </w:r>
      <w:r w:rsidRPr="00C17033">
        <w:rPr>
          <w:rFonts w:ascii="Arial" w:hAnsi="Arial" w:cs="Arial"/>
          <w:iCs/>
        </w:rPr>
        <w:t>of the FOIA, EIR or the Local Government Trans</w:t>
      </w:r>
      <w:r w:rsidR="00657E74" w:rsidRPr="00C17033">
        <w:rPr>
          <w:rFonts w:ascii="Arial" w:hAnsi="Arial" w:cs="Arial"/>
          <w:iCs/>
        </w:rPr>
        <w:t>parency Code 2014, (“the Code”)</w:t>
      </w:r>
      <w:r w:rsidRPr="00C17033">
        <w:rPr>
          <w:rFonts w:ascii="Arial" w:hAnsi="Arial" w:cs="Arial"/>
          <w:iCs/>
        </w:rPr>
        <w:t xml:space="preserve"> as it sees fit;</w:t>
      </w:r>
    </w:p>
    <w:p w14:paraId="6830571D" w14:textId="77777777" w:rsidR="003A374C" w:rsidRPr="00711147" w:rsidRDefault="003A374C" w:rsidP="003A374C">
      <w:pPr>
        <w:pStyle w:val="ListParagraph"/>
        <w:tabs>
          <w:tab w:val="left" w:pos="1560"/>
        </w:tabs>
        <w:spacing w:after="0" w:line="240" w:lineRule="auto"/>
        <w:ind w:left="1560" w:hanging="851"/>
        <w:jc w:val="both"/>
        <w:rPr>
          <w:rFonts w:ascii="Arial" w:hAnsi="Arial" w:cs="Arial"/>
          <w:b/>
          <w:sz w:val="16"/>
          <w:szCs w:val="16"/>
        </w:rPr>
      </w:pPr>
    </w:p>
    <w:p w14:paraId="218AE2CE" w14:textId="133040AD" w:rsidR="003A374C" w:rsidRPr="00C17033" w:rsidRDefault="003A374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iCs/>
        </w:rPr>
        <w:t xml:space="preserve">nothing contained in this </w:t>
      </w:r>
      <w:r w:rsidR="003A2541">
        <w:rPr>
          <w:rFonts w:ascii="Arial" w:hAnsi="Arial" w:cs="Arial"/>
          <w:iCs/>
        </w:rPr>
        <w:t>Lease Agreement</w:t>
      </w:r>
      <w:r w:rsidRPr="00C17033">
        <w:rPr>
          <w:rFonts w:ascii="Arial" w:hAnsi="Arial" w:cs="Arial"/>
          <w:iCs/>
        </w:rPr>
        <w:t xml:space="preserve"> shall prevent the Council from </w:t>
      </w:r>
      <w:r w:rsidRPr="00C17033">
        <w:rPr>
          <w:rFonts w:ascii="Arial" w:hAnsi="Arial" w:cs="Arial"/>
        </w:rPr>
        <w:t xml:space="preserve">comply with its Information disclosure obligations </w:t>
      </w:r>
      <w:r w:rsidRPr="00C17033">
        <w:rPr>
          <w:rFonts w:ascii="Arial" w:hAnsi="Arial" w:cs="Arial"/>
          <w:iCs/>
        </w:rPr>
        <w:t>under the FOIA or the EIR.</w:t>
      </w:r>
    </w:p>
    <w:p w14:paraId="682BC88F" w14:textId="77777777" w:rsidR="003A374C" w:rsidRPr="00C17033" w:rsidRDefault="003A374C" w:rsidP="003A374C">
      <w:pPr>
        <w:pStyle w:val="ListParagraph"/>
        <w:spacing w:after="0" w:line="240" w:lineRule="auto"/>
        <w:rPr>
          <w:rFonts w:ascii="Arial" w:hAnsi="Arial" w:cs="Arial"/>
          <w:iCs/>
        </w:rPr>
      </w:pPr>
    </w:p>
    <w:p w14:paraId="72B9F9FA" w14:textId="77777777" w:rsidR="003A374C" w:rsidRPr="00F02A7F" w:rsidRDefault="003A374C" w:rsidP="00AF4130">
      <w:pPr>
        <w:pStyle w:val="ListParagraph"/>
        <w:numPr>
          <w:ilvl w:val="1"/>
          <w:numId w:val="5"/>
        </w:numPr>
        <w:tabs>
          <w:tab w:val="left" w:pos="709"/>
        </w:tabs>
        <w:spacing w:after="0" w:line="240" w:lineRule="auto"/>
        <w:ind w:left="709" w:hanging="709"/>
        <w:jc w:val="both"/>
        <w:rPr>
          <w:rFonts w:ascii="Arial" w:hAnsi="Arial" w:cs="Arial"/>
          <w:iCs/>
        </w:rPr>
      </w:pPr>
      <w:r w:rsidRPr="00AF4130">
        <w:rPr>
          <w:rFonts w:ascii="Arial" w:hAnsi="Arial" w:cs="Arial"/>
          <w:iCs/>
        </w:rPr>
        <w:t>The Supplier shall and shall procure that its Sub-</w:t>
      </w:r>
      <w:r w:rsidR="00B04243" w:rsidRPr="00AF4130">
        <w:rPr>
          <w:rFonts w:ascii="Arial" w:hAnsi="Arial" w:cs="Arial"/>
          <w:iCs/>
        </w:rPr>
        <w:t>c</w:t>
      </w:r>
      <w:r w:rsidRPr="00AF4130">
        <w:rPr>
          <w:rFonts w:ascii="Arial" w:hAnsi="Arial" w:cs="Arial"/>
          <w:iCs/>
        </w:rPr>
        <w:t>ontractors shall</w:t>
      </w:r>
      <w:r w:rsidR="00AF4130" w:rsidRPr="00AF4130">
        <w:rPr>
          <w:rFonts w:ascii="Arial" w:hAnsi="Arial" w:cs="Arial"/>
          <w:iCs/>
        </w:rPr>
        <w:t xml:space="preserve"> </w:t>
      </w:r>
      <w:r w:rsidRPr="00AF4130">
        <w:rPr>
          <w:rFonts w:ascii="Arial" w:hAnsi="Arial" w:cs="Arial"/>
          <w:iCs/>
        </w:rPr>
        <w:t xml:space="preserve">co-operate with the Council and supply to it all necessary information and documentation required in </w:t>
      </w:r>
      <w:r w:rsidRPr="00F02A7F">
        <w:rPr>
          <w:rFonts w:ascii="Arial" w:hAnsi="Arial" w:cs="Arial"/>
          <w:iCs/>
        </w:rPr>
        <w:t>connection with any request received by the Council under the FOIA or the EIR, in the form that the Council requires</w:t>
      </w:r>
      <w:r w:rsidR="00F02A7F" w:rsidRPr="00F02A7F">
        <w:rPr>
          <w:rFonts w:ascii="Arial" w:hAnsi="Arial" w:cs="Arial"/>
          <w:iCs/>
        </w:rPr>
        <w:t>,</w:t>
      </w:r>
      <w:r w:rsidR="00AF4130" w:rsidRPr="00F02A7F">
        <w:rPr>
          <w:rFonts w:ascii="Arial" w:hAnsi="Arial" w:cs="Arial"/>
          <w:iCs/>
        </w:rPr>
        <w:t xml:space="preserve"> </w:t>
      </w:r>
      <w:r w:rsidRPr="00F02A7F">
        <w:rPr>
          <w:rFonts w:ascii="Arial" w:hAnsi="Arial" w:cs="Arial"/>
          <w:iCs/>
        </w:rPr>
        <w:t xml:space="preserve">at no </w:t>
      </w:r>
      <w:r w:rsidR="00F02A7F" w:rsidRPr="00F02A7F">
        <w:rPr>
          <w:rFonts w:ascii="Arial" w:hAnsi="Arial" w:cs="Arial"/>
        </w:rPr>
        <w:t>additional charge</w:t>
      </w:r>
      <w:r w:rsidR="00F02A7F" w:rsidRPr="00F02A7F">
        <w:rPr>
          <w:rFonts w:ascii="Arial" w:hAnsi="Arial" w:cs="Arial"/>
          <w:iCs/>
        </w:rPr>
        <w:t xml:space="preserve"> </w:t>
      </w:r>
      <w:r w:rsidRPr="00F02A7F">
        <w:rPr>
          <w:rFonts w:ascii="Arial" w:hAnsi="Arial" w:cs="Arial"/>
          <w:iCs/>
        </w:rPr>
        <w:t>and within five (5) Working Days of receipt of any such request.</w:t>
      </w:r>
    </w:p>
    <w:p w14:paraId="63B7D877" w14:textId="77777777" w:rsidR="003A374C" w:rsidRPr="00C17033" w:rsidRDefault="003A374C" w:rsidP="003A374C">
      <w:pPr>
        <w:pStyle w:val="ListParagraph"/>
        <w:spacing w:after="0" w:line="240" w:lineRule="auto"/>
        <w:rPr>
          <w:rFonts w:ascii="Arial" w:hAnsi="Arial" w:cs="Arial"/>
          <w:iCs/>
        </w:rPr>
      </w:pPr>
    </w:p>
    <w:p w14:paraId="1EF835C2" w14:textId="23D2C406" w:rsidR="003A374C" w:rsidRPr="00C17033"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iCs/>
        </w:rPr>
        <w:t xml:space="preserve">The </w:t>
      </w:r>
      <w:r w:rsidRPr="00C17033">
        <w:rPr>
          <w:rFonts w:ascii="Arial" w:hAnsi="Arial" w:cs="Arial"/>
        </w:rPr>
        <w:t>Supplier</w:t>
      </w:r>
      <w:r w:rsidRPr="00C17033">
        <w:rPr>
          <w:rFonts w:ascii="Arial" w:hAnsi="Arial" w:cs="Arial"/>
          <w:iCs/>
        </w:rPr>
        <w:t xml:space="preserve"> shall not publish or otherwise disclose any information contained in this </w:t>
      </w:r>
      <w:r w:rsidR="003A2541">
        <w:rPr>
          <w:rFonts w:ascii="Arial" w:hAnsi="Arial" w:cs="Arial"/>
          <w:iCs/>
        </w:rPr>
        <w:t>Lease Agreement</w:t>
      </w:r>
      <w:r w:rsidRPr="00C17033">
        <w:rPr>
          <w:rFonts w:ascii="Arial" w:hAnsi="Arial" w:cs="Arial"/>
          <w:iCs/>
        </w:rPr>
        <w:t xml:space="preserve"> or in any negotiations leading to</w:t>
      </w:r>
      <w:r w:rsidRPr="00C17033">
        <w:rPr>
          <w:rFonts w:ascii="Arial" w:hAnsi="Arial" w:cs="Arial"/>
        </w:rPr>
        <w:t xml:space="preserve"> the formation of</w:t>
      </w:r>
      <w:r w:rsidRPr="00C17033">
        <w:rPr>
          <w:rFonts w:ascii="Arial" w:hAnsi="Arial" w:cs="Arial"/>
          <w:iCs/>
        </w:rPr>
        <w:t xml:space="preserve"> it without the Council's previous written consent.</w:t>
      </w:r>
      <w:bookmarkStart w:id="91" w:name="_Toc417986783"/>
    </w:p>
    <w:p w14:paraId="333315DD" w14:textId="77777777" w:rsidR="003A374C" w:rsidRPr="00C17033" w:rsidRDefault="003A374C" w:rsidP="003A374C">
      <w:pPr>
        <w:pStyle w:val="ListParagraph"/>
        <w:tabs>
          <w:tab w:val="left" w:pos="709"/>
        </w:tabs>
        <w:spacing w:after="0" w:line="240" w:lineRule="auto"/>
        <w:ind w:left="709"/>
        <w:jc w:val="both"/>
        <w:rPr>
          <w:rFonts w:ascii="Arial" w:hAnsi="Arial" w:cs="Arial"/>
          <w:b/>
        </w:rPr>
      </w:pPr>
    </w:p>
    <w:bookmarkEnd w:id="91"/>
    <w:p w14:paraId="49DA9694" w14:textId="77777777" w:rsidR="00EF0C0C" w:rsidRPr="00C17033" w:rsidRDefault="003E63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17033">
        <w:rPr>
          <w:rStyle w:val="Level1asHeadingtext"/>
          <w:rFonts w:ascii="Arial" w:hAnsi="Arial" w:cs="Arial"/>
        </w:rPr>
        <w:t>TRANSPARENCY</w:t>
      </w:r>
    </w:p>
    <w:p w14:paraId="61CF76B1" w14:textId="77777777" w:rsidR="00EF0C0C" w:rsidRPr="00C17033" w:rsidRDefault="00EF0C0C" w:rsidP="00EF0C0C">
      <w:pPr>
        <w:pStyle w:val="ListParagraph"/>
        <w:tabs>
          <w:tab w:val="left" w:pos="709"/>
        </w:tabs>
        <w:spacing w:after="0" w:line="240" w:lineRule="auto"/>
        <w:ind w:left="709"/>
        <w:jc w:val="both"/>
        <w:rPr>
          <w:rStyle w:val="Level1asHeadingtext"/>
          <w:rFonts w:ascii="Arial" w:hAnsi="Arial" w:cs="Arial"/>
        </w:rPr>
      </w:pPr>
    </w:p>
    <w:p w14:paraId="6F0956B7" w14:textId="5BEF8974" w:rsidR="00EF0C0C" w:rsidRDefault="00EF0C0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Parties acknowledge that, except for any information which is exempt from disclosure in accordance with the provisions of the FOIA and the EIR or has been identified in the Supplier’s proposal as Commercially Sensitive Information, the </w:t>
      </w:r>
      <w:r w:rsidR="00721AB7" w:rsidRPr="00C17033">
        <w:rPr>
          <w:rFonts w:ascii="Arial" w:hAnsi="Arial" w:cs="Arial"/>
        </w:rPr>
        <w:t xml:space="preserve">terms or conditions </w:t>
      </w:r>
      <w:r w:rsidRPr="00C17033">
        <w:rPr>
          <w:rFonts w:ascii="Arial" w:hAnsi="Arial" w:cs="Arial"/>
        </w:rPr>
        <w:t xml:space="preserve">of this </w:t>
      </w:r>
      <w:r w:rsidR="003A2541">
        <w:rPr>
          <w:rFonts w:ascii="Arial" w:hAnsi="Arial" w:cs="Arial"/>
        </w:rPr>
        <w:t>Lease Agreement</w:t>
      </w:r>
      <w:r w:rsidRPr="00C17033">
        <w:rPr>
          <w:rFonts w:ascii="Arial" w:hAnsi="Arial" w:cs="Arial"/>
        </w:rPr>
        <w:t xml:space="preserve">, and any Schedules to this </w:t>
      </w:r>
      <w:r w:rsidR="003A2541">
        <w:rPr>
          <w:rFonts w:ascii="Arial" w:hAnsi="Arial" w:cs="Arial"/>
        </w:rPr>
        <w:t>Lease Agreement</w:t>
      </w:r>
      <w:r w:rsidRPr="00C17033">
        <w:rPr>
          <w:rFonts w:ascii="Arial" w:hAnsi="Arial" w:cs="Arial"/>
        </w:rPr>
        <w:t xml:space="preserve">, is not Confidential Information. The Council shall be responsible for determining in its absolute discretion whether any part of the </w:t>
      </w:r>
      <w:r w:rsidR="003A2541">
        <w:rPr>
          <w:rFonts w:ascii="Arial" w:hAnsi="Arial" w:cs="Arial"/>
        </w:rPr>
        <w:t>Lease Agreement</w:t>
      </w:r>
      <w:r w:rsidRPr="00C17033">
        <w:rPr>
          <w:rFonts w:ascii="Arial" w:hAnsi="Arial" w:cs="Arial"/>
        </w:rPr>
        <w:t xml:space="preserve"> or its Schedules is exempt from disclosure in accordance with the provisions of the FOIA and the EIR.</w:t>
      </w:r>
    </w:p>
    <w:p w14:paraId="54509255" w14:textId="77777777" w:rsidR="001B4621" w:rsidRPr="001B4621" w:rsidRDefault="001B4621" w:rsidP="001B4621">
      <w:pPr>
        <w:pStyle w:val="ListParagraph"/>
        <w:tabs>
          <w:tab w:val="left" w:pos="709"/>
        </w:tabs>
        <w:spacing w:after="0" w:line="240" w:lineRule="auto"/>
        <w:ind w:left="709"/>
        <w:jc w:val="both"/>
        <w:rPr>
          <w:rStyle w:val="Level1asHeadingtext"/>
        </w:rPr>
      </w:pPr>
    </w:p>
    <w:p w14:paraId="320A976E" w14:textId="48741134" w:rsidR="001B4621" w:rsidRPr="00C17033" w:rsidRDefault="001B4621" w:rsidP="001B4621">
      <w:pPr>
        <w:pStyle w:val="ListParagraph"/>
        <w:numPr>
          <w:ilvl w:val="1"/>
          <w:numId w:val="5"/>
        </w:numPr>
        <w:tabs>
          <w:tab w:val="left" w:pos="709"/>
        </w:tabs>
        <w:spacing w:after="0" w:line="240" w:lineRule="auto"/>
        <w:ind w:left="709" w:hanging="709"/>
        <w:jc w:val="both"/>
        <w:rPr>
          <w:rStyle w:val="Hyperlink"/>
          <w:rFonts w:ascii="Arial" w:hAnsi="Arial" w:cs="Arial"/>
          <w:color w:val="auto"/>
          <w:u w:val="none"/>
        </w:rPr>
      </w:pPr>
      <w:r>
        <w:rPr>
          <w:rFonts w:ascii="Arial" w:hAnsi="Arial" w:cs="Arial"/>
        </w:rPr>
        <w:t>Subject to Clause 26</w:t>
      </w:r>
      <w:r w:rsidRPr="00C17033">
        <w:rPr>
          <w:rFonts w:ascii="Arial" w:hAnsi="Arial" w:cs="Arial"/>
        </w:rPr>
        <w:t xml:space="preserve">.1, the Supplier hereby gives its consent for the Council to publish the </w:t>
      </w:r>
      <w:r w:rsidR="003A2541">
        <w:rPr>
          <w:rFonts w:ascii="Arial" w:hAnsi="Arial" w:cs="Arial"/>
        </w:rPr>
        <w:t>Lease Agreement</w:t>
      </w:r>
      <w:r w:rsidRPr="00C17033">
        <w:rPr>
          <w:rFonts w:ascii="Arial" w:hAnsi="Arial" w:cs="Arial"/>
        </w:rPr>
        <w:t xml:space="preserve">, including from time to time agreed changes to the </w:t>
      </w:r>
      <w:r w:rsidR="003A2541">
        <w:rPr>
          <w:rFonts w:ascii="Arial" w:hAnsi="Arial" w:cs="Arial"/>
        </w:rPr>
        <w:t>Lease Agreement</w:t>
      </w:r>
      <w:r w:rsidRPr="00C17033">
        <w:rPr>
          <w:rFonts w:ascii="Arial" w:hAnsi="Arial" w:cs="Arial"/>
        </w:rPr>
        <w:t>, to the general public in whatever form the Council agrees.</w:t>
      </w:r>
    </w:p>
    <w:p w14:paraId="5B60148D" w14:textId="77777777" w:rsidR="00EF0C0C" w:rsidRDefault="00EF0C0C" w:rsidP="00EF0C0C">
      <w:pPr>
        <w:pStyle w:val="ListParagraph"/>
        <w:tabs>
          <w:tab w:val="left" w:pos="709"/>
        </w:tabs>
        <w:spacing w:after="0" w:line="240" w:lineRule="auto"/>
        <w:ind w:left="709"/>
        <w:jc w:val="both"/>
        <w:rPr>
          <w:rFonts w:ascii="Arial" w:hAnsi="Arial" w:cs="Arial"/>
        </w:rPr>
      </w:pPr>
    </w:p>
    <w:p w14:paraId="10014AE7" w14:textId="77777777" w:rsidR="00C939BB" w:rsidRPr="00A03375" w:rsidRDefault="00C939BB" w:rsidP="00C939BB">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A03375">
        <w:rPr>
          <w:rStyle w:val="Level1asHeadingtext"/>
          <w:rFonts w:ascii="Arial" w:hAnsi="Arial" w:cs="Arial"/>
        </w:rPr>
        <w:t>PUBLICITY</w:t>
      </w:r>
    </w:p>
    <w:p w14:paraId="1CA3460E" w14:textId="77777777" w:rsidR="00C939BB" w:rsidRPr="002C00E0" w:rsidRDefault="00C939BB" w:rsidP="00C939BB">
      <w:pPr>
        <w:pStyle w:val="ListParagraph"/>
        <w:tabs>
          <w:tab w:val="left" w:pos="709"/>
        </w:tabs>
        <w:spacing w:after="0" w:line="240" w:lineRule="auto"/>
        <w:ind w:left="709" w:hanging="709"/>
        <w:jc w:val="both"/>
        <w:rPr>
          <w:rStyle w:val="Level1asHeadingtext"/>
          <w:rFonts w:ascii="Arial" w:hAnsi="Arial" w:cs="Arial"/>
        </w:rPr>
      </w:pPr>
    </w:p>
    <w:p w14:paraId="3EC33B29" w14:textId="187665C4" w:rsidR="00C939BB" w:rsidRPr="002C00E0" w:rsidRDefault="00C939BB" w:rsidP="00C939BB">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Supplier will not use any corporate logos of the Council nor refer to the Council or this </w:t>
      </w:r>
      <w:r w:rsidR="003A2541">
        <w:rPr>
          <w:rFonts w:ascii="Arial" w:hAnsi="Arial" w:cs="Arial"/>
        </w:rPr>
        <w:t>Lease Agreement</w:t>
      </w:r>
      <w:r w:rsidRPr="002C00E0">
        <w:rPr>
          <w:rFonts w:ascii="Arial" w:hAnsi="Arial" w:cs="Arial"/>
        </w:rPr>
        <w:t xml:space="preserve"> or the </w:t>
      </w:r>
      <w:r w:rsidR="003B4466">
        <w:rPr>
          <w:rFonts w:ascii="Arial" w:hAnsi="Arial" w:cs="Arial"/>
        </w:rPr>
        <w:t>Leased Goods</w:t>
      </w:r>
      <w:r w:rsidRPr="002C00E0">
        <w:rPr>
          <w:rFonts w:ascii="Arial" w:hAnsi="Arial" w:cs="Arial"/>
        </w:rPr>
        <w:t xml:space="preserve"> and/or Services, directly or indirectly, in connection with any product, promotion or publication</w:t>
      </w:r>
      <w:r>
        <w:rPr>
          <w:rFonts w:ascii="Arial" w:hAnsi="Arial" w:cs="Arial"/>
        </w:rPr>
        <w:t xml:space="preserve"> and </w:t>
      </w:r>
      <w:r w:rsidRPr="002C00E0">
        <w:rPr>
          <w:rFonts w:ascii="Arial" w:hAnsi="Arial" w:cs="Arial"/>
        </w:rPr>
        <w:t xml:space="preserve">shall not at any time </w:t>
      </w:r>
      <w:r>
        <w:rPr>
          <w:rFonts w:ascii="Arial" w:hAnsi="Arial" w:cs="Arial"/>
        </w:rPr>
        <w:t>d</w:t>
      </w:r>
      <w:r w:rsidRPr="002C00E0">
        <w:rPr>
          <w:rFonts w:ascii="Arial" w:hAnsi="Arial" w:cs="Arial"/>
        </w:rPr>
        <w:t xml:space="preserve">uring the </w:t>
      </w:r>
      <w:r w:rsidR="003A2541">
        <w:rPr>
          <w:rFonts w:ascii="Arial" w:hAnsi="Arial" w:cs="Arial"/>
        </w:rPr>
        <w:t>Lease Agreement</w:t>
      </w:r>
      <w:r w:rsidRPr="002C00E0">
        <w:rPr>
          <w:rFonts w:ascii="Arial" w:hAnsi="Arial" w:cs="Arial"/>
        </w:rPr>
        <w:t xml:space="preserve"> Period or thereafter make any public statement in relation to the Council or its businesses, affairs, Councils or clients, without the prior written permission of the Council.</w:t>
      </w:r>
    </w:p>
    <w:p w14:paraId="62C176F3" w14:textId="77777777" w:rsidR="00DB4D9C" w:rsidRDefault="00DB4D9C" w:rsidP="00DB4D9C">
      <w:pPr>
        <w:pStyle w:val="ListParagraph"/>
        <w:tabs>
          <w:tab w:val="left" w:pos="709"/>
        </w:tabs>
        <w:spacing w:after="0" w:line="240" w:lineRule="auto"/>
        <w:ind w:left="709" w:hanging="709"/>
        <w:jc w:val="both"/>
        <w:rPr>
          <w:rFonts w:ascii="Arial" w:hAnsi="Arial" w:cs="Arial"/>
        </w:rPr>
      </w:pPr>
    </w:p>
    <w:p w14:paraId="32FD2710" w14:textId="77777777" w:rsidR="00D20A0E" w:rsidRPr="00C17033" w:rsidRDefault="00D20A0E" w:rsidP="00DB4D9C">
      <w:pPr>
        <w:pStyle w:val="ListParagraph"/>
        <w:tabs>
          <w:tab w:val="left" w:pos="709"/>
        </w:tabs>
        <w:spacing w:after="0" w:line="240" w:lineRule="auto"/>
        <w:ind w:left="709" w:hanging="709"/>
        <w:jc w:val="both"/>
        <w:rPr>
          <w:rFonts w:ascii="Arial" w:hAnsi="Arial" w:cs="Arial"/>
        </w:rPr>
      </w:pPr>
    </w:p>
    <w:p w14:paraId="34D06209" w14:textId="77777777" w:rsidR="00DB4D9C" w:rsidRPr="00C17033" w:rsidRDefault="00DB4D9C"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92" w:name="liabilityindemnity"/>
      <w:r w:rsidRPr="00C17033">
        <w:rPr>
          <w:rStyle w:val="Level1asHeadingtext"/>
          <w:rFonts w:cs="Arial"/>
          <w:b w:val="0"/>
          <w:sz w:val="22"/>
          <w:szCs w:val="22"/>
          <w:u w:val="single"/>
        </w:rPr>
        <w:t>LIABILITY, INDEMNITY AND INSURANCE</w:t>
      </w:r>
      <w:bookmarkEnd w:id="92"/>
    </w:p>
    <w:p w14:paraId="394DC937" w14:textId="77777777" w:rsidR="00DB4D9C" w:rsidRPr="00C17033" w:rsidRDefault="00DB4D9C" w:rsidP="00DB4D9C">
      <w:pPr>
        <w:rPr>
          <w:rStyle w:val="Hyperlink"/>
          <w:rFonts w:ascii="Arial" w:hAnsi="Arial" w:cs="Arial"/>
          <w:color w:val="auto"/>
          <w:sz w:val="22"/>
          <w:szCs w:val="22"/>
          <w:u w:val="none"/>
        </w:rPr>
      </w:pPr>
    </w:p>
    <w:p w14:paraId="782D0391" w14:textId="77777777" w:rsidR="00DB4D9C" w:rsidRPr="00C1703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93" w:name="_Toc417986776"/>
      <w:r w:rsidRPr="00C17033">
        <w:rPr>
          <w:rStyle w:val="Level1asHeadingtext"/>
          <w:rFonts w:ascii="Arial" w:hAnsi="Arial" w:cs="Arial"/>
        </w:rPr>
        <w:t>LIABILITY AND INSURANCE</w:t>
      </w:r>
      <w:bookmarkStart w:id="94" w:name="_NN1547"/>
      <w:bookmarkStart w:id="95" w:name="_Toc364066828"/>
      <w:bookmarkEnd w:id="93"/>
      <w:bookmarkEnd w:id="94"/>
    </w:p>
    <w:p w14:paraId="71EEC18A" w14:textId="77777777" w:rsidR="00DB4D9C" w:rsidRPr="00C1703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6F83D2AD" w14:textId="33E9161F"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w:t>
      </w:r>
      <w:r w:rsidR="00EA54B6" w:rsidRPr="00C17033">
        <w:rPr>
          <w:rFonts w:ascii="Arial" w:hAnsi="Arial" w:cs="Arial"/>
        </w:rPr>
        <w:t xml:space="preserve">effect and </w:t>
      </w:r>
      <w:r w:rsidRPr="00C17033">
        <w:rPr>
          <w:rFonts w:ascii="Arial" w:hAnsi="Arial" w:cs="Arial"/>
        </w:rPr>
        <w:t>maintain insurance necessary to cover</w:t>
      </w:r>
      <w:r w:rsidR="00B83237" w:rsidRPr="00C17033">
        <w:rPr>
          <w:rFonts w:ascii="Arial" w:hAnsi="Arial" w:cs="Arial"/>
        </w:rPr>
        <w:t xml:space="preserve"> any liability arising under this</w:t>
      </w:r>
      <w:r w:rsidRPr="00C17033">
        <w:rPr>
          <w:rFonts w:ascii="Arial" w:hAnsi="Arial" w:cs="Arial"/>
        </w:rPr>
        <w:t xml:space="preserve"> </w:t>
      </w:r>
      <w:r w:rsidR="003A2541">
        <w:rPr>
          <w:rFonts w:ascii="Arial" w:hAnsi="Arial" w:cs="Arial"/>
        </w:rPr>
        <w:t>Lease Agreement</w:t>
      </w:r>
      <w:r w:rsidRPr="00C17033">
        <w:rPr>
          <w:rFonts w:ascii="Arial" w:hAnsi="Arial" w:cs="Arial"/>
        </w:rPr>
        <w:t>.</w:t>
      </w:r>
      <w:bookmarkStart w:id="96" w:name="_Toc364066829"/>
      <w:bookmarkEnd w:id="95"/>
    </w:p>
    <w:p w14:paraId="2F362751"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4B8F1AA1"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prior to the Commencement Date and on each anniversary of the Commencement Date and/or upon request, provide </w:t>
      </w:r>
      <w:r w:rsidR="00A31340" w:rsidRPr="00C17033">
        <w:rPr>
          <w:rFonts w:ascii="Arial" w:hAnsi="Arial" w:cs="Arial"/>
        </w:rPr>
        <w:t>copies of all insurance policies referred to in this clause to demonstrate that the appropriate insurance cover is in place, together with receipts or other evidence of payment</w:t>
      </w:r>
      <w:r w:rsidRPr="00C17033">
        <w:rPr>
          <w:rFonts w:ascii="Arial" w:hAnsi="Arial" w:cs="Arial"/>
        </w:rPr>
        <w:t xml:space="preserve"> that all premiums relating to such insurances have been paid</w:t>
      </w:r>
      <w:r w:rsidR="00B83237" w:rsidRPr="00C17033">
        <w:rPr>
          <w:rFonts w:ascii="Arial" w:hAnsi="Arial" w:cs="Arial"/>
        </w:rPr>
        <w:t xml:space="preserve"> in full</w:t>
      </w:r>
      <w:r w:rsidRPr="00C17033">
        <w:rPr>
          <w:rFonts w:ascii="Arial" w:hAnsi="Arial" w:cs="Arial"/>
        </w:rPr>
        <w:t>.</w:t>
      </w:r>
      <w:bookmarkStart w:id="97" w:name="_Toc364066830"/>
      <w:bookmarkEnd w:id="96"/>
    </w:p>
    <w:p w14:paraId="4BFD61E9" w14:textId="77777777" w:rsidR="008B0E8D" w:rsidRPr="00C17033" w:rsidRDefault="008B0E8D" w:rsidP="008B0E8D">
      <w:pPr>
        <w:pStyle w:val="ListParagraph"/>
        <w:rPr>
          <w:rFonts w:ascii="Arial" w:hAnsi="Arial" w:cs="Arial"/>
        </w:rPr>
      </w:pPr>
    </w:p>
    <w:p w14:paraId="52A2162A" w14:textId="199EDA89" w:rsidR="008B0E8D" w:rsidRPr="00C17033" w:rsidRDefault="008B0E8D"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at all times throughout the Period of this </w:t>
      </w:r>
      <w:r w:rsidR="003A2541">
        <w:rPr>
          <w:rFonts w:ascii="Arial" w:hAnsi="Arial" w:cs="Arial"/>
        </w:rPr>
        <w:t>Lease Agreement</w:t>
      </w:r>
      <w:r w:rsidRPr="00C17033">
        <w:rPr>
          <w:rFonts w:ascii="Arial" w:hAnsi="Arial" w:cs="Arial"/>
        </w:rPr>
        <w:t xml:space="preserve"> maintain in force such policies of insurance with reputable insurers or underwriters as are sufficient to cover its liability under this </w:t>
      </w:r>
      <w:r w:rsidR="003A2541">
        <w:rPr>
          <w:rFonts w:ascii="Arial" w:hAnsi="Arial" w:cs="Arial"/>
        </w:rPr>
        <w:t>Lease Agreement</w:t>
      </w:r>
      <w:r w:rsidRPr="00C17033">
        <w:rPr>
          <w:rFonts w:ascii="Arial" w:hAnsi="Arial" w:cs="Arial"/>
        </w:rPr>
        <w:t>.</w:t>
      </w:r>
    </w:p>
    <w:p w14:paraId="2F392007" w14:textId="77777777" w:rsidR="00DA5736" w:rsidRPr="00C17033" w:rsidRDefault="00DA5736" w:rsidP="00DA5736">
      <w:pPr>
        <w:pStyle w:val="ListParagraph"/>
        <w:rPr>
          <w:rFonts w:ascii="Arial" w:hAnsi="Arial" w:cs="Arial"/>
        </w:rPr>
      </w:pPr>
    </w:p>
    <w:p w14:paraId="3D8E6D0F"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Neither Party excludes or limits liability to the other for death or personal injury caused by its negligence or any such liability which it is not permissible to exclude by Law.</w:t>
      </w:r>
      <w:bookmarkStart w:id="98" w:name="_Toc364066831"/>
      <w:bookmarkEnd w:id="97"/>
    </w:p>
    <w:p w14:paraId="1BFA9AFD"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78189AC6" w14:textId="742D86A9"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indemnify and keep indemnified the Council fully against all claims, proceedings, actions, damages, legal costs, expenses and any other liabilities whatsoever arising out of, in respect of, or in connection with the </w:t>
      </w:r>
      <w:r w:rsidR="003A2541">
        <w:rPr>
          <w:rFonts w:ascii="Arial" w:hAnsi="Arial" w:cs="Arial"/>
        </w:rPr>
        <w:t>Lease Agreement</w:t>
      </w:r>
      <w:r w:rsidRPr="00C17033">
        <w:rPr>
          <w:rFonts w:ascii="Arial" w:hAnsi="Arial" w:cs="Arial"/>
        </w:rPr>
        <w:t xml:space="preserve"> including in respect of any death or personal injury, loss of or damage to property, financial loss arising from any advice given or omitted to be given by the Supplier, or any other loss which is caused directly or indirectly by an act or omission of the Supplier.  This clause </w:t>
      </w:r>
      <w:r w:rsidR="0032540B">
        <w:rPr>
          <w:rFonts w:ascii="Arial" w:hAnsi="Arial" w:cs="Arial"/>
        </w:rPr>
        <w:t>29.5</w:t>
      </w:r>
      <w:r w:rsidRPr="00C17033">
        <w:rPr>
          <w:rFonts w:ascii="Arial" w:hAnsi="Arial" w:cs="Arial"/>
        </w:rPr>
        <w:t xml:space="preserve"> shall not apply to the extent that the Supplier is able to demonstrate that such death or personal injury, or loss or damage was not caused or contributed to by its negligence or </w:t>
      </w:r>
      <w:r w:rsidR="00657E74" w:rsidRPr="00C17033">
        <w:rPr>
          <w:rFonts w:ascii="Arial" w:hAnsi="Arial" w:cs="Arial"/>
        </w:rPr>
        <w:t>Default, or the negligence or D</w:t>
      </w:r>
      <w:r w:rsidRPr="00C17033">
        <w:rPr>
          <w:rFonts w:ascii="Arial" w:hAnsi="Arial" w:cs="Arial"/>
        </w:rPr>
        <w:t xml:space="preserve">efault of its </w:t>
      </w:r>
      <w:r w:rsidR="00055399" w:rsidRPr="00C17033">
        <w:rPr>
          <w:rFonts w:ascii="Arial" w:hAnsi="Arial" w:cs="Arial"/>
        </w:rPr>
        <w:t>Employees</w:t>
      </w:r>
      <w:r w:rsidR="00657E74" w:rsidRPr="00C17033">
        <w:rPr>
          <w:rFonts w:ascii="Arial" w:hAnsi="Arial" w:cs="Arial"/>
        </w:rPr>
        <w:t xml:space="preserve"> </w:t>
      </w:r>
      <w:r w:rsidRPr="00C17033">
        <w:rPr>
          <w:rFonts w:ascii="Arial" w:hAnsi="Arial" w:cs="Arial"/>
        </w:rPr>
        <w:t>or by any circumstances within its or their control</w:t>
      </w:r>
      <w:bookmarkStart w:id="99" w:name="_Toc364066832"/>
      <w:bookmarkEnd w:id="98"/>
      <w:r w:rsidRPr="00C17033">
        <w:rPr>
          <w:rFonts w:ascii="Arial" w:hAnsi="Arial" w:cs="Arial"/>
        </w:rPr>
        <w:t>.</w:t>
      </w:r>
    </w:p>
    <w:p w14:paraId="62F686FA"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26A51823"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lastRenderedPageBreak/>
        <w:t xml:space="preserve">The Supplier shall notify the Council as soon as possible and in any event within </w:t>
      </w:r>
      <w:r w:rsidR="00B83237" w:rsidRPr="00C17033">
        <w:rPr>
          <w:rFonts w:ascii="Arial" w:hAnsi="Arial" w:cs="Arial"/>
        </w:rPr>
        <w:t>forty-eight (</w:t>
      </w:r>
      <w:r w:rsidRPr="00C17033">
        <w:rPr>
          <w:rFonts w:ascii="Arial" w:hAnsi="Arial" w:cs="Arial"/>
        </w:rPr>
        <w:t>48</w:t>
      </w:r>
      <w:r w:rsidR="00B83237" w:rsidRPr="00C17033">
        <w:rPr>
          <w:rFonts w:ascii="Arial" w:hAnsi="Arial" w:cs="Arial"/>
        </w:rPr>
        <w:t>)</w:t>
      </w:r>
      <w:r w:rsidRPr="00C17033">
        <w:rPr>
          <w:rFonts w:ascii="Arial" w:hAnsi="Arial" w:cs="Arial"/>
        </w:rPr>
        <w:t xml:space="preserve"> hours of any incident that may lead to any claim, demand or proceedings and shall supply such particulars or details thereof as the Council shall reasonably require.</w:t>
      </w:r>
      <w:bookmarkStart w:id="100" w:name="_Toc364066833"/>
      <w:bookmarkEnd w:id="99"/>
    </w:p>
    <w:p w14:paraId="269BBF19"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3FFEE764" w14:textId="765E98B4"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The Supplier shall fully and promptly indemnify the Council in respect of any damage whatsoever caused by any Employees</w:t>
      </w:r>
      <w:r w:rsidR="00B83237" w:rsidRPr="00C17033">
        <w:rPr>
          <w:rFonts w:ascii="Arial" w:hAnsi="Arial" w:cs="Arial"/>
        </w:rPr>
        <w:t xml:space="preserve"> or Sub-contractor</w:t>
      </w:r>
      <w:r w:rsidRPr="00C17033">
        <w:rPr>
          <w:rFonts w:ascii="Arial" w:hAnsi="Arial" w:cs="Arial"/>
        </w:rPr>
        <w:t xml:space="preserve">, whether such damage be caused by negligence or in any other way whatsoever to any land, building or chattel in the ownership, occupation or possession of the Council arising out of or in consequence of the performance of the </w:t>
      </w:r>
      <w:r w:rsidR="003A2541">
        <w:rPr>
          <w:rFonts w:ascii="Arial" w:hAnsi="Arial" w:cs="Arial"/>
        </w:rPr>
        <w:t>Lease Agreement</w:t>
      </w:r>
      <w:r w:rsidRPr="00C17033">
        <w:rPr>
          <w:rFonts w:ascii="Arial" w:hAnsi="Arial" w:cs="Arial"/>
        </w:rPr>
        <w:t xml:space="preserve"> or the performance of the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w:t>
      </w:r>
      <w:bookmarkStart w:id="101" w:name="_Toc364066834"/>
      <w:bookmarkEnd w:id="100"/>
    </w:p>
    <w:p w14:paraId="30FFC1D8" w14:textId="77777777" w:rsidR="00DB4D9C" w:rsidRPr="00C17033" w:rsidRDefault="00DB4D9C" w:rsidP="00DB4D9C">
      <w:pPr>
        <w:pStyle w:val="ListParagraph"/>
        <w:tabs>
          <w:tab w:val="left" w:pos="709"/>
        </w:tabs>
        <w:spacing w:after="0" w:line="240" w:lineRule="auto"/>
        <w:ind w:left="709" w:hanging="709"/>
        <w:rPr>
          <w:rFonts w:ascii="Arial" w:hAnsi="Arial" w:cs="Arial"/>
        </w:rPr>
      </w:pPr>
    </w:p>
    <w:bookmarkEnd w:id="101"/>
    <w:p w14:paraId="5EBC3F21" w14:textId="170AFB4F"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provisions of this clause </w:t>
      </w:r>
      <w:r w:rsidR="002D7881">
        <w:rPr>
          <w:rFonts w:ascii="Arial" w:hAnsi="Arial" w:cs="Arial"/>
        </w:rPr>
        <w:t>28</w:t>
      </w:r>
      <w:r w:rsidRPr="00C17033">
        <w:rPr>
          <w:rFonts w:ascii="Arial" w:hAnsi="Arial" w:cs="Arial"/>
        </w:rPr>
        <w:t xml:space="preserve"> shall survive the termination </w:t>
      </w:r>
      <w:r w:rsidR="00207B4C" w:rsidRPr="00C17033">
        <w:rPr>
          <w:rFonts w:ascii="Arial" w:hAnsi="Arial" w:cs="Arial"/>
        </w:rPr>
        <w:t xml:space="preserve">or expiry </w:t>
      </w:r>
      <w:r w:rsidRPr="00C17033">
        <w:rPr>
          <w:rFonts w:ascii="Arial" w:hAnsi="Arial" w:cs="Arial"/>
        </w:rPr>
        <w:t xml:space="preserve">of this </w:t>
      </w:r>
      <w:r w:rsidR="003A2541">
        <w:rPr>
          <w:rFonts w:ascii="Arial" w:hAnsi="Arial" w:cs="Arial"/>
        </w:rPr>
        <w:t>Lease Agreement</w:t>
      </w:r>
      <w:r w:rsidRPr="00C17033">
        <w:rPr>
          <w:rFonts w:ascii="Arial" w:hAnsi="Arial" w:cs="Arial"/>
        </w:rPr>
        <w:t xml:space="preserve"> for whatever reason.</w:t>
      </w:r>
    </w:p>
    <w:p w14:paraId="76CEAFA6" w14:textId="77777777" w:rsidR="00DB4D9C" w:rsidRPr="00C17033" w:rsidRDefault="00DB4D9C" w:rsidP="00DB4D9C">
      <w:pPr>
        <w:tabs>
          <w:tab w:val="left" w:pos="709"/>
        </w:tabs>
        <w:ind w:left="709" w:hanging="709"/>
        <w:jc w:val="both"/>
        <w:rPr>
          <w:rFonts w:ascii="Arial" w:hAnsi="Arial" w:cs="Arial"/>
          <w:sz w:val="22"/>
          <w:szCs w:val="22"/>
        </w:rPr>
      </w:pPr>
    </w:p>
    <w:p w14:paraId="72356B43" w14:textId="77777777" w:rsidR="00DB4D9C" w:rsidRPr="00C1703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02" w:name="_Hlt62987114"/>
      <w:bookmarkStart w:id="103" w:name="_Toc417986777"/>
      <w:bookmarkEnd w:id="102"/>
      <w:r w:rsidRPr="00C17033">
        <w:rPr>
          <w:rStyle w:val="Level1asHeadingtext"/>
          <w:rFonts w:ascii="Arial" w:hAnsi="Arial" w:cs="Arial"/>
        </w:rPr>
        <w:t>LIMITATION OF LIABILITY</w:t>
      </w:r>
      <w:bookmarkStart w:id="104" w:name="_Toc364066836"/>
      <w:bookmarkEnd w:id="103"/>
    </w:p>
    <w:p w14:paraId="0660E234" w14:textId="77777777" w:rsidR="00DB4D9C" w:rsidRPr="00C1703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4DD297EB" w14:textId="11E8C82F" w:rsidR="00DB4D9C" w:rsidRPr="00CD4B77"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D4B77">
        <w:rPr>
          <w:rFonts w:ascii="Arial" w:hAnsi="Arial" w:cs="Arial"/>
        </w:rPr>
        <w:t xml:space="preserve">Subject to clause </w:t>
      </w:r>
      <w:r w:rsidR="00CD4B77" w:rsidRPr="00CD4B77">
        <w:rPr>
          <w:rFonts w:ascii="Arial" w:hAnsi="Arial" w:cs="Arial"/>
        </w:rPr>
        <w:t>34</w:t>
      </w:r>
      <w:r w:rsidRPr="00CD4B77">
        <w:rPr>
          <w:rFonts w:ascii="Arial" w:hAnsi="Arial" w:cs="Arial"/>
        </w:rPr>
        <w:t xml:space="preserve">.1, the Council’s total liability arising under, or in connection with, this </w:t>
      </w:r>
      <w:r w:rsidR="003A2541">
        <w:rPr>
          <w:rFonts w:ascii="Arial" w:hAnsi="Arial" w:cs="Arial"/>
        </w:rPr>
        <w:t>Lease Agreement</w:t>
      </w:r>
      <w:r w:rsidRPr="00CD4B77">
        <w:rPr>
          <w:rFonts w:ascii="Arial" w:hAnsi="Arial" w:cs="Arial"/>
        </w:rPr>
        <w:t>, whether in tort (including negligence or breach of statutory duty), contract, misrepresentation, restitution or otherwise, shall be limited as follows:</w:t>
      </w:r>
      <w:bookmarkStart w:id="105" w:name="_Toc364066837"/>
      <w:bookmarkEnd w:id="104"/>
    </w:p>
    <w:p w14:paraId="231AE099" w14:textId="77777777" w:rsidR="00DB4D9C" w:rsidRPr="00CD4B77" w:rsidRDefault="00DB4D9C" w:rsidP="00DB4D9C">
      <w:pPr>
        <w:pStyle w:val="ListParagraph"/>
        <w:tabs>
          <w:tab w:val="left" w:pos="709"/>
        </w:tabs>
        <w:spacing w:after="0" w:line="240" w:lineRule="auto"/>
        <w:ind w:left="709" w:hanging="709"/>
        <w:jc w:val="both"/>
        <w:rPr>
          <w:rFonts w:ascii="Arial" w:hAnsi="Arial" w:cs="Arial"/>
          <w:b/>
          <w:sz w:val="8"/>
          <w:szCs w:val="8"/>
        </w:rPr>
      </w:pPr>
    </w:p>
    <w:p w14:paraId="59271955" w14:textId="22C67083"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CD4B77">
        <w:rPr>
          <w:rFonts w:ascii="Arial" w:hAnsi="Arial" w:cs="Arial"/>
        </w:rPr>
        <w:t xml:space="preserve">for non-payment of invoices for </w:t>
      </w:r>
      <w:r w:rsidR="003B4466">
        <w:rPr>
          <w:rFonts w:ascii="Arial" w:hAnsi="Arial" w:cs="Arial"/>
        </w:rPr>
        <w:t>Leased Goods</w:t>
      </w:r>
      <w:r w:rsidR="00B9086B" w:rsidRPr="00CD4B77">
        <w:rPr>
          <w:rFonts w:ascii="Arial" w:hAnsi="Arial" w:cs="Arial"/>
        </w:rPr>
        <w:t xml:space="preserve"> and/or Services</w:t>
      </w:r>
      <w:r w:rsidRPr="00CD4B77">
        <w:rPr>
          <w:rFonts w:ascii="Arial" w:hAnsi="Arial" w:cs="Arial"/>
        </w:rPr>
        <w:t xml:space="preserve"> purchased, to the</w:t>
      </w:r>
      <w:r w:rsidRPr="00C17033">
        <w:rPr>
          <w:rFonts w:ascii="Arial" w:hAnsi="Arial" w:cs="Arial"/>
        </w:rPr>
        <w:t xml:space="preserve"> amount unpaid; or</w:t>
      </w:r>
      <w:bookmarkEnd w:id="105"/>
      <w:r w:rsidRPr="00C17033">
        <w:rPr>
          <w:rFonts w:ascii="Arial" w:hAnsi="Arial" w:cs="Arial"/>
        </w:rPr>
        <w:t xml:space="preserve"> </w:t>
      </w:r>
      <w:bookmarkStart w:id="106" w:name="_Toc364066838"/>
    </w:p>
    <w:p w14:paraId="4C03C438"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sz w:val="16"/>
          <w:szCs w:val="16"/>
        </w:rPr>
      </w:pPr>
    </w:p>
    <w:p w14:paraId="478B793A" w14:textId="031FDEB3"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for any other type of liability, to the amount paid for the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under the </w:t>
      </w:r>
      <w:r w:rsidR="003A2541">
        <w:rPr>
          <w:rFonts w:ascii="Arial" w:hAnsi="Arial" w:cs="Arial"/>
        </w:rPr>
        <w:t>Lease Agreement</w:t>
      </w:r>
      <w:r w:rsidRPr="00C17033">
        <w:rPr>
          <w:rFonts w:ascii="Arial" w:hAnsi="Arial" w:cs="Arial"/>
        </w:rPr>
        <w:t>.</w:t>
      </w:r>
      <w:bookmarkStart w:id="107" w:name="_Toc364066839"/>
      <w:bookmarkEnd w:id="106"/>
    </w:p>
    <w:p w14:paraId="4CB67A97" w14:textId="77777777" w:rsidR="00DB4D9C" w:rsidRPr="00C17033" w:rsidRDefault="00DB4D9C" w:rsidP="00DB4D9C">
      <w:pPr>
        <w:pStyle w:val="ListParagraph"/>
        <w:tabs>
          <w:tab w:val="left" w:pos="1560"/>
        </w:tabs>
        <w:spacing w:after="0" w:line="240" w:lineRule="auto"/>
        <w:ind w:left="1560" w:hanging="851"/>
        <w:rPr>
          <w:rFonts w:ascii="Arial" w:hAnsi="Arial" w:cs="Arial"/>
        </w:rPr>
      </w:pPr>
    </w:p>
    <w:p w14:paraId="0F89C880" w14:textId="5A435C33" w:rsidR="00DB4D9C" w:rsidRPr="003A2541" w:rsidRDefault="00DB4D9C" w:rsidP="00FE4139">
      <w:pPr>
        <w:pStyle w:val="ListParagraph"/>
        <w:numPr>
          <w:ilvl w:val="1"/>
          <w:numId w:val="5"/>
        </w:numPr>
        <w:spacing w:after="0"/>
        <w:ind w:left="709" w:hanging="709"/>
        <w:jc w:val="both"/>
        <w:rPr>
          <w:rFonts w:ascii="Arial" w:hAnsi="Arial" w:cs="Arial"/>
          <w:b/>
        </w:rPr>
      </w:pPr>
      <w:r w:rsidRPr="003A2541">
        <w:rPr>
          <w:rFonts w:ascii="Arial" w:hAnsi="Arial" w:cs="Arial"/>
        </w:rPr>
        <w:t xml:space="preserve">Subject to clause </w:t>
      </w:r>
      <w:r w:rsidR="006C5571" w:rsidRPr="003A2541">
        <w:rPr>
          <w:rFonts w:ascii="Arial" w:hAnsi="Arial" w:cs="Arial"/>
        </w:rPr>
        <w:t>29</w:t>
      </w:r>
      <w:r w:rsidRPr="003A2541">
        <w:rPr>
          <w:rFonts w:ascii="Arial" w:hAnsi="Arial" w:cs="Arial"/>
        </w:rPr>
        <w:t xml:space="preserve">.1, the Supplier’s total liability arising under, or in connection with, this </w:t>
      </w:r>
      <w:r w:rsidR="003A2541" w:rsidRPr="003A2541">
        <w:rPr>
          <w:rFonts w:ascii="Arial" w:hAnsi="Arial" w:cs="Arial"/>
        </w:rPr>
        <w:t>Lease Agreement</w:t>
      </w:r>
      <w:r w:rsidRPr="003A2541">
        <w:rPr>
          <w:rFonts w:ascii="Arial" w:hAnsi="Arial" w:cs="Arial"/>
        </w:rPr>
        <w:t xml:space="preserve">, whether in tort (including negligence or breach of statutory duty), contract, misrepresentation, restitution or otherwise, shall be </w:t>
      </w:r>
      <w:r w:rsidR="00B62F8F" w:rsidRPr="003A2541">
        <w:rPr>
          <w:rFonts w:ascii="Arial" w:hAnsi="Arial" w:cs="Arial"/>
        </w:rPr>
        <w:t xml:space="preserve">limited to </w:t>
      </w:r>
      <w:r w:rsidR="003A2541" w:rsidRPr="003A2541">
        <w:rPr>
          <w:rFonts w:ascii="Arial" w:hAnsi="Arial" w:cs="Arial"/>
        </w:rPr>
        <w:t>one</w:t>
      </w:r>
      <w:r w:rsidR="00B62F8F" w:rsidRPr="003A2541">
        <w:rPr>
          <w:rFonts w:ascii="Arial" w:hAnsi="Arial" w:cs="Arial"/>
        </w:rPr>
        <w:t xml:space="preserve"> (</w:t>
      </w:r>
      <w:r w:rsidR="003A2541" w:rsidRPr="003A2541">
        <w:rPr>
          <w:rFonts w:ascii="Arial" w:hAnsi="Arial" w:cs="Arial"/>
        </w:rPr>
        <w:t>1</w:t>
      </w:r>
      <w:r w:rsidR="00B62F8F" w:rsidRPr="003A2541">
        <w:rPr>
          <w:rFonts w:ascii="Arial" w:hAnsi="Arial" w:cs="Arial"/>
        </w:rPr>
        <w:t>) million</w:t>
      </w:r>
      <w:r w:rsidR="00B62F8F" w:rsidRPr="003A2541">
        <w:rPr>
          <w:rFonts w:ascii="Arial" w:hAnsi="Arial" w:cs="Arial"/>
          <w:color w:val="FF0000"/>
        </w:rPr>
        <w:t xml:space="preserve"> </w:t>
      </w:r>
      <w:r w:rsidR="00B62F8F" w:rsidRPr="003A2541">
        <w:rPr>
          <w:rFonts w:ascii="Arial" w:hAnsi="Arial" w:cs="Arial"/>
        </w:rPr>
        <w:t>pounds</w:t>
      </w:r>
      <w:r w:rsidR="001979CD" w:rsidRPr="003A2541">
        <w:rPr>
          <w:rFonts w:ascii="Arial" w:hAnsi="Arial" w:cs="Arial"/>
        </w:rPr>
        <w:t xml:space="preserve"> sterling </w:t>
      </w:r>
      <w:r w:rsidRPr="003A2541">
        <w:rPr>
          <w:rFonts w:ascii="Arial" w:hAnsi="Arial" w:cs="Arial"/>
        </w:rPr>
        <w:t>or one hundred and twenty five percent (125%) of the total Price whichever is the greater.</w:t>
      </w:r>
      <w:bookmarkStart w:id="108" w:name="_Toc364066840"/>
      <w:bookmarkEnd w:id="107"/>
    </w:p>
    <w:p w14:paraId="6D40ED5A" w14:textId="77777777" w:rsidR="00FE4139" w:rsidRPr="00FE4139" w:rsidRDefault="00FE4139" w:rsidP="00DB4D9C">
      <w:pPr>
        <w:pStyle w:val="ListParagraph"/>
        <w:tabs>
          <w:tab w:val="left" w:pos="709"/>
        </w:tabs>
        <w:spacing w:after="0" w:line="240" w:lineRule="auto"/>
        <w:ind w:left="709" w:hanging="709"/>
        <w:jc w:val="both"/>
        <w:rPr>
          <w:rFonts w:ascii="Arial" w:hAnsi="Arial" w:cs="Arial"/>
        </w:rPr>
      </w:pPr>
    </w:p>
    <w:p w14:paraId="6EDE8B08"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Subject to clause </w:t>
      </w:r>
      <w:r w:rsidR="009E6A5B">
        <w:rPr>
          <w:rFonts w:ascii="Arial" w:hAnsi="Arial" w:cs="Arial"/>
        </w:rPr>
        <w:t>34</w:t>
      </w:r>
      <w:r w:rsidRPr="00C17033">
        <w:rPr>
          <w:rFonts w:ascii="Arial" w:hAnsi="Arial" w:cs="Arial"/>
        </w:rPr>
        <w:t>.1, neither Party will be liable to the other Party for:</w:t>
      </w:r>
      <w:bookmarkStart w:id="109" w:name="_Toc364066841"/>
      <w:bookmarkEnd w:id="108"/>
    </w:p>
    <w:p w14:paraId="6A889D20" w14:textId="77777777" w:rsidR="00DB4D9C" w:rsidRPr="00552C1C" w:rsidRDefault="00DB4D9C" w:rsidP="00DB4D9C">
      <w:pPr>
        <w:pStyle w:val="ListParagraph"/>
        <w:tabs>
          <w:tab w:val="left" w:pos="709"/>
        </w:tabs>
        <w:spacing w:after="0" w:line="240" w:lineRule="auto"/>
        <w:ind w:left="709" w:hanging="709"/>
        <w:rPr>
          <w:rFonts w:ascii="Arial" w:hAnsi="Arial" w:cs="Arial"/>
          <w:sz w:val="8"/>
          <w:szCs w:val="8"/>
        </w:rPr>
      </w:pPr>
    </w:p>
    <w:p w14:paraId="1600D222"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indirect, special or consequential loss or damage; or</w:t>
      </w:r>
      <w:bookmarkStart w:id="110" w:name="_Toc364066842"/>
      <w:bookmarkEnd w:id="109"/>
    </w:p>
    <w:p w14:paraId="388A1F58"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25E14744"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loss of profits, turnover, business opportunities or damage to goodwill (whether direct or indirect).</w:t>
      </w:r>
      <w:bookmarkStart w:id="111" w:name="_Toc364066843"/>
      <w:bookmarkEnd w:id="110"/>
    </w:p>
    <w:p w14:paraId="4E77BC71"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6285127E"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Subject to clause </w:t>
      </w:r>
      <w:r w:rsidR="00062A83">
        <w:rPr>
          <w:rFonts w:ascii="Arial" w:hAnsi="Arial" w:cs="Arial"/>
        </w:rPr>
        <w:t>29</w:t>
      </w:r>
      <w:r w:rsidRPr="00C17033">
        <w:rPr>
          <w:rFonts w:ascii="Arial" w:hAnsi="Arial" w:cs="Arial"/>
        </w:rPr>
        <w:t xml:space="preserve">.2 the Council may, amongst other things, recover </w:t>
      </w:r>
      <w:r w:rsidR="00DB2F1C" w:rsidRPr="00C17033">
        <w:rPr>
          <w:rFonts w:ascii="Arial" w:hAnsi="Arial" w:cs="Arial"/>
        </w:rPr>
        <w:t xml:space="preserve">from the Supplier the following </w:t>
      </w:r>
      <w:r w:rsidRPr="00C17033">
        <w:rPr>
          <w:rFonts w:ascii="Arial" w:hAnsi="Arial" w:cs="Arial"/>
        </w:rPr>
        <w:t>direct loss</w:t>
      </w:r>
      <w:r w:rsidR="00DB2F1C" w:rsidRPr="00C17033">
        <w:rPr>
          <w:rFonts w:ascii="Arial" w:hAnsi="Arial" w:cs="Arial"/>
        </w:rPr>
        <w:t xml:space="preserve">es incurred by the Council to the extent that they arise as a result of a </w:t>
      </w:r>
      <w:r w:rsidR="00134D2E" w:rsidRPr="00C17033">
        <w:rPr>
          <w:rFonts w:ascii="Arial" w:hAnsi="Arial" w:cs="Arial"/>
        </w:rPr>
        <w:t>Default</w:t>
      </w:r>
      <w:r w:rsidR="00DB2F1C" w:rsidRPr="00C17033">
        <w:rPr>
          <w:rFonts w:ascii="Arial" w:hAnsi="Arial" w:cs="Arial"/>
        </w:rPr>
        <w:t xml:space="preserve"> by the Supplier</w:t>
      </w:r>
      <w:r w:rsidRPr="00C17033">
        <w:rPr>
          <w:rFonts w:ascii="Arial" w:hAnsi="Arial" w:cs="Arial"/>
        </w:rPr>
        <w:t>:</w:t>
      </w:r>
      <w:bookmarkStart w:id="112" w:name="_Toc364066844"/>
      <w:bookmarkEnd w:id="111"/>
    </w:p>
    <w:p w14:paraId="262344A4" w14:textId="77777777" w:rsidR="00DB4D9C" w:rsidRPr="00552C1C" w:rsidRDefault="00DB4D9C" w:rsidP="00DB4D9C">
      <w:pPr>
        <w:pStyle w:val="ListParagraph"/>
        <w:tabs>
          <w:tab w:val="left" w:pos="709"/>
        </w:tabs>
        <w:spacing w:after="0" w:line="240" w:lineRule="auto"/>
        <w:ind w:left="709" w:hanging="709"/>
        <w:jc w:val="both"/>
        <w:rPr>
          <w:rFonts w:ascii="Arial" w:hAnsi="Arial" w:cs="Arial"/>
          <w:b/>
          <w:sz w:val="8"/>
          <w:szCs w:val="8"/>
        </w:rPr>
      </w:pPr>
    </w:p>
    <w:p w14:paraId="320D0B64"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additional operational and/or administrative costs and expenses</w:t>
      </w:r>
      <w:bookmarkStart w:id="113" w:name="_Toc364066845"/>
      <w:bookmarkEnd w:id="112"/>
      <w:r w:rsidR="00C17033" w:rsidRPr="00C17033">
        <w:rPr>
          <w:rFonts w:ascii="Arial" w:hAnsi="Arial" w:cs="Arial"/>
        </w:rPr>
        <w:t xml:space="preserve">, </w:t>
      </w:r>
      <w:r w:rsidR="00ED4B4B" w:rsidRPr="00C17033">
        <w:rPr>
          <w:rFonts w:ascii="Arial" w:hAnsi="Arial" w:cs="Arial"/>
        </w:rPr>
        <w:t xml:space="preserve">including costs relating to time spent by or on behalf of the Council in dealing with the consequences of the </w:t>
      </w:r>
      <w:r w:rsidR="00134D2E" w:rsidRPr="00C17033">
        <w:rPr>
          <w:rFonts w:ascii="Arial" w:hAnsi="Arial" w:cs="Arial"/>
        </w:rPr>
        <w:t>Default</w:t>
      </w:r>
      <w:r w:rsidR="00ED4B4B" w:rsidRPr="00C17033">
        <w:rPr>
          <w:rFonts w:ascii="Arial" w:hAnsi="Arial" w:cs="Arial"/>
        </w:rPr>
        <w:t>;</w:t>
      </w:r>
    </w:p>
    <w:p w14:paraId="397ABD91"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34C72D08"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wasted expenditure or charges rendered unnecessary;</w:t>
      </w:r>
      <w:bookmarkStart w:id="114" w:name="_Toc364066846"/>
      <w:bookmarkEnd w:id="113"/>
    </w:p>
    <w:p w14:paraId="58175F13"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13A74D92" w14:textId="107A8FB2"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 xml:space="preserve">the additional cost of procuring replacement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for the remainder of the </w:t>
      </w:r>
      <w:r w:rsidR="00752365">
        <w:rPr>
          <w:rFonts w:ascii="Arial" w:hAnsi="Arial" w:cs="Arial"/>
        </w:rPr>
        <w:t>Lease Agreement</w:t>
      </w:r>
      <w:r w:rsidRPr="00C17033">
        <w:rPr>
          <w:rFonts w:ascii="Arial" w:hAnsi="Arial" w:cs="Arial"/>
        </w:rPr>
        <w:t xml:space="preserve"> Period; </w:t>
      </w:r>
      <w:bookmarkStart w:id="115" w:name="_Toc364066847"/>
      <w:bookmarkEnd w:id="114"/>
    </w:p>
    <w:p w14:paraId="1457A293"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01048E4A" w14:textId="77777777" w:rsidR="00F32D3B"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anticipated savings</w:t>
      </w:r>
      <w:r w:rsidR="00F32D3B" w:rsidRPr="00C17033">
        <w:rPr>
          <w:rFonts w:ascii="Arial" w:hAnsi="Arial" w:cs="Arial"/>
        </w:rPr>
        <w:t>; and</w:t>
      </w:r>
    </w:p>
    <w:p w14:paraId="26D358CB" w14:textId="77777777" w:rsidR="00F32D3B" w:rsidRPr="00711147" w:rsidRDefault="00F32D3B" w:rsidP="00711147">
      <w:pPr>
        <w:pStyle w:val="ListParagraph"/>
        <w:tabs>
          <w:tab w:val="left" w:pos="1560"/>
        </w:tabs>
        <w:spacing w:after="0" w:line="240" w:lineRule="auto"/>
        <w:ind w:left="1560" w:hanging="851"/>
        <w:jc w:val="both"/>
        <w:rPr>
          <w:rFonts w:ascii="Arial" w:hAnsi="Arial" w:cs="Arial"/>
          <w:b/>
          <w:sz w:val="16"/>
          <w:szCs w:val="16"/>
        </w:rPr>
      </w:pPr>
    </w:p>
    <w:p w14:paraId="15022829" w14:textId="77777777" w:rsidR="00DB4D9C" w:rsidRPr="00C17033" w:rsidRDefault="00F32D3B" w:rsidP="0079052A">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any fine, penalty or costs incurred by the Council pursuant to Law</w:t>
      </w:r>
      <w:r w:rsidR="00DB4D9C" w:rsidRPr="00C17033">
        <w:rPr>
          <w:rFonts w:ascii="Arial" w:hAnsi="Arial" w:cs="Arial"/>
        </w:rPr>
        <w:t>.</w:t>
      </w:r>
      <w:bookmarkStart w:id="116" w:name="_Hlt62987121"/>
      <w:bookmarkStart w:id="117" w:name="_Hlt62987139"/>
      <w:bookmarkStart w:id="118" w:name="_Toc417986778"/>
      <w:bookmarkEnd w:id="115"/>
      <w:bookmarkEnd w:id="116"/>
      <w:bookmarkEnd w:id="117"/>
    </w:p>
    <w:bookmarkEnd w:id="118"/>
    <w:p w14:paraId="0ECB65A8"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2C079511" w14:textId="0FB98091" w:rsidR="00253D5D" w:rsidRPr="00C17033" w:rsidRDefault="00253D5D" w:rsidP="0057366F">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Subject to this clause each Party shall use all reasonable endeavours to mitigate any loss or damage suffered arising out of or in </w:t>
      </w:r>
      <w:r w:rsidR="00787BEC" w:rsidRPr="00C17033">
        <w:rPr>
          <w:rFonts w:ascii="Arial" w:hAnsi="Arial" w:cs="Arial"/>
        </w:rPr>
        <w:t xml:space="preserve">connection with this </w:t>
      </w:r>
      <w:r w:rsidR="00752365">
        <w:rPr>
          <w:rFonts w:ascii="Arial" w:hAnsi="Arial" w:cs="Arial"/>
        </w:rPr>
        <w:t>Lease Agreement</w:t>
      </w:r>
      <w:r w:rsidR="00787BEC" w:rsidRPr="00C17033">
        <w:rPr>
          <w:rFonts w:ascii="Arial" w:hAnsi="Arial" w:cs="Arial"/>
        </w:rPr>
        <w:t>.</w:t>
      </w:r>
    </w:p>
    <w:p w14:paraId="39EE83C2" w14:textId="11058266" w:rsidR="003C05BA" w:rsidRDefault="003C05BA">
      <w:pPr>
        <w:rPr>
          <w:rFonts w:ascii="Arial" w:eastAsia="Calibri" w:hAnsi="Arial" w:cs="Arial"/>
          <w:sz w:val="22"/>
          <w:szCs w:val="22"/>
        </w:rPr>
      </w:pPr>
      <w:r>
        <w:rPr>
          <w:rFonts w:ascii="Arial" w:hAnsi="Arial" w:cs="Arial"/>
        </w:rPr>
        <w:br w:type="page"/>
      </w:r>
    </w:p>
    <w:p w14:paraId="0E416BC1" w14:textId="77777777" w:rsidR="00595563" w:rsidRPr="00C17033" w:rsidRDefault="00595563" w:rsidP="00DB4D9C">
      <w:pPr>
        <w:pStyle w:val="ListParagraph"/>
        <w:tabs>
          <w:tab w:val="left" w:pos="709"/>
        </w:tabs>
        <w:spacing w:after="0" w:line="240" w:lineRule="auto"/>
        <w:ind w:left="709" w:hanging="709"/>
        <w:jc w:val="both"/>
        <w:rPr>
          <w:rFonts w:ascii="Arial" w:hAnsi="Arial" w:cs="Arial"/>
        </w:rPr>
      </w:pPr>
    </w:p>
    <w:p w14:paraId="7ECF84CE" w14:textId="77777777" w:rsidR="00A83EA9" w:rsidRPr="00C17033" w:rsidRDefault="00A83EA9"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19" w:name="remedies"/>
      <w:r w:rsidRPr="00C17033">
        <w:rPr>
          <w:rStyle w:val="Level1asHeadingtext"/>
          <w:rFonts w:cs="Arial"/>
          <w:b w:val="0"/>
          <w:sz w:val="22"/>
          <w:szCs w:val="22"/>
          <w:u w:val="single"/>
        </w:rPr>
        <w:t>REMEDIES</w:t>
      </w:r>
      <w:bookmarkEnd w:id="119"/>
    </w:p>
    <w:p w14:paraId="7A26CDCA"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3DB1C16F" w14:textId="77777777" w:rsidR="00801039" w:rsidRPr="00C17033" w:rsidRDefault="00801039" w:rsidP="0079052A">
      <w:pPr>
        <w:pStyle w:val="ListParagraph"/>
        <w:numPr>
          <w:ilvl w:val="0"/>
          <w:numId w:val="5"/>
        </w:numPr>
        <w:tabs>
          <w:tab w:val="left" w:pos="709"/>
        </w:tabs>
        <w:spacing w:after="0" w:line="240" w:lineRule="auto"/>
        <w:ind w:left="709" w:hanging="709"/>
        <w:jc w:val="both"/>
        <w:rPr>
          <w:rFonts w:ascii="Arial" w:hAnsi="Arial" w:cs="Arial"/>
          <w:b/>
        </w:rPr>
      </w:pPr>
      <w:bookmarkStart w:id="120" w:name="_Ref360651541"/>
      <w:bookmarkStart w:id="121" w:name="_Toc380490339"/>
      <w:r w:rsidRPr="00C17033">
        <w:rPr>
          <w:rFonts w:ascii="Arial" w:hAnsi="Arial" w:cs="Arial"/>
          <w:b/>
        </w:rPr>
        <w:t>COUNCIL REMEDIES FOR DEFAULT</w:t>
      </w:r>
      <w:bookmarkEnd w:id="120"/>
      <w:bookmarkEnd w:id="121"/>
    </w:p>
    <w:p w14:paraId="67568D53" w14:textId="77777777" w:rsidR="00801039" w:rsidRPr="00C17033" w:rsidRDefault="00801039" w:rsidP="00801039">
      <w:pPr>
        <w:pStyle w:val="ListParagraph"/>
        <w:tabs>
          <w:tab w:val="left" w:pos="709"/>
        </w:tabs>
        <w:spacing w:after="0" w:line="240" w:lineRule="auto"/>
        <w:ind w:left="709"/>
        <w:jc w:val="both"/>
        <w:rPr>
          <w:rFonts w:ascii="Arial" w:hAnsi="Arial" w:cs="Arial"/>
          <w:b/>
        </w:rPr>
      </w:pPr>
    </w:p>
    <w:p w14:paraId="7E78865C" w14:textId="602D92E8" w:rsidR="009B51E4" w:rsidRPr="009B51E4" w:rsidRDefault="009B51E4" w:rsidP="009B51E4">
      <w:pPr>
        <w:pStyle w:val="ListParagraph"/>
        <w:numPr>
          <w:ilvl w:val="1"/>
          <w:numId w:val="5"/>
        </w:numPr>
        <w:tabs>
          <w:tab w:val="left" w:pos="709"/>
        </w:tabs>
        <w:spacing w:after="0" w:line="240" w:lineRule="auto"/>
        <w:ind w:left="709" w:hanging="709"/>
        <w:jc w:val="both"/>
        <w:rPr>
          <w:rFonts w:ascii="Arial" w:hAnsi="Arial" w:cs="Arial"/>
        </w:rPr>
      </w:pPr>
      <w:r w:rsidRPr="009B51E4">
        <w:rPr>
          <w:rFonts w:ascii="Arial" w:hAnsi="Arial" w:cs="Arial"/>
        </w:rPr>
        <w:t xml:space="preserve">Without prejudice to any other right or remedy of the Council howsoever arising, if any of the </w:t>
      </w:r>
      <w:r w:rsidR="003B4466">
        <w:rPr>
          <w:rFonts w:ascii="Arial" w:hAnsi="Arial" w:cs="Arial"/>
        </w:rPr>
        <w:t>Leased Goods</w:t>
      </w:r>
      <w:r w:rsidRPr="009B51E4">
        <w:rPr>
          <w:rFonts w:ascii="Arial" w:hAnsi="Arial" w:cs="Arial"/>
        </w:rPr>
        <w:t xml:space="preserve"> and/or Services supplied are not in accordance with the </w:t>
      </w:r>
      <w:r w:rsidR="00752365">
        <w:rPr>
          <w:rFonts w:ascii="Arial" w:hAnsi="Arial" w:cs="Arial"/>
        </w:rPr>
        <w:t>Lease Agreement</w:t>
      </w:r>
      <w:r w:rsidRPr="009B51E4">
        <w:rPr>
          <w:rFonts w:ascii="Arial" w:hAnsi="Arial" w:cs="Arial"/>
        </w:rPr>
        <w:t>, the Council shall be entitled to:</w:t>
      </w:r>
    </w:p>
    <w:p w14:paraId="70C7761F" w14:textId="77777777" w:rsidR="00801039" w:rsidRPr="009B51E4" w:rsidRDefault="00801039" w:rsidP="00801039">
      <w:pPr>
        <w:pStyle w:val="ListParagraph"/>
        <w:tabs>
          <w:tab w:val="left" w:pos="709"/>
        </w:tabs>
        <w:spacing w:after="0" w:line="240" w:lineRule="auto"/>
        <w:ind w:left="709"/>
        <w:jc w:val="both"/>
        <w:rPr>
          <w:rFonts w:ascii="Arial" w:hAnsi="Arial" w:cs="Arial"/>
          <w:sz w:val="8"/>
          <w:szCs w:val="8"/>
        </w:rPr>
      </w:pPr>
    </w:p>
    <w:p w14:paraId="2F0B8976" w14:textId="24CDAEA4" w:rsidR="00801039" w:rsidRDefault="00801039" w:rsidP="0079052A">
      <w:pPr>
        <w:pStyle w:val="ListParagraph"/>
        <w:numPr>
          <w:ilvl w:val="2"/>
          <w:numId w:val="5"/>
        </w:numPr>
        <w:tabs>
          <w:tab w:val="left" w:pos="709"/>
        </w:tabs>
        <w:spacing w:after="0" w:line="240" w:lineRule="auto"/>
        <w:jc w:val="both"/>
        <w:rPr>
          <w:rFonts w:ascii="Arial" w:hAnsi="Arial" w:cs="Arial"/>
        </w:rPr>
      </w:pPr>
      <w:bookmarkStart w:id="122" w:name="_Ref364170665"/>
      <w:r w:rsidRPr="009B51E4">
        <w:rPr>
          <w:rFonts w:ascii="Arial" w:hAnsi="Arial" w:cs="Arial"/>
        </w:rPr>
        <w:t xml:space="preserve">at the </w:t>
      </w:r>
      <w:r w:rsidR="00F94159" w:rsidRPr="009B51E4">
        <w:rPr>
          <w:rFonts w:ascii="Arial" w:hAnsi="Arial" w:cs="Arial"/>
        </w:rPr>
        <w:t>Council</w:t>
      </w:r>
      <w:r w:rsidRPr="009B51E4">
        <w:rPr>
          <w:rFonts w:ascii="Arial" w:hAnsi="Arial" w:cs="Arial"/>
        </w:rPr>
        <w:t xml:space="preserve">'s option, give the Supplier the opportunity (at the Supplier's expense) to remedy the Default together with any damage resulting from such Default (where such Default is capable of remedy) or to supply </w:t>
      </w:r>
      <w:r w:rsidR="009B51E4" w:rsidRPr="009B51E4">
        <w:rPr>
          <w:rFonts w:ascii="Arial" w:hAnsi="Arial" w:cs="Arial"/>
        </w:rPr>
        <w:t>r</w:t>
      </w:r>
      <w:r w:rsidRPr="009B51E4">
        <w:rPr>
          <w:rFonts w:ascii="Arial" w:hAnsi="Arial" w:cs="Arial"/>
        </w:rPr>
        <w:t xml:space="preserve">eplacement </w:t>
      </w:r>
      <w:r w:rsidR="003B4466">
        <w:rPr>
          <w:rFonts w:ascii="Arial" w:hAnsi="Arial" w:cs="Arial"/>
        </w:rPr>
        <w:t>Leased Goods</w:t>
      </w:r>
      <w:r w:rsidRPr="009B51E4">
        <w:rPr>
          <w:rFonts w:ascii="Arial" w:hAnsi="Arial" w:cs="Arial"/>
        </w:rPr>
        <w:t xml:space="preserve"> and/or Services and carry out any other necessary</w:t>
      </w:r>
      <w:r w:rsidRPr="00C17033">
        <w:rPr>
          <w:rFonts w:ascii="Arial" w:hAnsi="Arial" w:cs="Arial"/>
        </w:rPr>
        <w:t xml:space="preserve"> work to ensure that the terms of this </w:t>
      </w:r>
      <w:r w:rsidR="00752365">
        <w:rPr>
          <w:rFonts w:ascii="Arial" w:hAnsi="Arial" w:cs="Arial"/>
        </w:rPr>
        <w:t>Lease Agreement</w:t>
      </w:r>
      <w:r w:rsidRPr="00C17033">
        <w:rPr>
          <w:rFonts w:ascii="Arial" w:hAnsi="Arial" w:cs="Arial"/>
        </w:rPr>
        <w:t xml:space="preserve"> are fulfilled, in accordance with the </w:t>
      </w:r>
      <w:r w:rsidR="00F94159" w:rsidRPr="00C17033">
        <w:rPr>
          <w:rFonts w:ascii="Arial" w:hAnsi="Arial" w:cs="Arial"/>
        </w:rPr>
        <w:t>Council</w:t>
      </w:r>
      <w:r w:rsidRPr="00C17033">
        <w:rPr>
          <w:rFonts w:ascii="Arial" w:hAnsi="Arial" w:cs="Arial"/>
        </w:rPr>
        <w:t>'s instructions;</w:t>
      </w:r>
      <w:bookmarkEnd w:id="122"/>
    </w:p>
    <w:p w14:paraId="68A533A1" w14:textId="77777777" w:rsidR="00801039" w:rsidRPr="00711147" w:rsidRDefault="00801039" w:rsidP="00711147">
      <w:pPr>
        <w:pStyle w:val="ListParagraph"/>
        <w:tabs>
          <w:tab w:val="left" w:pos="1560"/>
        </w:tabs>
        <w:spacing w:after="0" w:line="240" w:lineRule="auto"/>
        <w:ind w:left="1560" w:hanging="851"/>
        <w:jc w:val="both"/>
        <w:rPr>
          <w:rFonts w:ascii="Arial" w:hAnsi="Arial" w:cs="Arial"/>
          <w:b/>
          <w:sz w:val="16"/>
          <w:szCs w:val="16"/>
        </w:rPr>
      </w:pPr>
    </w:p>
    <w:p w14:paraId="24BA976F" w14:textId="13B235C2" w:rsidR="00801039" w:rsidRDefault="00801039" w:rsidP="0079052A">
      <w:pPr>
        <w:pStyle w:val="ListParagraph"/>
        <w:numPr>
          <w:ilvl w:val="2"/>
          <w:numId w:val="5"/>
        </w:numPr>
        <w:tabs>
          <w:tab w:val="left" w:pos="709"/>
        </w:tabs>
        <w:spacing w:after="0" w:line="240" w:lineRule="auto"/>
        <w:jc w:val="both"/>
        <w:rPr>
          <w:rFonts w:ascii="Arial" w:hAnsi="Arial" w:cs="Arial"/>
        </w:rPr>
      </w:pPr>
      <w:bookmarkStart w:id="123" w:name="_Ref360633225"/>
      <w:r w:rsidRPr="00C17033">
        <w:rPr>
          <w:rFonts w:ascii="Arial" w:hAnsi="Arial" w:cs="Arial"/>
        </w:rPr>
        <w:t xml:space="preserve">carry out, at the Supplier's expense, any work necessary to make the provision of the </w:t>
      </w:r>
      <w:r w:rsidR="003B4466">
        <w:rPr>
          <w:rFonts w:ascii="Arial" w:hAnsi="Arial" w:cs="Arial"/>
        </w:rPr>
        <w:t>Leased Goods</w:t>
      </w:r>
      <w:r w:rsidRPr="00C17033">
        <w:rPr>
          <w:rFonts w:ascii="Arial" w:hAnsi="Arial" w:cs="Arial"/>
        </w:rPr>
        <w:t xml:space="preserve"> and/or Services comply with this </w:t>
      </w:r>
      <w:r w:rsidR="00752365">
        <w:rPr>
          <w:rFonts w:ascii="Arial" w:hAnsi="Arial" w:cs="Arial"/>
        </w:rPr>
        <w:t>Lease Agreement</w:t>
      </w:r>
      <w:r w:rsidRPr="00C17033">
        <w:rPr>
          <w:rFonts w:ascii="Arial" w:hAnsi="Arial" w:cs="Arial"/>
        </w:rPr>
        <w:t>;</w:t>
      </w:r>
      <w:bookmarkEnd w:id="123"/>
      <w:r w:rsidR="009B51E4">
        <w:rPr>
          <w:rFonts w:ascii="Arial" w:hAnsi="Arial" w:cs="Arial"/>
        </w:rPr>
        <w:t xml:space="preserve"> or </w:t>
      </w:r>
    </w:p>
    <w:p w14:paraId="25503F0A" w14:textId="77777777" w:rsidR="009B51E4" w:rsidRPr="00711147" w:rsidRDefault="009B51E4" w:rsidP="00711147">
      <w:pPr>
        <w:pStyle w:val="ListParagraph"/>
        <w:tabs>
          <w:tab w:val="left" w:pos="1560"/>
        </w:tabs>
        <w:spacing w:after="0" w:line="240" w:lineRule="auto"/>
        <w:ind w:left="1560" w:hanging="851"/>
        <w:jc w:val="both"/>
        <w:rPr>
          <w:rFonts w:ascii="Arial" w:hAnsi="Arial" w:cs="Arial"/>
          <w:b/>
          <w:sz w:val="16"/>
          <w:szCs w:val="16"/>
        </w:rPr>
      </w:pPr>
    </w:p>
    <w:p w14:paraId="128F2193" w14:textId="369636E6" w:rsidR="009B51E4" w:rsidRPr="009B51E4" w:rsidRDefault="009B51E4" w:rsidP="009B51E4">
      <w:pPr>
        <w:pStyle w:val="ListParagraph"/>
        <w:numPr>
          <w:ilvl w:val="2"/>
          <w:numId w:val="5"/>
        </w:numPr>
        <w:tabs>
          <w:tab w:val="left" w:pos="709"/>
        </w:tabs>
        <w:spacing w:after="0" w:line="240" w:lineRule="auto"/>
        <w:jc w:val="both"/>
        <w:rPr>
          <w:rFonts w:ascii="Arial" w:hAnsi="Arial" w:cs="Arial"/>
        </w:rPr>
      </w:pPr>
      <w:bookmarkStart w:id="124" w:name="_Toc364066784"/>
      <w:r w:rsidRPr="009B51E4">
        <w:rPr>
          <w:rFonts w:ascii="Arial" w:hAnsi="Arial" w:cs="Arial"/>
        </w:rPr>
        <w:t xml:space="preserve">subject to clause </w:t>
      </w:r>
      <w:r w:rsidR="00427B94">
        <w:rPr>
          <w:rFonts w:ascii="Arial" w:hAnsi="Arial" w:cs="Arial"/>
        </w:rPr>
        <w:t>28</w:t>
      </w:r>
      <w:r w:rsidRPr="009B51E4">
        <w:rPr>
          <w:rFonts w:ascii="Arial" w:hAnsi="Arial" w:cs="Arial"/>
        </w:rPr>
        <w:t xml:space="preserve"> (Liability and Insurance) require repayment of the proportion of the Price which has been paid in respect of such </w:t>
      </w:r>
      <w:r w:rsidR="003B4466">
        <w:rPr>
          <w:rFonts w:ascii="Arial" w:hAnsi="Arial" w:cs="Arial"/>
        </w:rPr>
        <w:t>Leased Goods</w:t>
      </w:r>
      <w:r w:rsidRPr="009B51E4">
        <w:rPr>
          <w:rFonts w:ascii="Arial" w:hAnsi="Arial" w:cs="Arial"/>
        </w:rPr>
        <w:t xml:space="preserve"> and/or Services together with payment of any additional expenditure over and above the Price reasonably incurred by the Council in obtaining replacement </w:t>
      </w:r>
      <w:r w:rsidR="003B4466">
        <w:rPr>
          <w:rFonts w:ascii="Arial" w:hAnsi="Arial" w:cs="Arial"/>
        </w:rPr>
        <w:t>Leased Goods</w:t>
      </w:r>
      <w:r w:rsidRPr="009B51E4">
        <w:rPr>
          <w:rFonts w:ascii="Arial" w:hAnsi="Arial" w:cs="Arial"/>
        </w:rPr>
        <w:t xml:space="preserve"> and/or Services.</w:t>
      </w:r>
      <w:bookmarkEnd w:id="124"/>
    </w:p>
    <w:p w14:paraId="7E78DE20" w14:textId="77777777" w:rsidR="009B51E4" w:rsidRPr="00C17033" w:rsidRDefault="009B51E4" w:rsidP="00EE613B">
      <w:pPr>
        <w:pStyle w:val="ListParagraph"/>
        <w:tabs>
          <w:tab w:val="left" w:pos="709"/>
        </w:tabs>
        <w:spacing w:after="0" w:line="240" w:lineRule="auto"/>
        <w:ind w:left="709"/>
        <w:jc w:val="both"/>
        <w:rPr>
          <w:rFonts w:ascii="Arial" w:hAnsi="Arial" w:cs="Arial"/>
        </w:rPr>
      </w:pPr>
    </w:p>
    <w:p w14:paraId="7DEE792B" w14:textId="77777777" w:rsidR="0068184B" w:rsidRPr="00C17033" w:rsidRDefault="0068184B" w:rsidP="0079052A">
      <w:pPr>
        <w:pStyle w:val="ListParagraph"/>
        <w:numPr>
          <w:ilvl w:val="0"/>
          <w:numId w:val="5"/>
        </w:numPr>
        <w:tabs>
          <w:tab w:val="left" w:pos="709"/>
        </w:tabs>
        <w:spacing w:after="0" w:line="240" w:lineRule="auto"/>
        <w:ind w:left="709" w:hanging="709"/>
        <w:jc w:val="both"/>
        <w:rPr>
          <w:rFonts w:ascii="Arial" w:hAnsi="Arial" w:cs="Arial"/>
        </w:rPr>
      </w:pPr>
      <w:r w:rsidRPr="00C17033">
        <w:rPr>
          <w:rFonts w:ascii="Arial" w:hAnsi="Arial" w:cs="Arial"/>
          <w:b/>
        </w:rPr>
        <w:t>DISPUTE RESOLUTION PROCEDURE</w:t>
      </w:r>
      <w:bookmarkStart w:id="125" w:name="_Toc364066820"/>
    </w:p>
    <w:p w14:paraId="40AB5717" w14:textId="77777777" w:rsidR="0068184B" w:rsidRPr="00C17033" w:rsidRDefault="0068184B" w:rsidP="0068184B">
      <w:pPr>
        <w:pStyle w:val="ListParagraph"/>
        <w:tabs>
          <w:tab w:val="left" w:pos="709"/>
        </w:tabs>
        <w:spacing w:after="0" w:line="240" w:lineRule="auto"/>
        <w:ind w:left="709" w:hanging="709"/>
        <w:jc w:val="both"/>
        <w:rPr>
          <w:rFonts w:ascii="Arial" w:hAnsi="Arial" w:cs="Arial"/>
        </w:rPr>
      </w:pPr>
    </w:p>
    <w:p w14:paraId="0838D990" w14:textId="400A62EB" w:rsidR="0068184B" w:rsidRPr="00C17033" w:rsidRDefault="0068184B"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If a dispute arises between the Council and the Supplier </w:t>
      </w:r>
      <w:r w:rsidR="007D2D24" w:rsidRPr="00C17033">
        <w:rPr>
          <w:rFonts w:ascii="Arial" w:hAnsi="Arial" w:cs="Arial"/>
        </w:rPr>
        <w:t xml:space="preserve">out of or </w:t>
      </w:r>
      <w:r w:rsidRPr="00C17033">
        <w:rPr>
          <w:rFonts w:ascii="Arial" w:hAnsi="Arial" w:cs="Arial"/>
        </w:rPr>
        <w:t xml:space="preserve">in connection with </w:t>
      </w:r>
      <w:r w:rsidR="00E86258" w:rsidRPr="00C17033">
        <w:rPr>
          <w:rFonts w:ascii="Arial" w:hAnsi="Arial" w:cs="Arial"/>
        </w:rPr>
        <w:t>the</w:t>
      </w:r>
      <w:r w:rsidRPr="00C17033">
        <w:rPr>
          <w:rFonts w:ascii="Arial" w:hAnsi="Arial" w:cs="Arial"/>
        </w:rPr>
        <w:t xml:space="preserve"> </w:t>
      </w:r>
      <w:r w:rsidR="00752365">
        <w:rPr>
          <w:rFonts w:ascii="Arial" w:hAnsi="Arial" w:cs="Arial"/>
        </w:rPr>
        <w:t>Lease Agreement</w:t>
      </w:r>
      <w:r w:rsidRPr="00C17033">
        <w:rPr>
          <w:rFonts w:ascii="Arial" w:hAnsi="Arial" w:cs="Arial"/>
        </w:rPr>
        <w:t xml:space="preserve">, the Parties shall each use reasonable endeavours to resolve such dispute by means of prompt discussion at an appropriate managerial level within </w:t>
      </w:r>
      <w:r w:rsidR="007E11ED" w:rsidRPr="00C17033">
        <w:rPr>
          <w:rFonts w:ascii="Arial" w:hAnsi="Arial" w:cs="Arial"/>
        </w:rPr>
        <w:t>ten (</w:t>
      </w:r>
      <w:r w:rsidRPr="00C17033">
        <w:rPr>
          <w:rFonts w:ascii="Arial" w:hAnsi="Arial" w:cs="Arial"/>
        </w:rPr>
        <w:t>10</w:t>
      </w:r>
      <w:r w:rsidR="007E11ED" w:rsidRPr="00C17033">
        <w:rPr>
          <w:rFonts w:ascii="Arial" w:hAnsi="Arial" w:cs="Arial"/>
        </w:rPr>
        <w:t>)</w:t>
      </w:r>
      <w:r w:rsidRPr="00C17033">
        <w:rPr>
          <w:rFonts w:ascii="Arial" w:hAnsi="Arial" w:cs="Arial"/>
        </w:rPr>
        <w:t xml:space="preserve"> </w:t>
      </w:r>
      <w:r w:rsidR="007E11ED" w:rsidRPr="00C17033">
        <w:rPr>
          <w:rFonts w:ascii="Arial" w:hAnsi="Arial" w:cs="Arial"/>
        </w:rPr>
        <w:t xml:space="preserve">Working </w:t>
      </w:r>
      <w:r w:rsidRPr="00C17033">
        <w:rPr>
          <w:rFonts w:ascii="Arial" w:hAnsi="Arial" w:cs="Arial"/>
        </w:rPr>
        <w:t xml:space="preserve">Days of written notice of </w:t>
      </w:r>
      <w:r w:rsidR="00A01324" w:rsidRPr="00C17033">
        <w:rPr>
          <w:rFonts w:ascii="Arial" w:hAnsi="Arial" w:cs="Arial"/>
        </w:rPr>
        <w:t xml:space="preserve">the </w:t>
      </w:r>
      <w:r w:rsidRPr="00C17033">
        <w:rPr>
          <w:rFonts w:ascii="Arial" w:hAnsi="Arial" w:cs="Arial"/>
        </w:rPr>
        <w:t>dispute being served by one Party on the other without recourse to legal proceedings.</w:t>
      </w:r>
      <w:bookmarkStart w:id="126" w:name="_Toc364066821"/>
      <w:bookmarkEnd w:id="125"/>
    </w:p>
    <w:p w14:paraId="07FF1261" w14:textId="77777777" w:rsidR="0068184B" w:rsidRPr="00C17033" w:rsidRDefault="0068184B" w:rsidP="0068184B">
      <w:pPr>
        <w:pStyle w:val="ListParagraph"/>
        <w:tabs>
          <w:tab w:val="left" w:pos="709"/>
        </w:tabs>
        <w:spacing w:after="0" w:line="240" w:lineRule="auto"/>
        <w:ind w:left="709" w:hanging="709"/>
        <w:rPr>
          <w:rFonts w:ascii="Arial" w:hAnsi="Arial" w:cs="Arial"/>
        </w:rPr>
      </w:pPr>
    </w:p>
    <w:p w14:paraId="5F70B508" w14:textId="77777777" w:rsidR="0068184B" w:rsidRPr="0032540B" w:rsidRDefault="0068184B"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If a dispute is not resolved within </w:t>
      </w:r>
      <w:r w:rsidR="007E11ED" w:rsidRPr="00C17033">
        <w:rPr>
          <w:rFonts w:ascii="Arial" w:hAnsi="Arial" w:cs="Arial"/>
        </w:rPr>
        <w:t xml:space="preserve">ten </w:t>
      </w:r>
      <w:r w:rsidRPr="00C17033">
        <w:rPr>
          <w:rFonts w:ascii="Arial" w:hAnsi="Arial" w:cs="Arial"/>
        </w:rPr>
        <w:t xml:space="preserve">(10) </w:t>
      </w:r>
      <w:r w:rsidR="007E11ED" w:rsidRPr="00C17033">
        <w:rPr>
          <w:rFonts w:ascii="Arial" w:hAnsi="Arial" w:cs="Arial"/>
        </w:rPr>
        <w:t xml:space="preserve">Working </w:t>
      </w:r>
      <w:r w:rsidRPr="00C17033">
        <w:rPr>
          <w:rFonts w:ascii="Arial" w:hAnsi="Arial" w:cs="Arial"/>
        </w:rPr>
        <w:t xml:space="preserve">Days of referral under clause </w:t>
      </w:r>
      <w:r w:rsidR="00C01AB3">
        <w:rPr>
          <w:rFonts w:ascii="Arial" w:hAnsi="Arial" w:cs="Arial"/>
        </w:rPr>
        <w:t>3</w:t>
      </w:r>
      <w:r w:rsidR="009F77C2">
        <w:rPr>
          <w:rFonts w:ascii="Arial" w:hAnsi="Arial" w:cs="Arial"/>
        </w:rPr>
        <w:t>1</w:t>
      </w:r>
      <w:r w:rsidRPr="00C17033">
        <w:rPr>
          <w:rFonts w:ascii="Arial" w:hAnsi="Arial" w:cs="Arial"/>
        </w:rPr>
        <w:t xml:space="preserve">.1 then either Party may </w:t>
      </w:r>
      <w:r w:rsidR="001F64C1" w:rsidRPr="00C17033">
        <w:rPr>
          <w:rFonts w:ascii="Arial" w:hAnsi="Arial" w:cs="Arial"/>
        </w:rPr>
        <w:t xml:space="preserve">escalate </w:t>
      </w:r>
      <w:r w:rsidRPr="00C17033">
        <w:rPr>
          <w:rFonts w:ascii="Arial" w:hAnsi="Arial" w:cs="Arial"/>
        </w:rPr>
        <w:t xml:space="preserve">it to </w:t>
      </w:r>
      <w:r w:rsidR="00946034" w:rsidRPr="00C17033">
        <w:rPr>
          <w:rFonts w:ascii="Arial" w:hAnsi="Arial" w:cs="Arial"/>
        </w:rPr>
        <w:t>senior representatives of each P</w:t>
      </w:r>
      <w:r w:rsidRPr="00C17033">
        <w:rPr>
          <w:rFonts w:ascii="Arial" w:hAnsi="Arial" w:cs="Arial"/>
        </w:rPr>
        <w:t xml:space="preserve">arty for resolution who shall meet for discussion within </w:t>
      </w:r>
      <w:r w:rsidR="007E11ED" w:rsidRPr="00C17033">
        <w:rPr>
          <w:rFonts w:ascii="Arial" w:hAnsi="Arial" w:cs="Arial"/>
        </w:rPr>
        <w:t xml:space="preserve">ten (10) Working </w:t>
      </w:r>
      <w:r w:rsidRPr="00C17033">
        <w:rPr>
          <w:rFonts w:ascii="Arial" w:hAnsi="Arial" w:cs="Arial"/>
        </w:rPr>
        <w:t xml:space="preserve">or longer period as the Parties </w:t>
      </w:r>
      <w:r w:rsidRPr="0032540B">
        <w:rPr>
          <w:rFonts w:ascii="Arial" w:hAnsi="Arial" w:cs="Arial"/>
        </w:rPr>
        <w:t>may agree.</w:t>
      </w:r>
      <w:bookmarkStart w:id="127" w:name="_Toc364066822"/>
      <w:bookmarkEnd w:id="126"/>
    </w:p>
    <w:p w14:paraId="01DDCAAD" w14:textId="77777777" w:rsidR="0068184B" w:rsidRPr="0032540B" w:rsidRDefault="0068184B" w:rsidP="0068184B">
      <w:pPr>
        <w:pStyle w:val="ListParagraph"/>
        <w:tabs>
          <w:tab w:val="left" w:pos="709"/>
        </w:tabs>
        <w:spacing w:after="0" w:line="240" w:lineRule="auto"/>
        <w:ind w:left="709" w:hanging="709"/>
        <w:rPr>
          <w:rFonts w:ascii="Arial" w:hAnsi="Arial" w:cs="Arial"/>
        </w:rPr>
      </w:pPr>
    </w:p>
    <w:p w14:paraId="34B50F5D" w14:textId="77777777" w:rsidR="00951621" w:rsidRPr="0032540B" w:rsidRDefault="0068184B" w:rsidP="00951621">
      <w:pPr>
        <w:pStyle w:val="ListParagraph"/>
        <w:numPr>
          <w:ilvl w:val="1"/>
          <w:numId w:val="5"/>
        </w:numPr>
        <w:tabs>
          <w:tab w:val="left" w:pos="709"/>
        </w:tabs>
        <w:spacing w:after="0" w:line="240" w:lineRule="auto"/>
        <w:ind w:left="709" w:hanging="709"/>
        <w:jc w:val="both"/>
        <w:rPr>
          <w:rFonts w:ascii="Arial" w:hAnsi="Arial" w:cs="Arial"/>
          <w:b/>
        </w:rPr>
      </w:pPr>
      <w:r w:rsidRPr="0032540B">
        <w:rPr>
          <w:rFonts w:ascii="Arial" w:hAnsi="Arial" w:cs="Arial"/>
        </w:rPr>
        <w:t xml:space="preserve">Provided that both Parties consent, a dispute not resolved in accordance with clauses </w:t>
      </w:r>
      <w:r w:rsidR="00C01AB3" w:rsidRPr="0032540B">
        <w:rPr>
          <w:rFonts w:ascii="Arial" w:hAnsi="Arial" w:cs="Arial"/>
        </w:rPr>
        <w:t>3</w:t>
      </w:r>
      <w:r w:rsidR="009F77C2">
        <w:rPr>
          <w:rFonts w:ascii="Arial" w:hAnsi="Arial" w:cs="Arial"/>
        </w:rPr>
        <w:t>1</w:t>
      </w:r>
      <w:r w:rsidR="00A01324" w:rsidRPr="0032540B">
        <w:rPr>
          <w:rFonts w:ascii="Arial" w:hAnsi="Arial" w:cs="Arial"/>
        </w:rPr>
        <w:t>.</w:t>
      </w:r>
      <w:r w:rsidRPr="0032540B">
        <w:rPr>
          <w:rFonts w:ascii="Arial" w:hAnsi="Arial" w:cs="Arial"/>
        </w:rPr>
        <w:t xml:space="preserve">1 and </w:t>
      </w:r>
      <w:r w:rsidR="00C01AB3" w:rsidRPr="0032540B">
        <w:rPr>
          <w:rFonts w:ascii="Arial" w:hAnsi="Arial" w:cs="Arial"/>
        </w:rPr>
        <w:t>3</w:t>
      </w:r>
      <w:r w:rsidR="009F77C2">
        <w:rPr>
          <w:rFonts w:ascii="Arial" w:hAnsi="Arial" w:cs="Arial"/>
        </w:rPr>
        <w:t>1</w:t>
      </w:r>
      <w:r w:rsidRPr="0032540B">
        <w:rPr>
          <w:rFonts w:ascii="Arial" w:hAnsi="Arial" w:cs="Arial"/>
        </w:rPr>
        <w:t>.2, shall first be referred to mediation or other alternative dispute resolution procedure as agreed between the Parties, each</w:t>
      </w:r>
      <w:r w:rsidR="00B1345D" w:rsidRPr="0032540B">
        <w:rPr>
          <w:rFonts w:ascii="Arial" w:hAnsi="Arial" w:cs="Arial"/>
        </w:rPr>
        <w:t xml:space="preserve"> </w:t>
      </w:r>
      <w:r w:rsidRPr="0032540B">
        <w:rPr>
          <w:rFonts w:ascii="Arial" w:hAnsi="Arial" w:cs="Arial"/>
        </w:rPr>
        <w:t>acting in good faith.</w:t>
      </w:r>
      <w:bookmarkStart w:id="128" w:name="_Toc364066823"/>
      <w:bookmarkEnd w:id="127"/>
      <w:r w:rsidR="00951621" w:rsidRPr="0032540B">
        <w:rPr>
          <w:rFonts w:ascii="Arial" w:hAnsi="Arial" w:cs="Arial"/>
        </w:rPr>
        <w:t xml:space="preserve"> If the Parties are unable to agree a procedure or any aspect of a procedure they will seek assistance from the Centre of Dispute Resolution at Exchange Tower, 1 Harbour Exchange Square, London, E14 9GB. </w:t>
      </w:r>
      <w:r w:rsidR="0032540B" w:rsidRPr="0032540B">
        <w:rPr>
          <w:rFonts w:ascii="Arial" w:hAnsi="Arial" w:cs="Arial"/>
        </w:rPr>
        <w:t>Unless otherwise agreed, the Parties will share equally the costs of mediation.</w:t>
      </w:r>
    </w:p>
    <w:p w14:paraId="211B2553" w14:textId="77777777" w:rsidR="0006096D" w:rsidRPr="00C17033" w:rsidRDefault="0006096D" w:rsidP="00120DD4">
      <w:pPr>
        <w:pStyle w:val="ListParagraph"/>
        <w:tabs>
          <w:tab w:val="left" w:pos="709"/>
        </w:tabs>
        <w:spacing w:after="0" w:line="240" w:lineRule="auto"/>
        <w:ind w:left="709" w:hanging="709"/>
        <w:rPr>
          <w:rFonts w:ascii="Arial" w:hAnsi="Arial" w:cs="Arial"/>
        </w:rPr>
      </w:pPr>
    </w:p>
    <w:p w14:paraId="2973B706" w14:textId="77777777" w:rsidR="00407F7D" w:rsidRPr="00C17033" w:rsidRDefault="00407F7D" w:rsidP="0079052A">
      <w:pPr>
        <w:pStyle w:val="ListParagraph"/>
        <w:numPr>
          <w:ilvl w:val="0"/>
          <w:numId w:val="5"/>
        </w:numPr>
        <w:tabs>
          <w:tab w:val="left" w:pos="709"/>
        </w:tabs>
        <w:spacing w:after="0" w:line="240" w:lineRule="auto"/>
        <w:ind w:left="709" w:hanging="709"/>
        <w:jc w:val="both"/>
        <w:rPr>
          <w:rFonts w:ascii="Arial" w:hAnsi="Arial" w:cs="Arial"/>
          <w:b/>
        </w:rPr>
      </w:pPr>
      <w:bookmarkStart w:id="129" w:name="_Toc358671808"/>
      <w:bookmarkStart w:id="130" w:name="_Ref378337576"/>
      <w:bookmarkStart w:id="131" w:name="_Toc380490351"/>
      <w:bookmarkEnd w:id="128"/>
      <w:r w:rsidRPr="00C17033">
        <w:rPr>
          <w:rFonts w:ascii="Arial" w:hAnsi="Arial" w:cs="Arial"/>
          <w:b/>
        </w:rPr>
        <w:t>CUMULATIVE REMEDIES</w:t>
      </w:r>
      <w:bookmarkEnd w:id="129"/>
      <w:bookmarkEnd w:id="130"/>
      <w:bookmarkEnd w:id="131"/>
    </w:p>
    <w:p w14:paraId="57411ACC" w14:textId="77777777" w:rsidR="00334A58" w:rsidRPr="00C17033" w:rsidRDefault="00334A58" w:rsidP="00334A58">
      <w:pPr>
        <w:pStyle w:val="ListParagraph"/>
        <w:tabs>
          <w:tab w:val="left" w:pos="709"/>
        </w:tabs>
        <w:spacing w:after="0" w:line="240" w:lineRule="auto"/>
        <w:ind w:left="709"/>
        <w:jc w:val="both"/>
        <w:rPr>
          <w:rFonts w:ascii="Arial" w:hAnsi="Arial" w:cs="Arial"/>
        </w:rPr>
      </w:pPr>
    </w:p>
    <w:p w14:paraId="77ADF818" w14:textId="012DBE00" w:rsidR="00407F7D" w:rsidRPr="00C17033" w:rsidRDefault="00407F7D"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Unless otherwise provided in this </w:t>
      </w:r>
      <w:r w:rsidR="00752365">
        <w:rPr>
          <w:rFonts w:ascii="Arial" w:hAnsi="Arial" w:cs="Arial"/>
        </w:rPr>
        <w:t>Lease Agreement</w:t>
      </w:r>
      <w:r w:rsidRPr="00C17033">
        <w:rPr>
          <w:rFonts w:ascii="Arial" w:hAnsi="Arial" w:cs="Arial"/>
        </w:rPr>
        <w:t xml:space="preserve">, </w:t>
      </w:r>
      <w:r w:rsidR="0095367C" w:rsidRPr="00C17033">
        <w:rPr>
          <w:rFonts w:ascii="Arial" w:hAnsi="Arial" w:cs="Arial"/>
        </w:rPr>
        <w:t xml:space="preserve">all </w:t>
      </w:r>
      <w:r w:rsidRPr="00C17033">
        <w:rPr>
          <w:rFonts w:ascii="Arial" w:hAnsi="Arial" w:cs="Arial"/>
        </w:rPr>
        <w:t xml:space="preserve">rights and remedies under this </w:t>
      </w:r>
      <w:r w:rsidR="00752365">
        <w:rPr>
          <w:rFonts w:ascii="Arial" w:hAnsi="Arial" w:cs="Arial"/>
        </w:rPr>
        <w:t>Lease Agreement</w:t>
      </w:r>
      <w:r w:rsidRPr="00C17033">
        <w:rPr>
          <w:rFonts w:ascii="Arial" w:hAnsi="Arial" w:cs="Arial"/>
        </w:rPr>
        <w:t xml:space="preserve"> are cumulative and do not exclude any rights or remedies provided by Law, in equity or otherwise.</w:t>
      </w:r>
    </w:p>
    <w:p w14:paraId="6813B7D0" w14:textId="77777777" w:rsidR="00A83EA9" w:rsidRPr="00C17033" w:rsidRDefault="00A83EA9" w:rsidP="00DB4D9C">
      <w:pPr>
        <w:pStyle w:val="ListParagraph"/>
        <w:tabs>
          <w:tab w:val="left" w:pos="709"/>
        </w:tabs>
        <w:spacing w:after="0" w:line="240" w:lineRule="auto"/>
        <w:ind w:left="709" w:hanging="709"/>
        <w:jc w:val="both"/>
        <w:rPr>
          <w:rFonts w:ascii="Arial" w:hAnsi="Arial" w:cs="Arial"/>
        </w:rPr>
      </w:pPr>
    </w:p>
    <w:p w14:paraId="577F9395" w14:textId="721DB0C5" w:rsidR="003C05BA" w:rsidRDefault="003C05BA">
      <w:pPr>
        <w:rPr>
          <w:rFonts w:ascii="Arial" w:eastAsia="Calibri" w:hAnsi="Arial" w:cs="Arial"/>
          <w:sz w:val="22"/>
          <w:szCs w:val="22"/>
        </w:rPr>
      </w:pPr>
      <w:r>
        <w:rPr>
          <w:rFonts w:ascii="Arial" w:hAnsi="Arial" w:cs="Arial"/>
        </w:rPr>
        <w:br w:type="page"/>
      </w:r>
    </w:p>
    <w:p w14:paraId="7813704C" w14:textId="77777777" w:rsidR="00A83EA9" w:rsidRPr="00C17033" w:rsidRDefault="00A83EA9" w:rsidP="00DB4D9C">
      <w:pPr>
        <w:pStyle w:val="ListParagraph"/>
        <w:tabs>
          <w:tab w:val="left" w:pos="709"/>
        </w:tabs>
        <w:spacing w:after="0" w:line="240" w:lineRule="auto"/>
        <w:ind w:left="709" w:hanging="709"/>
        <w:jc w:val="both"/>
        <w:rPr>
          <w:rFonts w:ascii="Arial" w:hAnsi="Arial" w:cs="Arial"/>
        </w:rPr>
      </w:pPr>
    </w:p>
    <w:p w14:paraId="544D9FFB" w14:textId="77777777" w:rsidR="00A83EA9" w:rsidRPr="00C17033" w:rsidRDefault="00A83EA9"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32" w:name="terminationandexit"/>
      <w:r w:rsidRPr="00C17033">
        <w:rPr>
          <w:rStyle w:val="Level1asHeadingtext"/>
          <w:rFonts w:cs="Arial"/>
          <w:b w:val="0"/>
          <w:sz w:val="22"/>
          <w:szCs w:val="22"/>
          <w:u w:val="single"/>
        </w:rPr>
        <w:t>TERMINATION AND EXIT MANAGEMENT</w:t>
      </w:r>
      <w:bookmarkEnd w:id="132"/>
    </w:p>
    <w:p w14:paraId="40FF4CC1"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1D306986" w14:textId="77777777" w:rsidR="005851A6" w:rsidRPr="0066434E" w:rsidRDefault="005851A6" w:rsidP="005851A6">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33" w:name="_Toc417986769"/>
      <w:r w:rsidRPr="0066434E">
        <w:rPr>
          <w:rStyle w:val="Level1asHeadingtext"/>
          <w:rFonts w:ascii="Arial" w:hAnsi="Arial" w:cs="Arial"/>
        </w:rPr>
        <w:t>BREAK CLAUSE</w:t>
      </w:r>
      <w:bookmarkEnd w:id="133"/>
    </w:p>
    <w:p w14:paraId="654CF240" w14:textId="77777777" w:rsidR="005851A6" w:rsidRPr="0066434E" w:rsidRDefault="005851A6" w:rsidP="005851A6">
      <w:pPr>
        <w:tabs>
          <w:tab w:val="left" w:pos="709"/>
        </w:tabs>
        <w:ind w:left="709" w:hanging="709"/>
        <w:jc w:val="both"/>
        <w:rPr>
          <w:rFonts w:ascii="Arial" w:hAnsi="Arial" w:cs="Arial"/>
          <w:b/>
          <w:bCs/>
          <w:sz w:val="22"/>
          <w:szCs w:val="22"/>
          <w:lang w:eastAsia="en-GB"/>
        </w:rPr>
      </w:pPr>
    </w:p>
    <w:p w14:paraId="53F66068" w14:textId="4536723A" w:rsidR="005851A6" w:rsidRPr="0066434E" w:rsidRDefault="005851A6" w:rsidP="005851A6">
      <w:pPr>
        <w:pStyle w:val="ListParagraph"/>
        <w:numPr>
          <w:ilvl w:val="1"/>
          <w:numId w:val="5"/>
        </w:numPr>
        <w:tabs>
          <w:tab w:val="left" w:pos="709"/>
        </w:tabs>
        <w:spacing w:after="0" w:line="240" w:lineRule="auto"/>
        <w:ind w:left="709" w:hanging="709"/>
        <w:jc w:val="both"/>
        <w:rPr>
          <w:rFonts w:ascii="Arial" w:hAnsi="Arial" w:cs="Arial"/>
          <w:iCs/>
        </w:rPr>
      </w:pPr>
      <w:r w:rsidRPr="0066434E">
        <w:rPr>
          <w:rFonts w:ascii="Arial" w:hAnsi="Arial" w:cs="Arial"/>
          <w:iCs/>
        </w:rPr>
        <w:t xml:space="preserve">By mutual agreement either the Council or the </w:t>
      </w:r>
      <w:r w:rsidRPr="0066434E">
        <w:rPr>
          <w:rFonts w:ascii="Arial" w:hAnsi="Arial" w:cs="Arial"/>
          <w:lang w:eastAsia="en-GB"/>
        </w:rPr>
        <w:t>Supplier</w:t>
      </w:r>
      <w:r w:rsidRPr="0066434E">
        <w:rPr>
          <w:rFonts w:ascii="Arial" w:hAnsi="Arial" w:cs="Arial"/>
          <w:iCs/>
        </w:rPr>
        <w:t xml:space="preserve"> may terminate the whole or any part of this </w:t>
      </w:r>
      <w:r w:rsidR="00752365">
        <w:rPr>
          <w:rFonts w:ascii="Arial" w:hAnsi="Arial" w:cs="Arial"/>
          <w:iCs/>
        </w:rPr>
        <w:t>Lease Agreement</w:t>
      </w:r>
      <w:r w:rsidRPr="0066434E">
        <w:rPr>
          <w:rFonts w:ascii="Arial" w:hAnsi="Arial" w:cs="Arial"/>
          <w:iCs/>
        </w:rPr>
        <w:t xml:space="preserve"> by giving the other</w:t>
      </w:r>
      <w:r w:rsidR="005504CE" w:rsidRPr="0066434E">
        <w:rPr>
          <w:rFonts w:ascii="Arial" w:hAnsi="Arial" w:cs="Arial"/>
          <w:iCs/>
        </w:rPr>
        <w:t xml:space="preserve"> Party</w:t>
      </w:r>
      <w:r w:rsidRPr="0066434E">
        <w:rPr>
          <w:rFonts w:ascii="Arial" w:hAnsi="Arial" w:cs="Arial"/>
          <w:iCs/>
        </w:rPr>
        <w:t xml:space="preserve"> </w:t>
      </w:r>
      <w:r w:rsidR="00675C8E" w:rsidRPr="0066434E">
        <w:rPr>
          <w:rFonts w:ascii="Arial" w:hAnsi="Arial" w:cs="Arial"/>
          <w:iCs/>
        </w:rPr>
        <w:t>thirty</w:t>
      </w:r>
      <w:r w:rsidRPr="0066434E">
        <w:rPr>
          <w:rFonts w:ascii="Arial" w:hAnsi="Arial" w:cs="Arial"/>
          <w:iCs/>
        </w:rPr>
        <w:t xml:space="preserve"> (</w:t>
      </w:r>
      <w:r w:rsidR="00675C8E" w:rsidRPr="0066434E">
        <w:rPr>
          <w:rFonts w:ascii="Arial" w:hAnsi="Arial" w:cs="Arial"/>
          <w:iCs/>
        </w:rPr>
        <w:t>30</w:t>
      </w:r>
      <w:r w:rsidRPr="0066434E">
        <w:rPr>
          <w:rFonts w:ascii="Arial" w:hAnsi="Arial" w:cs="Arial"/>
          <w:iCs/>
        </w:rPr>
        <w:t xml:space="preserve">) </w:t>
      </w:r>
      <w:r w:rsidR="00675C8E" w:rsidRPr="0066434E">
        <w:rPr>
          <w:rFonts w:ascii="Arial" w:hAnsi="Arial" w:cs="Arial"/>
          <w:iCs/>
        </w:rPr>
        <w:t>Working Days</w:t>
      </w:r>
      <w:r w:rsidRPr="0066434E">
        <w:rPr>
          <w:rFonts w:ascii="Arial" w:hAnsi="Arial" w:cs="Arial"/>
          <w:iCs/>
        </w:rPr>
        <w:t xml:space="preserve"> notice in writing indicating its intention to do so.</w:t>
      </w:r>
    </w:p>
    <w:p w14:paraId="2DDD69D9" w14:textId="77777777" w:rsidR="005851A6" w:rsidRPr="0066434E" w:rsidRDefault="005851A6" w:rsidP="005851A6">
      <w:pPr>
        <w:rPr>
          <w:rFonts w:ascii="Arial" w:hAnsi="Arial" w:cs="Arial"/>
          <w:b/>
          <w:iCs/>
          <w:sz w:val="22"/>
          <w:szCs w:val="22"/>
        </w:rPr>
      </w:pPr>
    </w:p>
    <w:p w14:paraId="22326B2C" w14:textId="77777777" w:rsidR="005851A6" w:rsidRPr="0066434E" w:rsidRDefault="005851A6" w:rsidP="005851A6">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34" w:name="_Toc417986771"/>
      <w:r w:rsidRPr="0066434E">
        <w:rPr>
          <w:rStyle w:val="Level1asHeadingtext"/>
          <w:rFonts w:ascii="Arial" w:hAnsi="Arial" w:cs="Arial"/>
        </w:rPr>
        <w:t>TERMINATION</w:t>
      </w:r>
      <w:bookmarkStart w:id="135" w:name="_NN1542"/>
      <w:bookmarkEnd w:id="134"/>
      <w:bookmarkEnd w:id="135"/>
    </w:p>
    <w:p w14:paraId="03463973" w14:textId="77777777" w:rsidR="005851A6" w:rsidRPr="0066434E" w:rsidRDefault="005851A6" w:rsidP="005851A6">
      <w:pPr>
        <w:tabs>
          <w:tab w:val="left" w:pos="709"/>
        </w:tabs>
        <w:ind w:left="709" w:hanging="709"/>
        <w:jc w:val="both"/>
        <w:rPr>
          <w:rFonts w:ascii="Arial" w:hAnsi="Arial" w:cs="Arial"/>
          <w:sz w:val="22"/>
          <w:szCs w:val="22"/>
        </w:rPr>
      </w:pPr>
    </w:p>
    <w:p w14:paraId="3816A8AD" w14:textId="3C402221" w:rsidR="005851A6" w:rsidRPr="00C17033" w:rsidRDefault="005851A6" w:rsidP="005851A6">
      <w:pPr>
        <w:pStyle w:val="ListParagraph"/>
        <w:numPr>
          <w:ilvl w:val="1"/>
          <w:numId w:val="5"/>
        </w:numPr>
        <w:tabs>
          <w:tab w:val="left" w:pos="709"/>
        </w:tabs>
        <w:spacing w:after="0" w:line="240" w:lineRule="auto"/>
        <w:ind w:left="709" w:hanging="709"/>
        <w:jc w:val="both"/>
        <w:rPr>
          <w:rFonts w:ascii="Arial" w:hAnsi="Arial" w:cs="Arial"/>
        </w:rPr>
      </w:pPr>
      <w:r w:rsidRPr="0066434E">
        <w:rPr>
          <w:rFonts w:ascii="Arial" w:hAnsi="Arial" w:cs="Arial"/>
        </w:rPr>
        <w:t xml:space="preserve">The Council shall be entitled to terminate this </w:t>
      </w:r>
      <w:r w:rsidR="00752365">
        <w:rPr>
          <w:rFonts w:ascii="Arial" w:hAnsi="Arial" w:cs="Arial"/>
        </w:rPr>
        <w:t>Lease Agreement</w:t>
      </w:r>
      <w:r w:rsidRPr="0066434E">
        <w:rPr>
          <w:rFonts w:ascii="Arial" w:hAnsi="Arial" w:cs="Arial"/>
        </w:rPr>
        <w:t xml:space="preserve"> and the </w:t>
      </w:r>
      <w:r w:rsidRPr="0066434E">
        <w:rPr>
          <w:rFonts w:ascii="Arial" w:hAnsi="Arial" w:cs="Arial"/>
          <w:lang w:eastAsia="en-GB"/>
        </w:rPr>
        <w:t>Supplier</w:t>
      </w:r>
      <w:r w:rsidRPr="0066434E">
        <w:rPr>
          <w:rFonts w:ascii="Arial" w:hAnsi="Arial" w:cs="Arial"/>
        </w:rPr>
        <w:t>’s engagement without any payment in lieu of notice, compensation or damages</w:t>
      </w:r>
      <w:r w:rsidRPr="00C17033">
        <w:rPr>
          <w:rFonts w:ascii="Arial" w:hAnsi="Arial" w:cs="Arial"/>
        </w:rPr>
        <w:t xml:space="preserve"> forthwith upon the Council becoming aware of the following:</w:t>
      </w:r>
    </w:p>
    <w:p w14:paraId="5851BBA8" w14:textId="77777777" w:rsidR="005851A6" w:rsidRPr="00120DD4" w:rsidRDefault="005851A6" w:rsidP="005851A6">
      <w:pPr>
        <w:pStyle w:val="ListParagraph"/>
        <w:tabs>
          <w:tab w:val="left" w:pos="709"/>
        </w:tabs>
        <w:spacing w:after="0" w:line="240" w:lineRule="auto"/>
        <w:ind w:left="709" w:hanging="709"/>
        <w:jc w:val="both"/>
        <w:rPr>
          <w:rFonts w:ascii="Arial" w:hAnsi="Arial" w:cs="Arial"/>
          <w:sz w:val="8"/>
          <w:szCs w:val="8"/>
        </w:rPr>
      </w:pPr>
    </w:p>
    <w:p w14:paraId="5298FF76" w14:textId="19082406" w:rsidR="005851A6" w:rsidRPr="00C17033" w:rsidRDefault="006B23E9"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if the </w:t>
      </w:r>
      <w:r w:rsidRPr="00C17033">
        <w:rPr>
          <w:rFonts w:ascii="Arial" w:hAnsi="Arial" w:cs="Arial"/>
          <w:lang w:eastAsia="en-GB"/>
        </w:rPr>
        <w:t>Supplier</w:t>
      </w:r>
      <w:r w:rsidRPr="00C17033">
        <w:rPr>
          <w:rFonts w:ascii="Arial" w:hAnsi="Arial" w:cs="Arial"/>
        </w:rPr>
        <w:t xml:space="preserve"> shall be in material or persistent breach of non-observance of any of the provisions in this </w:t>
      </w:r>
      <w:r w:rsidR="00752365">
        <w:rPr>
          <w:rFonts w:ascii="Arial" w:hAnsi="Arial" w:cs="Arial"/>
        </w:rPr>
        <w:t>Lease Agreement</w:t>
      </w:r>
      <w:r w:rsidRPr="00C17033">
        <w:rPr>
          <w:rFonts w:ascii="Arial" w:hAnsi="Arial" w:cs="Arial"/>
        </w:rPr>
        <w:t xml:space="preserve"> or shall wilfully neglect or refuse to comply with any reasonable and lawful directions of the Council and/or carry out any of its obligations under this </w:t>
      </w:r>
      <w:r w:rsidR="00752365">
        <w:rPr>
          <w:rFonts w:ascii="Arial" w:hAnsi="Arial" w:cs="Arial"/>
        </w:rPr>
        <w:t>Lease Agreement</w:t>
      </w:r>
      <w:r w:rsidR="005851A6" w:rsidRPr="00C17033">
        <w:rPr>
          <w:rFonts w:ascii="Arial" w:hAnsi="Arial" w:cs="Arial"/>
        </w:rPr>
        <w:t>; or</w:t>
      </w:r>
    </w:p>
    <w:p w14:paraId="528D2D21" w14:textId="77777777" w:rsidR="005851A6" w:rsidRPr="00711147" w:rsidRDefault="005851A6" w:rsidP="005851A6">
      <w:pPr>
        <w:pStyle w:val="ListParagraph"/>
        <w:tabs>
          <w:tab w:val="left" w:pos="1560"/>
        </w:tabs>
        <w:spacing w:after="0" w:line="240" w:lineRule="auto"/>
        <w:ind w:left="1560" w:hanging="851"/>
        <w:jc w:val="both"/>
        <w:rPr>
          <w:rFonts w:ascii="Arial" w:hAnsi="Arial" w:cs="Arial"/>
          <w:sz w:val="16"/>
          <w:szCs w:val="16"/>
        </w:rPr>
      </w:pPr>
    </w:p>
    <w:p w14:paraId="0D092DF9" w14:textId="0D8859B7" w:rsidR="005851A6" w:rsidRPr="00C17033"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if the </w:t>
      </w:r>
      <w:r w:rsidRPr="00C17033">
        <w:rPr>
          <w:rFonts w:ascii="Arial" w:hAnsi="Arial" w:cs="Arial"/>
          <w:lang w:eastAsia="en-GB"/>
        </w:rPr>
        <w:t>Supplier</w:t>
      </w:r>
      <w:r w:rsidRPr="00C17033">
        <w:rPr>
          <w:rFonts w:ascii="Arial" w:hAnsi="Arial" w:cs="Arial"/>
        </w:rPr>
        <w:t xml:space="preserve"> or anyone providing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on behalf of the </w:t>
      </w:r>
      <w:r w:rsidRPr="00C17033">
        <w:rPr>
          <w:rFonts w:ascii="Arial" w:hAnsi="Arial" w:cs="Arial"/>
          <w:lang w:eastAsia="en-GB"/>
        </w:rPr>
        <w:t>Supplier</w:t>
      </w:r>
      <w:r w:rsidRPr="00C17033">
        <w:rPr>
          <w:rFonts w:ascii="Arial" w:hAnsi="Arial" w:cs="Arial"/>
        </w:rPr>
        <w:t xml:space="preserve"> shall act in any way which may, in the </w:t>
      </w:r>
      <w:r w:rsidR="00437893" w:rsidRPr="00C17033">
        <w:rPr>
          <w:rFonts w:ascii="Arial" w:hAnsi="Arial" w:cs="Arial"/>
        </w:rPr>
        <w:t xml:space="preserve">reasonable </w:t>
      </w:r>
      <w:r w:rsidRPr="00C17033">
        <w:rPr>
          <w:rFonts w:ascii="Arial" w:hAnsi="Arial" w:cs="Arial"/>
        </w:rPr>
        <w:t>opinion of the Council, bring the Council into disrepute.</w:t>
      </w:r>
    </w:p>
    <w:p w14:paraId="34355AE9" w14:textId="77777777" w:rsidR="00FD3DB5" w:rsidRPr="00C17033" w:rsidRDefault="00FD3DB5" w:rsidP="005851A6">
      <w:pPr>
        <w:pStyle w:val="ListParagraph"/>
        <w:tabs>
          <w:tab w:val="left" w:pos="709"/>
        </w:tabs>
        <w:spacing w:after="0" w:line="240" w:lineRule="auto"/>
        <w:ind w:left="709" w:hanging="709"/>
        <w:jc w:val="both"/>
        <w:rPr>
          <w:rFonts w:ascii="Arial" w:hAnsi="Arial" w:cs="Arial"/>
        </w:rPr>
      </w:pPr>
    </w:p>
    <w:p w14:paraId="7DED71FC" w14:textId="77777777" w:rsidR="009D7CDB" w:rsidRPr="00C17033" w:rsidRDefault="009D7CDB" w:rsidP="009D7CDB">
      <w:pPr>
        <w:pStyle w:val="ListParagraph"/>
        <w:numPr>
          <w:ilvl w:val="1"/>
          <w:numId w:val="5"/>
        </w:numPr>
        <w:tabs>
          <w:tab w:val="left" w:pos="709"/>
        </w:tabs>
        <w:spacing w:after="0" w:line="240" w:lineRule="auto"/>
        <w:ind w:left="709" w:hanging="709"/>
        <w:jc w:val="both"/>
        <w:rPr>
          <w:rFonts w:ascii="Arial" w:hAnsi="Arial" w:cs="Arial"/>
        </w:rPr>
      </w:pPr>
      <w:bookmarkStart w:id="136" w:name="_Ref379548295"/>
      <w:r w:rsidRPr="00C17033">
        <w:rPr>
          <w:rFonts w:ascii="Arial" w:hAnsi="Arial" w:cs="Arial"/>
        </w:rPr>
        <w:t xml:space="preserve">The Council may require the Supplier to terminate </w:t>
      </w:r>
      <w:bookmarkEnd w:id="136"/>
      <w:r w:rsidRPr="00C17033">
        <w:rPr>
          <w:rFonts w:ascii="Arial" w:hAnsi="Arial" w:cs="Arial"/>
        </w:rPr>
        <w:t xml:space="preserve">a Sub-contract where the acts or omissions of the relevant Sub-contractor have caused or materially contributed to the Council's right of termination pursuant any of the termination events in clause </w:t>
      </w:r>
      <w:r w:rsidR="00A82FC2">
        <w:rPr>
          <w:rFonts w:ascii="Arial" w:hAnsi="Arial" w:cs="Arial"/>
        </w:rPr>
        <w:t>34</w:t>
      </w:r>
      <w:r w:rsidRPr="00C17033">
        <w:rPr>
          <w:rFonts w:ascii="Arial" w:hAnsi="Arial" w:cs="Arial"/>
        </w:rPr>
        <w:t>.1.</w:t>
      </w:r>
    </w:p>
    <w:p w14:paraId="193ACC7B" w14:textId="77777777" w:rsidR="009D7CDB" w:rsidRPr="00C17033" w:rsidRDefault="009D7CDB" w:rsidP="005851A6">
      <w:pPr>
        <w:pStyle w:val="ListParagraph"/>
        <w:tabs>
          <w:tab w:val="left" w:pos="709"/>
        </w:tabs>
        <w:spacing w:after="0" w:line="240" w:lineRule="auto"/>
        <w:ind w:left="709" w:hanging="709"/>
        <w:jc w:val="both"/>
        <w:rPr>
          <w:rFonts w:ascii="Arial" w:hAnsi="Arial" w:cs="Arial"/>
        </w:rPr>
      </w:pPr>
    </w:p>
    <w:p w14:paraId="7FC34EF1" w14:textId="7CA4B698" w:rsidR="005851A6" w:rsidRPr="00C17033" w:rsidRDefault="005851A6" w:rsidP="005851A6">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may forthwith </w:t>
      </w:r>
      <w:r w:rsidR="009705B0" w:rsidRPr="00C17033">
        <w:rPr>
          <w:rFonts w:ascii="Arial" w:hAnsi="Arial" w:cs="Arial"/>
        </w:rPr>
        <w:t xml:space="preserve">terminate this </w:t>
      </w:r>
      <w:r w:rsidR="00752365">
        <w:rPr>
          <w:rFonts w:ascii="Arial" w:hAnsi="Arial" w:cs="Arial"/>
        </w:rPr>
        <w:t>Lease Agreement</w:t>
      </w:r>
      <w:r w:rsidRPr="00C17033">
        <w:rPr>
          <w:rFonts w:ascii="Arial" w:hAnsi="Arial" w:cs="Arial"/>
        </w:rPr>
        <w:t xml:space="preserve"> and recover from the </w:t>
      </w:r>
      <w:r w:rsidRPr="00C17033">
        <w:rPr>
          <w:rFonts w:ascii="Arial" w:hAnsi="Arial" w:cs="Arial"/>
          <w:lang w:eastAsia="en-GB"/>
        </w:rPr>
        <w:t>Supplier</w:t>
      </w:r>
      <w:r w:rsidRPr="00C17033">
        <w:rPr>
          <w:rFonts w:ascii="Arial" w:hAnsi="Arial" w:cs="Arial"/>
        </w:rPr>
        <w:t xml:space="preserve"> any amount the Council has lost in </w:t>
      </w:r>
      <w:r w:rsidR="00BB40A2" w:rsidRPr="00C17033">
        <w:rPr>
          <w:rFonts w:ascii="Arial" w:hAnsi="Arial" w:cs="Arial"/>
        </w:rPr>
        <w:t xml:space="preserve">terminating </w:t>
      </w:r>
      <w:r w:rsidRPr="00C17033">
        <w:rPr>
          <w:rFonts w:ascii="Arial" w:hAnsi="Arial" w:cs="Arial"/>
        </w:rPr>
        <w:t xml:space="preserve">the same, if the </w:t>
      </w:r>
      <w:r w:rsidRPr="00C17033">
        <w:rPr>
          <w:rFonts w:ascii="Arial" w:hAnsi="Arial" w:cs="Arial"/>
          <w:lang w:eastAsia="en-GB"/>
        </w:rPr>
        <w:t>Supplier</w:t>
      </w:r>
      <w:r w:rsidRPr="00C17033">
        <w:rPr>
          <w:rFonts w:ascii="Arial" w:hAnsi="Arial" w:cs="Arial"/>
        </w:rPr>
        <w:t xml:space="preserve"> or anyone acting on its behalf (whether with or without the knowledge of the </w:t>
      </w:r>
      <w:r w:rsidRPr="00C17033">
        <w:rPr>
          <w:rFonts w:ascii="Arial" w:hAnsi="Arial" w:cs="Arial"/>
          <w:lang w:eastAsia="en-GB"/>
        </w:rPr>
        <w:t>Supplier</w:t>
      </w:r>
      <w:r w:rsidRPr="00C17033">
        <w:rPr>
          <w:rFonts w:ascii="Arial" w:hAnsi="Arial" w:cs="Arial"/>
        </w:rPr>
        <w:t>) shall have:</w:t>
      </w:r>
    </w:p>
    <w:p w14:paraId="02B85F9A" w14:textId="77777777" w:rsidR="005851A6" w:rsidRPr="00301AC4" w:rsidRDefault="005851A6" w:rsidP="005851A6">
      <w:pPr>
        <w:pStyle w:val="ListParagraph"/>
        <w:tabs>
          <w:tab w:val="left" w:pos="709"/>
        </w:tabs>
        <w:spacing w:after="0" w:line="240" w:lineRule="auto"/>
        <w:ind w:left="709" w:hanging="709"/>
        <w:jc w:val="both"/>
        <w:rPr>
          <w:rFonts w:ascii="Arial" w:hAnsi="Arial" w:cs="Arial"/>
          <w:sz w:val="8"/>
          <w:szCs w:val="8"/>
        </w:rPr>
      </w:pPr>
    </w:p>
    <w:p w14:paraId="763847B8" w14:textId="158F6B7A" w:rsidR="005851A6" w:rsidRPr="00C17033" w:rsidRDefault="005851A6" w:rsidP="00CE029D">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offered or given or agreed to give any person any gift or consideration of any kind as an inducement or reward in respect of th</w:t>
      </w:r>
      <w:r w:rsidR="00A14270" w:rsidRPr="00C17033">
        <w:rPr>
          <w:rFonts w:ascii="Arial" w:hAnsi="Arial" w:cs="Arial"/>
        </w:rPr>
        <w:t>is</w:t>
      </w:r>
      <w:r w:rsidRPr="00C17033">
        <w:rPr>
          <w:rFonts w:ascii="Arial" w:hAnsi="Arial" w:cs="Arial"/>
        </w:rPr>
        <w:t xml:space="preserve"> </w:t>
      </w:r>
      <w:r w:rsidR="00752365">
        <w:rPr>
          <w:rFonts w:ascii="Arial" w:hAnsi="Arial" w:cs="Arial"/>
        </w:rPr>
        <w:t>Lease Agreement</w:t>
      </w:r>
      <w:r w:rsidRPr="00C17033">
        <w:rPr>
          <w:rFonts w:ascii="Arial" w:hAnsi="Arial" w:cs="Arial"/>
        </w:rPr>
        <w:t xml:space="preserve"> or any other </w:t>
      </w:r>
      <w:r w:rsidR="00A14270" w:rsidRPr="00C17033">
        <w:rPr>
          <w:rFonts w:ascii="Arial" w:hAnsi="Arial" w:cs="Arial"/>
        </w:rPr>
        <w:t xml:space="preserve">Contract </w:t>
      </w:r>
      <w:r w:rsidRPr="00C17033">
        <w:rPr>
          <w:rFonts w:ascii="Arial" w:hAnsi="Arial" w:cs="Arial"/>
        </w:rPr>
        <w:t xml:space="preserve">for doing or forbearing to do or for having done or forborne to do any action in relation to the obtaining or execution of the </w:t>
      </w:r>
      <w:r w:rsidR="00752365">
        <w:rPr>
          <w:rFonts w:ascii="Arial" w:hAnsi="Arial" w:cs="Arial"/>
        </w:rPr>
        <w:t>Lease Agreement</w:t>
      </w:r>
      <w:r w:rsidRPr="00C17033">
        <w:rPr>
          <w:rFonts w:ascii="Arial" w:hAnsi="Arial" w:cs="Arial"/>
        </w:rPr>
        <w:t xml:space="preserve"> or any other </w:t>
      </w:r>
      <w:r w:rsidR="007F68A4" w:rsidRPr="00C17033">
        <w:rPr>
          <w:rFonts w:ascii="Arial" w:hAnsi="Arial" w:cs="Arial"/>
        </w:rPr>
        <w:t xml:space="preserve">Contract </w:t>
      </w:r>
      <w:r w:rsidRPr="00C17033">
        <w:rPr>
          <w:rFonts w:ascii="Arial" w:hAnsi="Arial" w:cs="Arial"/>
        </w:rPr>
        <w:t>with the Council;</w:t>
      </w:r>
    </w:p>
    <w:p w14:paraId="68246790" w14:textId="77777777" w:rsidR="005851A6" w:rsidRPr="00711147" w:rsidRDefault="005851A6" w:rsidP="003F4730">
      <w:pPr>
        <w:pStyle w:val="ListParagraph"/>
        <w:tabs>
          <w:tab w:val="left" w:pos="1560"/>
        </w:tabs>
        <w:spacing w:after="0" w:line="240" w:lineRule="auto"/>
        <w:ind w:left="1560" w:hanging="851"/>
        <w:jc w:val="both"/>
        <w:rPr>
          <w:rFonts w:ascii="Arial" w:hAnsi="Arial" w:cs="Arial"/>
          <w:sz w:val="16"/>
          <w:szCs w:val="16"/>
        </w:rPr>
      </w:pPr>
    </w:p>
    <w:p w14:paraId="57A5EAAF" w14:textId="374507DF" w:rsidR="005851A6" w:rsidRPr="0069134A"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shown or </w:t>
      </w:r>
      <w:r w:rsidRPr="0069134A">
        <w:rPr>
          <w:rFonts w:ascii="Arial" w:hAnsi="Arial" w:cs="Arial"/>
        </w:rPr>
        <w:t xml:space="preserve">forborne to show any favour or disfavour to any person in relation to the </w:t>
      </w:r>
      <w:r w:rsidR="00752365">
        <w:rPr>
          <w:rFonts w:ascii="Arial" w:hAnsi="Arial" w:cs="Arial"/>
        </w:rPr>
        <w:t>Lease Agreement</w:t>
      </w:r>
      <w:r w:rsidRPr="0069134A">
        <w:rPr>
          <w:rFonts w:ascii="Arial" w:hAnsi="Arial" w:cs="Arial"/>
        </w:rPr>
        <w:t xml:space="preserve"> or any other </w:t>
      </w:r>
      <w:r w:rsidR="007F68A4" w:rsidRPr="0069134A">
        <w:rPr>
          <w:rFonts w:ascii="Arial" w:hAnsi="Arial" w:cs="Arial"/>
        </w:rPr>
        <w:t xml:space="preserve">Contract </w:t>
      </w:r>
      <w:r w:rsidRPr="0069134A">
        <w:rPr>
          <w:rFonts w:ascii="Arial" w:hAnsi="Arial" w:cs="Arial"/>
        </w:rPr>
        <w:t>with the Council;</w:t>
      </w:r>
    </w:p>
    <w:p w14:paraId="13292095" w14:textId="77777777" w:rsidR="005851A6" w:rsidRPr="0069134A" w:rsidRDefault="005851A6" w:rsidP="003F4730">
      <w:pPr>
        <w:pStyle w:val="ListParagraph"/>
        <w:tabs>
          <w:tab w:val="left" w:pos="1560"/>
        </w:tabs>
        <w:spacing w:after="0" w:line="240" w:lineRule="auto"/>
        <w:ind w:left="1560" w:hanging="851"/>
        <w:jc w:val="both"/>
        <w:rPr>
          <w:rFonts w:ascii="Arial" w:hAnsi="Arial" w:cs="Arial"/>
          <w:sz w:val="16"/>
          <w:szCs w:val="16"/>
        </w:rPr>
      </w:pPr>
    </w:p>
    <w:p w14:paraId="2BD3A1E9" w14:textId="77777777" w:rsidR="005851A6" w:rsidRPr="0069134A" w:rsidRDefault="00216B84" w:rsidP="005851A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committed an offence under the Prevention of Corruption Acts 1889 to 1916, or the Bribery Act 2010</w:t>
      </w:r>
      <w:r w:rsidR="005851A6" w:rsidRPr="0069134A">
        <w:rPr>
          <w:rFonts w:ascii="Arial" w:hAnsi="Arial" w:cs="Arial"/>
        </w:rPr>
        <w:t>; or</w:t>
      </w:r>
    </w:p>
    <w:p w14:paraId="70F740CE" w14:textId="77777777" w:rsidR="005851A6" w:rsidRPr="0069134A" w:rsidRDefault="005851A6" w:rsidP="003F4730">
      <w:pPr>
        <w:pStyle w:val="ListParagraph"/>
        <w:tabs>
          <w:tab w:val="left" w:pos="1560"/>
        </w:tabs>
        <w:spacing w:after="0" w:line="240" w:lineRule="auto"/>
        <w:ind w:left="1560" w:hanging="851"/>
        <w:jc w:val="both"/>
        <w:rPr>
          <w:rFonts w:ascii="Arial" w:hAnsi="Arial" w:cs="Arial"/>
          <w:sz w:val="16"/>
          <w:szCs w:val="16"/>
        </w:rPr>
      </w:pPr>
    </w:p>
    <w:p w14:paraId="587E24E2" w14:textId="77777777" w:rsidR="005851A6" w:rsidRPr="00C17033"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given any fee or reward </w:t>
      </w:r>
      <w:r w:rsidR="00A14270" w:rsidRPr="0069134A">
        <w:rPr>
          <w:rFonts w:ascii="Arial" w:hAnsi="Arial" w:cs="Arial"/>
        </w:rPr>
        <w:t xml:space="preserve">to an officer of the </w:t>
      </w:r>
      <w:r w:rsidR="00937D96" w:rsidRPr="0069134A">
        <w:rPr>
          <w:rFonts w:ascii="Arial" w:hAnsi="Arial" w:cs="Arial"/>
        </w:rPr>
        <w:t>Council</w:t>
      </w:r>
      <w:r w:rsidR="00A14270" w:rsidRPr="0069134A">
        <w:rPr>
          <w:rFonts w:ascii="Arial" w:hAnsi="Arial" w:cs="Arial"/>
        </w:rPr>
        <w:t xml:space="preserve"> </w:t>
      </w:r>
      <w:r w:rsidRPr="0069134A">
        <w:rPr>
          <w:rFonts w:ascii="Arial" w:hAnsi="Arial" w:cs="Arial"/>
        </w:rPr>
        <w:t>which is an offence under s</w:t>
      </w:r>
      <w:r w:rsidR="00937D96" w:rsidRPr="0069134A">
        <w:rPr>
          <w:rFonts w:ascii="Arial" w:hAnsi="Arial" w:cs="Arial"/>
        </w:rPr>
        <w:t xml:space="preserve">ection </w:t>
      </w:r>
      <w:r w:rsidRPr="0069134A">
        <w:rPr>
          <w:rFonts w:ascii="Arial" w:hAnsi="Arial" w:cs="Arial"/>
        </w:rPr>
        <w:t>117</w:t>
      </w:r>
      <w:r w:rsidR="00937D96" w:rsidRPr="0069134A">
        <w:rPr>
          <w:rFonts w:ascii="Arial" w:hAnsi="Arial" w:cs="Arial"/>
        </w:rPr>
        <w:t>(2</w:t>
      </w:r>
      <w:r w:rsidR="00937D96" w:rsidRPr="00C17033">
        <w:rPr>
          <w:rFonts w:ascii="Arial" w:hAnsi="Arial" w:cs="Arial"/>
        </w:rPr>
        <w:t xml:space="preserve">) </w:t>
      </w:r>
      <w:r w:rsidRPr="00C17033">
        <w:rPr>
          <w:rFonts w:ascii="Arial" w:hAnsi="Arial" w:cs="Arial"/>
        </w:rPr>
        <w:t>of the Local Government Act 1972.</w:t>
      </w:r>
    </w:p>
    <w:p w14:paraId="7A59CA4A" w14:textId="77777777" w:rsidR="005851A6" w:rsidRPr="00C17033" w:rsidRDefault="005851A6" w:rsidP="005851A6">
      <w:pPr>
        <w:pStyle w:val="ListParagraph"/>
        <w:tabs>
          <w:tab w:val="left" w:pos="709"/>
        </w:tabs>
        <w:spacing w:after="0" w:line="240" w:lineRule="auto"/>
        <w:ind w:left="709" w:hanging="709"/>
        <w:jc w:val="both"/>
        <w:rPr>
          <w:rFonts w:ascii="Arial" w:hAnsi="Arial" w:cs="Arial"/>
        </w:rPr>
      </w:pPr>
      <w:bookmarkStart w:id="137" w:name="_Toc364066798"/>
    </w:p>
    <w:p w14:paraId="61B27111" w14:textId="6C9A1990" w:rsidR="005851A6" w:rsidRPr="00C17033" w:rsidRDefault="005851A6" w:rsidP="00CB37B0">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may terminate the </w:t>
      </w:r>
      <w:r w:rsidR="00752365">
        <w:rPr>
          <w:rFonts w:ascii="Arial" w:hAnsi="Arial" w:cs="Arial"/>
        </w:rPr>
        <w:t>Lease Agreement</w:t>
      </w:r>
      <w:r w:rsidRPr="00C17033">
        <w:rPr>
          <w:rFonts w:ascii="Arial" w:hAnsi="Arial" w:cs="Arial"/>
        </w:rPr>
        <w:t xml:space="preserve"> by notice in writing with immediate effect with no liability to make any further payment to the Supplier (other than in respect of amounts accrued in accordance with clause </w:t>
      </w:r>
      <w:r w:rsidR="00183D15">
        <w:rPr>
          <w:rFonts w:ascii="Arial" w:hAnsi="Arial" w:cs="Arial"/>
        </w:rPr>
        <w:t>35</w:t>
      </w:r>
      <w:r w:rsidRPr="00C17033">
        <w:rPr>
          <w:rFonts w:ascii="Arial" w:hAnsi="Arial" w:cs="Arial"/>
        </w:rPr>
        <w:t>.1) where the Supplier</w:t>
      </w:r>
      <w:bookmarkStart w:id="138" w:name="_Toc364066799"/>
      <w:bookmarkEnd w:id="137"/>
      <w:r w:rsidR="00C275C6" w:rsidRPr="00C17033">
        <w:rPr>
          <w:rFonts w:ascii="Arial" w:hAnsi="Arial" w:cs="Arial"/>
        </w:rPr>
        <w:t>:</w:t>
      </w:r>
    </w:p>
    <w:p w14:paraId="15A88081" w14:textId="77777777" w:rsidR="005851A6" w:rsidRPr="00301AC4" w:rsidRDefault="005851A6" w:rsidP="005851A6">
      <w:pPr>
        <w:pStyle w:val="ListParagraph"/>
        <w:tabs>
          <w:tab w:val="left" w:pos="709"/>
        </w:tabs>
        <w:spacing w:after="0" w:line="240" w:lineRule="auto"/>
        <w:ind w:left="709" w:hanging="709"/>
        <w:jc w:val="both"/>
        <w:rPr>
          <w:rFonts w:ascii="Arial" w:hAnsi="Arial" w:cs="Arial"/>
          <w:sz w:val="8"/>
          <w:szCs w:val="8"/>
        </w:rPr>
      </w:pPr>
    </w:p>
    <w:p w14:paraId="7C569AD8" w14:textId="495FFB99"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undergoes a change of control</w:t>
      </w:r>
      <w:r w:rsidR="008F0E4B" w:rsidRPr="00C17033">
        <w:rPr>
          <w:rFonts w:ascii="Arial" w:hAnsi="Arial" w:cs="Arial"/>
        </w:rPr>
        <w:t xml:space="preserve"> (</w:t>
      </w:r>
      <w:r w:rsidRPr="00C17033">
        <w:rPr>
          <w:rFonts w:ascii="Arial" w:hAnsi="Arial" w:cs="Arial"/>
        </w:rPr>
        <w:t xml:space="preserve">within the meaning of </w:t>
      </w:r>
      <w:r w:rsidR="00736F1D" w:rsidRPr="00C17033">
        <w:rPr>
          <w:rFonts w:ascii="Arial" w:hAnsi="Arial" w:cs="Arial"/>
        </w:rPr>
        <w:t xml:space="preserve">section 450 </w:t>
      </w:r>
      <w:r w:rsidR="008F0E4B" w:rsidRPr="00C17033">
        <w:rPr>
          <w:rFonts w:ascii="Arial" w:hAnsi="Arial" w:cs="Arial"/>
        </w:rPr>
        <w:t xml:space="preserve">and section 1124 </w:t>
      </w:r>
      <w:r w:rsidR="00736F1D" w:rsidRPr="00C17033">
        <w:rPr>
          <w:rFonts w:ascii="Arial" w:hAnsi="Arial" w:cs="Arial"/>
        </w:rPr>
        <w:t>of the Corporation Taxes Act 2010</w:t>
      </w:r>
      <w:r w:rsidR="008F0E4B" w:rsidRPr="00C17033">
        <w:rPr>
          <w:rFonts w:ascii="Arial" w:hAnsi="Arial" w:cs="Arial"/>
        </w:rPr>
        <w:t>)</w:t>
      </w:r>
      <w:r w:rsidRPr="00C17033">
        <w:rPr>
          <w:rFonts w:ascii="Arial" w:hAnsi="Arial" w:cs="Arial"/>
        </w:rPr>
        <w:t xml:space="preserve">, which impacts adversely and materially on the performance of the </w:t>
      </w:r>
      <w:r w:rsidR="00752365">
        <w:rPr>
          <w:rFonts w:ascii="Arial" w:hAnsi="Arial" w:cs="Arial"/>
        </w:rPr>
        <w:t>Lease Agreement</w:t>
      </w:r>
      <w:r w:rsidRPr="00C17033">
        <w:rPr>
          <w:rFonts w:ascii="Arial" w:hAnsi="Arial" w:cs="Arial"/>
        </w:rPr>
        <w:t>; or</w:t>
      </w:r>
      <w:bookmarkStart w:id="139" w:name="_Toc364066800"/>
      <w:bookmarkEnd w:id="138"/>
    </w:p>
    <w:p w14:paraId="217F4356" w14:textId="77777777" w:rsidR="005851A6" w:rsidRPr="00711147" w:rsidRDefault="005851A6" w:rsidP="005851A6">
      <w:pPr>
        <w:pStyle w:val="ListParagraph"/>
        <w:tabs>
          <w:tab w:val="left" w:pos="1560"/>
        </w:tabs>
        <w:spacing w:after="0" w:line="240" w:lineRule="auto"/>
        <w:ind w:left="1560" w:hanging="851"/>
        <w:jc w:val="both"/>
        <w:rPr>
          <w:rFonts w:ascii="Arial" w:hAnsi="Arial" w:cs="Arial"/>
          <w:sz w:val="16"/>
          <w:szCs w:val="16"/>
        </w:rPr>
      </w:pPr>
    </w:p>
    <w:p w14:paraId="2A46FF41" w14:textId="77777777"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becomes insolvent, bankrupt, enters into liquidation, enters into a voluntary arrangement; or</w:t>
      </w:r>
      <w:bookmarkStart w:id="140" w:name="_Toc364066801"/>
      <w:bookmarkEnd w:id="139"/>
    </w:p>
    <w:p w14:paraId="00BB1F42" w14:textId="77777777" w:rsidR="005851A6" w:rsidRPr="00711147" w:rsidRDefault="005851A6" w:rsidP="003F4730">
      <w:pPr>
        <w:pStyle w:val="ListParagraph"/>
        <w:tabs>
          <w:tab w:val="left" w:pos="1560"/>
        </w:tabs>
        <w:spacing w:after="0" w:line="240" w:lineRule="auto"/>
        <w:ind w:left="1560" w:hanging="851"/>
        <w:jc w:val="both"/>
        <w:rPr>
          <w:rFonts w:ascii="Arial" w:hAnsi="Arial" w:cs="Arial"/>
          <w:sz w:val="16"/>
          <w:szCs w:val="16"/>
        </w:rPr>
      </w:pPr>
    </w:p>
    <w:p w14:paraId="25AAD4C2" w14:textId="77777777"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appoints a receiver or such similar event in any jurisdiction save for the purposes of a solvent reconstruction or amalgamation; or</w:t>
      </w:r>
      <w:bookmarkStart w:id="141" w:name="_Toc364066802"/>
      <w:bookmarkEnd w:id="140"/>
    </w:p>
    <w:p w14:paraId="25B0EFA5"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0FE651C4"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lastRenderedPageBreak/>
        <w:t>is in circumstances which entitle the Court or a creditor to appoint a receiver, manager or administrator save for the purposes of a solvent reconstruction or amalgamation; or</w:t>
      </w:r>
    </w:p>
    <w:p w14:paraId="11DB8C9B"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2EADE193"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has an administrator appointed for it on behalf of a creditor; or</w:t>
      </w:r>
      <w:bookmarkStart w:id="142" w:name="_Toc364066806"/>
    </w:p>
    <w:p w14:paraId="5FB39CA1"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088CB4FB"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is subject to an application for the appointment of an administrator; or</w:t>
      </w:r>
      <w:bookmarkStart w:id="143" w:name="_Toc364066807"/>
      <w:bookmarkEnd w:id="142"/>
    </w:p>
    <w:p w14:paraId="1907ACF2"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56827663"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is subject to a notice to appoint an administrator; or</w:t>
      </w:r>
      <w:bookmarkStart w:id="144" w:name="_Toc364066808"/>
      <w:bookmarkEnd w:id="143"/>
    </w:p>
    <w:p w14:paraId="66048FD3"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bookmarkEnd w:id="144"/>
    <w:p w14:paraId="580E8604" w14:textId="77777777"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is guilty of any fraud or dishonesty or acts in any manner which in the opinion of the Council brings or is likely to bring the Supplier or the Council into disrepute or is materially adverse to the interests of the Council; or</w:t>
      </w:r>
      <w:bookmarkEnd w:id="141"/>
      <w:r w:rsidRPr="00C17033">
        <w:rPr>
          <w:rFonts w:ascii="Arial" w:hAnsi="Arial" w:cs="Arial"/>
        </w:rPr>
        <w:t xml:space="preserve"> </w:t>
      </w:r>
      <w:bookmarkStart w:id="145" w:name="_Toc364066803"/>
    </w:p>
    <w:p w14:paraId="403824AA"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44E36619" w14:textId="77777777" w:rsidR="005851A6" w:rsidRPr="00605D86"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suffers or allows any execution, whether legal or equitable, to be levied on its property or obtained against it, or is unable to pay its debts </w:t>
      </w:r>
      <w:r w:rsidR="00E618C0" w:rsidRPr="00C17033">
        <w:rPr>
          <w:rFonts w:ascii="Arial" w:hAnsi="Arial" w:cs="Arial"/>
        </w:rPr>
        <w:t>(</w:t>
      </w:r>
      <w:r w:rsidRPr="00C17033">
        <w:rPr>
          <w:rFonts w:ascii="Arial" w:hAnsi="Arial" w:cs="Arial"/>
        </w:rPr>
        <w:t xml:space="preserve">within the </w:t>
      </w:r>
      <w:r w:rsidRPr="00605D86">
        <w:rPr>
          <w:rFonts w:ascii="Arial" w:hAnsi="Arial" w:cs="Arial"/>
        </w:rPr>
        <w:t>meaning of section 123 of the Insolvency Act 1986</w:t>
      </w:r>
      <w:r w:rsidR="00E618C0" w:rsidRPr="00605D86">
        <w:rPr>
          <w:rFonts w:ascii="Arial" w:hAnsi="Arial" w:cs="Arial"/>
        </w:rPr>
        <w:t>)</w:t>
      </w:r>
      <w:r w:rsidRPr="00605D86">
        <w:rPr>
          <w:rFonts w:ascii="Arial" w:hAnsi="Arial" w:cs="Arial"/>
        </w:rPr>
        <w:t xml:space="preserve"> or the Supplier ceases to trade; or</w:t>
      </w:r>
      <w:bookmarkStart w:id="146" w:name="_Toc364066804"/>
      <w:bookmarkEnd w:id="145"/>
    </w:p>
    <w:p w14:paraId="62D0ACD7" w14:textId="77777777" w:rsidR="000B0DB5" w:rsidRPr="00605D86" w:rsidRDefault="000B0DB5" w:rsidP="00711147">
      <w:pPr>
        <w:pStyle w:val="ListParagraph"/>
        <w:tabs>
          <w:tab w:val="left" w:pos="1560"/>
        </w:tabs>
        <w:spacing w:after="0" w:line="240" w:lineRule="auto"/>
        <w:ind w:left="1560" w:hanging="851"/>
        <w:jc w:val="both"/>
        <w:rPr>
          <w:rFonts w:ascii="Arial" w:hAnsi="Arial" w:cs="Arial"/>
          <w:sz w:val="16"/>
          <w:szCs w:val="16"/>
        </w:rPr>
      </w:pPr>
    </w:p>
    <w:p w14:paraId="7A839330" w14:textId="77777777" w:rsidR="00874713" w:rsidRPr="00605D86" w:rsidRDefault="00874713" w:rsidP="00874713">
      <w:pPr>
        <w:pStyle w:val="ListParagraph"/>
        <w:numPr>
          <w:ilvl w:val="2"/>
          <w:numId w:val="5"/>
        </w:numPr>
        <w:tabs>
          <w:tab w:val="left" w:pos="1560"/>
        </w:tabs>
        <w:spacing w:after="0" w:line="240" w:lineRule="auto"/>
        <w:ind w:left="1560" w:hanging="851"/>
        <w:jc w:val="both"/>
        <w:rPr>
          <w:rFonts w:ascii="Arial" w:hAnsi="Arial" w:cs="Arial"/>
        </w:rPr>
      </w:pPr>
      <w:r w:rsidRPr="00605D86">
        <w:rPr>
          <w:rFonts w:ascii="Arial" w:hAnsi="Arial" w:cs="Arial"/>
        </w:rPr>
        <w:t>is unable to agree to or provide a Variation in accordance with clause 47; or</w:t>
      </w:r>
    </w:p>
    <w:p w14:paraId="24B28589" w14:textId="77777777" w:rsidR="00874713" w:rsidRPr="00605D86" w:rsidRDefault="00874713" w:rsidP="00711147">
      <w:pPr>
        <w:pStyle w:val="ListParagraph"/>
        <w:tabs>
          <w:tab w:val="left" w:pos="1560"/>
        </w:tabs>
        <w:spacing w:after="0" w:line="240" w:lineRule="auto"/>
        <w:ind w:left="1560" w:hanging="851"/>
        <w:jc w:val="both"/>
        <w:rPr>
          <w:rFonts w:ascii="Arial" w:hAnsi="Arial" w:cs="Arial"/>
          <w:sz w:val="16"/>
          <w:szCs w:val="16"/>
        </w:rPr>
      </w:pPr>
    </w:p>
    <w:p w14:paraId="6FB99E3A" w14:textId="01FB79CF" w:rsidR="00CD2F61" w:rsidRPr="00ED0854" w:rsidRDefault="00CD2F61" w:rsidP="00CB37B0">
      <w:pPr>
        <w:pStyle w:val="ListParagraph"/>
        <w:numPr>
          <w:ilvl w:val="2"/>
          <w:numId w:val="5"/>
        </w:numPr>
        <w:tabs>
          <w:tab w:val="left" w:pos="1560"/>
        </w:tabs>
        <w:spacing w:after="0" w:line="240" w:lineRule="auto"/>
        <w:ind w:left="1560" w:hanging="851"/>
        <w:jc w:val="both"/>
        <w:rPr>
          <w:rFonts w:ascii="Arial" w:hAnsi="Arial" w:cs="Arial"/>
        </w:rPr>
      </w:pPr>
      <w:r w:rsidRPr="00605D86">
        <w:rPr>
          <w:rFonts w:ascii="Arial" w:hAnsi="Arial" w:cs="Arial"/>
        </w:rPr>
        <w:t xml:space="preserve">fails to comply in the performance of this </w:t>
      </w:r>
      <w:r w:rsidR="00752365">
        <w:rPr>
          <w:rFonts w:ascii="Arial" w:hAnsi="Arial" w:cs="Arial"/>
        </w:rPr>
        <w:t>Lease Agreement</w:t>
      </w:r>
      <w:r w:rsidRPr="00605D86">
        <w:rPr>
          <w:rFonts w:ascii="Arial" w:hAnsi="Arial" w:cs="Arial"/>
        </w:rPr>
        <w:t xml:space="preserve"> with</w:t>
      </w:r>
      <w:r w:rsidR="002E55F9" w:rsidRPr="00605D86">
        <w:rPr>
          <w:rFonts w:ascii="Arial" w:hAnsi="Arial" w:cs="Arial"/>
        </w:rPr>
        <w:t xml:space="preserve"> its</w:t>
      </w:r>
      <w:r w:rsidRPr="00605D86">
        <w:rPr>
          <w:rFonts w:ascii="Arial" w:hAnsi="Arial" w:cs="Arial"/>
        </w:rPr>
        <w:t xml:space="preserve"> legal obligations in the fields of environmental, social or labour law</w:t>
      </w:r>
      <w:r w:rsidR="002E55F9" w:rsidRPr="00605D86">
        <w:rPr>
          <w:rFonts w:ascii="Arial" w:hAnsi="Arial" w:cs="Arial"/>
        </w:rPr>
        <w:t xml:space="preserve"> or the Modern Slavery Act </w:t>
      </w:r>
      <w:r w:rsidR="002E55F9" w:rsidRPr="00ED0854">
        <w:rPr>
          <w:rFonts w:ascii="Arial" w:hAnsi="Arial" w:cs="Arial"/>
        </w:rPr>
        <w:t>2015</w:t>
      </w:r>
      <w:r w:rsidR="00787BEC" w:rsidRPr="00ED0854">
        <w:rPr>
          <w:rFonts w:ascii="Arial" w:hAnsi="Arial" w:cs="Arial"/>
        </w:rPr>
        <w:t>.</w:t>
      </w:r>
    </w:p>
    <w:p w14:paraId="3EF7FF85" w14:textId="77777777" w:rsidR="006C3CC7" w:rsidRPr="00ED0854" w:rsidRDefault="006C3CC7" w:rsidP="00C275C6">
      <w:pPr>
        <w:tabs>
          <w:tab w:val="left" w:pos="1560"/>
        </w:tabs>
        <w:ind w:left="709"/>
        <w:jc w:val="both"/>
        <w:rPr>
          <w:rFonts w:ascii="Arial" w:hAnsi="Arial" w:cs="Arial"/>
          <w:snapToGrid w:val="0"/>
          <w:sz w:val="22"/>
          <w:szCs w:val="22"/>
        </w:rPr>
      </w:pPr>
    </w:p>
    <w:p w14:paraId="4B12733F" w14:textId="77777777" w:rsidR="000B067F" w:rsidRPr="00ED0854" w:rsidRDefault="000B067F" w:rsidP="000B067F">
      <w:pPr>
        <w:pStyle w:val="ListParagraph"/>
        <w:numPr>
          <w:ilvl w:val="1"/>
          <w:numId w:val="5"/>
        </w:numPr>
        <w:tabs>
          <w:tab w:val="left" w:pos="709"/>
        </w:tabs>
        <w:spacing w:after="0" w:line="240" w:lineRule="auto"/>
        <w:ind w:left="709" w:hanging="709"/>
        <w:jc w:val="both"/>
        <w:rPr>
          <w:rFonts w:ascii="Arial" w:hAnsi="Arial" w:cs="Arial"/>
        </w:rPr>
      </w:pPr>
      <w:r w:rsidRPr="00ED0854">
        <w:rPr>
          <w:rFonts w:ascii="Arial" w:hAnsi="Arial" w:cs="Arial"/>
        </w:rPr>
        <w:t>The Council may serve a Termination Notice on the Supplier were:</w:t>
      </w:r>
    </w:p>
    <w:p w14:paraId="1DDC213D" w14:textId="77777777" w:rsidR="000B067F" w:rsidRPr="00ED0854" w:rsidRDefault="000B067F" w:rsidP="000B067F">
      <w:pPr>
        <w:pStyle w:val="ListParagraph"/>
        <w:tabs>
          <w:tab w:val="left" w:pos="709"/>
        </w:tabs>
        <w:spacing w:after="0" w:line="240" w:lineRule="auto"/>
        <w:ind w:left="709"/>
        <w:jc w:val="both"/>
        <w:rPr>
          <w:rFonts w:ascii="Arial" w:hAnsi="Arial" w:cs="Arial"/>
          <w:sz w:val="8"/>
          <w:szCs w:val="8"/>
        </w:rPr>
      </w:pPr>
    </w:p>
    <w:p w14:paraId="20F3E379" w14:textId="77085888"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 xml:space="preserve">there has been a change of circumstances that has substantially modified the </w:t>
      </w:r>
      <w:r w:rsidR="00752365">
        <w:rPr>
          <w:rFonts w:ascii="Arial" w:hAnsi="Arial" w:cs="Arial"/>
        </w:rPr>
        <w:t>Lease Agreement</w:t>
      </w:r>
      <w:r w:rsidRPr="00ED0854">
        <w:rPr>
          <w:rFonts w:ascii="Arial" w:hAnsi="Arial" w:cs="Arial"/>
        </w:rPr>
        <w:t xml:space="preserve"> within the meaning of Regulation 73 of the Public Contract Regulations 2015 and as a result the Council is required to initiate a new procurement procedure;</w:t>
      </w:r>
    </w:p>
    <w:p w14:paraId="476A6948" w14:textId="77777777" w:rsidR="000B067F" w:rsidRPr="00ED0854" w:rsidRDefault="000B067F" w:rsidP="000B067F">
      <w:pPr>
        <w:pStyle w:val="ListParagraph"/>
        <w:tabs>
          <w:tab w:val="left" w:pos="709"/>
        </w:tabs>
        <w:spacing w:after="0" w:line="240" w:lineRule="auto"/>
        <w:ind w:left="1560"/>
        <w:jc w:val="both"/>
        <w:rPr>
          <w:rFonts w:ascii="Arial" w:hAnsi="Arial" w:cs="Arial"/>
          <w:sz w:val="16"/>
          <w:szCs w:val="16"/>
        </w:rPr>
      </w:pPr>
    </w:p>
    <w:p w14:paraId="5855BE34" w14:textId="77777777"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the Supplier, including any person employed by the Supplier in an administrative, management or supervisory role and including any person who has powers of representation, decision making or control within the Supplier, becomes the subject of a conviction for one of the reasons set out in Regulation 57(1) of the Public Contract Regulations 2015;</w:t>
      </w:r>
    </w:p>
    <w:p w14:paraId="6C6EC2EE" w14:textId="77777777" w:rsidR="000B067F" w:rsidRPr="00ED0854" w:rsidRDefault="000B067F" w:rsidP="000B067F">
      <w:pPr>
        <w:pStyle w:val="ListParagraph"/>
        <w:tabs>
          <w:tab w:val="left" w:pos="709"/>
        </w:tabs>
        <w:spacing w:after="0" w:line="240" w:lineRule="auto"/>
        <w:ind w:left="1560"/>
        <w:jc w:val="both"/>
        <w:rPr>
          <w:rFonts w:ascii="Arial" w:hAnsi="Arial" w:cs="Arial"/>
          <w:sz w:val="16"/>
          <w:szCs w:val="16"/>
        </w:rPr>
      </w:pPr>
    </w:p>
    <w:p w14:paraId="70390FD5" w14:textId="2D1C164A"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 xml:space="preserve">the </w:t>
      </w:r>
      <w:r w:rsidR="00752365">
        <w:rPr>
          <w:rFonts w:ascii="Arial" w:hAnsi="Arial" w:cs="Arial"/>
        </w:rPr>
        <w:t>Lease Agreement</w:t>
      </w:r>
      <w:r w:rsidRPr="00ED0854">
        <w:rPr>
          <w:rFonts w:ascii="Arial" w:hAnsi="Arial" w:cs="Arial"/>
        </w:rPr>
        <w:t xml:space="preserve"> is declared ineffective by a review body in accordance with Regulation 98(2) of the Public Contract Regulations 2015.</w:t>
      </w:r>
    </w:p>
    <w:p w14:paraId="58214375" w14:textId="77777777" w:rsidR="00605D86" w:rsidRPr="00C17033" w:rsidRDefault="00605D86" w:rsidP="00C275C6">
      <w:pPr>
        <w:tabs>
          <w:tab w:val="left" w:pos="1560"/>
        </w:tabs>
        <w:ind w:left="709"/>
        <w:jc w:val="both"/>
        <w:rPr>
          <w:rFonts w:ascii="Arial" w:hAnsi="Arial" w:cs="Arial"/>
          <w:snapToGrid w:val="0"/>
          <w:sz w:val="22"/>
          <w:szCs w:val="22"/>
        </w:rPr>
      </w:pPr>
    </w:p>
    <w:p w14:paraId="0F25BAB2" w14:textId="11AC220C" w:rsidR="005851A6" w:rsidRPr="00C17033" w:rsidRDefault="005851A6" w:rsidP="00765FC5">
      <w:pPr>
        <w:pStyle w:val="ListParagraph"/>
        <w:numPr>
          <w:ilvl w:val="1"/>
          <w:numId w:val="5"/>
        </w:numPr>
        <w:tabs>
          <w:tab w:val="left" w:pos="709"/>
        </w:tabs>
        <w:spacing w:after="0" w:line="240" w:lineRule="auto"/>
        <w:ind w:left="709" w:hanging="709"/>
        <w:jc w:val="both"/>
        <w:rPr>
          <w:rFonts w:ascii="Arial" w:hAnsi="Arial" w:cs="Arial"/>
        </w:rPr>
      </w:pPr>
      <w:bookmarkStart w:id="147" w:name="_Toc364066810"/>
      <w:bookmarkEnd w:id="146"/>
      <w:r w:rsidRPr="00C17033">
        <w:rPr>
          <w:rFonts w:ascii="Arial" w:hAnsi="Arial" w:cs="Arial"/>
        </w:rPr>
        <w:t>Either P</w:t>
      </w:r>
      <w:r w:rsidR="00A00976">
        <w:rPr>
          <w:rFonts w:ascii="Arial" w:hAnsi="Arial" w:cs="Arial"/>
        </w:rPr>
        <w:t xml:space="preserve">arty may terminate the </w:t>
      </w:r>
      <w:r w:rsidR="00752365">
        <w:rPr>
          <w:rFonts w:ascii="Arial" w:hAnsi="Arial" w:cs="Arial"/>
        </w:rPr>
        <w:t>Lease Agreement</w:t>
      </w:r>
      <w:r w:rsidR="00A00976">
        <w:rPr>
          <w:rFonts w:ascii="Arial" w:hAnsi="Arial" w:cs="Arial"/>
        </w:rPr>
        <w:t xml:space="preserve"> </w:t>
      </w:r>
      <w:r w:rsidRPr="00C17033">
        <w:rPr>
          <w:rFonts w:ascii="Arial" w:hAnsi="Arial" w:cs="Arial"/>
        </w:rPr>
        <w:t xml:space="preserve">by written notice to the other Party with immediate effect if that other Party commits a </w:t>
      </w:r>
      <w:r w:rsidR="00134D2E" w:rsidRPr="00C17033">
        <w:rPr>
          <w:rFonts w:ascii="Arial" w:hAnsi="Arial" w:cs="Arial"/>
        </w:rPr>
        <w:t>Default</w:t>
      </w:r>
      <w:r w:rsidRPr="00C17033">
        <w:rPr>
          <w:rFonts w:ascii="Arial" w:hAnsi="Arial" w:cs="Arial"/>
        </w:rPr>
        <w:t xml:space="preserve"> and:</w:t>
      </w:r>
      <w:bookmarkStart w:id="148" w:name="_Toc364066811"/>
      <w:bookmarkEnd w:id="147"/>
    </w:p>
    <w:p w14:paraId="3577F450" w14:textId="77777777" w:rsidR="005851A6" w:rsidRPr="00301AC4" w:rsidRDefault="005851A6" w:rsidP="003F4730">
      <w:pPr>
        <w:pStyle w:val="ListParagraph"/>
        <w:tabs>
          <w:tab w:val="left" w:pos="709"/>
        </w:tabs>
        <w:spacing w:after="0" w:line="240" w:lineRule="auto"/>
        <w:ind w:left="709" w:hanging="709"/>
        <w:jc w:val="both"/>
        <w:rPr>
          <w:rFonts w:ascii="Arial" w:hAnsi="Arial" w:cs="Arial"/>
          <w:sz w:val="8"/>
          <w:szCs w:val="8"/>
        </w:rPr>
      </w:pPr>
    </w:p>
    <w:p w14:paraId="55E47D00"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not remedied within </w:t>
      </w:r>
      <w:r w:rsidR="00F94D17" w:rsidRPr="00C17033">
        <w:rPr>
          <w:rFonts w:ascii="Arial" w:hAnsi="Arial" w:cs="Arial"/>
        </w:rPr>
        <w:t>thirty (</w:t>
      </w:r>
      <w:r w:rsidRPr="00C17033">
        <w:rPr>
          <w:rFonts w:ascii="Arial" w:hAnsi="Arial" w:cs="Arial"/>
        </w:rPr>
        <w:t>30</w:t>
      </w:r>
      <w:r w:rsidR="00F94D17" w:rsidRPr="00C17033">
        <w:rPr>
          <w:rFonts w:ascii="Arial" w:hAnsi="Arial" w:cs="Arial"/>
        </w:rPr>
        <w:t>) Working</w:t>
      </w:r>
      <w:r w:rsidRPr="00C17033">
        <w:rPr>
          <w:rFonts w:ascii="Arial" w:hAnsi="Arial" w:cs="Arial"/>
        </w:rPr>
        <w:t xml:space="preserve"> Days, or such other period as may be agreed between the Parties, after issue of a written notice specifying the </w:t>
      </w:r>
      <w:r w:rsidR="00134D2E" w:rsidRPr="00C17033">
        <w:rPr>
          <w:rFonts w:ascii="Arial" w:hAnsi="Arial" w:cs="Arial"/>
        </w:rPr>
        <w:t>Default</w:t>
      </w:r>
      <w:r w:rsidRPr="00C17033">
        <w:rPr>
          <w:rFonts w:ascii="Arial" w:hAnsi="Arial" w:cs="Arial"/>
        </w:rPr>
        <w:t xml:space="preserve"> and requesting it to be remedied; or</w:t>
      </w:r>
      <w:bookmarkStart w:id="149" w:name="_Toc364066812"/>
      <w:bookmarkEnd w:id="148"/>
    </w:p>
    <w:p w14:paraId="399C3DF8"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3A022C2F"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not</w:t>
      </w:r>
      <w:r w:rsidR="0058079F" w:rsidRPr="00C17033">
        <w:rPr>
          <w:rFonts w:ascii="Arial" w:hAnsi="Arial" w:cs="Arial"/>
        </w:rPr>
        <w:t xml:space="preserve"> </w:t>
      </w:r>
      <w:r w:rsidRPr="00C17033">
        <w:rPr>
          <w:rFonts w:ascii="Arial" w:hAnsi="Arial" w:cs="Arial"/>
        </w:rPr>
        <w:t>capable of remedy; or</w:t>
      </w:r>
      <w:bookmarkStart w:id="150" w:name="_Toc364066813"/>
      <w:bookmarkEnd w:id="149"/>
    </w:p>
    <w:p w14:paraId="0065DFCB"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5F47249E" w14:textId="69499B63"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a</w:t>
      </w:r>
      <w:r w:rsidR="00134D2E" w:rsidRPr="00C17033">
        <w:rPr>
          <w:rFonts w:ascii="Arial" w:hAnsi="Arial" w:cs="Arial"/>
        </w:rPr>
        <w:t xml:space="preserve"> material</w:t>
      </w:r>
      <w:r w:rsidRPr="00C17033">
        <w:rPr>
          <w:rFonts w:ascii="Arial" w:hAnsi="Arial" w:cs="Arial"/>
        </w:rPr>
        <w:t xml:space="preserve"> breach of the </w:t>
      </w:r>
      <w:r w:rsidR="00752365">
        <w:rPr>
          <w:rFonts w:ascii="Arial" w:hAnsi="Arial" w:cs="Arial"/>
        </w:rPr>
        <w:t>Lease Agreement</w:t>
      </w:r>
      <w:r w:rsidRPr="00C17033">
        <w:rPr>
          <w:rFonts w:ascii="Arial" w:hAnsi="Arial" w:cs="Arial"/>
        </w:rPr>
        <w:t>.</w:t>
      </w:r>
      <w:bookmarkEnd w:id="150"/>
    </w:p>
    <w:p w14:paraId="4754B23E" w14:textId="77777777" w:rsidR="005851A6" w:rsidRPr="00C17033" w:rsidRDefault="005851A6" w:rsidP="005851A6">
      <w:pPr>
        <w:pStyle w:val="ListParagraph"/>
        <w:tabs>
          <w:tab w:val="left" w:pos="709"/>
        </w:tabs>
        <w:spacing w:after="0" w:line="240" w:lineRule="auto"/>
        <w:ind w:left="709" w:hanging="709"/>
        <w:jc w:val="both"/>
        <w:rPr>
          <w:rFonts w:ascii="Arial" w:hAnsi="Arial" w:cs="Arial"/>
          <w:lang w:eastAsia="en-GB"/>
        </w:rPr>
      </w:pPr>
    </w:p>
    <w:p w14:paraId="1746CB85" w14:textId="075CC547" w:rsidR="00FD3DB5" w:rsidRPr="00C17033" w:rsidRDefault="00FD3DB5" w:rsidP="00765FC5">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reserves the right to terminate the </w:t>
      </w:r>
      <w:r w:rsidR="00752365">
        <w:rPr>
          <w:rFonts w:ascii="Arial" w:hAnsi="Arial" w:cs="Arial"/>
        </w:rPr>
        <w:t>Lease Agreement</w:t>
      </w:r>
      <w:r w:rsidRPr="00C17033">
        <w:rPr>
          <w:rFonts w:ascii="Arial" w:hAnsi="Arial" w:cs="Arial"/>
        </w:rPr>
        <w:t xml:space="preserve"> at will</w:t>
      </w:r>
      <w:r w:rsidR="00322BE2" w:rsidRPr="00C17033">
        <w:rPr>
          <w:rFonts w:ascii="Arial" w:hAnsi="Arial" w:cs="Arial"/>
        </w:rPr>
        <w:t xml:space="preserve"> (</w:t>
      </w:r>
      <w:r w:rsidRPr="00C17033">
        <w:rPr>
          <w:rFonts w:ascii="Arial" w:hAnsi="Arial" w:cs="Arial"/>
        </w:rPr>
        <w:t>in whole or in part</w:t>
      </w:r>
      <w:r w:rsidR="00322BE2" w:rsidRPr="00C17033">
        <w:rPr>
          <w:rFonts w:ascii="Arial" w:hAnsi="Arial" w:cs="Arial"/>
        </w:rPr>
        <w:t>)</w:t>
      </w:r>
      <w:r w:rsidRPr="00C17033">
        <w:rPr>
          <w:rFonts w:ascii="Arial" w:hAnsi="Arial" w:cs="Arial"/>
        </w:rPr>
        <w:t xml:space="preserve"> at any time with or without notice (except that it will give as much notice as possible in the circumstances) if the Supplier shall commit a material or persistent breach of this </w:t>
      </w:r>
      <w:r w:rsidR="00752365">
        <w:rPr>
          <w:rFonts w:ascii="Arial" w:hAnsi="Arial" w:cs="Arial"/>
        </w:rPr>
        <w:t>Lease Agreement</w:t>
      </w:r>
      <w:r w:rsidR="00322BE2" w:rsidRPr="00C17033">
        <w:rPr>
          <w:rFonts w:ascii="Arial" w:hAnsi="Arial" w:cs="Arial"/>
        </w:rPr>
        <w:t>.</w:t>
      </w:r>
    </w:p>
    <w:p w14:paraId="11FA5C60" w14:textId="77777777" w:rsidR="005851A6" w:rsidRDefault="005851A6" w:rsidP="005851A6">
      <w:pPr>
        <w:pStyle w:val="ListParagraph"/>
        <w:tabs>
          <w:tab w:val="left" w:pos="709"/>
        </w:tabs>
        <w:spacing w:after="0" w:line="240" w:lineRule="auto"/>
        <w:ind w:left="709" w:hanging="709"/>
        <w:jc w:val="both"/>
        <w:rPr>
          <w:rFonts w:ascii="Arial" w:hAnsi="Arial" w:cs="Arial"/>
        </w:rPr>
      </w:pPr>
    </w:p>
    <w:p w14:paraId="4CB6850C" w14:textId="77777777" w:rsidR="006D38DA" w:rsidRPr="00C17033" w:rsidRDefault="006D38DA" w:rsidP="006D38DA">
      <w:pPr>
        <w:pStyle w:val="ListParagraph"/>
        <w:numPr>
          <w:ilvl w:val="1"/>
          <w:numId w:val="5"/>
        </w:numPr>
        <w:tabs>
          <w:tab w:val="left" w:pos="709"/>
        </w:tabs>
        <w:spacing w:after="0" w:line="240" w:lineRule="auto"/>
        <w:ind w:left="709" w:hanging="709"/>
        <w:jc w:val="both"/>
        <w:rPr>
          <w:rFonts w:ascii="Arial" w:hAnsi="Arial" w:cs="Arial"/>
        </w:rPr>
      </w:pPr>
      <w:bookmarkStart w:id="151" w:name="_Toc364066809"/>
      <w:r w:rsidRPr="00C17033">
        <w:rPr>
          <w:rFonts w:ascii="Arial" w:hAnsi="Arial" w:cs="Arial"/>
        </w:rPr>
        <w:t xml:space="preserve">The proper exercise by the Council of its right of termination under this clause </w:t>
      </w:r>
      <w:r>
        <w:rPr>
          <w:rFonts w:ascii="Arial" w:hAnsi="Arial" w:cs="Arial"/>
        </w:rPr>
        <w:t xml:space="preserve">34 </w:t>
      </w:r>
      <w:r w:rsidRPr="00C17033">
        <w:rPr>
          <w:rFonts w:ascii="Arial" w:hAnsi="Arial" w:cs="Arial"/>
        </w:rPr>
        <w:t>shall be without prejudice to any other rights or remedies which the Council may have or be entitled to exercise against the Supplier.</w:t>
      </w:r>
      <w:bookmarkEnd w:id="151"/>
    </w:p>
    <w:p w14:paraId="111B03B7" w14:textId="1CC801D5" w:rsidR="003C05BA" w:rsidRDefault="003C05BA">
      <w:pPr>
        <w:rPr>
          <w:rFonts w:ascii="Arial" w:eastAsia="Calibri" w:hAnsi="Arial" w:cs="Arial"/>
          <w:sz w:val="22"/>
          <w:szCs w:val="22"/>
        </w:rPr>
      </w:pPr>
      <w:r>
        <w:rPr>
          <w:rFonts w:ascii="Arial" w:hAnsi="Arial" w:cs="Arial"/>
        </w:rPr>
        <w:br w:type="page"/>
      </w:r>
    </w:p>
    <w:p w14:paraId="3FFB0359" w14:textId="77777777" w:rsidR="006D38DA" w:rsidRPr="006D38DA" w:rsidRDefault="006D38DA" w:rsidP="005851A6">
      <w:pPr>
        <w:pStyle w:val="ListParagraph"/>
        <w:tabs>
          <w:tab w:val="left" w:pos="709"/>
        </w:tabs>
        <w:spacing w:after="0" w:line="240" w:lineRule="auto"/>
        <w:ind w:left="709" w:hanging="709"/>
        <w:jc w:val="both"/>
        <w:rPr>
          <w:rFonts w:ascii="Arial" w:hAnsi="Arial" w:cs="Arial"/>
        </w:rPr>
      </w:pPr>
    </w:p>
    <w:p w14:paraId="546A3B9A" w14:textId="77777777" w:rsidR="005851A6" w:rsidRPr="00C17033" w:rsidRDefault="005851A6" w:rsidP="00E368D1">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52" w:name="_Toc417986772"/>
      <w:r w:rsidRPr="00C17033">
        <w:rPr>
          <w:rStyle w:val="Level1asHeadingtext"/>
          <w:rFonts w:ascii="Arial" w:hAnsi="Arial" w:cs="Arial"/>
        </w:rPr>
        <w:t>CONSEQUENCES OF TERMINATION</w:t>
      </w:r>
      <w:bookmarkStart w:id="153" w:name="_NN1543"/>
      <w:bookmarkEnd w:id="152"/>
      <w:bookmarkEnd w:id="153"/>
      <w:r w:rsidR="00650E0E" w:rsidRPr="00C17033">
        <w:rPr>
          <w:rStyle w:val="Level1asHeadingtext"/>
          <w:rFonts w:ascii="Arial" w:hAnsi="Arial" w:cs="Arial"/>
        </w:rPr>
        <w:t xml:space="preserve"> </w:t>
      </w:r>
      <w:r w:rsidR="0063677F" w:rsidRPr="00C17033">
        <w:rPr>
          <w:rStyle w:val="Level1asHeadingtext"/>
          <w:rFonts w:ascii="Arial" w:hAnsi="Arial" w:cs="Arial"/>
        </w:rPr>
        <w:t>OR</w:t>
      </w:r>
      <w:r w:rsidR="00650E0E" w:rsidRPr="00C17033">
        <w:rPr>
          <w:rStyle w:val="Level1asHeadingtext"/>
          <w:rFonts w:ascii="Arial" w:hAnsi="Arial" w:cs="Arial"/>
        </w:rPr>
        <w:t xml:space="preserve"> EXPIRY</w:t>
      </w:r>
    </w:p>
    <w:p w14:paraId="0A7D5EA9" w14:textId="77777777" w:rsidR="005851A6" w:rsidRPr="00C17033" w:rsidRDefault="005851A6" w:rsidP="005851A6">
      <w:pPr>
        <w:tabs>
          <w:tab w:val="left" w:pos="709"/>
        </w:tabs>
        <w:ind w:left="709" w:hanging="709"/>
        <w:jc w:val="both"/>
        <w:rPr>
          <w:rFonts w:ascii="Arial" w:hAnsi="Arial" w:cs="Arial"/>
          <w:sz w:val="22"/>
          <w:szCs w:val="22"/>
        </w:rPr>
      </w:pPr>
    </w:p>
    <w:p w14:paraId="06A53976" w14:textId="2A1C8CBB" w:rsidR="00E368D1" w:rsidRPr="00F076E0" w:rsidRDefault="005851A6" w:rsidP="00E368D1">
      <w:pPr>
        <w:pStyle w:val="ListParagraph"/>
        <w:numPr>
          <w:ilvl w:val="1"/>
          <w:numId w:val="5"/>
        </w:numPr>
        <w:tabs>
          <w:tab w:val="left" w:pos="709"/>
        </w:tabs>
        <w:spacing w:after="0" w:line="240" w:lineRule="auto"/>
        <w:ind w:left="709" w:hanging="709"/>
        <w:jc w:val="both"/>
        <w:rPr>
          <w:rFonts w:ascii="Arial" w:hAnsi="Arial" w:cs="Arial"/>
        </w:rPr>
      </w:pPr>
      <w:bookmarkStart w:id="154" w:name="_Toc364066815"/>
      <w:r w:rsidRPr="00F076E0">
        <w:rPr>
          <w:rFonts w:ascii="Arial" w:hAnsi="Arial" w:cs="Arial"/>
        </w:rPr>
        <w:t xml:space="preserve">On termination of the </w:t>
      </w:r>
      <w:r w:rsidR="00752365">
        <w:rPr>
          <w:rFonts w:ascii="Arial" w:hAnsi="Arial" w:cs="Arial"/>
        </w:rPr>
        <w:t>Lease Agreement</w:t>
      </w:r>
      <w:r w:rsidRPr="00F076E0">
        <w:rPr>
          <w:rFonts w:ascii="Arial" w:hAnsi="Arial" w:cs="Arial"/>
        </w:rPr>
        <w:t xml:space="preserve"> pursuant to clause</w:t>
      </w:r>
      <w:r w:rsidR="00322BE2" w:rsidRPr="00F076E0">
        <w:rPr>
          <w:rFonts w:ascii="Arial" w:hAnsi="Arial" w:cs="Arial"/>
        </w:rPr>
        <w:t>s</w:t>
      </w:r>
      <w:r w:rsidRPr="00F076E0">
        <w:rPr>
          <w:rFonts w:ascii="Arial" w:hAnsi="Arial" w:cs="Arial"/>
        </w:rPr>
        <w:t xml:space="preserve"> </w:t>
      </w:r>
      <w:r w:rsidR="00301AC4" w:rsidRPr="00F076E0">
        <w:rPr>
          <w:rFonts w:ascii="Arial" w:hAnsi="Arial" w:cs="Arial"/>
        </w:rPr>
        <w:t>3</w:t>
      </w:r>
      <w:r w:rsidR="00C337D5" w:rsidRPr="00F076E0">
        <w:rPr>
          <w:rFonts w:ascii="Arial" w:hAnsi="Arial" w:cs="Arial"/>
        </w:rPr>
        <w:t>3</w:t>
      </w:r>
      <w:r w:rsidR="00322BE2" w:rsidRPr="00F076E0">
        <w:rPr>
          <w:rFonts w:ascii="Arial" w:hAnsi="Arial" w:cs="Arial"/>
        </w:rPr>
        <w:t xml:space="preserve"> or </w:t>
      </w:r>
      <w:r w:rsidR="00301AC4" w:rsidRPr="00F076E0">
        <w:rPr>
          <w:rFonts w:ascii="Arial" w:hAnsi="Arial" w:cs="Arial"/>
        </w:rPr>
        <w:t>3</w:t>
      </w:r>
      <w:r w:rsidR="00C337D5" w:rsidRPr="00F076E0">
        <w:rPr>
          <w:rFonts w:ascii="Arial" w:hAnsi="Arial" w:cs="Arial"/>
        </w:rPr>
        <w:t>4</w:t>
      </w:r>
      <w:r w:rsidR="00322BE2" w:rsidRPr="00F076E0">
        <w:rPr>
          <w:rFonts w:ascii="Arial" w:hAnsi="Arial" w:cs="Arial"/>
        </w:rPr>
        <w:t>.4</w:t>
      </w:r>
      <w:r w:rsidR="00322BE2" w:rsidRPr="00402869">
        <w:rPr>
          <w:rFonts w:ascii="Arial" w:hAnsi="Arial" w:cs="Arial"/>
        </w:rPr>
        <w:t xml:space="preserve">, </w:t>
      </w:r>
      <w:r w:rsidR="00301AC4" w:rsidRPr="00402869">
        <w:rPr>
          <w:rFonts w:ascii="Arial" w:hAnsi="Arial" w:cs="Arial"/>
        </w:rPr>
        <w:t>3</w:t>
      </w:r>
      <w:r w:rsidR="00C337D5" w:rsidRPr="00402869">
        <w:rPr>
          <w:rFonts w:ascii="Arial" w:hAnsi="Arial" w:cs="Arial"/>
        </w:rPr>
        <w:t>4</w:t>
      </w:r>
      <w:r w:rsidR="00322BE2" w:rsidRPr="00402869">
        <w:rPr>
          <w:rFonts w:ascii="Arial" w:hAnsi="Arial" w:cs="Arial"/>
        </w:rPr>
        <w:t xml:space="preserve">.5, </w:t>
      </w:r>
      <w:r w:rsidR="00301AC4" w:rsidRPr="00402869">
        <w:rPr>
          <w:rFonts w:ascii="Arial" w:hAnsi="Arial" w:cs="Arial"/>
        </w:rPr>
        <w:t>3</w:t>
      </w:r>
      <w:r w:rsidR="00C337D5" w:rsidRPr="00402869">
        <w:rPr>
          <w:rFonts w:ascii="Arial" w:hAnsi="Arial" w:cs="Arial"/>
        </w:rPr>
        <w:t>4</w:t>
      </w:r>
      <w:r w:rsidR="00322BE2" w:rsidRPr="00402869">
        <w:rPr>
          <w:rFonts w:ascii="Arial" w:hAnsi="Arial" w:cs="Arial"/>
        </w:rPr>
        <w:t>.</w:t>
      </w:r>
      <w:r w:rsidR="00BC3F2D" w:rsidRPr="00402869">
        <w:rPr>
          <w:rFonts w:ascii="Arial" w:hAnsi="Arial" w:cs="Arial"/>
        </w:rPr>
        <w:t>6</w:t>
      </w:r>
      <w:r w:rsidR="00322BE2" w:rsidRPr="00402869">
        <w:rPr>
          <w:rFonts w:ascii="Arial" w:hAnsi="Arial" w:cs="Arial"/>
        </w:rPr>
        <w:t xml:space="preserve"> or </w:t>
      </w:r>
      <w:r w:rsidR="00F076E0" w:rsidRPr="00402869">
        <w:rPr>
          <w:rFonts w:ascii="Arial" w:hAnsi="Arial" w:cs="Arial"/>
        </w:rPr>
        <w:t>38.</w:t>
      </w:r>
      <w:r w:rsidR="002C7011" w:rsidRPr="00402869">
        <w:rPr>
          <w:rFonts w:ascii="Arial" w:hAnsi="Arial" w:cs="Arial"/>
        </w:rPr>
        <w:t>5</w:t>
      </w:r>
      <w:r w:rsidR="00BF309B" w:rsidRPr="00F076E0">
        <w:rPr>
          <w:rFonts w:ascii="Arial" w:hAnsi="Arial" w:cs="Arial"/>
        </w:rPr>
        <w:t xml:space="preserve"> or </w:t>
      </w:r>
      <w:r w:rsidR="00F076E0" w:rsidRPr="00F076E0">
        <w:rPr>
          <w:rFonts w:ascii="Arial" w:hAnsi="Arial" w:cs="Arial"/>
        </w:rPr>
        <w:t>53</w:t>
      </w:r>
      <w:r w:rsidR="00322BE2" w:rsidRPr="00F076E0">
        <w:rPr>
          <w:rFonts w:ascii="Arial" w:hAnsi="Arial" w:cs="Arial"/>
        </w:rPr>
        <w:t>.1</w:t>
      </w:r>
      <w:r w:rsidRPr="00F076E0">
        <w:rPr>
          <w:rFonts w:ascii="Arial" w:hAnsi="Arial" w:cs="Arial"/>
        </w:rPr>
        <w:t xml:space="preserve"> the Council shall:</w:t>
      </w:r>
      <w:bookmarkStart w:id="155" w:name="_Toc364066816"/>
      <w:bookmarkEnd w:id="154"/>
    </w:p>
    <w:p w14:paraId="0B9A22F6" w14:textId="77777777" w:rsidR="00E368D1" w:rsidRPr="000D5B22" w:rsidRDefault="00E368D1" w:rsidP="00E368D1">
      <w:pPr>
        <w:pStyle w:val="ListParagraph"/>
        <w:tabs>
          <w:tab w:val="left" w:pos="709"/>
        </w:tabs>
        <w:spacing w:after="0" w:line="240" w:lineRule="auto"/>
        <w:ind w:left="709"/>
        <w:jc w:val="both"/>
        <w:rPr>
          <w:rFonts w:ascii="Arial" w:hAnsi="Arial" w:cs="Arial"/>
          <w:sz w:val="8"/>
          <w:szCs w:val="8"/>
        </w:rPr>
      </w:pPr>
    </w:p>
    <w:p w14:paraId="333BE899" w14:textId="1D78144F" w:rsidR="00E368D1" w:rsidRPr="00C17033" w:rsidRDefault="005851A6" w:rsidP="00E368D1">
      <w:pPr>
        <w:pStyle w:val="ListParagraph"/>
        <w:numPr>
          <w:ilvl w:val="2"/>
          <w:numId w:val="5"/>
        </w:numPr>
        <w:tabs>
          <w:tab w:val="left" w:pos="709"/>
        </w:tabs>
        <w:spacing w:after="0" w:line="240" w:lineRule="auto"/>
        <w:jc w:val="both"/>
        <w:rPr>
          <w:rFonts w:ascii="Arial" w:hAnsi="Arial" w:cs="Arial"/>
        </w:rPr>
      </w:pPr>
      <w:r w:rsidRPr="00C17033">
        <w:rPr>
          <w:rFonts w:ascii="Arial" w:hAnsi="Arial" w:cs="Arial"/>
        </w:rPr>
        <w:t xml:space="preserve">pay to the Supplier sums due and reasonably incurred up to the date of termination where the Council has received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to the equivalent value;</w:t>
      </w:r>
      <w:bookmarkStart w:id="156" w:name="_Toc364066817"/>
      <w:bookmarkEnd w:id="155"/>
    </w:p>
    <w:p w14:paraId="1C56F606" w14:textId="77777777" w:rsidR="00E368D1" w:rsidRPr="00711147" w:rsidRDefault="00E368D1" w:rsidP="00E368D1">
      <w:pPr>
        <w:pStyle w:val="ListParagraph"/>
        <w:tabs>
          <w:tab w:val="left" w:pos="709"/>
        </w:tabs>
        <w:spacing w:after="0" w:line="240" w:lineRule="auto"/>
        <w:ind w:left="1854"/>
        <w:jc w:val="both"/>
        <w:rPr>
          <w:rFonts w:ascii="Arial" w:hAnsi="Arial" w:cs="Arial"/>
          <w:sz w:val="16"/>
          <w:szCs w:val="16"/>
        </w:rPr>
      </w:pPr>
    </w:p>
    <w:p w14:paraId="4F28FFBF" w14:textId="1FEC633C" w:rsidR="005851A6" w:rsidRPr="00C17033" w:rsidRDefault="005851A6" w:rsidP="00E368D1">
      <w:pPr>
        <w:pStyle w:val="ListParagraph"/>
        <w:numPr>
          <w:ilvl w:val="2"/>
          <w:numId w:val="5"/>
        </w:numPr>
        <w:tabs>
          <w:tab w:val="left" w:pos="709"/>
        </w:tabs>
        <w:spacing w:after="0" w:line="240" w:lineRule="auto"/>
        <w:jc w:val="both"/>
        <w:rPr>
          <w:rFonts w:ascii="Arial" w:hAnsi="Arial" w:cs="Arial"/>
        </w:rPr>
      </w:pPr>
      <w:r w:rsidRPr="00C17033">
        <w:rPr>
          <w:rFonts w:ascii="Arial" w:hAnsi="Arial" w:cs="Arial"/>
        </w:rPr>
        <w:t xml:space="preserve">pay to the Supplier sums due for expenditure incurred after the date of termination only in so far as it is a result of commitments entered into by the Supplier in good faith before the date on which notice of termination was given and which cannot be voided on or before the termination date. The Supplier shall submit a fully itemised and costed list of such loss, with supporting evidence of losses reasonably and actually incurred by the Supplier as a result of termination within </w:t>
      </w:r>
      <w:r w:rsidR="006579F6" w:rsidRPr="00C17033">
        <w:rPr>
          <w:rFonts w:ascii="Arial" w:hAnsi="Arial" w:cs="Arial"/>
        </w:rPr>
        <w:t>five (</w:t>
      </w:r>
      <w:r w:rsidRPr="00C17033">
        <w:rPr>
          <w:rFonts w:ascii="Arial" w:hAnsi="Arial" w:cs="Arial"/>
        </w:rPr>
        <w:t>5</w:t>
      </w:r>
      <w:r w:rsidR="006579F6" w:rsidRPr="00C17033">
        <w:rPr>
          <w:rFonts w:ascii="Arial" w:hAnsi="Arial" w:cs="Arial"/>
        </w:rPr>
        <w:t xml:space="preserve">) Working </w:t>
      </w:r>
      <w:r w:rsidRPr="00C17033">
        <w:rPr>
          <w:rFonts w:ascii="Arial" w:hAnsi="Arial" w:cs="Arial"/>
        </w:rPr>
        <w:t xml:space="preserve">Days of receiving the notice of termination provided that any such sum payable in accordance with this clause </w:t>
      </w:r>
      <w:r w:rsidR="00D30758">
        <w:rPr>
          <w:rFonts w:ascii="Arial" w:hAnsi="Arial" w:cs="Arial"/>
        </w:rPr>
        <w:t>35</w:t>
      </w:r>
      <w:r w:rsidRPr="00C17033">
        <w:rPr>
          <w:rFonts w:ascii="Arial" w:hAnsi="Arial" w:cs="Arial"/>
        </w:rPr>
        <w:t xml:space="preserve">.1 shall only be payable by the Council if it would have been payable in accordance with this </w:t>
      </w:r>
      <w:r w:rsidR="00752365">
        <w:rPr>
          <w:rFonts w:ascii="Arial" w:hAnsi="Arial" w:cs="Arial"/>
        </w:rPr>
        <w:t>Lease Agreement</w:t>
      </w:r>
      <w:r w:rsidRPr="00C17033">
        <w:rPr>
          <w:rFonts w:ascii="Arial" w:hAnsi="Arial" w:cs="Arial"/>
        </w:rPr>
        <w:t xml:space="preserve"> if it had not been terminated.</w:t>
      </w:r>
      <w:bookmarkStart w:id="157" w:name="_Toc364066818"/>
      <w:bookmarkEnd w:id="156"/>
    </w:p>
    <w:p w14:paraId="72E82BBC" w14:textId="77777777" w:rsidR="005851A6" w:rsidRPr="00C17033" w:rsidRDefault="005851A6" w:rsidP="005851A6">
      <w:pPr>
        <w:pStyle w:val="ListParagraph"/>
        <w:tabs>
          <w:tab w:val="left" w:pos="709"/>
        </w:tabs>
        <w:spacing w:after="0" w:line="240" w:lineRule="auto"/>
        <w:ind w:left="709" w:hanging="709"/>
        <w:rPr>
          <w:rFonts w:ascii="Arial" w:hAnsi="Arial" w:cs="Arial"/>
        </w:rPr>
      </w:pPr>
    </w:p>
    <w:p w14:paraId="4FE2B3F9" w14:textId="32A30961" w:rsidR="005851A6" w:rsidRPr="00C17033" w:rsidRDefault="005851A6" w:rsidP="00E368D1">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shall not be liable under clause </w:t>
      </w:r>
      <w:r w:rsidR="005C3BA2">
        <w:rPr>
          <w:rFonts w:ascii="Arial" w:hAnsi="Arial" w:cs="Arial"/>
        </w:rPr>
        <w:t>3</w:t>
      </w:r>
      <w:r w:rsidR="00D30758">
        <w:rPr>
          <w:rFonts w:ascii="Arial" w:hAnsi="Arial" w:cs="Arial"/>
        </w:rPr>
        <w:t>5</w:t>
      </w:r>
      <w:r w:rsidRPr="00C17033">
        <w:rPr>
          <w:rFonts w:ascii="Arial" w:hAnsi="Arial" w:cs="Arial"/>
        </w:rPr>
        <w:t xml:space="preserve">.1.2 to pay any sum which was claimable under insurance held by the Supplier, or when added to any sum paid or due to the Supplier under the </w:t>
      </w:r>
      <w:r w:rsidR="00753DC5">
        <w:rPr>
          <w:rFonts w:ascii="Arial" w:hAnsi="Arial" w:cs="Arial"/>
        </w:rPr>
        <w:t>Lease Agreement</w:t>
      </w:r>
      <w:r w:rsidRPr="00C17033">
        <w:rPr>
          <w:rFonts w:ascii="Arial" w:hAnsi="Arial" w:cs="Arial"/>
        </w:rPr>
        <w:t xml:space="preserve">, exceeds the total sum that would have been payable to the Supplier if the </w:t>
      </w:r>
      <w:r w:rsidR="00753DC5">
        <w:rPr>
          <w:rFonts w:ascii="Arial" w:hAnsi="Arial" w:cs="Arial"/>
        </w:rPr>
        <w:t>Lease Agreement</w:t>
      </w:r>
      <w:r w:rsidRPr="00C17033">
        <w:rPr>
          <w:rFonts w:ascii="Arial" w:hAnsi="Arial" w:cs="Arial"/>
        </w:rPr>
        <w:t xml:space="preserve"> had not been terminated prior to the expiry of the </w:t>
      </w:r>
      <w:r w:rsidR="00753DC5">
        <w:rPr>
          <w:rFonts w:ascii="Arial" w:hAnsi="Arial" w:cs="Arial"/>
        </w:rPr>
        <w:t>Lease Agreement</w:t>
      </w:r>
      <w:r w:rsidRPr="00C17033">
        <w:rPr>
          <w:rFonts w:ascii="Arial" w:hAnsi="Arial" w:cs="Arial"/>
        </w:rPr>
        <w:t xml:space="preserve"> Period.</w:t>
      </w:r>
      <w:bookmarkStart w:id="158" w:name="_NN1544"/>
      <w:bookmarkEnd w:id="157"/>
      <w:bookmarkEnd w:id="158"/>
    </w:p>
    <w:p w14:paraId="471F27DB" w14:textId="77777777" w:rsidR="005851A6" w:rsidRPr="00C17033" w:rsidRDefault="005851A6" w:rsidP="005851A6">
      <w:pPr>
        <w:pStyle w:val="ListParagraph"/>
        <w:tabs>
          <w:tab w:val="left" w:pos="709"/>
        </w:tabs>
        <w:spacing w:after="0" w:line="240" w:lineRule="auto"/>
        <w:ind w:left="709" w:hanging="709"/>
        <w:jc w:val="both"/>
        <w:rPr>
          <w:rFonts w:ascii="Arial" w:hAnsi="Arial" w:cs="Arial"/>
        </w:rPr>
      </w:pPr>
    </w:p>
    <w:p w14:paraId="1148D294" w14:textId="3CE65156" w:rsidR="00650E0E" w:rsidRPr="00F860DD" w:rsidRDefault="00650E0E" w:rsidP="00E368D1">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Termination or expiry of this </w:t>
      </w:r>
      <w:r w:rsidR="00753DC5">
        <w:rPr>
          <w:rFonts w:ascii="Arial" w:hAnsi="Arial" w:cs="Arial"/>
        </w:rPr>
        <w:t>Lease Agreement</w:t>
      </w:r>
      <w:r w:rsidRPr="00C17033">
        <w:rPr>
          <w:rFonts w:ascii="Arial" w:hAnsi="Arial" w:cs="Arial"/>
        </w:rPr>
        <w:t xml:space="preserve"> shall not affect any rights, remedies, obligations or liabilities of the Parties that have accrued up to the date of termination or expiry, including the right to claim damages in respect of any breach of the </w:t>
      </w:r>
      <w:r w:rsidR="00753DC5">
        <w:rPr>
          <w:rFonts w:ascii="Arial" w:hAnsi="Arial" w:cs="Arial"/>
        </w:rPr>
        <w:t xml:space="preserve">Lease </w:t>
      </w:r>
      <w:r w:rsidR="00753DC5" w:rsidRPr="00F860DD">
        <w:rPr>
          <w:rFonts w:ascii="Arial" w:hAnsi="Arial" w:cs="Arial"/>
        </w:rPr>
        <w:t>Agreement</w:t>
      </w:r>
      <w:r w:rsidRPr="00F860DD">
        <w:rPr>
          <w:rFonts w:ascii="Arial" w:hAnsi="Arial" w:cs="Arial"/>
        </w:rPr>
        <w:t xml:space="preserve"> which existed at or before the date of termination or expiry.</w:t>
      </w:r>
    </w:p>
    <w:p w14:paraId="2A61188A" w14:textId="77777777" w:rsidR="00650E0E" w:rsidRPr="00F860DD" w:rsidRDefault="00650E0E" w:rsidP="00A03375">
      <w:pPr>
        <w:rPr>
          <w:rFonts w:ascii="Arial" w:eastAsia="Calibri" w:hAnsi="Arial" w:cs="Arial"/>
          <w:sz w:val="22"/>
          <w:szCs w:val="22"/>
        </w:rPr>
      </w:pPr>
    </w:p>
    <w:p w14:paraId="69F72140" w14:textId="306CA5CB" w:rsidR="005851A6" w:rsidRPr="00F860DD" w:rsidRDefault="005851A6" w:rsidP="0079052A">
      <w:pPr>
        <w:pStyle w:val="ListParagraph"/>
        <w:numPr>
          <w:ilvl w:val="0"/>
          <w:numId w:val="5"/>
        </w:numPr>
        <w:tabs>
          <w:tab w:val="left" w:pos="709"/>
        </w:tabs>
        <w:spacing w:after="0" w:line="240" w:lineRule="auto"/>
        <w:ind w:left="709" w:hanging="709"/>
        <w:jc w:val="both"/>
        <w:rPr>
          <w:rFonts w:ascii="Arial" w:hAnsi="Arial" w:cs="Arial"/>
          <w:b/>
        </w:rPr>
      </w:pPr>
      <w:r w:rsidRPr="00F860DD">
        <w:rPr>
          <w:rFonts w:ascii="Arial" w:hAnsi="Arial" w:cs="Arial"/>
          <w:b/>
        </w:rPr>
        <w:t>EXIT</w:t>
      </w:r>
      <w:r w:rsidR="00611FEB" w:rsidRPr="00F860DD">
        <w:rPr>
          <w:rFonts w:ascii="Arial" w:hAnsi="Arial" w:cs="Arial"/>
          <w:b/>
        </w:rPr>
        <w:t xml:space="preserve"> MANAGEMENT</w:t>
      </w:r>
      <w:r w:rsidR="00753DC5" w:rsidRPr="00F860DD">
        <w:rPr>
          <w:rFonts w:ascii="Arial" w:hAnsi="Arial" w:cs="Arial"/>
          <w:b/>
        </w:rPr>
        <w:t xml:space="preserve"> </w:t>
      </w:r>
      <w:r w:rsidR="00753DC5" w:rsidRPr="00F860DD">
        <w:rPr>
          <w:rFonts w:ascii="Arial" w:hAnsi="Arial" w:cs="Arial"/>
        </w:rPr>
        <w:t>– NOT USED</w:t>
      </w:r>
    </w:p>
    <w:p w14:paraId="48C37A27" w14:textId="77777777" w:rsidR="005851A6" w:rsidRPr="00F860DD" w:rsidRDefault="005851A6" w:rsidP="005851A6">
      <w:pPr>
        <w:pStyle w:val="ListParagraph"/>
        <w:tabs>
          <w:tab w:val="left" w:pos="709"/>
        </w:tabs>
        <w:spacing w:after="0" w:line="240" w:lineRule="auto"/>
        <w:ind w:left="709" w:hanging="709"/>
        <w:jc w:val="both"/>
        <w:rPr>
          <w:rFonts w:ascii="Arial" w:hAnsi="Arial" w:cs="Arial"/>
        </w:rPr>
      </w:pPr>
    </w:p>
    <w:p w14:paraId="53F3CAB2" w14:textId="77777777" w:rsidR="00793EFD" w:rsidRPr="00F860DD" w:rsidRDefault="00793EFD">
      <w:pPr>
        <w:rPr>
          <w:rFonts w:ascii="Arial" w:eastAsia="Calibri" w:hAnsi="Arial" w:cs="Arial"/>
          <w:sz w:val="22"/>
          <w:szCs w:val="22"/>
        </w:rPr>
      </w:pPr>
    </w:p>
    <w:p w14:paraId="4AB3E2E2" w14:textId="77777777" w:rsidR="003F7BE3" w:rsidRPr="00F860DD" w:rsidRDefault="003F7BE3"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59" w:name="miscellaneous"/>
      <w:r w:rsidRPr="00F860DD">
        <w:rPr>
          <w:rStyle w:val="Level1asHeadingtext"/>
          <w:rFonts w:cs="Arial"/>
          <w:b w:val="0"/>
          <w:sz w:val="22"/>
          <w:szCs w:val="22"/>
          <w:u w:val="single"/>
        </w:rPr>
        <w:t>MISCELLANEOUS</w:t>
      </w:r>
      <w:bookmarkEnd w:id="159"/>
    </w:p>
    <w:p w14:paraId="7213D83B" w14:textId="77777777" w:rsidR="003F7BE3" w:rsidRPr="00C17033" w:rsidRDefault="003F7BE3" w:rsidP="003F7BE3">
      <w:pPr>
        <w:pStyle w:val="ListParagraph"/>
        <w:tabs>
          <w:tab w:val="left" w:pos="709"/>
        </w:tabs>
        <w:spacing w:after="0" w:line="240" w:lineRule="auto"/>
        <w:ind w:left="709" w:hanging="709"/>
        <w:jc w:val="both"/>
        <w:rPr>
          <w:rFonts w:ascii="Arial" w:hAnsi="Arial" w:cs="Arial"/>
        </w:rPr>
      </w:pPr>
    </w:p>
    <w:p w14:paraId="7E5B515B" w14:textId="77777777" w:rsidR="003F7BE3" w:rsidRPr="00C17033" w:rsidRDefault="003F7BE3" w:rsidP="003F7BE3">
      <w:pPr>
        <w:pStyle w:val="ListParagraph"/>
        <w:numPr>
          <w:ilvl w:val="0"/>
          <w:numId w:val="5"/>
        </w:numPr>
        <w:tabs>
          <w:tab w:val="left" w:pos="709"/>
        </w:tabs>
        <w:spacing w:after="0" w:line="240" w:lineRule="auto"/>
        <w:ind w:left="709" w:hanging="709"/>
        <w:jc w:val="both"/>
        <w:rPr>
          <w:rFonts w:ascii="Arial" w:hAnsi="Arial" w:cs="Arial"/>
          <w:bCs/>
        </w:rPr>
      </w:pPr>
      <w:bookmarkStart w:id="160" w:name="_Toc417986761"/>
      <w:r w:rsidRPr="00C17033">
        <w:rPr>
          <w:rStyle w:val="Level1asHeadingtext"/>
          <w:rFonts w:ascii="Arial" w:hAnsi="Arial" w:cs="Arial"/>
          <w:bCs/>
        </w:rPr>
        <w:t>NOTICES</w:t>
      </w:r>
      <w:bookmarkStart w:id="161" w:name="_NN1529"/>
      <w:bookmarkEnd w:id="160"/>
      <w:bookmarkEnd w:id="161"/>
    </w:p>
    <w:p w14:paraId="104D0F11" w14:textId="77777777" w:rsidR="003F7BE3" w:rsidRPr="00C17033" w:rsidRDefault="003F7BE3" w:rsidP="003F7BE3">
      <w:pPr>
        <w:tabs>
          <w:tab w:val="left" w:pos="709"/>
        </w:tabs>
        <w:ind w:left="709" w:hanging="709"/>
        <w:jc w:val="both"/>
        <w:rPr>
          <w:rFonts w:ascii="Arial" w:hAnsi="Arial" w:cs="Arial"/>
          <w:sz w:val="22"/>
          <w:szCs w:val="22"/>
        </w:rPr>
      </w:pPr>
    </w:p>
    <w:p w14:paraId="7747AE27" w14:textId="54F86AB9" w:rsidR="003F7BE3" w:rsidRPr="00C17033" w:rsidRDefault="003F7BE3" w:rsidP="003F7BE3">
      <w:pPr>
        <w:pStyle w:val="ListParagraph"/>
        <w:numPr>
          <w:ilvl w:val="1"/>
          <w:numId w:val="5"/>
        </w:numPr>
        <w:tabs>
          <w:tab w:val="left" w:pos="709"/>
        </w:tabs>
        <w:spacing w:after="0" w:line="240" w:lineRule="auto"/>
        <w:ind w:left="709" w:hanging="709"/>
        <w:jc w:val="both"/>
        <w:rPr>
          <w:rFonts w:ascii="Arial" w:hAnsi="Arial" w:cs="Arial"/>
        </w:rPr>
      </w:pPr>
      <w:bookmarkStart w:id="162" w:name="_Toc364066741"/>
      <w:r w:rsidRPr="00C17033">
        <w:rPr>
          <w:rFonts w:ascii="Arial" w:hAnsi="Arial" w:cs="Arial"/>
        </w:rPr>
        <w:t>Any notice</w:t>
      </w:r>
      <w:r w:rsidR="00E66983" w:rsidRPr="00C17033">
        <w:rPr>
          <w:rFonts w:ascii="Arial" w:hAnsi="Arial" w:cs="Arial"/>
        </w:rPr>
        <w:t xml:space="preserve"> </w:t>
      </w:r>
      <w:r w:rsidRPr="00C17033">
        <w:rPr>
          <w:rFonts w:ascii="Arial" w:hAnsi="Arial" w:cs="Arial"/>
        </w:rPr>
        <w:t xml:space="preserve">required by this </w:t>
      </w:r>
      <w:r w:rsidR="00753DC5">
        <w:rPr>
          <w:rFonts w:ascii="Arial" w:hAnsi="Arial" w:cs="Arial"/>
        </w:rPr>
        <w:t>Lease Agreement</w:t>
      </w:r>
      <w:r w:rsidRPr="00C17033">
        <w:rPr>
          <w:rFonts w:ascii="Arial" w:hAnsi="Arial" w:cs="Arial"/>
        </w:rPr>
        <w:t xml:space="preserve"> to be given by either Party to the other shall be in writing and shall be served personally, by fax, by email or by sending it by registered post or recorded delivery either to Rutland County Council, </w:t>
      </w:r>
      <w:proofErr w:type="spellStart"/>
      <w:r w:rsidRPr="00C17033">
        <w:rPr>
          <w:rFonts w:ascii="Arial" w:hAnsi="Arial" w:cs="Arial"/>
        </w:rPr>
        <w:t>Catmose</w:t>
      </w:r>
      <w:proofErr w:type="spellEnd"/>
      <w:r w:rsidRPr="00C17033">
        <w:rPr>
          <w:rFonts w:ascii="Arial" w:hAnsi="Arial" w:cs="Arial"/>
        </w:rPr>
        <w:t xml:space="preserve">, Oakham, </w:t>
      </w:r>
      <w:r w:rsidR="000756B5">
        <w:rPr>
          <w:rFonts w:ascii="Arial" w:hAnsi="Arial" w:cs="Arial"/>
        </w:rPr>
        <w:t xml:space="preserve">Rutland </w:t>
      </w:r>
      <w:r w:rsidRPr="00C17033">
        <w:rPr>
          <w:rFonts w:ascii="Arial" w:hAnsi="Arial" w:cs="Arial"/>
        </w:rPr>
        <w:t>LE15 6HP</w:t>
      </w:r>
      <w:bookmarkStart w:id="163" w:name="_Toc364066742"/>
      <w:bookmarkEnd w:id="162"/>
      <w:r w:rsidRPr="00C17033">
        <w:rPr>
          <w:rFonts w:ascii="Arial" w:hAnsi="Arial" w:cs="Arial"/>
        </w:rPr>
        <w:t xml:space="preserve"> or (as the case may be) to the registered office</w:t>
      </w:r>
      <w:r w:rsidR="001359C9" w:rsidRPr="00C17033">
        <w:rPr>
          <w:rFonts w:ascii="Arial" w:hAnsi="Arial" w:cs="Arial"/>
        </w:rPr>
        <w:t xml:space="preserve"> or </w:t>
      </w:r>
      <w:r w:rsidR="00574D44" w:rsidRPr="00C17033">
        <w:rPr>
          <w:rFonts w:ascii="Arial" w:hAnsi="Arial" w:cs="Arial"/>
        </w:rPr>
        <w:t xml:space="preserve">nominated </w:t>
      </w:r>
      <w:r w:rsidR="001359C9" w:rsidRPr="00C17033">
        <w:rPr>
          <w:rFonts w:ascii="Arial" w:hAnsi="Arial" w:cs="Arial"/>
        </w:rPr>
        <w:t>business address</w:t>
      </w:r>
      <w:r w:rsidRPr="00C17033">
        <w:rPr>
          <w:rFonts w:ascii="Arial" w:hAnsi="Arial" w:cs="Arial"/>
        </w:rPr>
        <w:t xml:space="preserve"> of the Supplier</w:t>
      </w:r>
      <w:r w:rsidR="001359C9" w:rsidRPr="00C17033">
        <w:rPr>
          <w:rFonts w:ascii="Arial" w:hAnsi="Arial" w:cs="Arial"/>
        </w:rPr>
        <w:t xml:space="preserve"> as </w:t>
      </w:r>
      <w:r w:rsidR="00D465D5" w:rsidRPr="00C17033">
        <w:rPr>
          <w:rFonts w:ascii="Arial" w:hAnsi="Arial" w:cs="Arial"/>
        </w:rPr>
        <w:t>referred to</w:t>
      </w:r>
      <w:r w:rsidR="001359C9" w:rsidRPr="00C17033">
        <w:rPr>
          <w:rFonts w:ascii="Arial" w:hAnsi="Arial" w:cs="Arial"/>
        </w:rPr>
        <w:t xml:space="preserve"> in</w:t>
      </w:r>
      <w:r w:rsidR="008E3FEA" w:rsidRPr="00C17033">
        <w:rPr>
          <w:rFonts w:ascii="Arial" w:hAnsi="Arial" w:cs="Arial"/>
        </w:rPr>
        <w:t xml:space="preserve"> </w:t>
      </w:r>
      <w:r w:rsidR="005C3BA2">
        <w:rPr>
          <w:rFonts w:ascii="Arial" w:hAnsi="Arial" w:cs="Arial"/>
        </w:rPr>
        <w:t>Schedule 4 (Representatives of the Parties)</w:t>
      </w:r>
      <w:r w:rsidR="008E3FEA" w:rsidRPr="00C17033">
        <w:rPr>
          <w:rFonts w:ascii="Arial" w:hAnsi="Arial" w:cs="Arial"/>
        </w:rPr>
        <w:t>.</w:t>
      </w:r>
    </w:p>
    <w:p w14:paraId="13F10A1A" w14:textId="77777777" w:rsidR="008E3FEA" w:rsidRPr="00C17033" w:rsidRDefault="008E3FEA" w:rsidP="008E3FEA">
      <w:pPr>
        <w:tabs>
          <w:tab w:val="left" w:pos="709"/>
        </w:tabs>
        <w:jc w:val="both"/>
        <w:rPr>
          <w:rFonts w:ascii="Arial" w:hAnsi="Arial" w:cs="Arial"/>
          <w:sz w:val="22"/>
          <w:szCs w:val="22"/>
        </w:rPr>
      </w:pPr>
    </w:p>
    <w:p w14:paraId="211D4BB5" w14:textId="77777777" w:rsidR="003F7BE3" w:rsidRPr="00C17033" w:rsidRDefault="003F7BE3" w:rsidP="003F7BE3">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Any notice served personally will be deemed to have been served on the day of delivery; any notice sent by post will be deemed to have been served </w:t>
      </w:r>
      <w:r w:rsidR="00C20B99" w:rsidRPr="00C17033">
        <w:rPr>
          <w:rFonts w:ascii="Arial" w:hAnsi="Arial" w:cs="Arial"/>
        </w:rPr>
        <w:t xml:space="preserve">forty-eight (48) </w:t>
      </w:r>
      <w:r w:rsidRPr="00C17033">
        <w:rPr>
          <w:rFonts w:ascii="Arial" w:hAnsi="Arial" w:cs="Arial"/>
        </w:rPr>
        <w:t xml:space="preserve">hours after it was posted; any notice sent by fax will be deemed to have been served </w:t>
      </w:r>
      <w:r w:rsidR="00C20B99" w:rsidRPr="00C17033">
        <w:rPr>
          <w:rFonts w:ascii="Arial" w:hAnsi="Arial" w:cs="Arial"/>
        </w:rPr>
        <w:t>twenty-four (</w:t>
      </w:r>
      <w:r w:rsidRPr="00C17033">
        <w:rPr>
          <w:rFonts w:ascii="Arial" w:hAnsi="Arial" w:cs="Arial"/>
        </w:rPr>
        <w:t>24</w:t>
      </w:r>
      <w:r w:rsidR="00C20B99" w:rsidRPr="00C17033">
        <w:rPr>
          <w:rFonts w:ascii="Arial" w:hAnsi="Arial" w:cs="Arial"/>
        </w:rPr>
        <w:t>)</w:t>
      </w:r>
      <w:r w:rsidRPr="00C17033">
        <w:rPr>
          <w:rFonts w:ascii="Arial" w:hAnsi="Arial" w:cs="Arial"/>
        </w:rPr>
        <w:t xml:space="preserve"> hours</w:t>
      </w:r>
      <w:r w:rsidRPr="00C17033">
        <w:rPr>
          <w:rFonts w:ascii="Arial" w:hAnsi="Arial" w:cs="Arial"/>
          <w:b/>
          <w:i/>
        </w:rPr>
        <w:t xml:space="preserve"> </w:t>
      </w:r>
      <w:r w:rsidRPr="00C17033">
        <w:rPr>
          <w:rFonts w:ascii="Arial" w:hAnsi="Arial" w:cs="Arial"/>
        </w:rPr>
        <w:t xml:space="preserve">after it was despatched and any notice sent by email before </w:t>
      </w:r>
      <w:r w:rsidR="006B1FC6">
        <w:rPr>
          <w:rFonts w:ascii="Arial" w:hAnsi="Arial" w:cs="Arial"/>
        </w:rPr>
        <w:t xml:space="preserve">   </w:t>
      </w:r>
      <w:r w:rsidRPr="00C17033">
        <w:rPr>
          <w:rFonts w:ascii="Arial" w:hAnsi="Arial" w:cs="Arial"/>
        </w:rPr>
        <w:t xml:space="preserve">5 p.m. will be deemed to have been served on the day of despatch and otherwise on the </w:t>
      </w:r>
      <w:r w:rsidR="006B1FC6">
        <w:rPr>
          <w:rFonts w:ascii="Arial" w:hAnsi="Arial" w:cs="Arial"/>
        </w:rPr>
        <w:t>following</w:t>
      </w:r>
      <w:r w:rsidRPr="00C17033">
        <w:rPr>
          <w:rFonts w:ascii="Arial" w:hAnsi="Arial" w:cs="Arial"/>
        </w:rPr>
        <w:t xml:space="preserve"> </w:t>
      </w:r>
      <w:r w:rsidR="00301E34" w:rsidRPr="00C17033">
        <w:rPr>
          <w:rFonts w:ascii="Arial" w:hAnsi="Arial" w:cs="Arial"/>
        </w:rPr>
        <w:t xml:space="preserve">Working </w:t>
      </w:r>
      <w:r w:rsidRPr="00C17033">
        <w:rPr>
          <w:rFonts w:ascii="Arial" w:hAnsi="Arial" w:cs="Arial"/>
        </w:rPr>
        <w:t>Day.</w:t>
      </w:r>
      <w:bookmarkEnd w:id="163"/>
      <w:r w:rsidR="001359C9" w:rsidRPr="00C17033">
        <w:rPr>
          <w:rFonts w:ascii="Arial" w:hAnsi="Arial" w:cs="Arial"/>
        </w:rPr>
        <w:t xml:space="preserve"> </w:t>
      </w:r>
    </w:p>
    <w:p w14:paraId="7BEE246F" w14:textId="77777777" w:rsidR="00243EB7" w:rsidRPr="00C17033" w:rsidRDefault="00243EB7" w:rsidP="00243EB7">
      <w:pPr>
        <w:tabs>
          <w:tab w:val="left" w:pos="709"/>
        </w:tabs>
        <w:jc w:val="both"/>
        <w:rPr>
          <w:rFonts w:ascii="Arial" w:hAnsi="Arial" w:cs="Arial"/>
          <w:sz w:val="22"/>
          <w:szCs w:val="22"/>
        </w:rPr>
      </w:pPr>
    </w:p>
    <w:p w14:paraId="79F8B3AD" w14:textId="77777777" w:rsidR="003F7BE3" w:rsidRPr="0047647D" w:rsidRDefault="003F7BE3" w:rsidP="0079052A">
      <w:pPr>
        <w:pStyle w:val="ListParagraph"/>
        <w:numPr>
          <w:ilvl w:val="0"/>
          <w:numId w:val="5"/>
        </w:numPr>
        <w:tabs>
          <w:tab w:val="left" w:pos="709"/>
        </w:tabs>
        <w:spacing w:after="0" w:line="240" w:lineRule="auto"/>
        <w:ind w:left="709" w:hanging="709"/>
        <w:jc w:val="both"/>
        <w:rPr>
          <w:rFonts w:ascii="Arial" w:hAnsi="Arial" w:cs="Arial"/>
        </w:rPr>
      </w:pPr>
      <w:bookmarkStart w:id="164" w:name="_Hlt63047569"/>
      <w:bookmarkStart w:id="165" w:name="_Hlt63047587"/>
      <w:bookmarkStart w:id="166" w:name="_Hlt63047602"/>
      <w:bookmarkStart w:id="167" w:name="_Hlt63047619"/>
      <w:bookmarkStart w:id="168" w:name="_Hlt63047626"/>
      <w:bookmarkStart w:id="169" w:name="_Toc361217323"/>
      <w:bookmarkStart w:id="170" w:name="_Toc366850266"/>
      <w:bookmarkStart w:id="171" w:name="_Toc417986786"/>
      <w:bookmarkEnd w:id="164"/>
      <w:bookmarkEnd w:id="165"/>
      <w:bookmarkEnd w:id="166"/>
      <w:bookmarkEnd w:id="167"/>
      <w:bookmarkEnd w:id="168"/>
      <w:r w:rsidRPr="0047647D">
        <w:rPr>
          <w:rFonts w:ascii="Arial" w:hAnsi="Arial" w:cs="Arial"/>
          <w:b/>
          <w:caps/>
        </w:rPr>
        <w:t>Prevention of Bribery</w:t>
      </w:r>
      <w:bookmarkEnd w:id="169"/>
      <w:r w:rsidRPr="0047647D">
        <w:rPr>
          <w:rFonts w:ascii="Arial" w:hAnsi="Arial" w:cs="Arial"/>
          <w:b/>
          <w:caps/>
        </w:rPr>
        <w:t xml:space="preserve"> and</w:t>
      </w:r>
      <w:r w:rsidR="00E75673" w:rsidRPr="0047647D">
        <w:rPr>
          <w:rFonts w:ascii="Arial" w:hAnsi="Arial" w:cs="Arial"/>
          <w:b/>
          <w:caps/>
        </w:rPr>
        <w:t xml:space="preserve"> CORRUPTION</w:t>
      </w:r>
      <w:bookmarkEnd w:id="170"/>
      <w:bookmarkEnd w:id="171"/>
    </w:p>
    <w:p w14:paraId="5511EFB4" w14:textId="77777777" w:rsidR="003F7BE3" w:rsidRPr="0047647D" w:rsidRDefault="003F7BE3" w:rsidP="003F7BE3">
      <w:pPr>
        <w:pStyle w:val="ListParagraph"/>
        <w:tabs>
          <w:tab w:val="left" w:pos="709"/>
        </w:tabs>
        <w:spacing w:after="0" w:line="240" w:lineRule="auto"/>
        <w:ind w:left="709" w:hanging="709"/>
        <w:jc w:val="both"/>
        <w:rPr>
          <w:rFonts w:ascii="Arial" w:hAnsi="Arial" w:cs="Arial"/>
        </w:rPr>
      </w:pPr>
    </w:p>
    <w:p w14:paraId="2C25AFF9"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w:t>
      </w:r>
    </w:p>
    <w:p w14:paraId="3CDCA64B" w14:textId="77777777" w:rsidR="003F7BE3" w:rsidRPr="0068506E" w:rsidRDefault="003F7BE3" w:rsidP="003F7BE3">
      <w:pPr>
        <w:pStyle w:val="ListParagraph"/>
        <w:tabs>
          <w:tab w:val="left" w:pos="1418"/>
        </w:tabs>
        <w:spacing w:after="0" w:line="240" w:lineRule="auto"/>
        <w:ind w:left="1418" w:hanging="709"/>
        <w:jc w:val="both"/>
        <w:rPr>
          <w:rFonts w:ascii="Arial" w:hAnsi="Arial" w:cs="Arial"/>
          <w:sz w:val="8"/>
          <w:szCs w:val="8"/>
        </w:rPr>
      </w:pPr>
    </w:p>
    <w:p w14:paraId="77E465FB" w14:textId="3321B111" w:rsidR="003F7BE3" w:rsidRPr="0047647D" w:rsidRDefault="003F7BE3" w:rsidP="0079052A">
      <w:pPr>
        <w:pStyle w:val="ListParagraph"/>
        <w:numPr>
          <w:ilvl w:val="2"/>
          <w:numId w:val="5"/>
        </w:numPr>
        <w:tabs>
          <w:tab w:val="left" w:pos="1560"/>
        </w:tabs>
        <w:spacing w:after="0" w:line="240" w:lineRule="auto"/>
        <w:ind w:left="1560" w:hanging="851"/>
        <w:jc w:val="both"/>
        <w:rPr>
          <w:rFonts w:ascii="Arial" w:hAnsi="Arial" w:cs="Arial"/>
        </w:rPr>
      </w:pPr>
      <w:r w:rsidRPr="0047647D">
        <w:rPr>
          <w:rFonts w:ascii="Arial" w:hAnsi="Arial" w:cs="Arial"/>
        </w:rPr>
        <w:t>shall comply with all</w:t>
      </w:r>
      <w:r w:rsidRPr="0047647D">
        <w:rPr>
          <w:rFonts w:ascii="Arial" w:hAnsi="Arial" w:cs="Arial"/>
          <w:b/>
        </w:rPr>
        <w:t xml:space="preserve"> </w:t>
      </w:r>
      <w:r w:rsidRPr="0047647D">
        <w:rPr>
          <w:rFonts w:ascii="Arial" w:hAnsi="Arial" w:cs="Arial"/>
          <w:lang w:eastAsia="en-GB"/>
        </w:rPr>
        <w:t xml:space="preserve">applicable laws, statutes, regulations and codes relating to anti-bribery and anti-corruption including but not limited to the Bribery Act </w:t>
      </w:r>
      <w:r w:rsidRPr="0047647D">
        <w:rPr>
          <w:rFonts w:ascii="Arial" w:hAnsi="Arial" w:cs="Arial"/>
          <w:lang w:eastAsia="en-GB"/>
        </w:rPr>
        <w:lastRenderedPageBreak/>
        <w:t xml:space="preserve">2010 </w:t>
      </w:r>
      <w:r w:rsidRPr="0047647D">
        <w:rPr>
          <w:rFonts w:ascii="Arial" w:hAnsi="Arial" w:cs="Arial"/>
        </w:rPr>
        <w:t xml:space="preserve">and shall ensure that </w:t>
      </w:r>
      <w:r w:rsidR="00E6772C" w:rsidRPr="0047647D">
        <w:rPr>
          <w:rFonts w:ascii="Arial" w:hAnsi="Arial" w:cs="Arial"/>
        </w:rPr>
        <w:t xml:space="preserve">all Supplier </w:t>
      </w:r>
      <w:r w:rsidR="000619BE" w:rsidRPr="0047647D">
        <w:rPr>
          <w:rFonts w:ascii="Arial" w:hAnsi="Arial" w:cs="Arial"/>
        </w:rPr>
        <w:t>Employees</w:t>
      </w:r>
      <w:r w:rsidR="00E6772C" w:rsidRPr="0047647D">
        <w:rPr>
          <w:rFonts w:ascii="Arial" w:hAnsi="Arial" w:cs="Arial"/>
        </w:rPr>
        <w:t xml:space="preserve"> and </w:t>
      </w:r>
      <w:r w:rsidRPr="0047647D">
        <w:rPr>
          <w:rFonts w:ascii="Arial" w:hAnsi="Arial" w:cs="Arial"/>
        </w:rPr>
        <w:t>any Sub</w:t>
      </w:r>
      <w:r w:rsidR="00C7247F" w:rsidRPr="0047647D">
        <w:rPr>
          <w:rFonts w:ascii="Arial" w:hAnsi="Arial" w:cs="Arial"/>
          <w:b/>
        </w:rPr>
        <w:t>-</w:t>
      </w:r>
      <w:r w:rsidR="00E75673" w:rsidRPr="0047647D">
        <w:rPr>
          <w:rFonts w:ascii="Arial" w:hAnsi="Arial" w:cs="Arial"/>
        </w:rPr>
        <w:t>c</w:t>
      </w:r>
      <w:r w:rsidRPr="0047647D">
        <w:rPr>
          <w:rFonts w:ascii="Arial" w:hAnsi="Arial" w:cs="Arial"/>
        </w:rPr>
        <w:t xml:space="preserve">ontractor, in connection with this </w:t>
      </w:r>
      <w:r w:rsidR="00753DC5">
        <w:rPr>
          <w:rFonts w:ascii="Arial" w:hAnsi="Arial" w:cs="Arial"/>
        </w:rPr>
        <w:t>Lease Agreement</w:t>
      </w:r>
      <w:r w:rsidR="00E6772C" w:rsidRPr="0047647D">
        <w:rPr>
          <w:rFonts w:ascii="Arial" w:hAnsi="Arial" w:cs="Arial"/>
        </w:rPr>
        <w:t>,</w:t>
      </w:r>
      <w:r w:rsidRPr="0047647D">
        <w:rPr>
          <w:rFonts w:ascii="Arial" w:hAnsi="Arial" w:cs="Arial"/>
        </w:rPr>
        <w:t xml:space="preserve"> </w:t>
      </w:r>
      <w:r w:rsidR="00E6772C" w:rsidRPr="0047647D">
        <w:rPr>
          <w:rFonts w:ascii="Arial" w:hAnsi="Arial" w:cs="Arial"/>
        </w:rPr>
        <w:t xml:space="preserve">shall </w:t>
      </w:r>
      <w:r w:rsidRPr="0047647D">
        <w:rPr>
          <w:rFonts w:ascii="Arial" w:hAnsi="Arial" w:cs="Arial"/>
        </w:rPr>
        <w:t>comply with all</w:t>
      </w:r>
      <w:r w:rsidRPr="0047647D">
        <w:rPr>
          <w:rFonts w:ascii="Arial" w:hAnsi="Arial" w:cs="Arial"/>
          <w:b/>
        </w:rPr>
        <w:t xml:space="preserve"> </w:t>
      </w:r>
      <w:r w:rsidRPr="0047647D">
        <w:rPr>
          <w:rFonts w:ascii="Arial" w:hAnsi="Arial" w:cs="Arial"/>
          <w:lang w:eastAsia="en-GB"/>
        </w:rPr>
        <w:t>applicable laws, statutes, regulations and codes relating to anti-bribery and anti-corruption including but not limited to the Bribery Act 2010</w:t>
      </w:r>
      <w:r w:rsidR="00B04706" w:rsidRPr="0047647D">
        <w:rPr>
          <w:rFonts w:ascii="Arial" w:hAnsi="Arial" w:cs="Arial"/>
          <w:lang w:eastAsia="en-GB"/>
        </w:rPr>
        <w:t>;</w:t>
      </w:r>
    </w:p>
    <w:p w14:paraId="10294D1E" w14:textId="77777777" w:rsidR="003F7BE3" w:rsidRPr="00711147" w:rsidRDefault="003F7BE3" w:rsidP="003F7BE3">
      <w:pPr>
        <w:pStyle w:val="ListParagraph"/>
        <w:tabs>
          <w:tab w:val="left" w:pos="1560"/>
        </w:tabs>
        <w:spacing w:after="0" w:line="240" w:lineRule="auto"/>
        <w:ind w:left="1560" w:hanging="851"/>
        <w:jc w:val="both"/>
        <w:rPr>
          <w:rFonts w:ascii="Arial" w:hAnsi="Arial" w:cs="Arial"/>
          <w:sz w:val="16"/>
          <w:szCs w:val="16"/>
        </w:rPr>
      </w:pPr>
    </w:p>
    <w:p w14:paraId="1B801FFD" w14:textId="0B977B03" w:rsidR="003F7BE3" w:rsidRPr="0047647D" w:rsidRDefault="003F7BE3" w:rsidP="0079052A">
      <w:pPr>
        <w:pStyle w:val="ListParagraph"/>
        <w:numPr>
          <w:ilvl w:val="2"/>
          <w:numId w:val="5"/>
        </w:numPr>
        <w:tabs>
          <w:tab w:val="left" w:pos="1560"/>
        </w:tabs>
        <w:spacing w:after="0" w:line="240" w:lineRule="auto"/>
        <w:ind w:left="1560" w:hanging="851"/>
        <w:jc w:val="both"/>
        <w:rPr>
          <w:rFonts w:ascii="Arial" w:hAnsi="Arial" w:cs="Arial"/>
        </w:rPr>
      </w:pPr>
      <w:r w:rsidRPr="0047647D">
        <w:rPr>
          <w:rFonts w:ascii="Arial" w:hAnsi="Arial" w:cs="Arial"/>
        </w:rPr>
        <w:t xml:space="preserve">warrants, represents and undertakes that </w:t>
      </w:r>
      <w:r w:rsidR="00A14D77" w:rsidRPr="0047647D">
        <w:rPr>
          <w:rFonts w:ascii="Arial" w:hAnsi="Arial" w:cs="Arial"/>
        </w:rPr>
        <w:t xml:space="preserve">to the best of its knowledge </w:t>
      </w:r>
      <w:r w:rsidRPr="0047647D">
        <w:rPr>
          <w:rFonts w:ascii="Arial" w:hAnsi="Arial" w:cs="Arial"/>
        </w:rPr>
        <w:t xml:space="preserve">it is not aware of any financial or other advantage </w:t>
      </w:r>
      <w:r w:rsidR="00022EE6" w:rsidRPr="0047647D">
        <w:rPr>
          <w:rFonts w:ascii="Arial" w:hAnsi="Arial" w:cs="Arial"/>
        </w:rPr>
        <w:t xml:space="preserve">of any kind </w:t>
      </w:r>
      <w:r w:rsidRPr="0047647D">
        <w:rPr>
          <w:rFonts w:ascii="Arial" w:hAnsi="Arial" w:cs="Arial"/>
        </w:rPr>
        <w:t xml:space="preserve">being given to any person working for or engaged by the Council, or that an agreement has been reached to that effect, in connection with the execution </w:t>
      </w:r>
      <w:r w:rsidR="001F5107" w:rsidRPr="0047647D">
        <w:rPr>
          <w:rFonts w:ascii="Arial" w:hAnsi="Arial" w:cs="Arial"/>
        </w:rPr>
        <w:t xml:space="preserve">and/or performance </w:t>
      </w:r>
      <w:r w:rsidRPr="0047647D">
        <w:rPr>
          <w:rFonts w:ascii="Arial" w:hAnsi="Arial" w:cs="Arial"/>
        </w:rPr>
        <w:t xml:space="preserve">of this </w:t>
      </w:r>
      <w:r w:rsidR="00753DC5">
        <w:rPr>
          <w:rFonts w:ascii="Arial" w:hAnsi="Arial" w:cs="Arial"/>
        </w:rPr>
        <w:t>Lease Agreement</w:t>
      </w:r>
      <w:r w:rsidRPr="0047647D">
        <w:rPr>
          <w:rFonts w:ascii="Arial" w:hAnsi="Arial" w:cs="Arial"/>
        </w:rPr>
        <w:t xml:space="preserve">, excluding any arrangement of which full details have been disclosed in writing to the Council before </w:t>
      </w:r>
      <w:r w:rsidR="00A800B8" w:rsidRPr="0047647D">
        <w:rPr>
          <w:rFonts w:ascii="Arial" w:hAnsi="Arial" w:cs="Arial"/>
        </w:rPr>
        <w:t xml:space="preserve">the </w:t>
      </w:r>
      <w:r w:rsidRPr="0047647D">
        <w:rPr>
          <w:rFonts w:ascii="Arial" w:hAnsi="Arial" w:cs="Arial"/>
        </w:rPr>
        <w:t xml:space="preserve">execution of this </w:t>
      </w:r>
      <w:r w:rsidR="00753DC5">
        <w:rPr>
          <w:rFonts w:ascii="Arial" w:hAnsi="Arial" w:cs="Arial"/>
        </w:rPr>
        <w:t>Lease Agreement</w:t>
      </w:r>
      <w:r w:rsidRPr="0047647D">
        <w:rPr>
          <w:rFonts w:ascii="Arial" w:hAnsi="Arial" w:cs="Arial"/>
        </w:rPr>
        <w:t>.</w:t>
      </w:r>
    </w:p>
    <w:p w14:paraId="1D57E735" w14:textId="77777777" w:rsidR="003F7BE3" w:rsidRPr="0047647D" w:rsidRDefault="003F7BE3" w:rsidP="003F7BE3">
      <w:pPr>
        <w:pStyle w:val="ListParagraph"/>
        <w:spacing w:after="0" w:line="240" w:lineRule="auto"/>
        <w:rPr>
          <w:rFonts w:ascii="Arial" w:hAnsi="Arial" w:cs="Arial"/>
        </w:rPr>
      </w:pPr>
    </w:p>
    <w:p w14:paraId="504D9BDE"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have</w:t>
      </w:r>
      <w:r w:rsidR="00451FFF" w:rsidRPr="0047647D">
        <w:rPr>
          <w:rFonts w:ascii="Arial" w:hAnsi="Arial" w:cs="Arial"/>
        </w:rPr>
        <w:t>, maintain and where appropriate enforce</w:t>
      </w:r>
      <w:r w:rsidRPr="0047647D">
        <w:rPr>
          <w:rFonts w:ascii="Arial" w:hAnsi="Arial" w:cs="Arial"/>
        </w:rPr>
        <w:t xml:space="preserve"> an anti-bribery policy (which shall be disclosed to the Council</w:t>
      </w:r>
      <w:r w:rsidR="006A382D" w:rsidRPr="0047647D">
        <w:rPr>
          <w:rFonts w:ascii="Arial" w:hAnsi="Arial" w:cs="Arial"/>
        </w:rPr>
        <w:t xml:space="preserve"> on request</w:t>
      </w:r>
      <w:r w:rsidRPr="0047647D">
        <w:rPr>
          <w:rFonts w:ascii="Arial" w:hAnsi="Arial" w:cs="Arial"/>
        </w:rPr>
        <w:t xml:space="preserve">) to prevent any </w:t>
      </w:r>
      <w:r w:rsidR="009C77E6" w:rsidRPr="0047647D">
        <w:rPr>
          <w:rFonts w:ascii="Arial" w:hAnsi="Arial" w:cs="Arial"/>
        </w:rPr>
        <w:t xml:space="preserve">Supplier </w:t>
      </w:r>
      <w:r w:rsidR="00E75673" w:rsidRPr="0047647D">
        <w:rPr>
          <w:rFonts w:ascii="Arial" w:hAnsi="Arial" w:cs="Arial"/>
        </w:rPr>
        <w:t>Employees</w:t>
      </w:r>
      <w:r w:rsidR="009C77E6" w:rsidRPr="0047647D">
        <w:rPr>
          <w:rFonts w:ascii="Arial" w:hAnsi="Arial" w:cs="Arial"/>
        </w:rPr>
        <w:t xml:space="preserve"> or </w:t>
      </w:r>
      <w:r w:rsidRPr="0047647D">
        <w:rPr>
          <w:rFonts w:ascii="Arial" w:hAnsi="Arial" w:cs="Arial"/>
        </w:rPr>
        <w:t>Sub</w:t>
      </w:r>
      <w:r w:rsidR="0055486C" w:rsidRPr="0047647D">
        <w:rPr>
          <w:rFonts w:ascii="Arial" w:hAnsi="Arial" w:cs="Arial"/>
        </w:rPr>
        <w:t>-</w:t>
      </w:r>
      <w:r w:rsidR="00E75673" w:rsidRPr="0047647D">
        <w:rPr>
          <w:rFonts w:ascii="Arial" w:hAnsi="Arial" w:cs="Arial"/>
        </w:rPr>
        <w:t>c</w:t>
      </w:r>
      <w:r w:rsidRPr="0047647D">
        <w:rPr>
          <w:rFonts w:ascii="Arial" w:hAnsi="Arial" w:cs="Arial"/>
        </w:rPr>
        <w:t>ontractor from committing a Prohibited.</w:t>
      </w:r>
    </w:p>
    <w:p w14:paraId="4C6175A7" w14:textId="77777777" w:rsidR="005D1C47" w:rsidRPr="0047647D" w:rsidRDefault="005D1C47" w:rsidP="005D1C47">
      <w:pPr>
        <w:tabs>
          <w:tab w:val="left" w:pos="709"/>
        </w:tabs>
        <w:jc w:val="both"/>
        <w:rPr>
          <w:rFonts w:ascii="Arial" w:hAnsi="Arial" w:cs="Arial"/>
          <w:strike/>
          <w:sz w:val="22"/>
          <w:szCs w:val="22"/>
        </w:rPr>
      </w:pPr>
    </w:p>
    <w:p w14:paraId="51EB77FC" w14:textId="77777777" w:rsidR="005D1C47" w:rsidRDefault="005D1C47"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take all reasonable steps, in accordance with Good Industry Practice, to prevent </w:t>
      </w:r>
      <w:r w:rsidR="005C3906" w:rsidRPr="0047647D">
        <w:rPr>
          <w:rFonts w:ascii="Arial" w:hAnsi="Arial" w:cs="Arial"/>
        </w:rPr>
        <w:t xml:space="preserve">a Prohibited Act </w:t>
      </w:r>
      <w:r w:rsidRPr="0047647D">
        <w:rPr>
          <w:rFonts w:ascii="Arial" w:hAnsi="Arial" w:cs="Arial"/>
        </w:rPr>
        <w:t xml:space="preserve">by the </w:t>
      </w:r>
      <w:r w:rsidR="005C3906" w:rsidRPr="0047647D">
        <w:rPr>
          <w:rFonts w:ascii="Arial" w:hAnsi="Arial" w:cs="Arial"/>
        </w:rPr>
        <w:t xml:space="preserve">Supplier </w:t>
      </w:r>
      <w:r w:rsidR="000619BE" w:rsidRPr="0047647D">
        <w:rPr>
          <w:rFonts w:ascii="Arial" w:hAnsi="Arial" w:cs="Arial"/>
        </w:rPr>
        <w:t>Employees</w:t>
      </w:r>
      <w:r w:rsidR="005C3906" w:rsidRPr="0047647D">
        <w:rPr>
          <w:rFonts w:ascii="Arial" w:hAnsi="Arial" w:cs="Arial"/>
        </w:rPr>
        <w:t xml:space="preserve"> or Sub-</w:t>
      </w:r>
      <w:r w:rsidR="002E31D9" w:rsidRPr="0047647D">
        <w:rPr>
          <w:rFonts w:ascii="Arial" w:hAnsi="Arial" w:cs="Arial"/>
        </w:rPr>
        <w:t>c</w:t>
      </w:r>
      <w:r w:rsidR="005C3906" w:rsidRPr="0047647D">
        <w:rPr>
          <w:rFonts w:ascii="Arial" w:hAnsi="Arial" w:cs="Arial"/>
        </w:rPr>
        <w:t>ontractor</w:t>
      </w:r>
      <w:r w:rsidRPr="0047647D">
        <w:rPr>
          <w:rFonts w:ascii="Arial" w:hAnsi="Arial" w:cs="Arial"/>
        </w:rPr>
        <w:t>.</w:t>
      </w:r>
    </w:p>
    <w:p w14:paraId="5166E31A" w14:textId="77777777" w:rsidR="00CB3D86" w:rsidRPr="00CB3D86" w:rsidRDefault="00CB3D86" w:rsidP="00CB3D86">
      <w:pPr>
        <w:pStyle w:val="ListParagraph"/>
        <w:rPr>
          <w:rFonts w:ascii="Arial" w:hAnsi="Arial" w:cs="Arial"/>
        </w:rPr>
      </w:pPr>
    </w:p>
    <w:p w14:paraId="73232D24" w14:textId="77777777" w:rsidR="00CB3D86" w:rsidRPr="0062347E" w:rsidRDefault="00CB3D86" w:rsidP="00CB3D86">
      <w:pPr>
        <w:pStyle w:val="ListParagraph"/>
        <w:numPr>
          <w:ilvl w:val="1"/>
          <w:numId w:val="5"/>
        </w:numPr>
        <w:tabs>
          <w:tab w:val="left" w:pos="709"/>
        </w:tabs>
        <w:spacing w:after="0" w:line="240" w:lineRule="auto"/>
        <w:ind w:left="709" w:hanging="709"/>
        <w:jc w:val="both"/>
        <w:rPr>
          <w:rFonts w:ascii="Arial" w:hAnsi="Arial" w:cs="Arial"/>
        </w:rPr>
      </w:pPr>
      <w:r w:rsidRPr="0062347E">
        <w:rPr>
          <w:rFonts w:ascii="Arial" w:hAnsi="Arial" w:cs="Arial"/>
        </w:rPr>
        <w:t>Any anti-bribery policy put in place by the Supplier shall in addition include the Supplier’s Prevention of Fraud policy, which shall incorporate the Council’s Counter Fraud Prevention Strategy.  The Council’s Counter Fraud Prevention Strategy can be found on the Council’s website using the following link</w:t>
      </w:r>
      <w:r>
        <w:rPr>
          <w:rFonts w:ascii="Arial" w:hAnsi="Arial" w:cs="Arial"/>
        </w:rPr>
        <w:t>,</w:t>
      </w:r>
      <w:r w:rsidRPr="0062347E">
        <w:rPr>
          <w:rFonts w:ascii="Arial" w:hAnsi="Arial" w:cs="Arial"/>
        </w:rPr>
        <w:t xml:space="preserve"> under the heading ‘Part 5 - 4. Codes and Protocols - Counter Fraud Strategy</w:t>
      </w:r>
      <w:r>
        <w:rPr>
          <w:rFonts w:ascii="Arial" w:hAnsi="Arial" w:cs="Arial"/>
        </w:rPr>
        <w:t>’</w:t>
      </w:r>
      <w:r w:rsidRPr="0062347E">
        <w:rPr>
          <w:rFonts w:ascii="Arial" w:hAnsi="Arial" w:cs="Arial"/>
        </w:rPr>
        <w:t>:-</w:t>
      </w:r>
    </w:p>
    <w:p w14:paraId="2787AFF9" w14:textId="77777777" w:rsidR="00CB3D86" w:rsidRPr="004B6701" w:rsidRDefault="00CB3D86" w:rsidP="00CB3D86">
      <w:pPr>
        <w:pStyle w:val="ListParagraph"/>
        <w:tabs>
          <w:tab w:val="left" w:pos="709"/>
        </w:tabs>
        <w:spacing w:after="0" w:line="240" w:lineRule="auto"/>
        <w:ind w:left="709"/>
        <w:jc w:val="both"/>
        <w:rPr>
          <w:rFonts w:ascii="Arial" w:hAnsi="Arial" w:cs="Arial"/>
          <w:sz w:val="8"/>
          <w:szCs w:val="8"/>
        </w:rPr>
      </w:pPr>
    </w:p>
    <w:p w14:paraId="1B769A88" w14:textId="77777777" w:rsidR="00CB3D86" w:rsidRPr="0062347E" w:rsidRDefault="00F638DB" w:rsidP="00CB3D86">
      <w:pPr>
        <w:ind w:left="709"/>
        <w:rPr>
          <w:rFonts w:ascii="Arial" w:hAnsi="Arial" w:cs="Arial"/>
          <w:color w:val="1F497D"/>
          <w:sz w:val="22"/>
          <w:szCs w:val="22"/>
        </w:rPr>
      </w:pPr>
      <w:hyperlink r:id="rId11" w:history="1">
        <w:r w:rsidR="00CB3D86" w:rsidRPr="0062347E">
          <w:rPr>
            <w:rStyle w:val="Hyperlink"/>
            <w:rFonts w:ascii="Arial" w:hAnsi="Arial" w:cs="Arial"/>
            <w:sz w:val="22"/>
            <w:szCs w:val="22"/>
          </w:rPr>
          <w:t>http://rutlandcounty.moderngov.co.uk/ieListDocuments.aspx?CId=349&amp;MId=1735&amp;info=1&amp;MD=Constitution</w:t>
        </w:r>
      </w:hyperlink>
      <w:r w:rsidR="00CB3D86" w:rsidRPr="0062347E">
        <w:rPr>
          <w:rFonts w:ascii="Arial" w:hAnsi="Arial" w:cs="Arial"/>
          <w:color w:val="1F497D"/>
          <w:sz w:val="22"/>
          <w:szCs w:val="22"/>
        </w:rPr>
        <w:t xml:space="preserve"> </w:t>
      </w:r>
    </w:p>
    <w:p w14:paraId="30131A4A" w14:textId="77777777" w:rsidR="003F7BE3" w:rsidRPr="0047647D" w:rsidRDefault="003F7BE3" w:rsidP="003F7BE3">
      <w:pPr>
        <w:pStyle w:val="ListParagraph"/>
        <w:tabs>
          <w:tab w:val="left" w:pos="567"/>
        </w:tabs>
        <w:spacing w:after="0" w:line="240" w:lineRule="auto"/>
        <w:ind w:left="567"/>
        <w:jc w:val="both"/>
        <w:rPr>
          <w:rFonts w:ascii="Arial" w:hAnsi="Arial" w:cs="Arial"/>
        </w:rPr>
      </w:pPr>
    </w:p>
    <w:p w14:paraId="67E45C47" w14:textId="05FCFEE2"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Council may terminate this </w:t>
      </w:r>
      <w:r w:rsidR="00753DC5">
        <w:rPr>
          <w:rFonts w:ascii="Arial" w:hAnsi="Arial" w:cs="Arial"/>
        </w:rPr>
        <w:t>Lease Agreement</w:t>
      </w:r>
      <w:r w:rsidR="00885B05" w:rsidRPr="0047647D">
        <w:rPr>
          <w:rFonts w:ascii="Arial" w:hAnsi="Arial" w:cs="Arial"/>
        </w:rPr>
        <w:t xml:space="preserve"> </w:t>
      </w:r>
      <w:r w:rsidRPr="0047647D">
        <w:rPr>
          <w:rFonts w:ascii="Arial" w:hAnsi="Arial" w:cs="Arial"/>
        </w:rPr>
        <w:t>by written notice with immediate effect if the Supplier</w:t>
      </w:r>
      <w:r w:rsidR="00885B05" w:rsidRPr="0047647D">
        <w:rPr>
          <w:rFonts w:ascii="Arial" w:hAnsi="Arial" w:cs="Arial"/>
        </w:rPr>
        <w:t xml:space="preserve">, Supplier </w:t>
      </w:r>
      <w:r w:rsidR="000619BE" w:rsidRPr="0047647D">
        <w:rPr>
          <w:rFonts w:ascii="Arial" w:hAnsi="Arial" w:cs="Arial"/>
        </w:rPr>
        <w:t>Employees</w:t>
      </w:r>
      <w:r w:rsidR="00885B05" w:rsidRPr="0047647D">
        <w:rPr>
          <w:rFonts w:ascii="Arial" w:hAnsi="Arial" w:cs="Arial"/>
        </w:rPr>
        <w:t xml:space="preserve"> or Sub-</w:t>
      </w:r>
      <w:r w:rsidR="007F18B9" w:rsidRPr="0047647D">
        <w:rPr>
          <w:rFonts w:ascii="Arial" w:hAnsi="Arial" w:cs="Arial"/>
        </w:rPr>
        <w:t>c</w:t>
      </w:r>
      <w:r w:rsidRPr="0047647D">
        <w:rPr>
          <w:rFonts w:ascii="Arial" w:hAnsi="Arial" w:cs="Arial"/>
        </w:rPr>
        <w:t xml:space="preserve">ontractor (in all cases whether or not acting with the Supplier's knowledge) breaches clause </w:t>
      </w:r>
      <w:r w:rsidR="008D1EB0">
        <w:rPr>
          <w:rFonts w:ascii="Arial" w:hAnsi="Arial" w:cs="Arial"/>
        </w:rPr>
        <w:t>38</w:t>
      </w:r>
      <w:r w:rsidRPr="0047647D">
        <w:rPr>
          <w:rFonts w:ascii="Arial" w:hAnsi="Arial" w:cs="Arial"/>
        </w:rPr>
        <w:t xml:space="preserve">. In determining whether to exercise the right of termination under this clause </w:t>
      </w:r>
      <w:r w:rsidR="00803D68">
        <w:rPr>
          <w:rFonts w:ascii="Arial" w:hAnsi="Arial" w:cs="Arial"/>
        </w:rPr>
        <w:t>38.5</w:t>
      </w:r>
      <w:r w:rsidRPr="0047647D">
        <w:rPr>
          <w:rFonts w:ascii="Arial" w:hAnsi="Arial" w:cs="Arial"/>
        </w:rPr>
        <w:t xml:space="preserve">, the Council shall give all due consideration, where appropriate, to action other than termination of this </w:t>
      </w:r>
      <w:r w:rsidR="00753DC5">
        <w:rPr>
          <w:rFonts w:ascii="Arial" w:hAnsi="Arial" w:cs="Arial"/>
        </w:rPr>
        <w:t>Lease Agreement</w:t>
      </w:r>
      <w:r w:rsidR="00885B05" w:rsidRPr="0047647D">
        <w:rPr>
          <w:rFonts w:ascii="Arial" w:hAnsi="Arial" w:cs="Arial"/>
        </w:rPr>
        <w:t xml:space="preserve"> </w:t>
      </w:r>
      <w:r w:rsidRPr="0047647D">
        <w:rPr>
          <w:rFonts w:ascii="Arial" w:hAnsi="Arial" w:cs="Arial"/>
        </w:rPr>
        <w:t xml:space="preserve">unless the Prohibited Act is committed by the Supplier or a senior officer of the Supplier or by an </w:t>
      </w:r>
      <w:r w:rsidR="007F18B9" w:rsidRPr="0047647D">
        <w:rPr>
          <w:rFonts w:ascii="Arial" w:hAnsi="Arial" w:cs="Arial"/>
        </w:rPr>
        <w:t>E</w:t>
      </w:r>
      <w:r w:rsidRPr="0047647D">
        <w:rPr>
          <w:rFonts w:ascii="Arial" w:hAnsi="Arial" w:cs="Arial"/>
        </w:rPr>
        <w:t>mployee, Sub-</w:t>
      </w:r>
      <w:r w:rsidR="007F18B9" w:rsidRPr="0047647D">
        <w:rPr>
          <w:rFonts w:ascii="Arial" w:hAnsi="Arial" w:cs="Arial"/>
        </w:rPr>
        <w:t>c</w:t>
      </w:r>
      <w:r w:rsidRPr="0047647D">
        <w:rPr>
          <w:rFonts w:ascii="Arial" w:hAnsi="Arial" w:cs="Arial"/>
        </w:rPr>
        <w:t>ontractor or supplier not acting independently of the Supplier. The expression "not acting independently of" (when used in relation to the Supplier or a Sub-</w:t>
      </w:r>
      <w:r w:rsidR="007F18B9" w:rsidRPr="0047647D">
        <w:rPr>
          <w:rFonts w:ascii="Arial" w:hAnsi="Arial" w:cs="Arial"/>
        </w:rPr>
        <w:t>c</w:t>
      </w:r>
      <w:r w:rsidRPr="0047647D">
        <w:rPr>
          <w:rFonts w:ascii="Arial" w:hAnsi="Arial" w:cs="Arial"/>
        </w:rPr>
        <w:t>ontractor) means and shall be construed as acting:</w:t>
      </w:r>
    </w:p>
    <w:p w14:paraId="3EB4F000" w14:textId="77777777" w:rsidR="003F7BE3" w:rsidRPr="0068506E" w:rsidRDefault="003F7BE3" w:rsidP="0047647D">
      <w:pPr>
        <w:pStyle w:val="ListParagraph"/>
        <w:tabs>
          <w:tab w:val="left" w:pos="567"/>
        </w:tabs>
        <w:spacing w:after="0" w:line="240" w:lineRule="auto"/>
        <w:ind w:left="567"/>
        <w:jc w:val="both"/>
        <w:rPr>
          <w:rFonts w:ascii="Arial" w:hAnsi="Arial" w:cs="Arial"/>
          <w:sz w:val="8"/>
          <w:szCs w:val="8"/>
        </w:rPr>
      </w:pPr>
    </w:p>
    <w:p w14:paraId="3E681288" w14:textId="77777777" w:rsidR="003F7BE3" w:rsidRPr="0047647D" w:rsidRDefault="003F7BE3" w:rsidP="0079052A">
      <w:pPr>
        <w:pStyle w:val="ListParagraph"/>
        <w:numPr>
          <w:ilvl w:val="2"/>
          <w:numId w:val="5"/>
        </w:numPr>
        <w:tabs>
          <w:tab w:val="left" w:pos="709"/>
        </w:tabs>
        <w:spacing w:after="0" w:line="240" w:lineRule="auto"/>
        <w:ind w:left="1560" w:hanging="851"/>
        <w:jc w:val="both"/>
        <w:rPr>
          <w:rFonts w:ascii="Arial" w:hAnsi="Arial" w:cs="Arial"/>
        </w:rPr>
      </w:pPr>
      <w:r w:rsidRPr="0047647D">
        <w:rPr>
          <w:rFonts w:ascii="Arial" w:hAnsi="Arial" w:cs="Arial"/>
        </w:rPr>
        <w:t>with the authority; or,</w:t>
      </w:r>
    </w:p>
    <w:p w14:paraId="399BBFC7" w14:textId="77777777" w:rsidR="000331DB" w:rsidRPr="00711147" w:rsidRDefault="000331DB" w:rsidP="000331DB">
      <w:pPr>
        <w:pStyle w:val="ListParagraph"/>
        <w:tabs>
          <w:tab w:val="left" w:pos="709"/>
        </w:tabs>
        <w:spacing w:after="0" w:line="240" w:lineRule="auto"/>
        <w:ind w:left="1560"/>
        <w:jc w:val="both"/>
        <w:rPr>
          <w:rFonts w:ascii="Arial" w:hAnsi="Arial" w:cs="Arial"/>
          <w:sz w:val="16"/>
          <w:szCs w:val="16"/>
        </w:rPr>
      </w:pPr>
    </w:p>
    <w:p w14:paraId="2718FD00" w14:textId="77777777" w:rsidR="003F7BE3" w:rsidRPr="0047647D" w:rsidRDefault="003F7BE3" w:rsidP="0079052A">
      <w:pPr>
        <w:pStyle w:val="ListParagraph"/>
        <w:numPr>
          <w:ilvl w:val="2"/>
          <w:numId w:val="5"/>
        </w:numPr>
        <w:tabs>
          <w:tab w:val="left" w:pos="709"/>
        </w:tabs>
        <w:spacing w:after="0" w:line="240" w:lineRule="auto"/>
        <w:ind w:left="1560" w:hanging="851"/>
        <w:jc w:val="both"/>
        <w:rPr>
          <w:rFonts w:ascii="Arial" w:hAnsi="Arial" w:cs="Arial"/>
        </w:rPr>
      </w:pPr>
      <w:r w:rsidRPr="0047647D">
        <w:rPr>
          <w:rFonts w:ascii="Arial" w:hAnsi="Arial" w:cs="Arial"/>
        </w:rPr>
        <w:t xml:space="preserve">with the actual knowledge; </w:t>
      </w:r>
    </w:p>
    <w:p w14:paraId="04AEBC53" w14:textId="77777777" w:rsidR="003F7BE3" w:rsidRPr="00711147" w:rsidRDefault="003F7BE3" w:rsidP="003F7BE3">
      <w:pPr>
        <w:pStyle w:val="ListParagraph"/>
        <w:tabs>
          <w:tab w:val="left" w:pos="567"/>
        </w:tabs>
        <w:spacing w:after="0" w:line="240" w:lineRule="auto"/>
        <w:ind w:left="567"/>
        <w:jc w:val="both"/>
        <w:rPr>
          <w:rFonts w:ascii="Arial" w:hAnsi="Arial" w:cs="Arial"/>
          <w:sz w:val="16"/>
          <w:szCs w:val="16"/>
        </w:rPr>
      </w:pPr>
    </w:p>
    <w:p w14:paraId="3E7B6F07" w14:textId="77777777" w:rsidR="003F7BE3" w:rsidRPr="0047647D" w:rsidRDefault="003F7BE3" w:rsidP="003F7BE3">
      <w:pPr>
        <w:pStyle w:val="ListParagraph"/>
        <w:spacing w:after="0" w:line="240" w:lineRule="auto"/>
        <w:ind w:left="709"/>
        <w:jc w:val="both"/>
        <w:rPr>
          <w:rFonts w:ascii="Arial" w:hAnsi="Arial" w:cs="Arial"/>
        </w:rPr>
      </w:pPr>
      <w:r w:rsidRPr="0047647D">
        <w:rPr>
          <w:rFonts w:ascii="Arial" w:hAnsi="Arial" w:cs="Arial"/>
        </w:rPr>
        <w:t>of any one or more of the directors of the Supplier or the Sub-</w:t>
      </w:r>
      <w:r w:rsidR="007F18B9" w:rsidRPr="0047647D">
        <w:rPr>
          <w:rFonts w:ascii="Arial" w:hAnsi="Arial" w:cs="Arial"/>
        </w:rPr>
        <w:t>c</w:t>
      </w:r>
      <w:r w:rsidRPr="0047647D">
        <w:rPr>
          <w:rFonts w:ascii="Arial" w:hAnsi="Arial" w:cs="Arial"/>
        </w:rPr>
        <w:t>ontractor (as the case may be); or in circumstances where any one or more of the directors of the Supplier ought reasonably to have had knowledge.</w:t>
      </w:r>
    </w:p>
    <w:p w14:paraId="205F4632" w14:textId="77777777" w:rsidR="003F7BE3" w:rsidRPr="0047647D" w:rsidRDefault="003F7BE3" w:rsidP="003F7BE3">
      <w:pPr>
        <w:pStyle w:val="ListParagraph"/>
        <w:tabs>
          <w:tab w:val="left" w:pos="567"/>
        </w:tabs>
        <w:spacing w:after="0" w:line="240" w:lineRule="auto"/>
        <w:ind w:left="567"/>
        <w:jc w:val="both"/>
        <w:rPr>
          <w:rFonts w:ascii="Arial" w:hAnsi="Arial" w:cs="Arial"/>
        </w:rPr>
      </w:pPr>
    </w:p>
    <w:p w14:paraId="0214C02A"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Any termination under clause </w:t>
      </w:r>
      <w:r w:rsidR="00463CDE">
        <w:rPr>
          <w:rFonts w:ascii="Arial" w:hAnsi="Arial" w:cs="Arial"/>
        </w:rPr>
        <w:t>38.</w:t>
      </w:r>
      <w:r w:rsidR="00CB3D86">
        <w:rPr>
          <w:rFonts w:ascii="Arial" w:hAnsi="Arial" w:cs="Arial"/>
        </w:rPr>
        <w:t>5</w:t>
      </w:r>
      <w:r w:rsidRPr="0047647D">
        <w:rPr>
          <w:rFonts w:ascii="Arial" w:hAnsi="Arial" w:cs="Arial"/>
        </w:rPr>
        <w:t xml:space="preserve"> will be without prejudice to any right or remedy which has already accrued or subsequently accrues to the Council.</w:t>
      </w:r>
      <w:bookmarkStart w:id="172" w:name="_Hlt62987255"/>
      <w:bookmarkStart w:id="173" w:name="_Hlt62987262"/>
      <w:bookmarkStart w:id="174" w:name="_Hlt63047657"/>
      <w:bookmarkStart w:id="175" w:name="_Hlt62987325"/>
      <w:bookmarkStart w:id="176" w:name="_Hlt62987334"/>
      <w:bookmarkStart w:id="177" w:name="_Hlt99877415"/>
      <w:bookmarkStart w:id="178" w:name="_Hlt63047666"/>
      <w:bookmarkStart w:id="179" w:name="_Hlt99877454"/>
      <w:bookmarkEnd w:id="172"/>
      <w:bookmarkEnd w:id="173"/>
      <w:bookmarkEnd w:id="174"/>
      <w:bookmarkEnd w:id="175"/>
      <w:bookmarkEnd w:id="176"/>
      <w:bookmarkEnd w:id="177"/>
      <w:bookmarkEnd w:id="178"/>
      <w:bookmarkEnd w:id="179"/>
    </w:p>
    <w:p w14:paraId="711CB01F" w14:textId="77777777" w:rsidR="0073565A" w:rsidRPr="0047647D" w:rsidRDefault="0073565A" w:rsidP="00F94D44">
      <w:pPr>
        <w:rPr>
          <w:rStyle w:val="Hyperlink"/>
          <w:rFonts w:ascii="Arial" w:hAnsi="Arial" w:cs="Arial"/>
          <w:color w:val="auto"/>
          <w:sz w:val="22"/>
          <w:szCs w:val="22"/>
          <w:u w:val="none"/>
        </w:rPr>
      </w:pPr>
    </w:p>
    <w:p w14:paraId="749D7D30" w14:textId="77777777" w:rsidR="00DE64C9" w:rsidRPr="0047647D" w:rsidRDefault="00DE64C9"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INDUCEMENTS</w:t>
      </w:r>
      <w:bookmarkStart w:id="180" w:name="_NN1566"/>
      <w:bookmarkStart w:id="181" w:name="_Toc364066905"/>
      <w:bookmarkEnd w:id="180"/>
    </w:p>
    <w:p w14:paraId="58D888CE" w14:textId="77777777" w:rsidR="00DE64C9" w:rsidRPr="0047647D" w:rsidRDefault="00DE64C9" w:rsidP="00DE64C9">
      <w:pPr>
        <w:pStyle w:val="ListParagraph"/>
        <w:tabs>
          <w:tab w:val="left" w:pos="709"/>
        </w:tabs>
        <w:spacing w:after="0" w:line="240" w:lineRule="auto"/>
        <w:ind w:left="709" w:hanging="709"/>
        <w:jc w:val="both"/>
        <w:rPr>
          <w:rStyle w:val="Level1asHeadingtext"/>
          <w:rFonts w:ascii="Arial" w:hAnsi="Arial" w:cs="Arial"/>
          <w:b w:val="0"/>
        </w:rPr>
      </w:pPr>
    </w:p>
    <w:p w14:paraId="0605361C" w14:textId="1BCB814F" w:rsidR="00DE64C9" w:rsidRPr="0047647D" w:rsidRDefault="00DE64C9"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not offer or give, or agree to give, to any employee, agent, servant or representative of the Council any gift or consideration of any kind as an inducement or reward for doing any act in relation to the obtaining or execution of the </w:t>
      </w:r>
      <w:r w:rsidR="00753DC5">
        <w:rPr>
          <w:rFonts w:ascii="Arial" w:hAnsi="Arial" w:cs="Arial"/>
        </w:rPr>
        <w:t>Lease Agreement</w:t>
      </w:r>
      <w:r w:rsidRPr="0047647D">
        <w:rPr>
          <w:rFonts w:ascii="Arial" w:hAnsi="Arial" w:cs="Arial"/>
        </w:rPr>
        <w:t xml:space="preserve"> or any other contract with the Council, or for showing or refraining from showing favour or disfavour to any person in relation to the </w:t>
      </w:r>
      <w:r w:rsidR="00753DC5">
        <w:rPr>
          <w:rFonts w:ascii="Arial" w:hAnsi="Arial" w:cs="Arial"/>
        </w:rPr>
        <w:t>Lease Agreement</w:t>
      </w:r>
      <w:r w:rsidRPr="0047647D">
        <w:rPr>
          <w:rFonts w:ascii="Arial" w:hAnsi="Arial" w:cs="Arial"/>
        </w:rPr>
        <w:t xml:space="preserve"> or any such contract. The attention of the Supplier is drawn to the criminal offences under the Bribery Act 2010.</w:t>
      </w:r>
      <w:bookmarkStart w:id="182" w:name="_Toc364066906"/>
      <w:bookmarkEnd w:id="181"/>
    </w:p>
    <w:p w14:paraId="10F97989" w14:textId="77777777" w:rsidR="00DE64C9" w:rsidRPr="0047647D" w:rsidRDefault="00DE64C9" w:rsidP="00DE64C9">
      <w:pPr>
        <w:pStyle w:val="ListParagraph"/>
        <w:tabs>
          <w:tab w:val="left" w:pos="709"/>
        </w:tabs>
        <w:spacing w:after="0" w:line="240" w:lineRule="auto"/>
        <w:ind w:left="709" w:hanging="709"/>
        <w:jc w:val="both"/>
        <w:rPr>
          <w:rFonts w:ascii="Arial" w:hAnsi="Arial" w:cs="Arial"/>
        </w:rPr>
      </w:pPr>
    </w:p>
    <w:p w14:paraId="4DB83A6F" w14:textId="77777777" w:rsidR="00DE64C9" w:rsidRPr="0047647D" w:rsidRDefault="00DE64C9"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lastRenderedPageBreak/>
        <w:t>The Supplier warrants that it has not paid commission</w:t>
      </w:r>
      <w:r w:rsidR="00BF4AEF" w:rsidRPr="0047647D">
        <w:rPr>
          <w:rFonts w:ascii="Arial" w:hAnsi="Arial" w:cs="Arial"/>
        </w:rPr>
        <w:t>,</w:t>
      </w:r>
      <w:r w:rsidRPr="0047647D">
        <w:rPr>
          <w:rFonts w:ascii="Arial" w:hAnsi="Arial" w:cs="Arial"/>
        </w:rPr>
        <w:t xml:space="preserve"> nor agreed to pay any commission</w:t>
      </w:r>
      <w:r w:rsidR="00BF4AEF" w:rsidRPr="0047647D">
        <w:rPr>
          <w:rFonts w:ascii="Arial" w:hAnsi="Arial" w:cs="Arial"/>
        </w:rPr>
        <w:t>,</w:t>
      </w:r>
      <w:r w:rsidRPr="0047647D">
        <w:rPr>
          <w:rFonts w:ascii="Arial" w:hAnsi="Arial" w:cs="Arial"/>
        </w:rPr>
        <w:t xml:space="preserve"> to any employee or representative of the Council by the Supplier or on the Supplier’s behalf.</w:t>
      </w:r>
      <w:bookmarkStart w:id="183" w:name="_Toc364066907"/>
      <w:bookmarkEnd w:id="182"/>
    </w:p>
    <w:p w14:paraId="2FA6A0F9" w14:textId="77777777" w:rsidR="00DE64C9" w:rsidRPr="0047647D" w:rsidRDefault="00DE64C9" w:rsidP="00DE64C9">
      <w:pPr>
        <w:pStyle w:val="ListParagraph"/>
        <w:tabs>
          <w:tab w:val="left" w:pos="709"/>
        </w:tabs>
        <w:spacing w:after="0" w:line="240" w:lineRule="auto"/>
        <w:ind w:left="709" w:hanging="709"/>
        <w:rPr>
          <w:rFonts w:ascii="Arial" w:hAnsi="Arial" w:cs="Arial"/>
        </w:rPr>
      </w:pPr>
    </w:p>
    <w:bookmarkEnd w:id="183"/>
    <w:p w14:paraId="267A3279" w14:textId="77777777" w:rsidR="00F94D44" w:rsidRPr="0047647D" w:rsidRDefault="007D45B2"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47647D">
        <w:rPr>
          <w:rStyle w:val="Level1asHeadingtext"/>
          <w:rFonts w:ascii="Arial" w:hAnsi="Arial" w:cs="Arial"/>
        </w:rPr>
        <w:t>CO</w:t>
      </w:r>
      <w:r w:rsidR="00F94D44" w:rsidRPr="0047647D">
        <w:rPr>
          <w:rStyle w:val="Level1asHeadingtext"/>
          <w:rFonts w:ascii="Arial" w:hAnsi="Arial" w:cs="Arial"/>
        </w:rPr>
        <w:t>NFLICTS OF INTEREST</w:t>
      </w:r>
    </w:p>
    <w:p w14:paraId="38EF0068" w14:textId="77777777" w:rsidR="00F94D44" w:rsidRPr="0047647D" w:rsidRDefault="00F94D44" w:rsidP="00F94D44">
      <w:pPr>
        <w:pStyle w:val="ListParagraph"/>
        <w:tabs>
          <w:tab w:val="left" w:pos="709"/>
        </w:tabs>
        <w:spacing w:after="0" w:line="240" w:lineRule="auto"/>
        <w:ind w:left="709" w:hanging="709"/>
        <w:jc w:val="both"/>
        <w:rPr>
          <w:rFonts w:ascii="Arial" w:hAnsi="Arial" w:cs="Arial"/>
        </w:rPr>
      </w:pPr>
    </w:p>
    <w:p w14:paraId="43EF7551" w14:textId="6A369BB8" w:rsidR="005F1653" w:rsidRPr="0047647D" w:rsidRDefault="005F165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take appropriate steps to ensure that neither the Supplier nor any </w:t>
      </w:r>
      <w:r w:rsidR="007F18B9" w:rsidRPr="0047647D">
        <w:rPr>
          <w:rFonts w:ascii="Arial" w:hAnsi="Arial" w:cs="Arial"/>
        </w:rPr>
        <w:t>E</w:t>
      </w:r>
      <w:r w:rsidRPr="0047647D">
        <w:rPr>
          <w:rFonts w:ascii="Arial" w:hAnsi="Arial" w:cs="Arial"/>
        </w:rPr>
        <w:t xml:space="preserve">mployee, agent, </w:t>
      </w:r>
      <w:r w:rsidR="007F18B9" w:rsidRPr="0047647D">
        <w:rPr>
          <w:rFonts w:ascii="Arial" w:hAnsi="Arial" w:cs="Arial"/>
        </w:rPr>
        <w:t>S</w:t>
      </w:r>
      <w:r w:rsidRPr="0047647D">
        <w:rPr>
          <w:rFonts w:ascii="Arial" w:hAnsi="Arial" w:cs="Arial"/>
        </w:rPr>
        <w:t xml:space="preserve">upplier or </w:t>
      </w:r>
      <w:r w:rsidR="007F18B9" w:rsidRPr="0047647D">
        <w:rPr>
          <w:rFonts w:ascii="Arial" w:hAnsi="Arial" w:cs="Arial"/>
        </w:rPr>
        <w:t>S</w:t>
      </w:r>
      <w:r w:rsidRPr="0047647D">
        <w:rPr>
          <w:rFonts w:ascii="Arial" w:hAnsi="Arial" w:cs="Arial"/>
        </w:rPr>
        <w:t>ub-contractor is placed in a position where (in the reasonable opinion of the Council), there is or may be an actual conflict, or a potential conflict, between the pecuniary or personal interests of the Supplier or such person and the duties owed to the Council under the provision</w:t>
      </w:r>
      <w:r w:rsidR="007F18B9" w:rsidRPr="0047647D">
        <w:rPr>
          <w:rFonts w:ascii="Arial" w:hAnsi="Arial" w:cs="Arial"/>
        </w:rPr>
        <w:t>s</w:t>
      </w:r>
      <w:r w:rsidRPr="0047647D">
        <w:rPr>
          <w:rFonts w:ascii="Arial" w:hAnsi="Arial" w:cs="Arial"/>
        </w:rPr>
        <w:t xml:space="preserve"> of th</w:t>
      </w:r>
      <w:r w:rsidR="007F18B9" w:rsidRPr="0047647D">
        <w:rPr>
          <w:rFonts w:ascii="Arial" w:hAnsi="Arial" w:cs="Arial"/>
        </w:rPr>
        <w:t>is</w:t>
      </w:r>
      <w:r w:rsidRPr="0047647D">
        <w:rPr>
          <w:rFonts w:ascii="Arial" w:hAnsi="Arial" w:cs="Arial"/>
        </w:rPr>
        <w:t xml:space="preserve"> </w:t>
      </w:r>
      <w:r w:rsidR="00753DC5">
        <w:rPr>
          <w:rFonts w:ascii="Arial" w:hAnsi="Arial" w:cs="Arial"/>
        </w:rPr>
        <w:t>Lease Agreement</w:t>
      </w:r>
      <w:r w:rsidRPr="0047647D">
        <w:rPr>
          <w:rFonts w:ascii="Arial" w:hAnsi="Arial" w:cs="Arial"/>
        </w:rPr>
        <w:t xml:space="preserve">. </w:t>
      </w:r>
    </w:p>
    <w:p w14:paraId="54746E9B" w14:textId="77777777" w:rsidR="005F1653" w:rsidRPr="0047647D" w:rsidRDefault="005F1653" w:rsidP="005F1653">
      <w:pPr>
        <w:pStyle w:val="ListParagraph"/>
        <w:rPr>
          <w:rFonts w:ascii="Arial" w:hAnsi="Arial" w:cs="Arial"/>
        </w:rPr>
      </w:pPr>
    </w:p>
    <w:p w14:paraId="11C40368" w14:textId="77777777" w:rsidR="005F1653" w:rsidRPr="0047647D" w:rsidRDefault="005F165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promptly notify the Council and disclose full particulars of any such conflict of interest which may arise.</w:t>
      </w:r>
    </w:p>
    <w:p w14:paraId="27C3711E" w14:textId="77777777" w:rsidR="008A484D" w:rsidRPr="0047647D" w:rsidRDefault="008A484D" w:rsidP="008A484D">
      <w:pPr>
        <w:pStyle w:val="ListParagraph"/>
        <w:rPr>
          <w:rFonts w:ascii="Arial" w:hAnsi="Arial" w:cs="Arial"/>
        </w:rPr>
      </w:pPr>
    </w:p>
    <w:p w14:paraId="0FD7588E"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COUNCIL’S POLICIES</w:t>
      </w:r>
    </w:p>
    <w:p w14:paraId="536CEC18"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14AA2A84" w14:textId="77777777" w:rsidR="00F62181" w:rsidRPr="0047647D" w:rsidRDefault="00962BBD"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adopt Policies and such policies shall comply</w:t>
      </w:r>
      <w:r w:rsidR="006941A0" w:rsidRPr="0047647D">
        <w:rPr>
          <w:rFonts w:ascii="Arial" w:hAnsi="Arial" w:cs="Arial"/>
        </w:rPr>
        <w:t xml:space="preserve"> with</w:t>
      </w:r>
      <w:r w:rsidRPr="0047647D">
        <w:rPr>
          <w:rFonts w:ascii="Arial" w:hAnsi="Arial" w:cs="Arial"/>
        </w:rPr>
        <w:t xml:space="preserve"> t</w:t>
      </w:r>
      <w:r w:rsidR="00F62181" w:rsidRPr="0047647D">
        <w:rPr>
          <w:rFonts w:ascii="Arial" w:hAnsi="Arial" w:cs="Arial"/>
        </w:rPr>
        <w:t>he Council</w:t>
      </w:r>
      <w:r w:rsidRPr="0047647D">
        <w:rPr>
          <w:rFonts w:ascii="Arial" w:hAnsi="Arial" w:cs="Arial"/>
        </w:rPr>
        <w:t>’s</w:t>
      </w:r>
      <w:r w:rsidR="00F62181" w:rsidRPr="0047647D">
        <w:rPr>
          <w:rFonts w:ascii="Arial" w:hAnsi="Arial" w:cs="Arial"/>
        </w:rPr>
        <w:t xml:space="preserve"> own policies with regard to, for example, </w:t>
      </w:r>
      <w:r w:rsidR="003D53B9" w:rsidRPr="0047647D">
        <w:rPr>
          <w:rFonts w:ascii="Arial" w:hAnsi="Arial" w:cs="Arial"/>
        </w:rPr>
        <w:t xml:space="preserve">equality </w:t>
      </w:r>
      <w:r w:rsidR="002238A8" w:rsidRPr="0047647D">
        <w:rPr>
          <w:rFonts w:ascii="Arial" w:hAnsi="Arial" w:cs="Arial"/>
        </w:rPr>
        <w:t>and</w:t>
      </w:r>
      <w:r w:rsidR="003D53B9" w:rsidRPr="0047647D">
        <w:rPr>
          <w:rFonts w:ascii="Arial" w:hAnsi="Arial" w:cs="Arial"/>
        </w:rPr>
        <w:t xml:space="preserve"> diversity</w:t>
      </w:r>
      <w:r w:rsidR="00F62181" w:rsidRPr="0047647D">
        <w:rPr>
          <w:rFonts w:ascii="Arial" w:hAnsi="Arial" w:cs="Arial"/>
        </w:rPr>
        <w:t>,</w:t>
      </w:r>
      <w:r w:rsidR="000F0BAA" w:rsidRPr="0047647D">
        <w:rPr>
          <w:rFonts w:ascii="Arial" w:hAnsi="Arial" w:cs="Arial"/>
        </w:rPr>
        <w:t xml:space="preserve"> environmental, </w:t>
      </w:r>
      <w:r w:rsidR="00F62181" w:rsidRPr="0047647D">
        <w:rPr>
          <w:rFonts w:ascii="Arial" w:hAnsi="Arial" w:cs="Arial"/>
        </w:rPr>
        <w:t xml:space="preserve">health &amp; safety, </w:t>
      </w:r>
      <w:r w:rsidR="000F0BAA" w:rsidRPr="0047647D">
        <w:rPr>
          <w:rFonts w:ascii="Arial" w:hAnsi="Arial" w:cs="Arial"/>
        </w:rPr>
        <w:t>whistleblowing</w:t>
      </w:r>
      <w:r w:rsidR="00750D25" w:rsidRPr="0047647D">
        <w:rPr>
          <w:rFonts w:ascii="Arial" w:hAnsi="Arial" w:cs="Arial"/>
        </w:rPr>
        <w:t>.</w:t>
      </w:r>
      <w:r w:rsidR="00F62181" w:rsidRPr="0047647D">
        <w:rPr>
          <w:rFonts w:ascii="Arial" w:hAnsi="Arial" w:cs="Arial"/>
        </w:rPr>
        <w:t xml:space="preserve"> </w:t>
      </w:r>
      <w:r w:rsidR="00C6660F" w:rsidRPr="0047647D">
        <w:rPr>
          <w:rFonts w:ascii="Arial" w:hAnsi="Arial" w:cs="Arial"/>
        </w:rPr>
        <w:t>Copies of s</w:t>
      </w:r>
      <w:r w:rsidRPr="0047647D">
        <w:rPr>
          <w:rFonts w:ascii="Arial" w:hAnsi="Arial" w:cs="Arial"/>
        </w:rPr>
        <w:t>uch Council policies</w:t>
      </w:r>
      <w:r w:rsidR="002A7304" w:rsidRPr="0047647D">
        <w:rPr>
          <w:rFonts w:ascii="Arial" w:hAnsi="Arial" w:cs="Arial"/>
        </w:rPr>
        <w:t xml:space="preserve"> shall be</w:t>
      </w:r>
      <w:r w:rsidR="00C6660F" w:rsidRPr="0047647D">
        <w:rPr>
          <w:rFonts w:ascii="Arial" w:hAnsi="Arial" w:cs="Arial"/>
        </w:rPr>
        <w:t xml:space="preserve"> made</w:t>
      </w:r>
      <w:r w:rsidR="00F62181" w:rsidRPr="0047647D">
        <w:rPr>
          <w:rFonts w:ascii="Arial" w:hAnsi="Arial" w:cs="Arial"/>
        </w:rPr>
        <w:t xml:space="preserve"> available to the Supplier on request</w:t>
      </w:r>
      <w:r w:rsidR="00C6660F" w:rsidRPr="0047647D">
        <w:rPr>
          <w:rFonts w:ascii="Arial" w:hAnsi="Arial" w:cs="Arial"/>
        </w:rPr>
        <w:t xml:space="preserve"> in a timely manner</w:t>
      </w:r>
      <w:r w:rsidR="00F62181" w:rsidRPr="0047647D">
        <w:rPr>
          <w:rFonts w:ascii="Arial" w:hAnsi="Arial" w:cs="Arial"/>
        </w:rPr>
        <w:t>.</w:t>
      </w:r>
      <w:bookmarkStart w:id="184" w:name="_Toc417986801"/>
    </w:p>
    <w:p w14:paraId="5F2DBC9A" w14:textId="77777777" w:rsidR="002A7304" w:rsidRPr="0047647D" w:rsidRDefault="002A7304" w:rsidP="002A7304">
      <w:pPr>
        <w:pStyle w:val="ListParagraph"/>
        <w:tabs>
          <w:tab w:val="left" w:pos="709"/>
        </w:tabs>
        <w:spacing w:after="0" w:line="240" w:lineRule="auto"/>
        <w:ind w:left="709"/>
        <w:jc w:val="both"/>
        <w:rPr>
          <w:rFonts w:ascii="Arial" w:hAnsi="Arial" w:cs="Arial"/>
        </w:rPr>
      </w:pPr>
    </w:p>
    <w:p w14:paraId="78A9580D" w14:textId="77777777" w:rsidR="00F62181" w:rsidRPr="0047647D" w:rsidRDefault="003D53B9"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EQUALITY AND DIVERSITY</w:t>
      </w:r>
      <w:bookmarkEnd w:id="184"/>
    </w:p>
    <w:p w14:paraId="13A3F172"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13726CAC"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comply with its statutory obligations under the Equality Act 2010, and accordingly will not treat one group of people less favourably than others because of their protected characteristic which includes age, disability, gender reassignment, marriage and civil partnership, pregnancy and maternity, race, religion or belief, sex and sexual orientation </w:t>
      </w:r>
      <w:r w:rsidR="004826F7" w:rsidRPr="0047647D">
        <w:rPr>
          <w:rFonts w:ascii="Arial" w:hAnsi="Arial" w:cs="Arial"/>
        </w:rPr>
        <w:t xml:space="preserve">or claims for equal pay </w:t>
      </w:r>
      <w:r w:rsidRPr="0047647D">
        <w:rPr>
          <w:rFonts w:ascii="Arial" w:hAnsi="Arial" w:cs="Arial"/>
        </w:rPr>
        <w:t xml:space="preserve">in relation to decisions to recruit, train or promote Employees or in the </w:t>
      </w:r>
      <w:r w:rsidR="00DE41DB" w:rsidRPr="0047647D">
        <w:rPr>
          <w:rFonts w:ascii="Arial" w:hAnsi="Arial" w:cs="Arial"/>
        </w:rPr>
        <w:t>s</w:t>
      </w:r>
      <w:r w:rsidR="00B9086B" w:rsidRPr="0047647D">
        <w:rPr>
          <w:rFonts w:ascii="Arial" w:hAnsi="Arial" w:cs="Arial"/>
        </w:rPr>
        <w:t>ervices</w:t>
      </w:r>
      <w:r w:rsidRPr="0047647D">
        <w:rPr>
          <w:rFonts w:ascii="Arial" w:hAnsi="Arial" w:cs="Arial"/>
        </w:rPr>
        <w:t xml:space="preserve"> it provides.</w:t>
      </w:r>
      <w:bookmarkStart w:id="185" w:name="_Toc417986802"/>
    </w:p>
    <w:p w14:paraId="27BFB630" w14:textId="77777777" w:rsidR="00F62181" w:rsidRPr="0047647D" w:rsidRDefault="00F62181" w:rsidP="00F62181">
      <w:pPr>
        <w:pStyle w:val="ListParagraph"/>
        <w:tabs>
          <w:tab w:val="left" w:pos="709"/>
        </w:tabs>
        <w:spacing w:after="0" w:line="240" w:lineRule="auto"/>
        <w:ind w:left="709" w:hanging="709"/>
        <w:jc w:val="both"/>
        <w:rPr>
          <w:rFonts w:ascii="Arial" w:hAnsi="Arial" w:cs="Arial"/>
        </w:rPr>
      </w:pPr>
    </w:p>
    <w:bookmarkEnd w:id="185"/>
    <w:p w14:paraId="00BD0FA8" w14:textId="77777777" w:rsidR="00E10E28" w:rsidRPr="0047647D" w:rsidRDefault="00545EAA" w:rsidP="00E10E28">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Where relevant</w:t>
      </w:r>
      <w:r w:rsidR="004F3E9D" w:rsidRPr="0047647D">
        <w:rPr>
          <w:rFonts w:ascii="Arial" w:hAnsi="Arial" w:cs="Arial"/>
        </w:rPr>
        <w:t>,</w:t>
      </w:r>
      <w:r w:rsidRPr="0047647D">
        <w:rPr>
          <w:rFonts w:ascii="Arial" w:hAnsi="Arial" w:cs="Arial"/>
        </w:rPr>
        <w:t xml:space="preserve"> the Supplier must fully comply with the Accessible Information Standard</w:t>
      </w:r>
      <w:r w:rsidR="00E10E28" w:rsidRPr="0047647D">
        <w:rPr>
          <w:rFonts w:ascii="Arial" w:hAnsi="Arial" w:cs="Arial"/>
        </w:rPr>
        <w:t xml:space="preserve"> (DCB1605 Accessible Information)</w:t>
      </w:r>
      <w:r w:rsidRPr="0047647D">
        <w:rPr>
          <w:rFonts w:ascii="Arial" w:hAnsi="Arial" w:cs="Arial"/>
        </w:rPr>
        <w:t xml:space="preserve"> in making health and social care information accessible to patients, Service Users, carers and parents with a disability, impairment or sensory loss. </w:t>
      </w:r>
      <w:r w:rsidR="00E10E28" w:rsidRPr="0047647D">
        <w:rPr>
          <w:rFonts w:ascii="Arial" w:hAnsi="Arial" w:cs="Arial"/>
        </w:rPr>
        <w:t>Information relating to the Accessible Information Standard can be found using the following link:</w:t>
      </w:r>
    </w:p>
    <w:p w14:paraId="700E46B1" w14:textId="77777777" w:rsidR="00545EAA" w:rsidRPr="0047647D" w:rsidRDefault="00F638DB" w:rsidP="00E10E28">
      <w:pPr>
        <w:pStyle w:val="ListParagraph"/>
        <w:tabs>
          <w:tab w:val="left" w:pos="709"/>
        </w:tabs>
        <w:spacing w:after="0" w:line="240" w:lineRule="auto"/>
        <w:ind w:left="709"/>
        <w:jc w:val="both"/>
        <w:rPr>
          <w:rFonts w:ascii="Arial" w:hAnsi="Arial" w:cs="Arial"/>
        </w:rPr>
      </w:pPr>
      <w:hyperlink r:id="rId12" w:history="1">
        <w:r w:rsidR="00E10E28" w:rsidRPr="0047647D">
          <w:rPr>
            <w:rStyle w:val="Hyperlink"/>
            <w:rFonts w:ascii="Arial" w:hAnsi="Arial" w:cs="Arial"/>
          </w:rPr>
          <w:t>http://www.content.digital.nhs.uk/isce/publication/accessible-information</w:t>
        </w:r>
      </w:hyperlink>
    </w:p>
    <w:p w14:paraId="6EBAEA03" w14:textId="77777777" w:rsidR="00821BDF" w:rsidRPr="0047647D" w:rsidRDefault="00821BDF" w:rsidP="00821BDF">
      <w:pPr>
        <w:pStyle w:val="ListParagraph"/>
        <w:rPr>
          <w:rFonts w:ascii="Arial" w:hAnsi="Arial" w:cs="Arial"/>
        </w:rPr>
      </w:pPr>
    </w:p>
    <w:p w14:paraId="13B06842" w14:textId="77777777" w:rsidR="00F62181" w:rsidRPr="0047647D" w:rsidRDefault="004F1E9E"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86" w:name="_Toc364066923"/>
      <w:r>
        <w:rPr>
          <w:rStyle w:val="Level1asHeadingtext"/>
          <w:rFonts w:ascii="Arial" w:hAnsi="Arial" w:cs="Arial"/>
        </w:rPr>
        <w:t>ENVIRONMENTAL</w:t>
      </w:r>
    </w:p>
    <w:p w14:paraId="719C667E"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rPr>
      </w:pPr>
    </w:p>
    <w:p w14:paraId="1814EAA9" w14:textId="58E1388C" w:rsidR="00F62181" w:rsidRPr="007A1FF1" w:rsidRDefault="00F62181" w:rsidP="0079052A">
      <w:pPr>
        <w:pStyle w:val="ListParagraph"/>
        <w:numPr>
          <w:ilvl w:val="1"/>
          <w:numId w:val="5"/>
        </w:numPr>
        <w:tabs>
          <w:tab w:val="left" w:pos="709"/>
        </w:tabs>
        <w:spacing w:after="0" w:line="240" w:lineRule="auto"/>
        <w:ind w:left="709" w:hanging="709"/>
        <w:jc w:val="both"/>
        <w:rPr>
          <w:rFonts w:ascii="Arial" w:hAnsi="Arial" w:cs="Arial"/>
          <w:b/>
        </w:rPr>
      </w:pPr>
      <w:r w:rsidRPr="007A1FF1">
        <w:rPr>
          <w:rFonts w:ascii="Arial" w:hAnsi="Arial" w:cs="Arial"/>
        </w:rPr>
        <w:t xml:space="preserve">The Supplier shall work with the Council in so far as necessary to improve the effects of the </w:t>
      </w:r>
      <w:r w:rsidR="003B4466">
        <w:rPr>
          <w:rFonts w:ascii="Arial" w:hAnsi="Arial" w:cs="Arial"/>
        </w:rPr>
        <w:t>Leased Goods</w:t>
      </w:r>
      <w:r w:rsidR="00B9086B" w:rsidRPr="007A1FF1">
        <w:rPr>
          <w:rFonts w:ascii="Arial" w:hAnsi="Arial" w:cs="Arial"/>
        </w:rPr>
        <w:t xml:space="preserve"> and/or Services</w:t>
      </w:r>
      <w:r w:rsidR="004F3E9D" w:rsidRPr="007A1FF1">
        <w:rPr>
          <w:rFonts w:ascii="Arial" w:hAnsi="Arial" w:cs="Arial"/>
        </w:rPr>
        <w:t>, and their supply,</w:t>
      </w:r>
      <w:r w:rsidRPr="007A1FF1">
        <w:rPr>
          <w:rFonts w:ascii="Arial" w:hAnsi="Arial" w:cs="Arial"/>
        </w:rPr>
        <w:t xml:space="preserve"> on the environment</w:t>
      </w:r>
      <w:bookmarkStart w:id="187" w:name="_Toc364066924"/>
      <w:bookmarkEnd w:id="186"/>
      <w:r w:rsidR="007A1FF1" w:rsidRPr="007A1FF1">
        <w:rPr>
          <w:rFonts w:ascii="Arial" w:hAnsi="Arial" w:cs="Arial"/>
        </w:rPr>
        <w:t xml:space="preserve"> and shall </w:t>
      </w:r>
      <w:bookmarkEnd w:id="187"/>
      <w:r w:rsidRPr="007A1FF1">
        <w:rPr>
          <w:rFonts w:ascii="Arial" w:hAnsi="Arial" w:cs="Arial"/>
        </w:rPr>
        <w:t xml:space="preserve">consider environmental efficiency as part of </w:t>
      </w:r>
      <w:r w:rsidR="007A1FF1">
        <w:rPr>
          <w:rFonts w:ascii="Arial" w:hAnsi="Arial" w:cs="Arial"/>
        </w:rPr>
        <w:t>its</w:t>
      </w:r>
      <w:r w:rsidRPr="007A1FF1">
        <w:rPr>
          <w:rFonts w:ascii="Arial" w:hAnsi="Arial" w:cs="Arial"/>
        </w:rPr>
        <w:t xml:space="preserve"> operational planning process</w:t>
      </w:r>
      <w:r w:rsidR="00AC2492">
        <w:rPr>
          <w:rFonts w:ascii="Arial" w:hAnsi="Arial" w:cs="Arial"/>
        </w:rPr>
        <w:t xml:space="preserve"> throughout the </w:t>
      </w:r>
      <w:r w:rsidR="00753DC5">
        <w:rPr>
          <w:rFonts w:ascii="Arial" w:hAnsi="Arial" w:cs="Arial"/>
        </w:rPr>
        <w:t>Lease Agreement</w:t>
      </w:r>
      <w:r w:rsidR="00AC2492">
        <w:rPr>
          <w:rFonts w:ascii="Arial" w:hAnsi="Arial" w:cs="Arial"/>
        </w:rPr>
        <w:t xml:space="preserve"> Period</w:t>
      </w:r>
      <w:r w:rsidRPr="007A1FF1">
        <w:rPr>
          <w:rFonts w:ascii="Arial" w:hAnsi="Arial" w:cs="Arial"/>
        </w:rPr>
        <w:t>.</w:t>
      </w:r>
    </w:p>
    <w:p w14:paraId="757B04AC" w14:textId="77777777" w:rsidR="00F62181" w:rsidRPr="0047647D" w:rsidRDefault="00F62181" w:rsidP="00F62181">
      <w:pPr>
        <w:pStyle w:val="ListParagraph"/>
        <w:tabs>
          <w:tab w:val="left" w:pos="709"/>
        </w:tabs>
        <w:spacing w:after="0" w:line="240" w:lineRule="auto"/>
        <w:ind w:left="709" w:hanging="709"/>
        <w:jc w:val="both"/>
        <w:rPr>
          <w:rFonts w:ascii="Arial" w:hAnsi="Arial" w:cs="Arial"/>
        </w:rPr>
      </w:pPr>
    </w:p>
    <w:p w14:paraId="0B6F2BEE"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88" w:name="_Toc417986784"/>
      <w:r w:rsidRPr="0047647D">
        <w:rPr>
          <w:rStyle w:val="Level1asHeadingtext"/>
          <w:rFonts w:ascii="Arial" w:hAnsi="Arial" w:cs="Arial"/>
        </w:rPr>
        <w:t>HEALTH AND SAFETY</w:t>
      </w:r>
      <w:bookmarkStart w:id="189" w:name="_NN1556"/>
      <w:bookmarkStart w:id="190" w:name="_Toc364066860"/>
      <w:bookmarkEnd w:id="188"/>
      <w:bookmarkEnd w:id="189"/>
    </w:p>
    <w:p w14:paraId="42F4FD3D"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4BA3D457" w14:textId="557DC506"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b/>
        </w:rPr>
      </w:pPr>
      <w:r w:rsidRPr="0047647D">
        <w:rPr>
          <w:rFonts w:ascii="Arial" w:hAnsi="Arial" w:cs="Arial"/>
        </w:rPr>
        <w:t xml:space="preserve">The Supplier and all persons </w:t>
      </w:r>
      <w:r w:rsidR="007B20AD" w:rsidRPr="0047647D">
        <w:rPr>
          <w:rFonts w:ascii="Arial" w:hAnsi="Arial" w:cs="Arial"/>
        </w:rPr>
        <w:t xml:space="preserve">engaged in </w:t>
      </w:r>
      <w:r w:rsidR="00AE5767" w:rsidRPr="0047647D">
        <w:rPr>
          <w:rFonts w:ascii="Arial" w:hAnsi="Arial" w:cs="Arial"/>
        </w:rPr>
        <w:t xml:space="preserve">the </w:t>
      </w:r>
      <w:r w:rsidR="007B20AD" w:rsidRPr="0047647D">
        <w:rPr>
          <w:rFonts w:ascii="Arial" w:hAnsi="Arial" w:cs="Arial"/>
        </w:rPr>
        <w:t xml:space="preserve">performance of this </w:t>
      </w:r>
      <w:r w:rsidR="00753DC5">
        <w:rPr>
          <w:rFonts w:ascii="Arial" w:hAnsi="Arial" w:cs="Arial"/>
        </w:rPr>
        <w:t>Lease Agreement</w:t>
      </w:r>
      <w:r w:rsidR="007B20AD" w:rsidRPr="0047647D">
        <w:rPr>
          <w:rFonts w:ascii="Arial" w:hAnsi="Arial" w:cs="Arial"/>
        </w:rPr>
        <w:t xml:space="preserve"> </w:t>
      </w:r>
      <w:r w:rsidRPr="0047647D">
        <w:rPr>
          <w:rFonts w:ascii="Arial" w:hAnsi="Arial" w:cs="Arial"/>
        </w:rPr>
        <w:t>shall comply fully with the requirements of the Health and Safety at Work etc. Act 1974, the Management of Health and Safety at Work Regulations, all health and safety policies of the Council and any other Laws relating to the health and safety of Employees and others who may be affected by the Supplier's work activities.</w:t>
      </w:r>
      <w:bookmarkStart w:id="191" w:name="_Toc417986785"/>
      <w:bookmarkEnd w:id="190"/>
    </w:p>
    <w:bookmarkEnd w:id="191"/>
    <w:p w14:paraId="6715FCDF" w14:textId="77777777" w:rsidR="00F94D44" w:rsidRPr="0047647D" w:rsidRDefault="00F94D44" w:rsidP="008C36EA">
      <w:pPr>
        <w:pStyle w:val="ListParagraph"/>
        <w:tabs>
          <w:tab w:val="left" w:pos="709"/>
        </w:tabs>
        <w:spacing w:after="0" w:line="240" w:lineRule="auto"/>
        <w:ind w:left="709"/>
        <w:jc w:val="both"/>
        <w:rPr>
          <w:rFonts w:ascii="Arial" w:hAnsi="Arial" w:cs="Arial"/>
        </w:rPr>
      </w:pPr>
    </w:p>
    <w:p w14:paraId="5192ED19" w14:textId="77777777" w:rsidR="008C36EA" w:rsidRPr="0047647D" w:rsidRDefault="008C36EA"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While on the </w:t>
      </w:r>
      <w:r w:rsidR="00867585" w:rsidRPr="0047647D">
        <w:rPr>
          <w:rFonts w:ascii="Arial" w:hAnsi="Arial" w:cs="Arial"/>
        </w:rPr>
        <w:t>Council</w:t>
      </w:r>
      <w:r w:rsidRPr="0047647D">
        <w:rPr>
          <w:rFonts w:ascii="Arial" w:hAnsi="Arial" w:cs="Arial"/>
        </w:rPr>
        <w:t xml:space="preserve">’s Premises, the </w:t>
      </w:r>
      <w:r w:rsidR="00867585" w:rsidRPr="0047647D">
        <w:rPr>
          <w:rFonts w:ascii="Arial" w:hAnsi="Arial" w:cs="Arial"/>
        </w:rPr>
        <w:t xml:space="preserve">Supplier </w:t>
      </w:r>
      <w:r w:rsidRPr="0047647D">
        <w:rPr>
          <w:rFonts w:ascii="Arial" w:hAnsi="Arial" w:cs="Arial"/>
        </w:rPr>
        <w:t>shall comply with any health and safety measures implemented by the C</w:t>
      </w:r>
      <w:r w:rsidR="00867585" w:rsidRPr="0047647D">
        <w:rPr>
          <w:rFonts w:ascii="Arial" w:hAnsi="Arial" w:cs="Arial"/>
        </w:rPr>
        <w:t>ouncil</w:t>
      </w:r>
      <w:r w:rsidRPr="0047647D">
        <w:rPr>
          <w:rFonts w:ascii="Arial" w:hAnsi="Arial" w:cs="Arial"/>
        </w:rPr>
        <w:t xml:space="preserve"> in respect of </w:t>
      </w:r>
      <w:r w:rsidR="00055399" w:rsidRPr="0047647D">
        <w:rPr>
          <w:rFonts w:ascii="Arial" w:hAnsi="Arial" w:cs="Arial"/>
        </w:rPr>
        <w:t>Employees</w:t>
      </w:r>
      <w:r w:rsidRPr="0047647D">
        <w:rPr>
          <w:rFonts w:ascii="Arial" w:hAnsi="Arial" w:cs="Arial"/>
        </w:rPr>
        <w:t xml:space="preserve"> and other persons working </w:t>
      </w:r>
      <w:r w:rsidR="00867585" w:rsidRPr="0047647D">
        <w:rPr>
          <w:rFonts w:ascii="Arial" w:hAnsi="Arial" w:cs="Arial"/>
        </w:rPr>
        <w:t>on the Premises</w:t>
      </w:r>
      <w:r w:rsidRPr="0047647D">
        <w:rPr>
          <w:rFonts w:ascii="Arial" w:hAnsi="Arial" w:cs="Arial"/>
        </w:rPr>
        <w:t>.</w:t>
      </w:r>
    </w:p>
    <w:p w14:paraId="0C9EBC1D" w14:textId="4E279327" w:rsidR="003C05BA" w:rsidRDefault="003C05BA">
      <w:pPr>
        <w:rPr>
          <w:rFonts w:ascii="Arial" w:eastAsia="Calibri" w:hAnsi="Arial" w:cs="Arial"/>
          <w:sz w:val="22"/>
          <w:szCs w:val="22"/>
        </w:rPr>
      </w:pPr>
      <w:r>
        <w:rPr>
          <w:rFonts w:ascii="Arial" w:hAnsi="Arial" w:cs="Arial"/>
        </w:rPr>
        <w:br w:type="page"/>
      </w:r>
    </w:p>
    <w:p w14:paraId="5F452A64" w14:textId="77777777" w:rsidR="008C36EA" w:rsidRPr="0047647D" w:rsidRDefault="008C36EA" w:rsidP="008C36EA">
      <w:pPr>
        <w:pStyle w:val="ListParagraph"/>
        <w:rPr>
          <w:rFonts w:ascii="Arial" w:hAnsi="Arial" w:cs="Arial"/>
        </w:rPr>
      </w:pPr>
    </w:p>
    <w:p w14:paraId="40A36AD1" w14:textId="77777777" w:rsidR="00A34531" w:rsidRPr="0047647D" w:rsidRDefault="00A3453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47647D">
        <w:rPr>
          <w:rStyle w:val="Level1asHeadingtext"/>
          <w:rFonts w:ascii="Arial" w:hAnsi="Arial" w:cs="Arial"/>
        </w:rPr>
        <w:t>EQUIPMENT</w:t>
      </w:r>
    </w:p>
    <w:p w14:paraId="5845BC4D" w14:textId="77777777" w:rsidR="00A34531" w:rsidRPr="0047647D" w:rsidRDefault="00A34531" w:rsidP="00A34531">
      <w:pPr>
        <w:pStyle w:val="ListParagraph"/>
        <w:tabs>
          <w:tab w:val="left" w:pos="709"/>
        </w:tabs>
        <w:spacing w:after="0" w:line="240" w:lineRule="auto"/>
        <w:ind w:left="709"/>
        <w:jc w:val="both"/>
        <w:rPr>
          <w:rFonts w:ascii="Arial" w:hAnsi="Arial" w:cs="Arial"/>
        </w:rPr>
      </w:pPr>
    </w:p>
    <w:p w14:paraId="0655B0CA" w14:textId="2185B8C6" w:rsidR="00A34531" w:rsidRPr="0047647D" w:rsidRDefault="00A34531" w:rsidP="00A34531">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Unless otherwise stated in the </w:t>
      </w:r>
      <w:r w:rsidR="00753DC5">
        <w:rPr>
          <w:rFonts w:ascii="Arial" w:hAnsi="Arial" w:cs="Arial"/>
        </w:rPr>
        <w:t>Lease Agreement</w:t>
      </w:r>
      <w:r w:rsidRPr="0047647D">
        <w:rPr>
          <w:rFonts w:ascii="Arial" w:hAnsi="Arial" w:cs="Arial"/>
        </w:rPr>
        <w:t xml:space="preserve">, the Supplier shall provide </w:t>
      </w:r>
      <w:r w:rsidR="003D0E4F" w:rsidRPr="0047647D">
        <w:rPr>
          <w:rFonts w:ascii="Arial" w:hAnsi="Arial" w:cs="Arial"/>
        </w:rPr>
        <w:t xml:space="preserve">and maintain at its own cost </w:t>
      </w:r>
      <w:r w:rsidRPr="0047647D">
        <w:rPr>
          <w:rFonts w:ascii="Arial" w:hAnsi="Arial" w:cs="Arial"/>
        </w:rPr>
        <w:t xml:space="preserve">all the Equipment necessary for the supply of the </w:t>
      </w:r>
      <w:r w:rsidR="003B4466">
        <w:rPr>
          <w:rFonts w:ascii="Arial" w:hAnsi="Arial" w:cs="Arial"/>
        </w:rPr>
        <w:t>Leased Goods</w:t>
      </w:r>
      <w:r w:rsidR="003D0E4F" w:rsidRPr="0047647D">
        <w:rPr>
          <w:rFonts w:ascii="Arial" w:hAnsi="Arial" w:cs="Arial"/>
        </w:rPr>
        <w:t xml:space="preserve"> and/or </w:t>
      </w:r>
      <w:r w:rsidRPr="0047647D">
        <w:rPr>
          <w:rFonts w:ascii="Arial" w:hAnsi="Arial" w:cs="Arial"/>
        </w:rPr>
        <w:t>Services or its obligations under th</w:t>
      </w:r>
      <w:r w:rsidR="0058096B">
        <w:rPr>
          <w:rFonts w:ascii="Arial" w:hAnsi="Arial" w:cs="Arial"/>
        </w:rPr>
        <w:t>is</w:t>
      </w:r>
      <w:r w:rsidRPr="0047647D">
        <w:rPr>
          <w:rFonts w:ascii="Arial" w:hAnsi="Arial" w:cs="Arial"/>
        </w:rPr>
        <w:t xml:space="preserve"> </w:t>
      </w:r>
      <w:r w:rsidR="00753DC5">
        <w:rPr>
          <w:rFonts w:ascii="Arial" w:hAnsi="Arial" w:cs="Arial"/>
        </w:rPr>
        <w:t>Lease Agreement</w:t>
      </w:r>
      <w:r w:rsidR="00862A90">
        <w:rPr>
          <w:rFonts w:ascii="Arial" w:hAnsi="Arial" w:cs="Arial"/>
        </w:rPr>
        <w:t xml:space="preserve"> and s</w:t>
      </w:r>
      <w:r w:rsidRPr="0047647D">
        <w:rPr>
          <w:rFonts w:ascii="Arial" w:hAnsi="Arial" w:cs="Arial"/>
        </w:rPr>
        <w:t xml:space="preserve">uch </w:t>
      </w:r>
      <w:r w:rsidR="00B22C2F" w:rsidRPr="0047647D">
        <w:rPr>
          <w:rFonts w:ascii="Arial" w:hAnsi="Arial" w:cs="Arial"/>
        </w:rPr>
        <w:t>E</w:t>
      </w:r>
      <w:r w:rsidRPr="0047647D">
        <w:rPr>
          <w:rFonts w:ascii="Arial" w:hAnsi="Arial" w:cs="Arial"/>
        </w:rPr>
        <w:t xml:space="preserve">quipment shall not </w:t>
      </w:r>
      <w:r w:rsidR="00B22C2F" w:rsidRPr="0047647D">
        <w:rPr>
          <w:rFonts w:ascii="Arial" w:hAnsi="Arial" w:cs="Arial"/>
        </w:rPr>
        <w:t xml:space="preserve">be </w:t>
      </w:r>
      <w:r w:rsidRPr="0047647D">
        <w:rPr>
          <w:rFonts w:ascii="Arial" w:hAnsi="Arial" w:cs="Arial"/>
        </w:rPr>
        <w:t>deliver without the Council’s prior Approval</w:t>
      </w:r>
      <w:r w:rsidR="00862A90">
        <w:rPr>
          <w:rFonts w:ascii="Arial" w:hAnsi="Arial" w:cs="Arial"/>
        </w:rPr>
        <w:t xml:space="preserve">. </w:t>
      </w:r>
      <w:r w:rsidR="0040477A" w:rsidRPr="0047647D">
        <w:rPr>
          <w:rFonts w:ascii="Arial" w:hAnsi="Arial" w:cs="Arial"/>
        </w:rPr>
        <w:t>Equipment brought onto the Premises will remain the property of the Supplier</w:t>
      </w:r>
      <w:r w:rsidR="0058096B">
        <w:rPr>
          <w:rFonts w:ascii="Arial" w:hAnsi="Arial" w:cs="Arial"/>
        </w:rPr>
        <w:t xml:space="preserve"> at all times</w:t>
      </w:r>
      <w:r w:rsidR="0040477A" w:rsidRPr="0047647D">
        <w:rPr>
          <w:rFonts w:ascii="Arial" w:hAnsi="Arial" w:cs="Arial"/>
        </w:rPr>
        <w:t>.</w:t>
      </w:r>
    </w:p>
    <w:p w14:paraId="206BEE8E" w14:textId="77777777" w:rsidR="00A34531" w:rsidRPr="0047647D" w:rsidRDefault="00A34531" w:rsidP="00A34531">
      <w:pPr>
        <w:pStyle w:val="ListParagraph"/>
        <w:tabs>
          <w:tab w:val="left" w:pos="709"/>
        </w:tabs>
        <w:spacing w:after="0" w:line="240" w:lineRule="auto"/>
        <w:ind w:left="709"/>
        <w:jc w:val="both"/>
        <w:rPr>
          <w:rFonts w:ascii="Arial" w:hAnsi="Arial" w:cs="Arial"/>
        </w:rPr>
      </w:pPr>
    </w:p>
    <w:p w14:paraId="67AB87C3"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TRANSFER, SUB-CONTRACTING AND RESPONSIBILITY</w:t>
      </w:r>
      <w:bookmarkStart w:id="192" w:name="_NN1564"/>
      <w:bookmarkStart w:id="193" w:name="_Toc364066893"/>
      <w:bookmarkEnd w:id="192"/>
    </w:p>
    <w:p w14:paraId="3A843D4D"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7E30774E" w14:textId="54789C45"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Neither the Council nor the Supplier shall assign, </w:t>
      </w:r>
      <w:r w:rsidR="00910366" w:rsidRPr="0047647D">
        <w:rPr>
          <w:rFonts w:ascii="Arial" w:hAnsi="Arial" w:cs="Arial"/>
        </w:rPr>
        <w:t>novate</w:t>
      </w:r>
      <w:r w:rsidRPr="0047647D">
        <w:rPr>
          <w:rFonts w:ascii="Arial" w:hAnsi="Arial" w:cs="Arial"/>
        </w:rPr>
        <w:t xml:space="preserve"> or sub-contract </w:t>
      </w:r>
      <w:r w:rsidR="00E47FCD" w:rsidRPr="0047647D">
        <w:rPr>
          <w:rFonts w:ascii="Arial" w:hAnsi="Arial" w:cs="Arial"/>
        </w:rPr>
        <w:t xml:space="preserve">or in any other way dispose of </w:t>
      </w:r>
      <w:r w:rsidRPr="0047647D">
        <w:rPr>
          <w:rFonts w:ascii="Arial" w:hAnsi="Arial" w:cs="Arial"/>
        </w:rPr>
        <w:t xml:space="preserve">this </w:t>
      </w:r>
      <w:r w:rsidR="00753DC5">
        <w:rPr>
          <w:rFonts w:ascii="Arial" w:hAnsi="Arial" w:cs="Arial"/>
        </w:rPr>
        <w:t>Lease Agreement</w:t>
      </w:r>
      <w:r w:rsidRPr="0047647D">
        <w:rPr>
          <w:rFonts w:ascii="Arial" w:hAnsi="Arial" w:cs="Arial"/>
        </w:rPr>
        <w:t xml:space="preserve"> or any part thereof without the prior written consent of the other Party. Sub-contracting any part of the </w:t>
      </w:r>
      <w:r w:rsidR="00753DC5">
        <w:rPr>
          <w:rFonts w:ascii="Arial" w:hAnsi="Arial" w:cs="Arial"/>
        </w:rPr>
        <w:t>Lease Agreement</w:t>
      </w:r>
      <w:r w:rsidRPr="0047647D">
        <w:rPr>
          <w:rFonts w:ascii="Arial" w:hAnsi="Arial" w:cs="Arial"/>
        </w:rPr>
        <w:t xml:space="preserve"> shall not relieve the Supplier of any obligation or duty attributable to the Supplier under the </w:t>
      </w:r>
      <w:r w:rsidR="00753DC5">
        <w:rPr>
          <w:rFonts w:ascii="Arial" w:hAnsi="Arial" w:cs="Arial"/>
        </w:rPr>
        <w:t>Lease Agreement</w:t>
      </w:r>
      <w:r w:rsidRPr="0047647D">
        <w:rPr>
          <w:rFonts w:ascii="Arial" w:hAnsi="Arial" w:cs="Arial"/>
        </w:rPr>
        <w:t>.</w:t>
      </w:r>
      <w:bookmarkStart w:id="194" w:name="_Toc364066894"/>
      <w:bookmarkEnd w:id="193"/>
    </w:p>
    <w:p w14:paraId="245DDE5A" w14:textId="77777777" w:rsidR="00F62181" w:rsidRPr="0047647D" w:rsidRDefault="00F62181" w:rsidP="00E47FCD">
      <w:pPr>
        <w:pStyle w:val="ListParagraph"/>
        <w:tabs>
          <w:tab w:val="left" w:pos="709"/>
        </w:tabs>
        <w:spacing w:after="0" w:line="240" w:lineRule="auto"/>
        <w:ind w:left="709"/>
        <w:jc w:val="both"/>
        <w:rPr>
          <w:rFonts w:ascii="Arial" w:hAnsi="Arial" w:cs="Arial"/>
        </w:rPr>
      </w:pPr>
    </w:p>
    <w:p w14:paraId="4027F5A4"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remain responsible and liable for the acts and omissions of any other members of a consortium arrangement, Sub-contractors, servants, agents and Employees as though they were its own.</w:t>
      </w:r>
      <w:bookmarkStart w:id="195" w:name="_Toc364066895"/>
      <w:bookmarkEnd w:id="194"/>
    </w:p>
    <w:p w14:paraId="58077157" w14:textId="77777777" w:rsidR="00F62181" w:rsidRPr="0047647D" w:rsidRDefault="00F62181" w:rsidP="00F62181">
      <w:pPr>
        <w:pStyle w:val="ListParagraph"/>
        <w:tabs>
          <w:tab w:val="left" w:pos="709"/>
        </w:tabs>
        <w:spacing w:after="0" w:line="240" w:lineRule="auto"/>
        <w:ind w:left="709" w:hanging="709"/>
        <w:rPr>
          <w:rFonts w:ascii="Arial" w:hAnsi="Arial" w:cs="Arial"/>
        </w:rPr>
      </w:pPr>
    </w:p>
    <w:bookmarkEnd w:id="195"/>
    <w:p w14:paraId="3093EB80" w14:textId="54EE466F" w:rsidR="00560939"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lang w:eastAsia="en-GB"/>
        </w:rPr>
        <w:t xml:space="preserve">In the event the Supplier engages a Sub-contractor for the purpose of providing the </w:t>
      </w:r>
      <w:r w:rsidR="003B4466">
        <w:rPr>
          <w:rFonts w:ascii="Arial" w:hAnsi="Arial" w:cs="Arial"/>
          <w:lang w:eastAsia="en-GB"/>
        </w:rPr>
        <w:t>Leased Goods</w:t>
      </w:r>
      <w:r w:rsidR="00B9086B" w:rsidRPr="0047647D">
        <w:rPr>
          <w:rFonts w:ascii="Arial" w:hAnsi="Arial" w:cs="Arial"/>
          <w:lang w:eastAsia="en-GB"/>
        </w:rPr>
        <w:t xml:space="preserve"> and/or Services</w:t>
      </w:r>
      <w:r w:rsidRPr="0047647D">
        <w:rPr>
          <w:rFonts w:ascii="Arial" w:hAnsi="Arial" w:cs="Arial"/>
          <w:lang w:eastAsia="en-GB"/>
        </w:rPr>
        <w:t>, (in whole or in part), the Supplier shall include a requirement within</w:t>
      </w:r>
      <w:r w:rsidR="005C6002" w:rsidRPr="0047647D">
        <w:rPr>
          <w:rFonts w:ascii="Arial" w:hAnsi="Arial" w:cs="Arial"/>
          <w:lang w:eastAsia="en-GB"/>
        </w:rPr>
        <w:t xml:space="preserve"> every</w:t>
      </w:r>
      <w:r w:rsidRPr="0047647D">
        <w:rPr>
          <w:rFonts w:ascii="Arial" w:hAnsi="Arial" w:cs="Arial"/>
          <w:lang w:eastAsia="en-GB"/>
        </w:rPr>
        <w:t xml:space="preserve"> </w:t>
      </w:r>
      <w:r w:rsidR="005C6002" w:rsidRPr="0047647D">
        <w:rPr>
          <w:rFonts w:ascii="Arial" w:hAnsi="Arial" w:cs="Arial"/>
          <w:lang w:eastAsia="en-GB"/>
        </w:rPr>
        <w:t>S</w:t>
      </w:r>
      <w:r w:rsidRPr="0047647D">
        <w:rPr>
          <w:rFonts w:ascii="Arial" w:hAnsi="Arial" w:cs="Arial"/>
          <w:lang w:eastAsia="en-GB"/>
        </w:rPr>
        <w:t xml:space="preserve">ub-contract to provide for the following: </w:t>
      </w:r>
    </w:p>
    <w:p w14:paraId="35BE5F9F" w14:textId="77777777" w:rsidR="00560939" w:rsidRPr="00564815" w:rsidRDefault="00560939" w:rsidP="00560939">
      <w:pPr>
        <w:pStyle w:val="ListParagraph"/>
        <w:rPr>
          <w:rFonts w:ascii="Arial" w:hAnsi="Arial" w:cs="Arial"/>
          <w:sz w:val="8"/>
          <w:szCs w:val="8"/>
          <w:lang w:eastAsia="en-GB"/>
        </w:rPr>
      </w:pPr>
    </w:p>
    <w:p w14:paraId="63673399" w14:textId="77777777" w:rsidR="00FD72E4" w:rsidRPr="0047647D" w:rsidRDefault="00FD72E4"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rPr>
        <w:t>payment will be made of all sums due by the Supplier to the Sub-</w:t>
      </w:r>
      <w:r w:rsidR="00F026B1" w:rsidRPr="0047647D">
        <w:rPr>
          <w:rFonts w:ascii="Arial" w:hAnsi="Arial" w:cs="Arial"/>
        </w:rPr>
        <w:t>c</w:t>
      </w:r>
      <w:r w:rsidRPr="0047647D">
        <w:rPr>
          <w:rFonts w:ascii="Arial" w:hAnsi="Arial" w:cs="Arial"/>
        </w:rPr>
        <w:t xml:space="preserve">ontractor no later than thirty (30) </w:t>
      </w:r>
      <w:r w:rsidR="001D35A9" w:rsidRPr="0047647D">
        <w:rPr>
          <w:rFonts w:ascii="Arial" w:hAnsi="Arial" w:cs="Arial"/>
        </w:rPr>
        <w:t>C</w:t>
      </w:r>
      <w:r w:rsidRPr="0047647D">
        <w:rPr>
          <w:rFonts w:ascii="Arial" w:hAnsi="Arial" w:cs="Arial"/>
        </w:rPr>
        <w:t xml:space="preserve">alendar </w:t>
      </w:r>
      <w:r w:rsidR="001D35A9" w:rsidRPr="0047647D">
        <w:rPr>
          <w:rFonts w:ascii="Arial" w:hAnsi="Arial" w:cs="Arial"/>
        </w:rPr>
        <w:t>D</w:t>
      </w:r>
      <w:r w:rsidRPr="0047647D">
        <w:rPr>
          <w:rFonts w:ascii="Arial" w:hAnsi="Arial" w:cs="Arial"/>
        </w:rPr>
        <w:t xml:space="preserve">ays following the date of receipt and agreement of </w:t>
      </w:r>
      <w:r w:rsidR="0048020A" w:rsidRPr="0047647D">
        <w:rPr>
          <w:rFonts w:ascii="Arial" w:hAnsi="Arial" w:cs="Arial"/>
        </w:rPr>
        <w:t>a valid and undisputed invoice</w:t>
      </w:r>
      <w:r w:rsidRPr="0047647D">
        <w:rPr>
          <w:rFonts w:ascii="Arial" w:hAnsi="Arial" w:cs="Arial"/>
        </w:rPr>
        <w:t>;</w:t>
      </w:r>
    </w:p>
    <w:p w14:paraId="09335073" w14:textId="77777777" w:rsidR="00183CAD" w:rsidRPr="00711147" w:rsidRDefault="00183CAD" w:rsidP="0048020A">
      <w:pPr>
        <w:pStyle w:val="ListParagraph"/>
        <w:tabs>
          <w:tab w:val="left" w:pos="709"/>
        </w:tabs>
        <w:spacing w:after="0" w:line="240" w:lineRule="auto"/>
        <w:ind w:left="1854"/>
        <w:jc w:val="both"/>
        <w:rPr>
          <w:rFonts w:ascii="Arial" w:hAnsi="Arial" w:cs="Arial"/>
          <w:sz w:val="16"/>
          <w:szCs w:val="16"/>
          <w:lang w:eastAsia="en-GB"/>
        </w:rPr>
      </w:pPr>
    </w:p>
    <w:p w14:paraId="10A1F36B" w14:textId="28BC7DDF" w:rsidR="00183CAD" w:rsidRPr="0047647D" w:rsidRDefault="00183CAD"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lang w:eastAsia="en-GB"/>
        </w:rPr>
        <w:t>a requirement that the Sub-contract</w:t>
      </w:r>
      <w:r w:rsidR="001D35A9" w:rsidRPr="0047647D">
        <w:rPr>
          <w:rFonts w:ascii="Arial" w:hAnsi="Arial" w:cs="Arial"/>
          <w:lang w:eastAsia="en-GB"/>
        </w:rPr>
        <w:t xml:space="preserve"> </w:t>
      </w:r>
      <w:r w:rsidRPr="0047647D">
        <w:rPr>
          <w:rFonts w:ascii="Arial" w:hAnsi="Arial" w:cs="Arial"/>
          <w:lang w:eastAsia="en-GB"/>
        </w:rPr>
        <w:t>includes</w:t>
      </w:r>
      <w:r w:rsidR="001D35A9" w:rsidRPr="0047647D">
        <w:rPr>
          <w:rFonts w:ascii="Arial" w:hAnsi="Arial" w:cs="Arial"/>
          <w:lang w:eastAsia="en-GB"/>
        </w:rPr>
        <w:t xml:space="preserve"> substantially the same provisions as those contained in this </w:t>
      </w:r>
      <w:r w:rsidR="00753DC5">
        <w:rPr>
          <w:rFonts w:ascii="Arial" w:hAnsi="Arial" w:cs="Arial"/>
          <w:lang w:eastAsia="en-GB"/>
        </w:rPr>
        <w:t>Lease Agreement</w:t>
      </w:r>
      <w:r w:rsidR="001D35A9" w:rsidRPr="0047647D">
        <w:rPr>
          <w:rFonts w:ascii="Arial" w:hAnsi="Arial" w:cs="Arial"/>
          <w:lang w:eastAsia="en-GB"/>
        </w:rPr>
        <w:t xml:space="preserve">, including an obligation to comply with the Modern Slavery Act </w:t>
      </w:r>
      <w:r w:rsidR="00150610" w:rsidRPr="0047647D">
        <w:rPr>
          <w:rFonts w:ascii="Arial" w:hAnsi="Arial" w:cs="Arial"/>
          <w:lang w:eastAsia="en-GB"/>
        </w:rPr>
        <w:t>2015</w:t>
      </w:r>
      <w:r w:rsidR="001D35A9" w:rsidRPr="0047647D">
        <w:rPr>
          <w:rFonts w:ascii="Arial" w:hAnsi="Arial" w:cs="Arial"/>
          <w:lang w:eastAsia="en-GB"/>
        </w:rPr>
        <w:t>; and</w:t>
      </w:r>
    </w:p>
    <w:p w14:paraId="300406B8" w14:textId="77777777" w:rsidR="001D35A9" w:rsidRPr="00711147" w:rsidRDefault="001D35A9" w:rsidP="0048020A">
      <w:pPr>
        <w:pStyle w:val="ListParagraph"/>
        <w:tabs>
          <w:tab w:val="left" w:pos="709"/>
        </w:tabs>
        <w:spacing w:after="0" w:line="240" w:lineRule="auto"/>
        <w:ind w:left="1854"/>
        <w:jc w:val="both"/>
        <w:rPr>
          <w:rFonts w:ascii="Arial" w:hAnsi="Arial" w:cs="Arial"/>
          <w:sz w:val="16"/>
          <w:szCs w:val="16"/>
          <w:lang w:eastAsia="en-GB"/>
        </w:rPr>
      </w:pPr>
    </w:p>
    <w:p w14:paraId="25829930" w14:textId="407534B4" w:rsidR="001D35A9" w:rsidRPr="0047647D" w:rsidRDefault="001D35A9"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lang w:eastAsia="en-GB"/>
        </w:rPr>
        <w:t xml:space="preserve">a right for the Supplier to terminate the Sub-contract if the relevant Sub-contractor fails to comply in the performance of its </w:t>
      </w:r>
      <w:r w:rsidR="00753DC5">
        <w:rPr>
          <w:rFonts w:ascii="Arial" w:hAnsi="Arial" w:cs="Arial"/>
          <w:lang w:eastAsia="en-GB"/>
        </w:rPr>
        <w:t>Lease Agreement</w:t>
      </w:r>
      <w:r w:rsidRPr="0047647D">
        <w:rPr>
          <w:rFonts w:ascii="Arial" w:hAnsi="Arial" w:cs="Arial"/>
          <w:lang w:eastAsia="en-GB"/>
        </w:rPr>
        <w:t xml:space="preserve"> with legal obligations in the fields of environmental, social or labour law</w:t>
      </w:r>
      <w:r w:rsidR="00FF62B6" w:rsidRPr="0047647D">
        <w:rPr>
          <w:rFonts w:ascii="Arial" w:hAnsi="Arial" w:cs="Arial"/>
          <w:lang w:eastAsia="en-GB"/>
        </w:rPr>
        <w:t>.</w:t>
      </w:r>
    </w:p>
    <w:p w14:paraId="1E3B7FD6" w14:textId="77777777" w:rsidR="003F7BE3" w:rsidRPr="0047647D" w:rsidRDefault="003F7BE3" w:rsidP="00DB4D9C">
      <w:pPr>
        <w:pStyle w:val="ListParagraph"/>
        <w:tabs>
          <w:tab w:val="left" w:pos="709"/>
        </w:tabs>
        <w:spacing w:after="0" w:line="240" w:lineRule="auto"/>
        <w:ind w:left="709" w:hanging="709"/>
        <w:jc w:val="both"/>
        <w:rPr>
          <w:rFonts w:ascii="Arial" w:hAnsi="Arial" w:cs="Arial"/>
        </w:rPr>
      </w:pPr>
    </w:p>
    <w:p w14:paraId="6BA3ED76" w14:textId="5168C2AF" w:rsidR="00F044E7" w:rsidRPr="0047647D" w:rsidRDefault="00F044E7" w:rsidP="0079052A">
      <w:pPr>
        <w:pStyle w:val="ListParagraph"/>
        <w:numPr>
          <w:ilvl w:val="1"/>
          <w:numId w:val="5"/>
        </w:numPr>
        <w:tabs>
          <w:tab w:val="left" w:pos="709"/>
        </w:tabs>
        <w:spacing w:after="0" w:line="240" w:lineRule="auto"/>
        <w:ind w:left="709" w:hanging="709"/>
        <w:jc w:val="both"/>
        <w:rPr>
          <w:rFonts w:ascii="Arial" w:hAnsi="Arial" w:cs="Arial"/>
          <w:lang w:eastAsia="en-GB"/>
        </w:rPr>
      </w:pPr>
      <w:r w:rsidRPr="0047647D">
        <w:rPr>
          <w:rFonts w:ascii="Arial" w:hAnsi="Arial" w:cs="Arial"/>
          <w:lang w:eastAsia="en-GB"/>
        </w:rPr>
        <w:t xml:space="preserve">If the Council </w:t>
      </w:r>
      <w:r w:rsidR="00173A9E" w:rsidRPr="0047647D">
        <w:rPr>
          <w:rFonts w:ascii="Arial" w:hAnsi="Arial" w:cs="Arial"/>
          <w:lang w:eastAsia="en-GB"/>
        </w:rPr>
        <w:t xml:space="preserve">agrees that the Supplier may Sub-contract its obligations under this </w:t>
      </w:r>
      <w:r w:rsidR="00753DC5">
        <w:rPr>
          <w:rFonts w:ascii="Arial" w:hAnsi="Arial" w:cs="Arial"/>
          <w:lang w:eastAsia="en-GB"/>
        </w:rPr>
        <w:t>Lease Agreement</w:t>
      </w:r>
      <w:r w:rsidR="00173A9E" w:rsidRPr="0047647D">
        <w:rPr>
          <w:rFonts w:ascii="Arial" w:hAnsi="Arial" w:cs="Arial"/>
          <w:lang w:eastAsia="en-GB"/>
        </w:rPr>
        <w:t>, the Supplier shall ensure that it has the ability to audit its Sub-contracts to ensure compliance with the provisions of the Sub-contract.</w:t>
      </w:r>
    </w:p>
    <w:p w14:paraId="0AD9B4F7" w14:textId="77777777" w:rsidR="00F044E7" w:rsidRDefault="00F044E7" w:rsidP="00DB4D9C">
      <w:pPr>
        <w:pStyle w:val="ListParagraph"/>
        <w:tabs>
          <w:tab w:val="left" w:pos="709"/>
        </w:tabs>
        <w:spacing w:after="0" w:line="240" w:lineRule="auto"/>
        <w:ind w:left="709" w:hanging="709"/>
        <w:jc w:val="both"/>
        <w:rPr>
          <w:rFonts w:ascii="Arial" w:hAnsi="Arial" w:cs="Arial"/>
        </w:rPr>
      </w:pPr>
    </w:p>
    <w:p w14:paraId="5D002D30" w14:textId="76D71ACC" w:rsidR="008A7A02" w:rsidRPr="0047647D" w:rsidRDefault="008A7A02" w:rsidP="008A7A02">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If the Council assigns, novates, transfers, charges, mortgages, Sub-contracts, delegates or deals in any other manner with all or any of its rights under the </w:t>
      </w:r>
      <w:r w:rsidR="00753DC5">
        <w:rPr>
          <w:rFonts w:ascii="Arial" w:hAnsi="Arial" w:cs="Arial"/>
        </w:rPr>
        <w:t>Lease Agreement</w:t>
      </w:r>
      <w:r w:rsidRPr="0047647D">
        <w:rPr>
          <w:rFonts w:ascii="Arial" w:hAnsi="Arial" w:cs="Arial"/>
        </w:rPr>
        <w:t xml:space="preserve"> the Supplier shall continue to provide the </w:t>
      </w:r>
      <w:r w:rsidR="003B4466">
        <w:rPr>
          <w:rFonts w:ascii="Arial" w:hAnsi="Arial" w:cs="Arial"/>
        </w:rPr>
        <w:t>Leased Goods</w:t>
      </w:r>
      <w:r w:rsidRPr="0047647D">
        <w:rPr>
          <w:rFonts w:ascii="Arial" w:hAnsi="Arial" w:cs="Arial"/>
        </w:rPr>
        <w:t xml:space="preserve"> and/or Services as agreed under this </w:t>
      </w:r>
      <w:r w:rsidR="00753DC5">
        <w:rPr>
          <w:rFonts w:ascii="Arial" w:hAnsi="Arial" w:cs="Arial"/>
        </w:rPr>
        <w:t>Lease Agreement</w:t>
      </w:r>
      <w:r w:rsidRPr="0047647D">
        <w:rPr>
          <w:rFonts w:ascii="Arial" w:hAnsi="Arial" w:cs="Arial"/>
        </w:rPr>
        <w:t xml:space="preserve">, at no additional cost in so far as no additional obligations are placed upon the Supplier in performing the </w:t>
      </w:r>
      <w:r w:rsidR="003B4466">
        <w:rPr>
          <w:rFonts w:ascii="Arial" w:hAnsi="Arial" w:cs="Arial"/>
        </w:rPr>
        <w:t>Leased Goods</w:t>
      </w:r>
      <w:r w:rsidRPr="0047647D">
        <w:rPr>
          <w:rFonts w:ascii="Arial" w:hAnsi="Arial" w:cs="Arial"/>
        </w:rPr>
        <w:t xml:space="preserve"> and/or Services.</w:t>
      </w:r>
    </w:p>
    <w:p w14:paraId="6AD272E3" w14:textId="77777777" w:rsidR="0095642D" w:rsidRDefault="0095642D">
      <w:pPr>
        <w:rPr>
          <w:rFonts w:ascii="Arial" w:hAnsi="Arial" w:cs="Arial"/>
          <w:lang w:eastAsia="en-GB"/>
        </w:rPr>
      </w:pPr>
    </w:p>
    <w:p w14:paraId="268E5040" w14:textId="352BF614" w:rsidR="00F62181" w:rsidRPr="00BA1EC8"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BA1EC8">
        <w:rPr>
          <w:rStyle w:val="Level1asHeadingtext"/>
          <w:rFonts w:ascii="Arial" w:hAnsi="Arial" w:cs="Arial"/>
        </w:rPr>
        <w:t>VARIATION</w:t>
      </w:r>
      <w:bookmarkStart w:id="196" w:name="_NN1560"/>
      <w:bookmarkStart w:id="197" w:name="_Toc364066883"/>
      <w:bookmarkEnd w:id="196"/>
    </w:p>
    <w:p w14:paraId="3CA95C60" w14:textId="77777777" w:rsidR="00F62181" w:rsidRPr="00BD034B"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bookmarkEnd w:id="197"/>
    <w:p w14:paraId="4849A066" w14:textId="308A67A3" w:rsidR="00C80168" w:rsidRPr="008864C0" w:rsidRDefault="00FF62B6"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Subject to the provisions of this clause </w:t>
      </w:r>
      <w:r w:rsidR="00416F4E">
        <w:rPr>
          <w:rFonts w:ascii="Arial" w:hAnsi="Arial" w:cs="Arial"/>
        </w:rPr>
        <w:t>47</w:t>
      </w:r>
      <w:r w:rsidRPr="00BA1EC8">
        <w:rPr>
          <w:rFonts w:ascii="Arial" w:hAnsi="Arial" w:cs="Arial"/>
        </w:rPr>
        <w:t xml:space="preserve"> e</w:t>
      </w:r>
      <w:r w:rsidR="00C80168" w:rsidRPr="00BA1EC8">
        <w:rPr>
          <w:rFonts w:ascii="Arial" w:hAnsi="Arial" w:cs="Arial"/>
        </w:rPr>
        <w:t xml:space="preserve">ither Party may request a variation to this </w:t>
      </w:r>
      <w:r w:rsidR="00D4312F">
        <w:rPr>
          <w:rFonts w:ascii="Arial" w:hAnsi="Arial" w:cs="Arial"/>
        </w:rPr>
        <w:t>Lease Agreement</w:t>
      </w:r>
      <w:r w:rsidR="00C80168" w:rsidRPr="00BA1EC8">
        <w:rPr>
          <w:rFonts w:ascii="Arial" w:hAnsi="Arial" w:cs="Arial"/>
        </w:rPr>
        <w:t xml:space="preserve"> provided that such variation does not amount to a material change of this </w:t>
      </w:r>
      <w:r w:rsidR="00D4312F">
        <w:rPr>
          <w:rFonts w:ascii="Arial" w:hAnsi="Arial" w:cs="Arial"/>
        </w:rPr>
        <w:t>Lease Agreement</w:t>
      </w:r>
      <w:r w:rsidR="00C80168" w:rsidRPr="00BA1EC8">
        <w:rPr>
          <w:rFonts w:ascii="Arial" w:hAnsi="Arial" w:cs="Arial"/>
        </w:rPr>
        <w:t xml:space="preserve"> within the meaning of the Regulations and the Law. Such a change once implemented is </w:t>
      </w:r>
      <w:r w:rsidR="00C80168" w:rsidRPr="008864C0">
        <w:rPr>
          <w:rFonts w:ascii="Arial" w:hAnsi="Arial" w:cs="Arial"/>
        </w:rPr>
        <w:t>hereinafter called a "Variation</w:t>
      </w:r>
      <w:r w:rsidR="008C3621" w:rsidRPr="008864C0">
        <w:rPr>
          <w:rFonts w:ascii="Arial" w:hAnsi="Arial" w:cs="Arial"/>
        </w:rPr>
        <w:t>".</w:t>
      </w:r>
    </w:p>
    <w:p w14:paraId="4B9B3482" w14:textId="77777777" w:rsidR="008C3621" w:rsidRPr="008864C0" w:rsidRDefault="008C3621" w:rsidP="008C3621">
      <w:pPr>
        <w:pStyle w:val="ListParagraph"/>
        <w:tabs>
          <w:tab w:val="left" w:pos="709"/>
        </w:tabs>
        <w:spacing w:after="0" w:line="240" w:lineRule="auto"/>
        <w:ind w:left="709"/>
        <w:jc w:val="both"/>
        <w:rPr>
          <w:rFonts w:ascii="Arial" w:hAnsi="Arial" w:cs="Arial"/>
        </w:rPr>
      </w:pPr>
    </w:p>
    <w:p w14:paraId="1C3A35B2" w14:textId="1FAC44DF" w:rsidR="00FF62B6" w:rsidRPr="008864C0" w:rsidRDefault="00FF62B6" w:rsidP="00FF62B6">
      <w:pPr>
        <w:pStyle w:val="ListParagraph"/>
        <w:numPr>
          <w:ilvl w:val="1"/>
          <w:numId w:val="5"/>
        </w:numPr>
        <w:tabs>
          <w:tab w:val="left" w:pos="709"/>
        </w:tabs>
        <w:spacing w:after="0" w:line="240" w:lineRule="auto"/>
        <w:ind w:left="709" w:hanging="709"/>
        <w:jc w:val="both"/>
        <w:rPr>
          <w:rFonts w:ascii="Arial" w:hAnsi="Arial" w:cs="Arial"/>
        </w:rPr>
      </w:pPr>
      <w:r w:rsidRPr="008864C0">
        <w:rPr>
          <w:rFonts w:ascii="Arial" w:hAnsi="Arial" w:cs="Arial"/>
        </w:rPr>
        <w:t>N</w:t>
      </w:r>
      <w:r w:rsidR="00C20A4D" w:rsidRPr="008864C0">
        <w:rPr>
          <w:rFonts w:ascii="Arial" w:hAnsi="Arial" w:cs="Arial"/>
        </w:rPr>
        <w:t>o V</w:t>
      </w:r>
      <w:r w:rsidRPr="008864C0">
        <w:rPr>
          <w:rFonts w:ascii="Arial" w:hAnsi="Arial" w:cs="Arial"/>
        </w:rPr>
        <w:t xml:space="preserve">ariation to this </w:t>
      </w:r>
      <w:r w:rsidR="00D4312F">
        <w:rPr>
          <w:rFonts w:ascii="Arial" w:hAnsi="Arial" w:cs="Arial"/>
        </w:rPr>
        <w:t>Lease Agreement</w:t>
      </w:r>
      <w:r w:rsidRPr="008864C0">
        <w:rPr>
          <w:rFonts w:ascii="Arial" w:hAnsi="Arial" w:cs="Arial"/>
        </w:rPr>
        <w:t xml:space="preserve"> is valid unless it is in writing and signed</w:t>
      </w:r>
      <w:r w:rsidR="008C0D4A">
        <w:rPr>
          <w:rFonts w:ascii="Arial" w:hAnsi="Arial" w:cs="Arial"/>
        </w:rPr>
        <w:t xml:space="preserve">/sealed (as </w:t>
      </w:r>
      <w:r w:rsidR="001622FF">
        <w:rPr>
          <w:rFonts w:ascii="Arial" w:hAnsi="Arial" w:cs="Arial"/>
        </w:rPr>
        <w:t>appropriate</w:t>
      </w:r>
      <w:r w:rsidR="008C0D4A">
        <w:rPr>
          <w:rFonts w:ascii="Arial" w:hAnsi="Arial" w:cs="Arial"/>
        </w:rPr>
        <w:t>)</w:t>
      </w:r>
      <w:r w:rsidRPr="008864C0">
        <w:rPr>
          <w:rFonts w:ascii="Arial" w:hAnsi="Arial" w:cs="Arial"/>
        </w:rPr>
        <w:t xml:space="preserve"> by both Parties, </w:t>
      </w:r>
      <w:r w:rsidR="00C20A4D" w:rsidRPr="008864C0">
        <w:rPr>
          <w:rFonts w:ascii="Arial" w:hAnsi="Arial" w:cs="Arial"/>
        </w:rPr>
        <w:t>using a</w:t>
      </w:r>
      <w:r w:rsidRPr="008864C0">
        <w:rPr>
          <w:rFonts w:ascii="Arial" w:hAnsi="Arial" w:cs="Arial"/>
        </w:rPr>
        <w:t xml:space="preserve"> </w:t>
      </w:r>
      <w:r w:rsidR="008C0D4A">
        <w:rPr>
          <w:rFonts w:ascii="Arial" w:hAnsi="Arial" w:cs="Arial"/>
        </w:rPr>
        <w:t>Deed of Variation</w:t>
      </w:r>
      <w:r w:rsidRPr="008864C0">
        <w:rPr>
          <w:rFonts w:ascii="Arial" w:hAnsi="Arial" w:cs="Arial"/>
        </w:rPr>
        <w:t>.</w:t>
      </w:r>
    </w:p>
    <w:p w14:paraId="002AB8AC" w14:textId="77777777" w:rsidR="00FF62B6" w:rsidRPr="008864C0" w:rsidRDefault="00FF62B6" w:rsidP="008C3621">
      <w:pPr>
        <w:pStyle w:val="ListParagraph"/>
        <w:tabs>
          <w:tab w:val="left" w:pos="709"/>
        </w:tabs>
        <w:spacing w:after="0" w:line="240" w:lineRule="auto"/>
        <w:ind w:left="709"/>
        <w:jc w:val="both"/>
        <w:rPr>
          <w:rFonts w:ascii="Arial" w:hAnsi="Arial" w:cs="Arial"/>
        </w:rPr>
      </w:pPr>
    </w:p>
    <w:p w14:paraId="01FB4B25" w14:textId="1B7F1A72" w:rsidR="00C80168" w:rsidRPr="00BA1EC8" w:rsidRDefault="00C80168"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lastRenderedPageBreak/>
        <w:t xml:space="preserve">If the Parties agree the Variation, the Supplier shall implement such Variation and be bound by the same provisions so far as is applicable, as though such Variation was stated in this </w:t>
      </w:r>
      <w:r w:rsidR="00D4312F">
        <w:rPr>
          <w:rFonts w:ascii="Arial" w:hAnsi="Arial" w:cs="Arial"/>
        </w:rPr>
        <w:t>Lease Agreement</w:t>
      </w:r>
      <w:r w:rsidRPr="00BA1EC8">
        <w:rPr>
          <w:rFonts w:ascii="Arial" w:hAnsi="Arial" w:cs="Arial"/>
        </w:rPr>
        <w:t>.</w:t>
      </w:r>
    </w:p>
    <w:p w14:paraId="207E87D0" w14:textId="77777777" w:rsidR="000E1A18" w:rsidRPr="00BA1EC8" w:rsidRDefault="000E1A18" w:rsidP="000E1A18">
      <w:pPr>
        <w:pStyle w:val="ListParagraph"/>
        <w:rPr>
          <w:rFonts w:ascii="Arial" w:hAnsi="Arial" w:cs="Arial"/>
        </w:rPr>
      </w:pPr>
    </w:p>
    <w:bookmarkEnd w:id="90"/>
    <w:p w14:paraId="312CEF59" w14:textId="77777777" w:rsidR="003D2893" w:rsidRPr="00BA1EC8" w:rsidRDefault="00B657B2"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BA1EC8">
        <w:rPr>
          <w:rStyle w:val="Level1asHeadingtext"/>
          <w:rFonts w:ascii="Arial" w:hAnsi="Arial" w:cs="Arial"/>
        </w:rPr>
        <w:t xml:space="preserve">GOVERNING </w:t>
      </w:r>
      <w:r w:rsidR="003D2893" w:rsidRPr="00BA1EC8">
        <w:rPr>
          <w:rStyle w:val="Level1asHeadingtext"/>
          <w:rFonts w:ascii="Arial" w:hAnsi="Arial" w:cs="Arial"/>
        </w:rPr>
        <w:t>LAW AND JURISDICTION</w:t>
      </w:r>
      <w:bookmarkStart w:id="198" w:name="_NN1571"/>
      <w:bookmarkStart w:id="199" w:name="_Toc364066921"/>
      <w:bookmarkEnd w:id="198"/>
    </w:p>
    <w:p w14:paraId="23E6F726" w14:textId="77777777" w:rsidR="003D2893" w:rsidRPr="00BA1EC8" w:rsidRDefault="003D2893" w:rsidP="003D2893">
      <w:pPr>
        <w:pStyle w:val="ListParagraph"/>
        <w:tabs>
          <w:tab w:val="left" w:pos="709"/>
        </w:tabs>
        <w:spacing w:after="0" w:line="240" w:lineRule="auto"/>
        <w:ind w:left="709" w:hanging="709"/>
        <w:jc w:val="both"/>
        <w:rPr>
          <w:rStyle w:val="Level1asHeadingtext"/>
          <w:rFonts w:ascii="Arial" w:hAnsi="Arial" w:cs="Arial"/>
          <w:b w:val="0"/>
        </w:rPr>
      </w:pPr>
    </w:p>
    <w:p w14:paraId="6EA42569" w14:textId="382BDAC5" w:rsidR="003D2893" w:rsidRPr="00BA1EC8" w:rsidRDefault="003D2893"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This </w:t>
      </w:r>
      <w:r w:rsidR="00D4312F">
        <w:rPr>
          <w:rFonts w:ascii="Arial" w:hAnsi="Arial" w:cs="Arial"/>
        </w:rPr>
        <w:t>Lease Agreement</w:t>
      </w:r>
      <w:r w:rsidRPr="00BA1EC8">
        <w:rPr>
          <w:rFonts w:ascii="Arial" w:hAnsi="Arial" w:cs="Arial"/>
        </w:rPr>
        <w:t xml:space="preserve"> shall be governed by</w:t>
      </w:r>
      <w:r w:rsidR="00B657B2" w:rsidRPr="00BA1EC8">
        <w:rPr>
          <w:rFonts w:ascii="Arial" w:hAnsi="Arial" w:cs="Arial"/>
        </w:rPr>
        <w:t xml:space="preserve"> and interpreted in accordance with the laws of England </w:t>
      </w:r>
      <w:r w:rsidRPr="00BA1EC8">
        <w:rPr>
          <w:rFonts w:ascii="Arial" w:hAnsi="Arial" w:cs="Arial"/>
        </w:rPr>
        <w:t>and shall be subject to the exclusive jurisdiction of the English courts.</w:t>
      </w:r>
      <w:bookmarkEnd w:id="199"/>
    </w:p>
    <w:p w14:paraId="2A3C22F9" w14:textId="77777777" w:rsidR="003D2893" w:rsidRDefault="003D2893" w:rsidP="00A93701">
      <w:pPr>
        <w:tabs>
          <w:tab w:val="left" w:pos="709"/>
        </w:tabs>
        <w:ind w:left="709" w:hanging="709"/>
        <w:jc w:val="both"/>
        <w:rPr>
          <w:rStyle w:val="Level1asHeadingtext"/>
          <w:rFonts w:ascii="Arial" w:hAnsi="Arial" w:cs="Arial"/>
          <w:b w:val="0"/>
          <w:sz w:val="22"/>
          <w:szCs w:val="22"/>
        </w:rPr>
      </w:pPr>
    </w:p>
    <w:p w14:paraId="60166307" w14:textId="77777777" w:rsidR="00647134"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200" w:name="_Toc417986787"/>
      <w:r w:rsidRPr="00BA1EC8">
        <w:rPr>
          <w:rStyle w:val="Level1asHeadingtext"/>
          <w:rFonts w:ascii="Arial" w:hAnsi="Arial" w:cs="Arial"/>
        </w:rPr>
        <w:t>CHANGE IN LAW</w:t>
      </w:r>
      <w:bookmarkStart w:id="201" w:name="_NN1558"/>
      <w:bookmarkStart w:id="202" w:name="_Toc364066879"/>
      <w:bookmarkEnd w:id="200"/>
      <w:bookmarkEnd w:id="201"/>
    </w:p>
    <w:p w14:paraId="55E1E2B3" w14:textId="77777777" w:rsidR="00F51BB8" w:rsidRPr="00BA1EC8" w:rsidRDefault="00F51BB8" w:rsidP="00642966">
      <w:pPr>
        <w:pStyle w:val="ListParagraph"/>
        <w:tabs>
          <w:tab w:val="left" w:pos="709"/>
        </w:tabs>
        <w:spacing w:after="0" w:line="240" w:lineRule="auto"/>
        <w:ind w:left="709" w:hanging="709"/>
        <w:jc w:val="both"/>
        <w:rPr>
          <w:rStyle w:val="Level1asHeadingtext"/>
          <w:rFonts w:ascii="Arial" w:hAnsi="Arial" w:cs="Arial"/>
          <w:b w:val="0"/>
        </w:rPr>
      </w:pPr>
    </w:p>
    <w:p w14:paraId="55C2E117" w14:textId="63591510" w:rsidR="006E0DFC" w:rsidRPr="009F5C7F" w:rsidRDefault="00D12584" w:rsidP="0079052A">
      <w:pPr>
        <w:pStyle w:val="ListParagraph"/>
        <w:numPr>
          <w:ilvl w:val="1"/>
          <w:numId w:val="5"/>
        </w:numPr>
        <w:tabs>
          <w:tab w:val="left" w:pos="709"/>
        </w:tabs>
        <w:spacing w:after="0" w:line="240" w:lineRule="auto"/>
        <w:ind w:left="709" w:hanging="709"/>
        <w:jc w:val="both"/>
        <w:rPr>
          <w:rFonts w:ascii="Arial" w:hAnsi="Arial" w:cs="Arial"/>
          <w:snapToGrid w:val="0"/>
          <w:lang w:val="en-US"/>
        </w:rPr>
      </w:pPr>
      <w:r w:rsidRPr="009F5C7F">
        <w:rPr>
          <w:rFonts w:ascii="Arial" w:hAnsi="Arial" w:cs="Arial"/>
          <w:snapToGrid w:val="0"/>
          <w:lang w:val="en-US"/>
        </w:rPr>
        <w:t xml:space="preserve">The </w:t>
      </w:r>
      <w:r w:rsidR="00921D98" w:rsidRPr="009F5C7F">
        <w:rPr>
          <w:rFonts w:ascii="Arial" w:hAnsi="Arial" w:cs="Arial"/>
          <w:snapToGrid w:val="0"/>
          <w:lang w:val="en-US"/>
        </w:rPr>
        <w:t>Supplier</w:t>
      </w:r>
      <w:r w:rsidRPr="009F5C7F">
        <w:rPr>
          <w:rFonts w:ascii="Arial" w:hAnsi="Arial" w:cs="Arial"/>
          <w:snapToGrid w:val="0"/>
          <w:lang w:val="en-US"/>
        </w:rPr>
        <w:t xml:space="preserve"> shall comply at all times with the Law in its performance of th</w:t>
      </w:r>
      <w:r w:rsidR="00967B8E" w:rsidRPr="009F5C7F">
        <w:rPr>
          <w:rFonts w:ascii="Arial" w:hAnsi="Arial" w:cs="Arial"/>
          <w:snapToGrid w:val="0"/>
          <w:lang w:val="en-US"/>
        </w:rPr>
        <w:t>is</w:t>
      </w:r>
      <w:r w:rsidRPr="009F5C7F">
        <w:rPr>
          <w:rFonts w:ascii="Arial" w:hAnsi="Arial" w:cs="Arial"/>
          <w:snapToGrid w:val="0"/>
          <w:lang w:val="en-US"/>
        </w:rPr>
        <w:t xml:space="preserve"> </w:t>
      </w:r>
      <w:r w:rsidR="00D4312F">
        <w:rPr>
          <w:rFonts w:ascii="Arial" w:hAnsi="Arial" w:cs="Arial"/>
          <w:snapToGrid w:val="0"/>
          <w:lang w:val="en-US"/>
        </w:rPr>
        <w:t>Lease Agreement</w:t>
      </w:r>
      <w:r w:rsidR="009F5C7F" w:rsidRPr="009F5C7F">
        <w:rPr>
          <w:rFonts w:ascii="Arial" w:hAnsi="Arial" w:cs="Arial"/>
          <w:snapToGrid w:val="0"/>
          <w:lang w:val="en-US"/>
        </w:rPr>
        <w:t xml:space="preserve"> and </w:t>
      </w:r>
      <w:bookmarkStart w:id="203" w:name="_Toc364066880"/>
      <w:bookmarkEnd w:id="202"/>
      <w:r w:rsidR="006E0DFC" w:rsidRPr="009F5C7F">
        <w:rPr>
          <w:rFonts w:ascii="Arial" w:hAnsi="Arial" w:cs="Arial"/>
          <w:snapToGrid w:val="0"/>
          <w:lang w:val="en-US"/>
        </w:rPr>
        <w:t xml:space="preserve">shall neither be relieved of its obligations to provide the </w:t>
      </w:r>
      <w:r w:rsidR="003B4466">
        <w:rPr>
          <w:rFonts w:ascii="Arial" w:hAnsi="Arial" w:cs="Arial"/>
          <w:snapToGrid w:val="0"/>
          <w:lang w:val="en-US"/>
        </w:rPr>
        <w:t>Leased Goods</w:t>
      </w:r>
      <w:r w:rsidR="006E0DFC" w:rsidRPr="009F5C7F">
        <w:rPr>
          <w:rFonts w:ascii="Arial" w:hAnsi="Arial" w:cs="Arial"/>
          <w:snapToGrid w:val="0"/>
          <w:lang w:val="en-US"/>
        </w:rPr>
        <w:t xml:space="preserve"> and/or Services in accordance with the terms of th</w:t>
      </w:r>
      <w:r w:rsidR="009F5C7F">
        <w:rPr>
          <w:rFonts w:ascii="Arial" w:hAnsi="Arial" w:cs="Arial"/>
          <w:snapToGrid w:val="0"/>
          <w:lang w:val="en-US"/>
        </w:rPr>
        <w:t>is</w:t>
      </w:r>
      <w:r w:rsidR="006E0DFC" w:rsidRPr="009F5C7F">
        <w:rPr>
          <w:rFonts w:ascii="Arial" w:hAnsi="Arial" w:cs="Arial"/>
          <w:snapToGrid w:val="0"/>
          <w:lang w:val="en-US"/>
        </w:rPr>
        <w:t xml:space="preserve"> </w:t>
      </w:r>
      <w:r w:rsidR="00D4312F">
        <w:rPr>
          <w:rFonts w:ascii="Arial" w:hAnsi="Arial" w:cs="Arial"/>
          <w:snapToGrid w:val="0"/>
          <w:lang w:val="en-US"/>
        </w:rPr>
        <w:t>Lease Agreement</w:t>
      </w:r>
      <w:r w:rsidR="006E0DFC" w:rsidRPr="009F5C7F">
        <w:rPr>
          <w:rFonts w:ascii="Arial" w:hAnsi="Arial" w:cs="Arial"/>
          <w:snapToGrid w:val="0"/>
          <w:lang w:val="en-US"/>
        </w:rPr>
        <w:t xml:space="preserve"> nor be entitled to an increase in the Price and/or any charges payable by the Supplier as the result of a </w:t>
      </w:r>
      <w:r w:rsidR="001860C4" w:rsidRPr="009F5C7F">
        <w:rPr>
          <w:rFonts w:ascii="Arial" w:hAnsi="Arial" w:cs="Arial"/>
          <w:snapToGrid w:val="0"/>
          <w:lang w:val="en-US"/>
        </w:rPr>
        <w:t>G</w:t>
      </w:r>
      <w:r w:rsidR="006E0DFC" w:rsidRPr="009F5C7F">
        <w:rPr>
          <w:rFonts w:ascii="Arial" w:hAnsi="Arial" w:cs="Arial"/>
          <w:snapToGrid w:val="0"/>
          <w:lang w:val="en-US"/>
        </w:rPr>
        <w:t>eneral change in law</w:t>
      </w:r>
      <w:r w:rsidR="003E58FD" w:rsidRPr="009F5C7F">
        <w:rPr>
          <w:rFonts w:ascii="Arial" w:hAnsi="Arial" w:cs="Arial"/>
          <w:snapToGrid w:val="0"/>
          <w:lang w:val="en-US"/>
        </w:rPr>
        <w:t xml:space="preserve"> or Specific Change in Law where the effect of that Specific Change in Law on the </w:t>
      </w:r>
      <w:r w:rsidR="003B4466">
        <w:rPr>
          <w:rFonts w:ascii="Arial" w:hAnsi="Arial" w:cs="Arial"/>
          <w:snapToGrid w:val="0"/>
          <w:lang w:val="en-US"/>
        </w:rPr>
        <w:t>Leased Goods</w:t>
      </w:r>
      <w:r w:rsidR="003E58FD" w:rsidRPr="009F5C7F">
        <w:rPr>
          <w:rFonts w:ascii="Arial" w:hAnsi="Arial" w:cs="Arial"/>
          <w:snapToGrid w:val="0"/>
          <w:lang w:val="en-US"/>
        </w:rPr>
        <w:t xml:space="preserve"> and/or Services is reasonably foreseeable at the Commencement date</w:t>
      </w:r>
      <w:r w:rsidR="006E0DFC" w:rsidRPr="009F5C7F">
        <w:rPr>
          <w:rFonts w:ascii="Arial" w:hAnsi="Arial" w:cs="Arial"/>
          <w:snapToGrid w:val="0"/>
          <w:lang w:val="en-US"/>
        </w:rPr>
        <w:t xml:space="preserve">. </w:t>
      </w:r>
    </w:p>
    <w:p w14:paraId="3042170F" w14:textId="77777777" w:rsidR="001A771A" w:rsidRPr="00BA1EC8" w:rsidRDefault="001A771A" w:rsidP="001A771A">
      <w:pPr>
        <w:tabs>
          <w:tab w:val="left" w:pos="709"/>
        </w:tabs>
        <w:jc w:val="both"/>
        <w:rPr>
          <w:rFonts w:ascii="Arial" w:hAnsi="Arial" w:cs="Arial"/>
          <w:snapToGrid w:val="0"/>
          <w:sz w:val="22"/>
          <w:szCs w:val="22"/>
          <w:lang w:val="en-US"/>
        </w:rPr>
      </w:pPr>
    </w:p>
    <w:p w14:paraId="727B5CE8" w14:textId="26210DC2" w:rsidR="001A771A" w:rsidRPr="00BA1EC8" w:rsidRDefault="001A771A" w:rsidP="0079052A">
      <w:pPr>
        <w:pStyle w:val="ListParagraph"/>
        <w:numPr>
          <w:ilvl w:val="1"/>
          <w:numId w:val="5"/>
        </w:numPr>
        <w:tabs>
          <w:tab w:val="left" w:pos="709"/>
        </w:tabs>
        <w:spacing w:after="0" w:line="240" w:lineRule="auto"/>
        <w:ind w:left="709" w:hanging="709"/>
        <w:jc w:val="both"/>
        <w:rPr>
          <w:rFonts w:ascii="Arial" w:hAnsi="Arial" w:cs="Arial"/>
          <w:snapToGrid w:val="0"/>
          <w:lang w:val="en-US"/>
        </w:rPr>
      </w:pPr>
      <w:r w:rsidRPr="00BA1EC8">
        <w:rPr>
          <w:rFonts w:ascii="Arial" w:hAnsi="Arial" w:cs="Arial"/>
          <w:snapToGrid w:val="0"/>
          <w:lang w:val="en-US"/>
        </w:rPr>
        <w:t xml:space="preserve">If a </w:t>
      </w:r>
      <w:r w:rsidR="00433C80" w:rsidRPr="00BA1EC8">
        <w:rPr>
          <w:rFonts w:ascii="Arial" w:hAnsi="Arial" w:cs="Arial"/>
          <w:snapToGrid w:val="0"/>
          <w:lang w:val="en-US"/>
        </w:rPr>
        <w:t xml:space="preserve">Specific </w:t>
      </w:r>
      <w:r w:rsidRPr="00BA1EC8">
        <w:rPr>
          <w:rFonts w:ascii="Arial" w:hAnsi="Arial" w:cs="Arial"/>
          <w:snapToGrid w:val="0"/>
          <w:lang w:val="en-US"/>
        </w:rPr>
        <w:t xml:space="preserve">Change in Law occurs or will occur during the </w:t>
      </w:r>
      <w:r w:rsidR="00D4312F">
        <w:rPr>
          <w:rFonts w:ascii="Arial" w:hAnsi="Arial" w:cs="Arial"/>
          <w:snapToGrid w:val="0"/>
          <w:lang w:val="en-US"/>
        </w:rPr>
        <w:t>Lease Agreement</w:t>
      </w:r>
      <w:r w:rsidRPr="00BA1EC8">
        <w:rPr>
          <w:rFonts w:ascii="Arial" w:hAnsi="Arial" w:cs="Arial"/>
          <w:snapToGrid w:val="0"/>
          <w:lang w:val="en-US"/>
        </w:rPr>
        <w:t xml:space="preserve"> Period the Supplier shall notify the Council of the likely effects of that change, including whether any </w:t>
      </w:r>
      <w:r w:rsidR="0000224F" w:rsidRPr="00BA1EC8">
        <w:rPr>
          <w:rFonts w:ascii="Arial" w:hAnsi="Arial" w:cs="Arial"/>
        </w:rPr>
        <w:t>Variation</w:t>
      </w:r>
      <w:r w:rsidRPr="00BA1EC8">
        <w:rPr>
          <w:rFonts w:ascii="Arial" w:hAnsi="Arial" w:cs="Arial"/>
          <w:snapToGrid w:val="0"/>
          <w:lang w:val="en-US"/>
        </w:rPr>
        <w:t xml:space="preserve"> is required to the </w:t>
      </w:r>
      <w:r w:rsidR="0000224F" w:rsidRPr="00BA1EC8">
        <w:rPr>
          <w:rFonts w:ascii="Arial" w:hAnsi="Arial" w:cs="Arial"/>
          <w:snapToGrid w:val="0"/>
          <w:lang w:val="en-US"/>
        </w:rPr>
        <w:t xml:space="preserve">provision of the </w:t>
      </w:r>
      <w:r w:rsidR="003B4466">
        <w:rPr>
          <w:rFonts w:ascii="Arial" w:hAnsi="Arial" w:cs="Arial"/>
          <w:snapToGrid w:val="0"/>
          <w:lang w:val="en-US"/>
        </w:rPr>
        <w:t>Leased Goods</w:t>
      </w:r>
      <w:r w:rsidRPr="00BA1EC8">
        <w:rPr>
          <w:rFonts w:ascii="Arial" w:hAnsi="Arial" w:cs="Arial"/>
          <w:snapToGrid w:val="0"/>
          <w:lang w:val="en-US"/>
        </w:rPr>
        <w:t xml:space="preserve"> and/or Services, the Price or the </w:t>
      </w:r>
      <w:r w:rsidR="00D4312F">
        <w:rPr>
          <w:rFonts w:ascii="Arial" w:hAnsi="Arial" w:cs="Arial"/>
          <w:snapToGrid w:val="0"/>
          <w:lang w:val="en-US"/>
        </w:rPr>
        <w:t>Lease Agreement</w:t>
      </w:r>
      <w:r w:rsidRPr="00BA1EC8">
        <w:rPr>
          <w:rFonts w:ascii="Arial" w:hAnsi="Arial" w:cs="Arial"/>
          <w:snapToGrid w:val="0"/>
          <w:lang w:val="en-US"/>
        </w:rPr>
        <w:t>.</w:t>
      </w:r>
    </w:p>
    <w:p w14:paraId="01A834E9" w14:textId="77777777" w:rsidR="00F51BB8" w:rsidRPr="00BA1EC8" w:rsidRDefault="00F51BB8" w:rsidP="00642966">
      <w:pPr>
        <w:pStyle w:val="ListParagraph"/>
        <w:tabs>
          <w:tab w:val="left" w:pos="709"/>
        </w:tabs>
        <w:spacing w:after="0" w:line="240" w:lineRule="auto"/>
        <w:ind w:left="709" w:hanging="709"/>
        <w:jc w:val="both"/>
        <w:rPr>
          <w:rFonts w:ascii="Arial" w:hAnsi="Arial" w:cs="Arial"/>
        </w:rPr>
      </w:pPr>
    </w:p>
    <w:p w14:paraId="2D026F3D" w14:textId="5D19902F" w:rsidR="00F51BB8" w:rsidRPr="00975FBA" w:rsidRDefault="004F4C4C" w:rsidP="0079052A">
      <w:pPr>
        <w:pStyle w:val="ListParagraph"/>
        <w:numPr>
          <w:ilvl w:val="1"/>
          <w:numId w:val="5"/>
        </w:numPr>
        <w:tabs>
          <w:tab w:val="left" w:pos="709"/>
        </w:tabs>
        <w:spacing w:after="0" w:line="240" w:lineRule="auto"/>
        <w:ind w:left="709" w:hanging="709"/>
        <w:jc w:val="both"/>
        <w:rPr>
          <w:rFonts w:ascii="Arial" w:hAnsi="Arial" w:cs="Arial"/>
          <w:strike/>
        </w:rPr>
      </w:pPr>
      <w:bookmarkStart w:id="204" w:name="_Toc364066881"/>
      <w:bookmarkEnd w:id="203"/>
      <w:r w:rsidRPr="00BA1EC8">
        <w:rPr>
          <w:rFonts w:ascii="Arial" w:hAnsi="Arial" w:cs="Arial"/>
          <w:snapToGrid w:val="0"/>
          <w:lang w:val="en-US"/>
        </w:rPr>
        <w:t xml:space="preserve">Any </w:t>
      </w:r>
      <w:r w:rsidR="009A6E58">
        <w:rPr>
          <w:rFonts w:ascii="Arial" w:hAnsi="Arial" w:cs="Arial"/>
          <w:snapToGrid w:val="0"/>
          <w:lang w:val="en-US"/>
        </w:rPr>
        <w:t>Variation</w:t>
      </w:r>
      <w:r w:rsidRPr="00BA1EC8">
        <w:rPr>
          <w:rFonts w:ascii="Arial" w:hAnsi="Arial" w:cs="Arial"/>
          <w:snapToGrid w:val="0"/>
          <w:lang w:val="en-US"/>
        </w:rPr>
        <w:t xml:space="preserve"> agreed by the Parties pursuant to clause </w:t>
      </w:r>
      <w:r w:rsidR="00975FBA">
        <w:rPr>
          <w:rFonts w:ascii="Arial" w:hAnsi="Arial" w:cs="Arial"/>
          <w:snapToGrid w:val="0"/>
          <w:lang w:val="en-US"/>
        </w:rPr>
        <w:t>49.2</w:t>
      </w:r>
      <w:r w:rsidRPr="00BA1EC8">
        <w:rPr>
          <w:rFonts w:ascii="Arial" w:hAnsi="Arial" w:cs="Arial"/>
          <w:snapToGrid w:val="0"/>
          <w:lang w:val="en-US"/>
        </w:rPr>
        <w:t xml:space="preserve"> shall be </w:t>
      </w:r>
      <w:r w:rsidRPr="00975FBA">
        <w:rPr>
          <w:rFonts w:ascii="Arial" w:hAnsi="Arial" w:cs="Arial"/>
          <w:snapToGrid w:val="0"/>
          <w:lang w:val="en-US"/>
        </w:rPr>
        <w:t xml:space="preserve">implemented in accordance with clause </w:t>
      </w:r>
      <w:r w:rsidR="00EE0CC0" w:rsidRPr="00975FBA">
        <w:rPr>
          <w:rFonts w:ascii="Arial" w:hAnsi="Arial" w:cs="Arial"/>
          <w:snapToGrid w:val="0"/>
          <w:lang w:val="en-US"/>
        </w:rPr>
        <w:t>47</w:t>
      </w:r>
      <w:r w:rsidRPr="00975FBA">
        <w:rPr>
          <w:rFonts w:ascii="Arial" w:hAnsi="Arial" w:cs="Arial"/>
          <w:snapToGrid w:val="0"/>
          <w:lang w:val="en-US"/>
        </w:rPr>
        <w:t xml:space="preserve"> (Variation).</w:t>
      </w:r>
      <w:bookmarkStart w:id="205" w:name="_Hlt62987153"/>
      <w:bookmarkStart w:id="206" w:name="_Hlt63047663"/>
      <w:bookmarkStart w:id="207" w:name="_Toc417986788"/>
      <w:bookmarkEnd w:id="204"/>
      <w:bookmarkEnd w:id="205"/>
      <w:bookmarkEnd w:id="206"/>
    </w:p>
    <w:p w14:paraId="51725186" w14:textId="77777777" w:rsidR="00AB5366" w:rsidRPr="00BA1EC8" w:rsidRDefault="00AB5366" w:rsidP="00AB5366">
      <w:pPr>
        <w:pStyle w:val="ListParagraph"/>
        <w:rPr>
          <w:rFonts w:ascii="Arial" w:hAnsi="Arial" w:cs="Arial"/>
        </w:rPr>
      </w:pPr>
    </w:p>
    <w:p w14:paraId="29AE6945" w14:textId="77777777" w:rsidR="00F51BB8"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08" w:name="_Toc417986789"/>
      <w:bookmarkEnd w:id="207"/>
      <w:r w:rsidRPr="00BA1EC8">
        <w:rPr>
          <w:rStyle w:val="Level1asHeadingtext"/>
          <w:rFonts w:ascii="Arial" w:hAnsi="Arial" w:cs="Arial"/>
        </w:rPr>
        <w:t>THIRD PARTY RIGHTS</w:t>
      </w:r>
      <w:bookmarkStart w:id="209" w:name="_NN1561"/>
      <w:bookmarkStart w:id="210" w:name="_Toc364066886"/>
      <w:bookmarkEnd w:id="208"/>
      <w:bookmarkEnd w:id="209"/>
    </w:p>
    <w:p w14:paraId="2309474C" w14:textId="77777777" w:rsidR="00F51BB8" w:rsidRPr="00BA1EC8" w:rsidRDefault="00F51BB8" w:rsidP="00642966">
      <w:pPr>
        <w:pStyle w:val="ListParagraph"/>
        <w:tabs>
          <w:tab w:val="left" w:pos="709"/>
        </w:tabs>
        <w:spacing w:after="0" w:line="240" w:lineRule="auto"/>
        <w:ind w:left="709" w:hanging="709"/>
        <w:jc w:val="both"/>
        <w:rPr>
          <w:rStyle w:val="Level1asHeadingtext"/>
          <w:rFonts w:ascii="Arial" w:hAnsi="Arial" w:cs="Arial"/>
        </w:rPr>
      </w:pPr>
    </w:p>
    <w:p w14:paraId="3600F02C" w14:textId="7C8B01A6" w:rsidR="00D12584"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snapToGrid w:val="0"/>
          <w:lang w:val="en-US"/>
        </w:rPr>
        <w:t xml:space="preserve">Nothing in this </w:t>
      </w:r>
      <w:r w:rsidR="00F73F66">
        <w:rPr>
          <w:rFonts w:ascii="Arial" w:hAnsi="Arial" w:cs="Arial"/>
          <w:snapToGrid w:val="0"/>
          <w:lang w:val="en-US"/>
        </w:rPr>
        <w:t>Lease Agreement</w:t>
      </w:r>
      <w:r w:rsidRPr="00BA1EC8">
        <w:rPr>
          <w:rFonts w:ascii="Arial" w:hAnsi="Arial" w:cs="Arial"/>
          <w:snapToGrid w:val="0"/>
          <w:lang w:val="en-US"/>
        </w:rPr>
        <w:t xml:space="preserve"> shall create any rights for third parties under the Contracts (Rights of Third Parties) Act 1999 (the “Act”). </w:t>
      </w:r>
      <w:r w:rsidR="001477AC" w:rsidRPr="00BA1EC8">
        <w:rPr>
          <w:rFonts w:ascii="Arial" w:hAnsi="Arial" w:cs="Arial"/>
          <w:snapToGrid w:val="0"/>
          <w:lang w:val="en-US"/>
        </w:rPr>
        <w:t xml:space="preserve"> </w:t>
      </w:r>
      <w:r w:rsidRPr="00BA1EC8">
        <w:rPr>
          <w:rFonts w:ascii="Arial" w:hAnsi="Arial" w:cs="Arial"/>
          <w:snapToGrid w:val="0"/>
          <w:lang w:val="en-US"/>
        </w:rPr>
        <w:t xml:space="preserve">No </w:t>
      </w:r>
      <w:r w:rsidR="00967B8E" w:rsidRPr="00BA1EC8">
        <w:rPr>
          <w:rFonts w:ascii="Arial" w:hAnsi="Arial" w:cs="Arial"/>
          <w:snapToGrid w:val="0"/>
          <w:lang w:val="en-US"/>
        </w:rPr>
        <w:t>V</w:t>
      </w:r>
      <w:r w:rsidRPr="00BA1EC8">
        <w:rPr>
          <w:rFonts w:ascii="Arial" w:hAnsi="Arial" w:cs="Arial"/>
          <w:snapToGrid w:val="0"/>
          <w:lang w:val="en-US"/>
        </w:rPr>
        <w:t xml:space="preserve">ariation of this </w:t>
      </w:r>
      <w:r w:rsidR="00F73F66">
        <w:rPr>
          <w:rFonts w:ascii="Arial" w:hAnsi="Arial" w:cs="Arial"/>
          <w:snapToGrid w:val="0"/>
          <w:lang w:val="en-US"/>
        </w:rPr>
        <w:t>Lease Agreement</w:t>
      </w:r>
      <w:r w:rsidRPr="00BA1EC8">
        <w:rPr>
          <w:rFonts w:ascii="Arial" w:hAnsi="Arial" w:cs="Arial"/>
          <w:snapToGrid w:val="0"/>
          <w:lang w:val="en-US"/>
        </w:rPr>
        <w:t xml:space="preserve"> and no supplemental or ancillary agreement to this </w:t>
      </w:r>
      <w:r w:rsidR="00F73F66">
        <w:rPr>
          <w:rFonts w:ascii="Arial" w:hAnsi="Arial" w:cs="Arial"/>
          <w:snapToGrid w:val="0"/>
          <w:lang w:val="en-US"/>
        </w:rPr>
        <w:t>Lease Agreement</w:t>
      </w:r>
      <w:r w:rsidRPr="00BA1EC8">
        <w:rPr>
          <w:rFonts w:ascii="Arial" w:hAnsi="Arial" w:cs="Arial"/>
          <w:snapToGrid w:val="0"/>
          <w:lang w:val="en-US"/>
        </w:rPr>
        <w:t xml:space="preserve"> shall create any such rights unless expressly so stated in any such agreement by the Parties. This does not affect any right or remedy of a third party which exists or is available from the Act.</w:t>
      </w:r>
      <w:bookmarkEnd w:id="210"/>
    </w:p>
    <w:p w14:paraId="5D0A9F59" w14:textId="77777777" w:rsidR="00D12584" w:rsidRPr="00BA1EC8" w:rsidRDefault="00D12584" w:rsidP="00642966">
      <w:pPr>
        <w:tabs>
          <w:tab w:val="left" w:pos="709"/>
        </w:tabs>
        <w:ind w:left="709" w:hanging="709"/>
        <w:jc w:val="both"/>
        <w:rPr>
          <w:rFonts w:ascii="Arial" w:hAnsi="Arial" w:cs="Arial"/>
          <w:sz w:val="22"/>
          <w:szCs w:val="22"/>
        </w:rPr>
      </w:pPr>
    </w:p>
    <w:p w14:paraId="7B901197" w14:textId="77777777" w:rsidR="007478C1"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1" w:name="_Toc417986790"/>
      <w:r w:rsidRPr="00BA1EC8">
        <w:rPr>
          <w:rStyle w:val="Level1asHeadingtext"/>
          <w:rFonts w:ascii="Arial" w:hAnsi="Arial" w:cs="Arial"/>
        </w:rPr>
        <w:t>NO WAIVER</w:t>
      </w:r>
      <w:bookmarkStart w:id="212" w:name="_NN1562"/>
      <w:bookmarkStart w:id="213" w:name="_Toc364066888"/>
      <w:bookmarkEnd w:id="211"/>
      <w:bookmarkEnd w:id="212"/>
    </w:p>
    <w:p w14:paraId="60FFBC26" w14:textId="77777777" w:rsidR="007478C1" w:rsidRPr="00BA1EC8"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14:paraId="4DE1E608" w14:textId="4E6668FB" w:rsidR="007478C1"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Failure by either Party at any time to enforce any one or more of the provisions of this </w:t>
      </w:r>
      <w:r w:rsidR="00F73F66">
        <w:rPr>
          <w:rFonts w:ascii="Arial" w:hAnsi="Arial" w:cs="Arial"/>
        </w:rPr>
        <w:t>Lease Agreement</w:t>
      </w:r>
      <w:r w:rsidRPr="00BA1EC8">
        <w:rPr>
          <w:rFonts w:ascii="Arial" w:hAnsi="Arial" w:cs="Arial"/>
        </w:rPr>
        <w:t xml:space="preserve"> or to require </w:t>
      </w:r>
      <w:r w:rsidR="003D328C" w:rsidRPr="00BA1EC8">
        <w:rPr>
          <w:rFonts w:ascii="Arial" w:hAnsi="Arial" w:cs="Arial"/>
        </w:rPr>
        <w:t xml:space="preserve">strict </w:t>
      </w:r>
      <w:r w:rsidRPr="00BA1EC8">
        <w:rPr>
          <w:rFonts w:ascii="Arial" w:hAnsi="Arial" w:cs="Arial"/>
        </w:rPr>
        <w:t xml:space="preserve">performance by the other Party of any of the provisions shall not constitute or be construed as a waiver of the provision or of the right at any time subsequently to enforce all terms and conditions of this </w:t>
      </w:r>
      <w:r w:rsidR="00F73F66">
        <w:rPr>
          <w:rFonts w:ascii="Arial" w:hAnsi="Arial" w:cs="Arial"/>
        </w:rPr>
        <w:t>Lease Agreement</w:t>
      </w:r>
      <w:r w:rsidRPr="00BA1EC8">
        <w:rPr>
          <w:rFonts w:ascii="Arial" w:hAnsi="Arial" w:cs="Arial"/>
        </w:rPr>
        <w:t xml:space="preserve"> nor affect the validity of the </w:t>
      </w:r>
      <w:r w:rsidR="00F73F66">
        <w:rPr>
          <w:rFonts w:ascii="Arial" w:hAnsi="Arial" w:cs="Arial"/>
        </w:rPr>
        <w:t>Lease Agreement</w:t>
      </w:r>
      <w:r w:rsidRPr="00BA1EC8">
        <w:rPr>
          <w:rFonts w:ascii="Arial" w:hAnsi="Arial" w:cs="Arial"/>
        </w:rPr>
        <w:t xml:space="preserve"> or any part of it or the right of the Parties to enforce any provision in accordance with its terms.</w:t>
      </w:r>
      <w:bookmarkStart w:id="214" w:name="_Toc364066889"/>
      <w:bookmarkEnd w:id="213"/>
    </w:p>
    <w:p w14:paraId="6E428DC8" w14:textId="77777777" w:rsidR="00D41505" w:rsidRPr="00BA1EC8" w:rsidRDefault="00D41505" w:rsidP="00D41505">
      <w:pPr>
        <w:pStyle w:val="ListParagraph"/>
        <w:tabs>
          <w:tab w:val="left" w:pos="709"/>
        </w:tabs>
        <w:spacing w:after="0" w:line="240" w:lineRule="auto"/>
        <w:ind w:left="709"/>
        <w:jc w:val="both"/>
        <w:rPr>
          <w:rFonts w:ascii="Arial" w:hAnsi="Arial" w:cs="Arial"/>
        </w:rPr>
      </w:pPr>
    </w:p>
    <w:p w14:paraId="0A46196F" w14:textId="77777777" w:rsidR="007478C1"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5" w:name="_Toc417986791"/>
      <w:bookmarkEnd w:id="214"/>
      <w:r w:rsidRPr="00BA1EC8">
        <w:rPr>
          <w:rStyle w:val="Level1asHeadingtext"/>
          <w:rFonts w:ascii="Arial" w:hAnsi="Arial" w:cs="Arial"/>
        </w:rPr>
        <w:t>SEVERANCE</w:t>
      </w:r>
      <w:bookmarkStart w:id="216" w:name="_NN1563"/>
      <w:bookmarkStart w:id="217" w:name="_Toc364066891"/>
      <w:bookmarkEnd w:id="215"/>
      <w:bookmarkEnd w:id="216"/>
    </w:p>
    <w:p w14:paraId="3E4A80D4" w14:textId="77777777" w:rsidR="007478C1" w:rsidRPr="00BA1EC8"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14:paraId="4B3D261F" w14:textId="5805FE33" w:rsidR="007478C1"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If any provision </w:t>
      </w:r>
      <w:r w:rsidR="00A4119F" w:rsidRPr="00BA1EC8">
        <w:rPr>
          <w:rFonts w:ascii="Arial" w:hAnsi="Arial" w:cs="Arial"/>
        </w:rPr>
        <w:t xml:space="preserve">(or part of any provision) </w:t>
      </w:r>
      <w:r w:rsidRPr="00BA1EC8">
        <w:rPr>
          <w:rFonts w:ascii="Arial" w:hAnsi="Arial" w:cs="Arial"/>
        </w:rPr>
        <w:t xml:space="preserve">of the </w:t>
      </w:r>
      <w:r w:rsidR="00F73F66">
        <w:rPr>
          <w:rFonts w:ascii="Arial" w:hAnsi="Arial" w:cs="Arial"/>
        </w:rPr>
        <w:t>Lease Agreement</w:t>
      </w:r>
      <w:r w:rsidRPr="00BA1EC8">
        <w:rPr>
          <w:rFonts w:ascii="Arial" w:hAnsi="Arial" w:cs="Arial"/>
        </w:rPr>
        <w:t xml:space="preserve"> shall become or shall be declared by any court of competent jurisdiction to be invalid</w:t>
      </w:r>
      <w:r w:rsidR="00BB4B10" w:rsidRPr="00BA1EC8">
        <w:rPr>
          <w:rFonts w:ascii="Arial" w:hAnsi="Arial" w:cs="Arial"/>
        </w:rPr>
        <w:t>, illegal</w:t>
      </w:r>
      <w:r w:rsidRPr="00BA1EC8">
        <w:rPr>
          <w:rFonts w:ascii="Arial" w:hAnsi="Arial" w:cs="Arial"/>
        </w:rPr>
        <w:t xml:space="preserve"> or unenforceable in any way, such invalidity shall not impair or affect any other provision all of which shall remain in full force and effect</w:t>
      </w:r>
      <w:bookmarkStart w:id="218" w:name="_Toc417986792"/>
      <w:bookmarkEnd w:id="217"/>
      <w:r w:rsidR="00BB4B10" w:rsidRPr="00BA1EC8">
        <w:rPr>
          <w:rFonts w:ascii="Arial" w:hAnsi="Arial" w:cs="Arial"/>
        </w:rPr>
        <w:t xml:space="preserve"> as if the </w:t>
      </w:r>
      <w:r w:rsidR="00F73F66">
        <w:rPr>
          <w:rFonts w:ascii="Arial" w:hAnsi="Arial" w:cs="Arial"/>
        </w:rPr>
        <w:t>Lease Agreement</w:t>
      </w:r>
      <w:r w:rsidR="00BB4B10" w:rsidRPr="00BA1EC8">
        <w:rPr>
          <w:rFonts w:ascii="Arial" w:hAnsi="Arial" w:cs="Arial"/>
        </w:rPr>
        <w:t xml:space="preserve"> had been executed with the invalid, illegal or unenforceable provision eliminated.</w:t>
      </w:r>
    </w:p>
    <w:p w14:paraId="03EC5CB1" w14:textId="78F5D718" w:rsidR="00F73F66" w:rsidRDefault="00F73F66">
      <w:pPr>
        <w:rPr>
          <w:rFonts w:ascii="Arial" w:eastAsia="Calibri" w:hAnsi="Arial" w:cs="Arial"/>
          <w:sz w:val="22"/>
          <w:szCs w:val="22"/>
        </w:rPr>
      </w:pPr>
      <w:r>
        <w:rPr>
          <w:rFonts w:ascii="Arial" w:hAnsi="Arial" w:cs="Arial"/>
        </w:rPr>
        <w:br w:type="page"/>
      </w:r>
    </w:p>
    <w:p w14:paraId="0A49BB7E" w14:textId="77777777" w:rsidR="007478C1" w:rsidRPr="00BA1EC8" w:rsidRDefault="007478C1" w:rsidP="00642966">
      <w:pPr>
        <w:pStyle w:val="ListParagraph"/>
        <w:tabs>
          <w:tab w:val="left" w:pos="709"/>
        </w:tabs>
        <w:spacing w:after="0" w:line="240" w:lineRule="auto"/>
        <w:ind w:left="709" w:hanging="709"/>
        <w:jc w:val="both"/>
        <w:rPr>
          <w:rFonts w:ascii="Arial" w:hAnsi="Arial" w:cs="Arial"/>
        </w:rPr>
      </w:pPr>
    </w:p>
    <w:p w14:paraId="1DAC9538" w14:textId="77777777" w:rsidR="003C4C63" w:rsidRPr="00BA1EC8" w:rsidRDefault="003C4C63"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9" w:name="_Toc417986793"/>
      <w:bookmarkStart w:id="220" w:name="_Toc417986797"/>
      <w:bookmarkEnd w:id="218"/>
      <w:r w:rsidRPr="00BA1EC8">
        <w:rPr>
          <w:rStyle w:val="Level1asHeadingtext"/>
          <w:rFonts w:ascii="Arial" w:hAnsi="Arial" w:cs="Arial"/>
        </w:rPr>
        <w:t>FORCE MAJEURE</w:t>
      </w:r>
      <w:bookmarkStart w:id="221" w:name="_NN1565"/>
      <w:bookmarkStart w:id="222" w:name="_Toc364066897"/>
      <w:bookmarkEnd w:id="219"/>
      <w:bookmarkEnd w:id="221"/>
    </w:p>
    <w:p w14:paraId="00E5518D" w14:textId="77777777" w:rsidR="003C4C63" w:rsidRPr="00BA1EC8" w:rsidRDefault="003C4C63" w:rsidP="003C4C63">
      <w:pPr>
        <w:pStyle w:val="ListParagraph"/>
        <w:tabs>
          <w:tab w:val="left" w:pos="709"/>
        </w:tabs>
        <w:spacing w:after="0" w:line="240" w:lineRule="auto"/>
        <w:ind w:left="709" w:hanging="709"/>
        <w:jc w:val="both"/>
        <w:rPr>
          <w:rStyle w:val="Level1asHeadingtext"/>
          <w:rFonts w:ascii="Arial" w:hAnsi="Arial" w:cs="Arial"/>
          <w:b w:val="0"/>
        </w:rPr>
      </w:pPr>
    </w:p>
    <w:p w14:paraId="78763748" w14:textId="38D0C86E" w:rsidR="003C4C63" w:rsidRPr="00C80AC1" w:rsidRDefault="003C4C63"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Neither Party shall be liable </w:t>
      </w:r>
      <w:r w:rsidR="0039739B" w:rsidRPr="00BA1EC8">
        <w:rPr>
          <w:rFonts w:ascii="Arial" w:hAnsi="Arial" w:cs="Arial"/>
        </w:rPr>
        <w:t xml:space="preserve">to the other Party </w:t>
      </w:r>
      <w:r w:rsidRPr="00BA1EC8">
        <w:rPr>
          <w:rFonts w:ascii="Arial" w:hAnsi="Arial" w:cs="Arial"/>
        </w:rPr>
        <w:t>for</w:t>
      </w:r>
      <w:r w:rsidR="0039739B" w:rsidRPr="00BA1EC8">
        <w:rPr>
          <w:rFonts w:ascii="Arial" w:hAnsi="Arial" w:cs="Arial"/>
        </w:rPr>
        <w:t xml:space="preserve"> any delay in performing, or</w:t>
      </w:r>
      <w:r w:rsidRPr="00BA1EC8">
        <w:rPr>
          <w:rFonts w:ascii="Arial" w:hAnsi="Arial" w:cs="Arial"/>
        </w:rPr>
        <w:t xml:space="preserve"> failure to perform</w:t>
      </w:r>
      <w:r w:rsidR="0039739B" w:rsidRPr="00BA1EC8">
        <w:rPr>
          <w:rFonts w:ascii="Arial" w:hAnsi="Arial" w:cs="Arial"/>
        </w:rPr>
        <w:t>,</w:t>
      </w:r>
      <w:r w:rsidRPr="00BA1EC8">
        <w:rPr>
          <w:rFonts w:ascii="Arial" w:hAnsi="Arial" w:cs="Arial"/>
        </w:rPr>
        <w:t xml:space="preserve"> its obligations under the </w:t>
      </w:r>
      <w:r w:rsidR="00F73F66">
        <w:rPr>
          <w:rFonts w:ascii="Arial" w:hAnsi="Arial" w:cs="Arial"/>
        </w:rPr>
        <w:t>Lease Agreement</w:t>
      </w:r>
      <w:r w:rsidRPr="00BA1EC8">
        <w:rPr>
          <w:rFonts w:ascii="Arial" w:hAnsi="Arial" w:cs="Arial"/>
        </w:rPr>
        <w:t xml:space="preserve"> if such </w:t>
      </w:r>
      <w:r w:rsidR="0039739B" w:rsidRPr="00BA1EC8">
        <w:rPr>
          <w:rFonts w:ascii="Arial" w:hAnsi="Arial" w:cs="Arial"/>
        </w:rPr>
        <w:t xml:space="preserve">delay or </w:t>
      </w:r>
      <w:r w:rsidRPr="00BA1EC8">
        <w:rPr>
          <w:rFonts w:ascii="Arial" w:hAnsi="Arial" w:cs="Arial"/>
        </w:rPr>
        <w:t>failure results from Force Majeure.</w:t>
      </w:r>
      <w:bookmarkStart w:id="223" w:name="_Toc364066898"/>
      <w:bookmarkEnd w:id="222"/>
      <w:r w:rsidR="0039739B" w:rsidRPr="00BA1EC8">
        <w:rPr>
          <w:rFonts w:ascii="Arial" w:hAnsi="Arial" w:cs="Arial"/>
        </w:rPr>
        <w:t xml:space="preserve"> Notwithstanding the foregoing, each Party shall use all </w:t>
      </w:r>
      <w:r w:rsidR="0039739B" w:rsidRPr="00C80AC1">
        <w:rPr>
          <w:rFonts w:ascii="Arial" w:hAnsi="Arial" w:cs="Arial"/>
        </w:rPr>
        <w:t xml:space="preserve">reasonable endeavours to continue to perform its obligations under the </w:t>
      </w:r>
      <w:r w:rsidR="00F73F66" w:rsidRPr="00C80AC1">
        <w:rPr>
          <w:rFonts w:ascii="Arial" w:hAnsi="Arial" w:cs="Arial"/>
        </w:rPr>
        <w:t>Lease Agreement</w:t>
      </w:r>
      <w:r w:rsidR="0039739B" w:rsidRPr="00C80AC1">
        <w:rPr>
          <w:rFonts w:ascii="Arial" w:hAnsi="Arial" w:cs="Arial"/>
        </w:rPr>
        <w:t xml:space="preserve"> for the duration of such Force Majeure.</w:t>
      </w:r>
      <w:r w:rsidR="001E2AB9" w:rsidRPr="00C80AC1">
        <w:rPr>
          <w:rFonts w:ascii="Arial" w:hAnsi="Arial" w:cs="Arial"/>
        </w:rPr>
        <w:t xml:space="preserve"> </w:t>
      </w:r>
      <w:r w:rsidR="00967B8E" w:rsidRPr="00C80AC1">
        <w:rPr>
          <w:rFonts w:ascii="Arial" w:hAnsi="Arial" w:cs="Arial"/>
        </w:rPr>
        <w:t>I</w:t>
      </w:r>
      <w:r w:rsidR="001E2AB9" w:rsidRPr="00C80AC1">
        <w:rPr>
          <w:rFonts w:ascii="Arial" w:hAnsi="Arial" w:cs="Arial"/>
        </w:rPr>
        <w:t xml:space="preserve">f a Party is unable to perform its </w:t>
      </w:r>
      <w:r w:rsidR="006E3DA1" w:rsidRPr="00C80AC1">
        <w:rPr>
          <w:rFonts w:ascii="Arial" w:hAnsi="Arial" w:cs="Arial"/>
        </w:rPr>
        <w:t xml:space="preserve">material </w:t>
      </w:r>
      <w:r w:rsidR="001E2AB9" w:rsidRPr="00C80AC1">
        <w:rPr>
          <w:rFonts w:ascii="Arial" w:hAnsi="Arial" w:cs="Arial"/>
        </w:rPr>
        <w:t xml:space="preserve">obligations under the </w:t>
      </w:r>
      <w:r w:rsidR="00F73F66" w:rsidRPr="00C80AC1">
        <w:rPr>
          <w:rFonts w:ascii="Arial" w:hAnsi="Arial" w:cs="Arial"/>
        </w:rPr>
        <w:t>Lease Agreement</w:t>
      </w:r>
      <w:r w:rsidR="001E2AB9" w:rsidRPr="00C80AC1">
        <w:rPr>
          <w:rFonts w:ascii="Arial" w:hAnsi="Arial" w:cs="Arial"/>
        </w:rPr>
        <w:t xml:space="preserve"> as a result of a Force Majeure event for a period of </w:t>
      </w:r>
      <w:r w:rsidR="001227DC" w:rsidRPr="00C80AC1">
        <w:rPr>
          <w:rFonts w:ascii="Arial" w:hAnsi="Arial" w:cs="Arial"/>
        </w:rPr>
        <w:t xml:space="preserve">more than </w:t>
      </w:r>
      <w:r w:rsidR="00C80AC1" w:rsidRPr="00C80AC1">
        <w:rPr>
          <w:rFonts w:ascii="Arial" w:hAnsi="Arial" w:cs="Arial"/>
        </w:rPr>
        <w:t>one</w:t>
      </w:r>
      <w:r w:rsidR="001227DC" w:rsidRPr="00C80AC1">
        <w:rPr>
          <w:rFonts w:ascii="Arial" w:hAnsi="Arial" w:cs="Arial"/>
        </w:rPr>
        <w:t xml:space="preserve"> (</w:t>
      </w:r>
      <w:r w:rsidR="00C80AC1" w:rsidRPr="00C80AC1">
        <w:rPr>
          <w:rFonts w:ascii="Arial" w:hAnsi="Arial" w:cs="Arial"/>
        </w:rPr>
        <w:t>1</w:t>
      </w:r>
      <w:r w:rsidR="001227DC" w:rsidRPr="00C80AC1">
        <w:rPr>
          <w:rFonts w:ascii="Arial" w:hAnsi="Arial" w:cs="Arial"/>
        </w:rPr>
        <w:t>)</w:t>
      </w:r>
      <w:r w:rsidR="001E2AB9" w:rsidRPr="00C80AC1">
        <w:rPr>
          <w:rFonts w:ascii="Arial" w:hAnsi="Arial" w:cs="Arial"/>
        </w:rPr>
        <w:t xml:space="preserve"> months</w:t>
      </w:r>
      <w:r w:rsidR="001227DC" w:rsidRPr="00C80AC1">
        <w:rPr>
          <w:rFonts w:ascii="Arial" w:hAnsi="Arial" w:cs="Arial"/>
        </w:rPr>
        <w:t xml:space="preserve"> </w:t>
      </w:r>
      <w:r w:rsidR="001E2AB9" w:rsidRPr="00C80AC1">
        <w:rPr>
          <w:rFonts w:ascii="Arial" w:hAnsi="Arial" w:cs="Arial"/>
        </w:rPr>
        <w:t xml:space="preserve">(commencing on the date of the </w:t>
      </w:r>
      <w:r w:rsidR="00D4492B" w:rsidRPr="00C80AC1">
        <w:rPr>
          <w:rFonts w:ascii="Arial" w:hAnsi="Arial" w:cs="Arial"/>
        </w:rPr>
        <w:t xml:space="preserve">Force Majeure </w:t>
      </w:r>
      <w:r w:rsidR="001E2AB9" w:rsidRPr="00C80AC1">
        <w:rPr>
          <w:rFonts w:ascii="Arial" w:hAnsi="Arial" w:cs="Arial"/>
        </w:rPr>
        <w:t>notice</w:t>
      </w:r>
      <w:r w:rsidR="008507DF" w:rsidRPr="00C80AC1">
        <w:rPr>
          <w:rFonts w:ascii="Arial" w:hAnsi="Arial" w:cs="Arial"/>
        </w:rPr>
        <w:t>s</w:t>
      </w:r>
      <w:r w:rsidR="001E2AB9" w:rsidRPr="00C80AC1">
        <w:rPr>
          <w:rFonts w:ascii="Arial" w:hAnsi="Arial" w:cs="Arial"/>
        </w:rPr>
        <w:t xml:space="preserve"> </w:t>
      </w:r>
      <w:r w:rsidR="008507DF" w:rsidRPr="00C80AC1">
        <w:rPr>
          <w:rFonts w:ascii="Arial" w:hAnsi="Arial" w:cs="Arial"/>
        </w:rPr>
        <w:t>serve</w:t>
      </w:r>
      <w:r w:rsidR="001E2AB9" w:rsidRPr="00C80AC1">
        <w:rPr>
          <w:rFonts w:ascii="Arial" w:hAnsi="Arial" w:cs="Arial"/>
        </w:rPr>
        <w:t xml:space="preserve">d </w:t>
      </w:r>
      <w:r w:rsidR="001622FF" w:rsidRPr="00C80AC1">
        <w:rPr>
          <w:rFonts w:ascii="Arial" w:hAnsi="Arial" w:cs="Arial"/>
        </w:rPr>
        <w:t>by the Party</w:t>
      </w:r>
      <w:r w:rsidR="008507DF" w:rsidRPr="00C80AC1">
        <w:rPr>
          <w:rFonts w:ascii="Arial" w:hAnsi="Arial" w:cs="Arial"/>
        </w:rPr>
        <w:t xml:space="preserve"> seeking to claim relief</w:t>
      </w:r>
      <w:r w:rsidR="001E2AB9" w:rsidRPr="00C80AC1">
        <w:rPr>
          <w:rFonts w:ascii="Arial" w:hAnsi="Arial" w:cs="Arial"/>
        </w:rPr>
        <w:t xml:space="preserve">), the other Party may terminate the </w:t>
      </w:r>
      <w:r w:rsidR="00F73F66" w:rsidRPr="00C80AC1">
        <w:rPr>
          <w:rFonts w:ascii="Arial" w:hAnsi="Arial" w:cs="Arial"/>
        </w:rPr>
        <w:t>Lease Agreement</w:t>
      </w:r>
      <w:r w:rsidR="001E2AB9" w:rsidRPr="00C80AC1">
        <w:rPr>
          <w:rFonts w:ascii="Arial" w:hAnsi="Arial" w:cs="Arial"/>
        </w:rPr>
        <w:t xml:space="preserve"> by notice in writing </w:t>
      </w:r>
      <w:r w:rsidR="006E3DA1" w:rsidRPr="00C80AC1">
        <w:rPr>
          <w:rFonts w:ascii="Arial" w:hAnsi="Arial" w:cs="Arial"/>
        </w:rPr>
        <w:t xml:space="preserve">to the other Party </w:t>
      </w:r>
      <w:r w:rsidR="001E2AB9" w:rsidRPr="00C80AC1">
        <w:rPr>
          <w:rFonts w:ascii="Arial" w:hAnsi="Arial" w:cs="Arial"/>
        </w:rPr>
        <w:t>with immediate effect</w:t>
      </w:r>
      <w:r w:rsidR="00967B8E" w:rsidRPr="00C80AC1">
        <w:rPr>
          <w:rFonts w:ascii="Arial" w:hAnsi="Arial" w:cs="Arial"/>
        </w:rPr>
        <w:t xml:space="preserve"> or on a set termination date</w:t>
      </w:r>
      <w:r w:rsidR="001227DC" w:rsidRPr="00C80AC1">
        <w:rPr>
          <w:rFonts w:ascii="Arial" w:hAnsi="Arial" w:cs="Arial"/>
        </w:rPr>
        <w:t>.</w:t>
      </w:r>
      <w:r w:rsidR="00D4492B" w:rsidRPr="00C80AC1">
        <w:rPr>
          <w:rFonts w:ascii="Arial" w:hAnsi="Arial" w:cs="Arial"/>
        </w:rPr>
        <w:t xml:space="preserve"> </w:t>
      </w:r>
    </w:p>
    <w:p w14:paraId="6A33B3AD" w14:textId="77777777" w:rsidR="003C4C63" w:rsidRPr="00BA1EC8" w:rsidRDefault="003C4C63" w:rsidP="003C4C63">
      <w:pPr>
        <w:pStyle w:val="ListParagraph"/>
        <w:tabs>
          <w:tab w:val="left" w:pos="709"/>
        </w:tabs>
        <w:spacing w:after="0" w:line="240" w:lineRule="auto"/>
        <w:ind w:left="709" w:hanging="709"/>
        <w:jc w:val="both"/>
        <w:rPr>
          <w:rFonts w:ascii="Arial" w:hAnsi="Arial" w:cs="Arial"/>
        </w:rPr>
      </w:pPr>
    </w:p>
    <w:p w14:paraId="5C80D63A" w14:textId="1774B3B8" w:rsidR="003C4C63" w:rsidRPr="00BA1EC8" w:rsidRDefault="003C4C63" w:rsidP="0079052A">
      <w:pPr>
        <w:pStyle w:val="ListParagraph"/>
        <w:numPr>
          <w:ilvl w:val="1"/>
          <w:numId w:val="5"/>
        </w:numPr>
        <w:tabs>
          <w:tab w:val="left" w:pos="709"/>
        </w:tabs>
        <w:spacing w:after="0" w:line="240" w:lineRule="auto"/>
        <w:ind w:left="709" w:hanging="709"/>
        <w:jc w:val="both"/>
        <w:rPr>
          <w:rFonts w:ascii="Arial" w:hAnsi="Arial" w:cs="Arial"/>
        </w:rPr>
      </w:pPr>
      <w:bookmarkStart w:id="224" w:name="_Toc364066899"/>
      <w:bookmarkEnd w:id="223"/>
      <w:r w:rsidRPr="00BA1EC8">
        <w:rPr>
          <w:rFonts w:ascii="Arial" w:hAnsi="Arial" w:cs="Arial"/>
        </w:rPr>
        <w:t>Industrial action by, or illness or shortage of the</w:t>
      </w:r>
      <w:r w:rsidR="000F7213" w:rsidRPr="00BA1EC8">
        <w:rPr>
          <w:rFonts w:ascii="Arial" w:hAnsi="Arial" w:cs="Arial"/>
        </w:rPr>
        <w:t xml:space="preserve"> </w:t>
      </w:r>
      <w:r w:rsidRPr="00BA1EC8">
        <w:rPr>
          <w:rFonts w:ascii="Arial" w:hAnsi="Arial" w:cs="Arial"/>
        </w:rPr>
        <w:t xml:space="preserve">Employees, agents or Sub-contractors, failure or delay by any of the Supplier’s suppliers to supply </w:t>
      </w:r>
      <w:r w:rsidR="003B4466">
        <w:rPr>
          <w:rFonts w:ascii="Arial" w:hAnsi="Arial" w:cs="Arial"/>
        </w:rPr>
        <w:t>Leased Goods</w:t>
      </w:r>
      <w:r w:rsidRPr="00BA1EC8">
        <w:rPr>
          <w:rFonts w:ascii="Arial" w:hAnsi="Arial" w:cs="Arial"/>
        </w:rPr>
        <w:t xml:space="preserve">, </w:t>
      </w:r>
      <w:r w:rsidR="00ED2920" w:rsidRPr="00BA1EC8">
        <w:rPr>
          <w:rFonts w:ascii="Arial" w:hAnsi="Arial" w:cs="Arial"/>
        </w:rPr>
        <w:t xml:space="preserve">Services, </w:t>
      </w:r>
      <w:r w:rsidRPr="00BA1EC8">
        <w:rPr>
          <w:rFonts w:ascii="Arial" w:hAnsi="Arial" w:cs="Arial"/>
        </w:rPr>
        <w:t xml:space="preserve">components, or materials and breach of the Supplier’s warranties under clause </w:t>
      </w:r>
      <w:r w:rsidR="000F7213" w:rsidRPr="00BA1EC8">
        <w:rPr>
          <w:rFonts w:ascii="Arial" w:hAnsi="Arial" w:cs="Arial"/>
        </w:rPr>
        <w:t>3</w:t>
      </w:r>
      <w:r w:rsidRPr="00BA1EC8">
        <w:rPr>
          <w:rFonts w:ascii="Arial" w:hAnsi="Arial" w:cs="Arial"/>
        </w:rPr>
        <w:t xml:space="preserve"> shall not be regarded as an event of Force Majeure.</w:t>
      </w:r>
      <w:bookmarkStart w:id="225" w:name="_Toc364066900"/>
      <w:bookmarkEnd w:id="224"/>
    </w:p>
    <w:p w14:paraId="55A75BDD" w14:textId="77777777" w:rsidR="00520086" w:rsidRPr="00BA1EC8" w:rsidRDefault="00520086" w:rsidP="00520086">
      <w:pPr>
        <w:pStyle w:val="ListParagraph"/>
        <w:rPr>
          <w:rFonts w:ascii="Arial" w:hAnsi="Arial" w:cs="Arial"/>
        </w:rPr>
      </w:pPr>
    </w:p>
    <w:p w14:paraId="107C239A" w14:textId="59DB6398" w:rsidR="00520086" w:rsidRPr="00BA1EC8" w:rsidRDefault="00520086"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The Supplier will not have the right to any payment from the Council under this </w:t>
      </w:r>
      <w:r w:rsidR="00F73F66">
        <w:rPr>
          <w:rFonts w:ascii="Arial" w:hAnsi="Arial" w:cs="Arial"/>
        </w:rPr>
        <w:t>Lease Agreement</w:t>
      </w:r>
      <w:r w:rsidRPr="00BA1EC8">
        <w:rPr>
          <w:rFonts w:ascii="Arial" w:hAnsi="Arial" w:cs="Arial"/>
        </w:rPr>
        <w:t xml:space="preserve"> where the Supplier is unable to provide the Good and/or Services or otherwise perform its obligations under the </w:t>
      </w:r>
      <w:r w:rsidR="00F73F66">
        <w:rPr>
          <w:rFonts w:ascii="Arial" w:hAnsi="Arial" w:cs="Arial"/>
        </w:rPr>
        <w:t>Lease Agreement</w:t>
      </w:r>
      <w:r w:rsidRPr="00BA1EC8">
        <w:rPr>
          <w:rFonts w:ascii="Arial" w:hAnsi="Arial" w:cs="Arial"/>
        </w:rPr>
        <w:t xml:space="preserve"> because of an event of Force Majeure.</w:t>
      </w:r>
    </w:p>
    <w:p w14:paraId="056E7728" w14:textId="77777777" w:rsidR="003C4C63" w:rsidRPr="00BA1EC8" w:rsidRDefault="003C4C63" w:rsidP="003C4C63">
      <w:pPr>
        <w:pStyle w:val="ListParagraph"/>
        <w:tabs>
          <w:tab w:val="left" w:pos="709"/>
        </w:tabs>
        <w:spacing w:after="0" w:line="240" w:lineRule="auto"/>
        <w:ind w:left="709" w:hanging="709"/>
        <w:rPr>
          <w:rFonts w:ascii="Arial" w:hAnsi="Arial" w:cs="Arial"/>
        </w:rPr>
      </w:pPr>
      <w:bookmarkStart w:id="226" w:name="_Toc364066901"/>
      <w:bookmarkEnd w:id="225"/>
    </w:p>
    <w:p w14:paraId="79DDF373" w14:textId="77777777" w:rsidR="008274FB" w:rsidRPr="00BA1EC8" w:rsidRDefault="008274FB" w:rsidP="008274FB">
      <w:pPr>
        <w:pStyle w:val="ListParagraph"/>
        <w:tabs>
          <w:tab w:val="left" w:pos="709"/>
        </w:tabs>
        <w:spacing w:after="0" w:line="240" w:lineRule="auto"/>
        <w:ind w:left="709" w:hanging="709"/>
        <w:jc w:val="both"/>
        <w:rPr>
          <w:rFonts w:ascii="Arial" w:hAnsi="Arial" w:cs="Arial"/>
        </w:rPr>
      </w:pPr>
      <w:bookmarkStart w:id="227" w:name="_Toc417986800"/>
      <w:bookmarkEnd w:id="220"/>
      <w:bookmarkEnd w:id="226"/>
    </w:p>
    <w:p w14:paraId="52D16C47" w14:textId="77777777" w:rsidR="008274FB" w:rsidRPr="00BA1EC8" w:rsidRDefault="008274FB"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28" w:name="safeguarding"/>
      <w:r w:rsidRPr="00BA1EC8">
        <w:rPr>
          <w:rStyle w:val="Level1asHeadingtext"/>
          <w:rFonts w:cs="Arial"/>
          <w:b w:val="0"/>
          <w:sz w:val="22"/>
          <w:szCs w:val="22"/>
          <w:u w:val="single"/>
        </w:rPr>
        <w:t>SAFEGUARDING</w:t>
      </w:r>
      <w:bookmarkEnd w:id="228"/>
    </w:p>
    <w:p w14:paraId="4733B00B" w14:textId="77777777" w:rsidR="008274FB" w:rsidRPr="007F2ACF" w:rsidRDefault="008274FB" w:rsidP="008274FB">
      <w:pPr>
        <w:pStyle w:val="ListParagraph"/>
        <w:tabs>
          <w:tab w:val="left" w:pos="709"/>
        </w:tabs>
        <w:spacing w:after="0" w:line="240" w:lineRule="auto"/>
        <w:ind w:left="709" w:hanging="709"/>
        <w:jc w:val="both"/>
        <w:rPr>
          <w:rFonts w:ascii="Arial" w:hAnsi="Arial" w:cs="Arial"/>
        </w:rPr>
      </w:pPr>
    </w:p>
    <w:p w14:paraId="24F55E14" w14:textId="55D9B138" w:rsidR="00E41381" w:rsidRPr="006C36C8" w:rsidRDefault="005A1F70" w:rsidP="00E41381">
      <w:pPr>
        <w:pStyle w:val="ListParagraph"/>
        <w:numPr>
          <w:ilvl w:val="0"/>
          <w:numId w:val="5"/>
        </w:numPr>
        <w:tabs>
          <w:tab w:val="left" w:pos="709"/>
        </w:tabs>
        <w:spacing w:after="0" w:line="240" w:lineRule="auto"/>
        <w:ind w:left="709" w:hanging="709"/>
        <w:jc w:val="both"/>
        <w:rPr>
          <w:rFonts w:ascii="Arial" w:hAnsi="Arial" w:cs="Arial"/>
        </w:rPr>
      </w:pPr>
      <w:bookmarkStart w:id="229" w:name="_Toc417986808"/>
      <w:bookmarkEnd w:id="227"/>
      <w:r w:rsidRPr="006C36C8">
        <w:rPr>
          <w:rStyle w:val="Level1asHeadingtext"/>
          <w:rFonts w:ascii="Arial" w:hAnsi="Arial" w:cs="Arial"/>
        </w:rPr>
        <w:t>SAFEGUARDING</w:t>
      </w:r>
      <w:bookmarkEnd w:id="229"/>
    </w:p>
    <w:p w14:paraId="7426F510" w14:textId="77777777" w:rsidR="00E41381" w:rsidRPr="006C36C8" w:rsidRDefault="00E41381" w:rsidP="0062141B">
      <w:pPr>
        <w:pStyle w:val="ListParagraph"/>
        <w:tabs>
          <w:tab w:val="left" w:pos="709"/>
        </w:tabs>
        <w:spacing w:after="0" w:line="240" w:lineRule="auto"/>
        <w:ind w:left="709" w:hanging="709"/>
        <w:jc w:val="both"/>
        <w:rPr>
          <w:rStyle w:val="Level1asHeadingtext"/>
          <w:rFonts w:ascii="Arial" w:hAnsi="Arial" w:cs="Arial"/>
          <w:b w:val="0"/>
        </w:rPr>
      </w:pPr>
    </w:p>
    <w:p w14:paraId="159451D0" w14:textId="77777777" w:rsidR="00DD11E0" w:rsidRPr="00BA1EC8" w:rsidRDefault="00E41381" w:rsidP="0079052A">
      <w:pPr>
        <w:pStyle w:val="ListParagraph"/>
        <w:numPr>
          <w:ilvl w:val="1"/>
          <w:numId w:val="5"/>
        </w:numPr>
        <w:tabs>
          <w:tab w:val="left" w:pos="709"/>
        </w:tabs>
        <w:spacing w:after="0" w:line="240" w:lineRule="auto"/>
        <w:ind w:left="709" w:hanging="709"/>
        <w:jc w:val="both"/>
        <w:rPr>
          <w:rFonts w:ascii="Arial" w:hAnsi="Arial" w:cs="Arial"/>
          <w:b/>
        </w:rPr>
      </w:pPr>
      <w:r w:rsidRPr="00BA1EC8">
        <w:rPr>
          <w:rFonts w:ascii="Arial" w:hAnsi="Arial" w:cs="Arial"/>
        </w:rPr>
        <w:t>T</w:t>
      </w:r>
      <w:r w:rsidR="00185705" w:rsidRPr="00BA1EC8">
        <w:rPr>
          <w:rFonts w:ascii="Arial" w:hAnsi="Arial" w:cs="Arial"/>
        </w:rPr>
        <w:t xml:space="preserve">he </w:t>
      </w:r>
      <w:r w:rsidR="00921D98" w:rsidRPr="00BA1EC8">
        <w:rPr>
          <w:rFonts w:ascii="Arial" w:hAnsi="Arial" w:cs="Arial"/>
        </w:rPr>
        <w:t>Supplier</w:t>
      </w:r>
      <w:r w:rsidR="00185705" w:rsidRPr="00BA1EC8">
        <w:rPr>
          <w:rFonts w:ascii="Arial" w:hAnsi="Arial" w:cs="Arial"/>
        </w:rPr>
        <w:t xml:space="preserve"> will comply with all requirements of the Children and Families Act 2014 to adequately assess and safeguard children and young people who are at significant risk and refer all such cases appropriately and in accordance with local protocols.</w:t>
      </w:r>
    </w:p>
    <w:p w14:paraId="76135AB9" w14:textId="77777777" w:rsidR="00DD11E0" w:rsidRPr="006C36C8" w:rsidRDefault="00DD11E0" w:rsidP="0062141B">
      <w:pPr>
        <w:pStyle w:val="ListParagraph"/>
        <w:tabs>
          <w:tab w:val="left" w:pos="709"/>
        </w:tabs>
        <w:spacing w:after="0" w:line="240" w:lineRule="auto"/>
        <w:ind w:left="709" w:hanging="709"/>
        <w:jc w:val="both"/>
        <w:rPr>
          <w:rFonts w:ascii="Arial" w:hAnsi="Arial" w:cs="Arial"/>
        </w:rPr>
      </w:pPr>
    </w:p>
    <w:p w14:paraId="5F8C53F5" w14:textId="77777777" w:rsidR="00DD11E0" w:rsidRPr="00BA1EC8" w:rsidRDefault="00E41381" w:rsidP="0079052A">
      <w:pPr>
        <w:pStyle w:val="ListParagraph"/>
        <w:numPr>
          <w:ilvl w:val="1"/>
          <w:numId w:val="5"/>
        </w:numPr>
        <w:tabs>
          <w:tab w:val="left" w:pos="709"/>
        </w:tabs>
        <w:spacing w:after="0" w:line="240" w:lineRule="auto"/>
        <w:ind w:left="709" w:hanging="709"/>
        <w:jc w:val="both"/>
        <w:rPr>
          <w:rFonts w:ascii="Arial" w:hAnsi="Arial" w:cs="Arial"/>
          <w:b/>
        </w:rPr>
      </w:pPr>
      <w:r w:rsidRPr="00BA1EC8">
        <w:rPr>
          <w:rFonts w:ascii="Arial" w:hAnsi="Arial" w:cs="Arial"/>
        </w:rPr>
        <w:t>T</w:t>
      </w:r>
      <w:r w:rsidR="00185705" w:rsidRPr="00BA1EC8">
        <w:rPr>
          <w:rFonts w:ascii="Arial" w:hAnsi="Arial" w:cs="Arial"/>
          <w:lang w:val="en-US"/>
        </w:rPr>
        <w:t xml:space="preserve">he </w:t>
      </w:r>
      <w:r w:rsidR="00921D98" w:rsidRPr="00BA1EC8">
        <w:rPr>
          <w:rFonts w:ascii="Arial" w:hAnsi="Arial" w:cs="Arial"/>
          <w:lang w:val="en-US"/>
        </w:rPr>
        <w:t>Supplier</w:t>
      </w:r>
      <w:r w:rsidR="00185705" w:rsidRPr="00BA1EC8">
        <w:rPr>
          <w:rFonts w:ascii="Arial" w:hAnsi="Arial" w:cs="Arial"/>
          <w:lang w:val="en-US"/>
        </w:rPr>
        <w:t xml:space="preserve"> will comply with all requirements of the Care Act 2014 and herein acknowledges its duty to safeguard vulnerable adults from abuse and its responsibility to act on actual or suspected cases of abuse </w:t>
      </w:r>
      <w:r w:rsidR="00185705" w:rsidRPr="00BA1EC8">
        <w:rPr>
          <w:rFonts w:ascii="Arial" w:hAnsi="Arial" w:cs="Arial"/>
        </w:rPr>
        <w:t>appropriately, including referral and in accordance with local protocols.</w:t>
      </w:r>
    </w:p>
    <w:p w14:paraId="257DB572" w14:textId="77777777" w:rsidR="00DD11E0" w:rsidRPr="00BA1EC8" w:rsidRDefault="00DD11E0" w:rsidP="0062141B">
      <w:pPr>
        <w:pStyle w:val="ListParagraph"/>
        <w:tabs>
          <w:tab w:val="left" w:pos="709"/>
        </w:tabs>
        <w:ind w:left="709" w:hanging="709"/>
        <w:rPr>
          <w:rFonts w:ascii="Arial" w:hAnsi="Arial" w:cs="Arial"/>
        </w:rPr>
      </w:pPr>
    </w:p>
    <w:p w14:paraId="62A6AF47" w14:textId="77777777" w:rsidR="00DD11E0" w:rsidRPr="00A03375" w:rsidRDefault="00E41381" w:rsidP="0079052A">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w:t>
      </w:r>
      <w:r w:rsidR="00185705" w:rsidRPr="00A03375">
        <w:rPr>
          <w:rFonts w:ascii="Arial" w:hAnsi="Arial" w:cs="Arial"/>
        </w:rPr>
        <w:t xml:space="preserve">he </w:t>
      </w:r>
      <w:r w:rsidR="00921D98" w:rsidRPr="00A03375">
        <w:rPr>
          <w:rFonts w:ascii="Arial" w:hAnsi="Arial" w:cs="Arial"/>
        </w:rPr>
        <w:t>Supplier</w:t>
      </w:r>
      <w:r w:rsidR="00185705" w:rsidRPr="00A03375">
        <w:rPr>
          <w:rFonts w:ascii="Arial" w:hAnsi="Arial" w:cs="Arial"/>
        </w:rPr>
        <w:t xml:space="preserve"> will comply with all requirements of the Mental Health Act 2007 and the Mental Capacity Act 2005 and in particular ensure that it abides by the requirements of the Deprivation of Liberties Safeguards.</w:t>
      </w:r>
    </w:p>
    <w:p w14:paraId="2F9F20F8" w14:textId="77777777" w:rsidR="006C36C8" w:rsidRPr="00A03375" w:rsidRDefault="006C36C8" w:rsidP="006C36C8">
      <w:pPr>
        <w:pStyle w:val="ListParagraph"/>
        <w:tabs>
          <w:tab w:val="left" w:pos="709"/>
        </w:tabs>
        <w:ind w:left="709" w:hanging="709"/>
        <w:rPr>
          <w:rFonts w:ascii="Arial" w:hAnsi="Arial" w:cs="Arial"/>
        </w:rPr>
      </w:pPr>
    </w:p>
    <w:p w14:paraId="06C08C56" w14:textId="77777777" w:rsidR="006C36C8" w:rsidRPr="00A03375" w:rsidRDefault="00631395" w:rsidP="006C36C8">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The Supplier must comply at all times with the Leicestershire &amp; Rutland Safeguarding Adults Board multi-agency policies and procedures for protecting vulnerable adults from abuse and when called upon to do so, demonstrate how this is being done. These policies and procedures (as amended from time to time) can be found using the following link:</w:t>
      </w:r>
      <w:r w:rsidR="006C36C8" w:rsidRPr="00A03375">
        <w:rPr>
          <w:rFonts w:ascii="Arial" w:hAnsi="Arial" w:cs="Arial"/>
        </w:rPr>
        <w:t xml:space="preserve"> </w:t>
      </w:r>
    </w:p>
    <w:p w14:paraId="23D4623C" w14:textId="77777777" w:rsidR="006C36C8" w:rsidRPr="00A03375" w:rsidRDefault="006C36C8" w:rsidP="006C36C8">
      <w:pPr>
        <w:pStyle w:val="ListParagraph"/>
        <w:tabs>
          <w:tab w:val="left" w:pos="709"/>
        </w:tabs>
        <w:spacing w:after="0" w:line="240" w:lineRule="auto"/>
        <w:ind w:left="709" w:hanging="709"/>
        <w:rPr>
          <w:rFonts w:ascii="Arial" w:hAnsi="Arial" w:cs="Arial"/>
          <w:sz w:val="8"/>
          <w:szCs w:val="8"/>
        </w:rPr>
      </w:pPr>
    </w:p>
    <w:p w14:paraId="25C96AF8" w14:textId="77777777" w:rsidR="006C36C8" w:rsidRPr="00A03375" w:rsidRDefault="00F638DB" w:rsidP="006C36C8">
      <w:pPr>
        <w:pStyle w:val="ListParagraph"/>
        <w:tabs>
          <w:tab w:val="left" w:pos="709"/>
        </w:tabs>
        <w:spacing w:after="0" w:line="240" w:lineRule="auto"/>
        <w:ind w:left="709"/>
        <w:rPr>
          <w:rFonts w:ascii="Arial" w:hAnsi="Arial" w:cs="Arial"/>
          <w:b/>
          <w:color w:val="0070C0"/>
          <w:u w:val="single"/>
        </w:rPr>
      </w:pPr>
      <w:hyperlink r:id="rId13" w:history="1">
        <w:r w:rsidR="006C36C8" w:rsidRPr="00A03375">
          <w:rPr>
            <w:rStyle w:val="Hyperlink"/>
            <w:rFonts w:ascii="Arial" w:hAnsi="Arial" w:cs="Arial"/>
          </w:rPr>
          <w:t>http://www.rutland.gov.uk/health_and_social_care/safeguarding_adults.aspx</w:t>
        </w:r>
      </w:hyperlink>
    </w:p>
    <w:p w14:paraId="3B197766" w14:textId="77777777" w:rsidR="006C36C8" w:rsidRPr="00A03375" w:rsidRDefault="006C36C8" w:rsidP="006C36C8">
      <w:pPr>
        <w:pStyle w:val="ListParagraph"/>
        <w:tabs>
          <w:tab w:val="left" w:pos="709"/>
        </w:tabs>
        <w:spacing w:after="0" w:line="240" w:lineRule="auto"/>
        <w:ind w:left="709" w:hanging="709"/>
        <w:jc w:val="both"/>
        <w:rPr>
          <w:rFonts w:ascii="Arial" w:hAnsi="Arial" w:cs="Arial"/>
          <w:b/>
        </w:rPr>
      </w:pPr>
    </w:p>
    <w:p w14:paraId="5B064C95" w14:textId="77777777" w:rsidR="006C36C8" w:rsidRPr="00A03375" w:rsidRDefault="006C36C8" w:rsidP="006C36C8">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These relate to the management of suspicions or allegations of abuse of vulnerable adults, aged eighteen (18) years and over.</w:t>
      </w:r>
    </w:p>
    <w:p w14:paraId="1BB4E9BD" w14:textId="77777777" w:rsidR="006C36C8" w:rsidRPr="00A03375" w:rsidRDefault="006C36C8" w:rsidP="006C36C8">
      <w:pPr>
        <w:pStyle w:val="ListParagraph"/>
        <w:tabs>
          <w:tab w:val="left" w:pos="709"/>
        </w:tabs>
        <w:spacing w:after="0" w:line="240" w:lineRule="auto"/>
        <w:ind w:left="709" w:hanging="709"/>
        <w:jc w:val="both"/>
        <w:rPr>
          <w:rFonts w:ascii="Arial" w:hAnsi="Arial" w:cs="Arial"/>
          <w:b/>
        </w:rPr>
      </w:pPr>
    </w:p>
    <w:p w14:paraId="0677C9EF" w14:textId="77777777" w:rsidR="006C36C8" w:rsidRPr="00A03375" w:rsidRDefault="00631395" w:rsidP="006C36C8">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The Supplier must comply at all times with the Leicestershire &amp; Rutland Safeguarding Children Board policies and procedures for protecting children from abuse and when called upon to do so, demonstrate how this is being done. These policies and procedures (as amended from time to time) can be found using the following link:</w:t>
      </w:r>
    </w:p>
    <w:p w14:paraId="3C8A9A3C" w14:textId="77777777" w:rsidR="006C36C8" w:rsidRPr="00A03375" w:rsidRDefault="006C36C8" w:rsidP="006C36C8">
      <w:pPr>
        <w:pStyle w:val="ListParagraph"/>
        <w:tabs>
          <w:tab w:val="left" w:pos="709"/>
        </w:tabs>
        <w:ind w:left="709" w:hanging="709"/>
        <w:rPr>
          <w:rFonts w:ascii="Arial" w:hAnsi="Arial" w:cs="Arial"/>
          <w:sz w:val="8"/>
          <w:szCs w:val="8"/>
        </w:rPr>
      </w:pPr>
    </w:p>
    <w:p w14:paraId="2C4BC36B" w14:textId="77777777" w:rsidR="006C36C8" w:rsidRPr="00A03375" w:rsidRDefault="00F638DB" w:rsidP="006C36C8">
      <w:pPr>
        <w:pStyle w:val="ListParagraph"/>
        <w:tabs>
          <w:tab w:val="left" w:pos="709"/>
        </w:tabs>
        <w:spacing w:after="0" w:line="240" w:lineRule="auto"/>
        <w:ind w:left="709"/>
        <w:jc w:val="both"/>
        <w:rPr>
          <w:rFonts w:ascii="Arial" w:hAnsi="Arial" w:cs="Arial"/>
          <w:color w:val="0070C0"/>
          <w:u w:val="single"/>
        </w:rPr>
      </w:pPr>
      <w:hyperlink r:id="rId14" w:history="1">
        <w:r w:rsidR="006C36C8" w:rsidRPr="00A03375">
          <w:rPr>
            <w:rStyle w:val="Hyperlink"/>
            <w:rFonts w:ascii="Arial" w:hAnsi="Arial" w:cs="Arial"/>
          </w:rPr>
          <w:t>http://www.rutland.gov.uk/health_and_social_care/safeguarding_children.aspx</w:t>
        </w:r>
      </w:hyperlink>
    </w:p>
    <w:p w14:paraId="7194AE9E" w14:textId="77777777" w:rsidR="006C36C8" w:rsidRPr="00A03375" w:rsidRDefault="006C36C8" w:rsidP="006C36C8">
      <w:pPr>
        <w:pStyle w:val="ListParagraph"/>
        <w:tabs>
          <w:tab w:val="left" w:pos="709"/>
        </w:tabs>
        <w:spacing w:after="0" w:line="240" w:lineRule="auto"/>
        <w:ind w:left="709" w:hanging="709"/>
        <w:jc w:val="both"/>
        <w:rPr>
          <w:rFonts w:ascii="Arial" w:hAnsi="Arial" w:cs="Arial"/>
        </w:rPr>
      </w:pPr>
    </w:p>
    <w:p w14:paraId="6FFBDFED" w14:textId="77777777" w:rsidR="006C36C8" w:rsidRPr="00A03375" w:rsidRDefault="006C36C8" w:rsidP="006C36C8">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lastRenderedPageBreak/>
        <w:t>The policy and procedures are about managing suspicions or allegations of abuse to children until they reach the age of eighteen (18) years.</w:t>
      </w:r>
    </w:p>
    <w:p w14:paraId="2CCA831B" w14:textId="77777777" w:rsidR="006C36C8" w:rsidRPr="00A03375" w:rsidRDefault="006C36C8" w:rsidP="006C36C8">
      <w:pPr>
        <w:pStyle w:val="ListParagraph"/>
        <w:spacing w:after="0" w:line="240" w:lineRule="auto"/>
        <w:ind w:left="709"/>
        <w:jc w:val="both"/>
        <w:rPr>
          <w:rFonts w:ascii="Arial" w:hAnsi="Arial" w:cs="Arial"/>
        </w:rPr>
      </w:pPr>
    </w:p>
    <w:p w14:paraId="70146DF6" w14:textId="77777777" w:rsidR="000B3D4E" w:rsidRPr="00BA1EC8" w:rsidRDefault="000B3D4E" w:rsidP="0079052A">
      <w:pPr>
        <w:pStyle w:val="ListParagraph"/>
        <w:numPr>
          <w:ilvl w:val="1"/>
          <w:numId w:val="5"/>
        </w:numPr>
        <w:tabs>
          <w:tab w:val="left" w:pos="709"/>
        </w:tabs>
        <w:spacing w:after="0" w:line="240" w:lineRule="auto"/>
        <w:ind w:left="709" w:hanging="709"/>
        <w:jc w:val="both"/>
        <w:rPr>
          <w:rFonts w:ascii="Arial" w:hAnsi="Arial" w:cs="Arial"/>
        </w:rPr>
      </w:pPr>
      <w:bookmarkStart w:id="230" w:name="_Toc417986809"/>
      <w:r w:rsidRPr="00A03375">
        <w:rPr>
          <w:rFonts w:ascii="Arial" w:hAnsi="Arial" w:cs="Arial"/>
        </w:rPr>
        <w:t xml:space="preserve">The </w:t>
      </w:r>
      <w:r w:rsidR="00321058" w:rsidRPr="00A03375">
        <w:rPr>
          <w:rFonts w:ascii="Arial" w:hAnsi="Arial" w:cs="Arial"/>
        </w:rPr>
        <w:t>Supplier</w:t>
      </w:r>
      <w:r w:rsidRPr="00A03375">
        <w:rPr>
          <w:rFonts w:ascii="Arial" w:hAnsi="Arial" w:cs="Arial"/>
        </w:rPr>
        <w:t xml:space="preserve"> further acknowledges that the Safeguarding </w:t>
      </w:r>
      <w:r w:rsidR="00F55FE0" w:rsidRPr="00A03375">
        <w:rPr>
          <w:rFonts w:ascii="Arial" w:hAnsi="Arial" w:cs="Arial"/>
        </w:rPr>
        <w:t xml:space="preserve">policies and procedures referred to in clause </w:t>
      </w:r>
      <w:r w:rsidR="005D3102" w:rsidRPr="00A03375">
        <w:rPr>
          <w:rFonts w:ascii="Arial" w:hAnsi="Arial" w:cs="Arial"/>
        </w:rPr>
        <w:t>54</w:t>
      </w:r>
      <w:r w:rsidR="00F55FE0" w:rsidRPr="00A03375">
        <w:rPr>
          <w:rFonts w:ascii="Arial" w:hAnsi="Arial" w:cs="Arial"/>
        </w:rPr>
        <w:t>.4 and</w:t>
      </w:r>
      <w:r w:rsidR="003D2358" w:rsidRPr="00A03375">
        <w:rPr>
          <w:rFonts w:ascii="Arial" w:hAnsi="Arial" w:cs="Arial"/>
        </w:rPr>
        <w:t xml:space="preserve"> clause</w:t>
      </w:r>
      <w:r w:rsidR="00F55FE0" w:rsidRPr="00A03375">
        <w:rPr>
          <w:rFonts w:ascii="Arial" w:hAnsi="Arial" w:cs="Arial"/>
        </w:rPr>
        <w:t xml:space="preserve"> </w:t>
      </w:r>
      <w:r w:rsidR="005D3102" w:rsidRPr="00A03375">
        <w:rPr>
          <w:rFonts w:ascii="Arial" w:hAnsi="Arial" w:cs="Arial"/>
        </w:rPr>
        <w:t>54</w:t>
      </w:r>
      <w:r w:rsidR="00F55FE0" w:rsidRPr="00A03375">
        <w:rPr>
          <w:rFonts w:ascii="Arial" w:hAnsi="Arial" w:cs="Arial"/>
        </w:rPr>
        <w:t>.</w:t>
      </w:r>
      <w:r w:rsidR="00BE6403" w:rsidRPr="00A03375">
        <w:rPr>
          <w:rFonts w:ascii="Arial" w:hAnsi="Arial" w:cs="Arial"/>
        </w:rPr>
        <w:t>6</w:t>
      </w:r>
      <w:r w:rsidRPr="00A03375">
        <w:rPr>
          <w:rFonts w:ascii="Arial" w:hAnsi="Arial" w:cs="Arial"/>
        </w:rPr>
        <w:t xml:space="preserve"> are liable to amendment in response to</w:t>
      </w:r>
      <w:r w:rsidRPr="00BA1EC8">
        <w:rPr>
          <w:rFonts w:ascii="Arial" w:hAnsi="Arial" w:cs="Arial"/>
        </w:rPr>
        <w:t xml:space="preserve"> statutory and policy changes and hereby consents to the </w:t>
      </w:r>
      <w:r w:rsidR="00161A04" w:rsidRPr="00BA1EC8">
        <w:rPr>
          <w:rFonts w:ascii="Arial" w:hAnsi="Arial" w:cs="Arial"/>
        </w:rPr>
        <w:t>Council</w:t>
      </w:r>
      <w:r w:rsidRPr="00BA1EC8">
        <w:rPr>
          <w:rFonts w:ascii="Arial" w:hAnsi="Arial" w:cs="Arial"/>
        </w:rPr>
        <w:t xml:space="preserve"> making such amendments at </w:t>
      </w:r>
      <w:r w:rsidR="009F4EDE" w:rsidRPr="00BA1EC8">
        <w:rPr>
          <w:rFonts w:ascii="Arial" w:hAnsi="Arial" w:cs="Arial"/>
        </w:rPr>
        <w:t>its</w:t>
      </w:r>
      <w:r w:rsidRPr="00BA1EC8">
        <w:rPr>
          <w:rFonts w:ascii="Arial" w:hAnsi="Arial" w:cs="Arial"/>
        </w:rPr>
        <w:t xml:space="preserve"> sole discretion without further consultation with or agreement by the </w:t>
      </w:r>
      <w:r w:rsidR="00321058" w:rsidRPr="00BA1EC8">
        <w:rPr>
          <w:rFonts w:ascii="Arial" w:hAnsi="Arial" w:cs="Arial"/>
        </w:rPr>
        <w:t>Supplier.</w:t>
      </w:r>
    </w:p>
    <w:p w14:paraId="5ACB5753" w14:textId="77777777" w:rsidR="00DF4E8B" w:rsidRPr="00BA1EC8" w:rsidRDefault="00DF4E8B" w:rsidP="00DF4E8B">
      <w:pPr>
        <w:pStyle w:val="ListParagraph"/>
        <w:rPr>
          <w:rFonts w:ascii="Arial" w:hAnsi="Arial" w:cs="Arial"/>
          <w:b/>
        </w:rPr>
      </w:pPr>
    </w:p>
    <w:p w14:paraId="45E1E6CA" w14:textId="77777777" w:rsidR="00DF4E8B" w:rsidRPr="00BA1EC8" w:rsidRDefault="00EA0E44" w:rsidP="0079052A">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t>At the reasonable written request of the Council and within agreed timescales the Supplier must provide evidence to the Council that it is addressing any safeguarding</w:t>
      </w:r>
      <w:r w:rsidRPr="00BA1EC8">
        <w:rPr>
          <w:rFonts w:ascii="Arial" w:hAnsi="Arial" w:cs="Arial"/>
        </w:rPr>
        <w:t xml:space="preserve"> concerns in accordance with Safeguarding policies and procedures</w:t>
      </w:r>
      <w:r w:rsidR="00DF4E8B" w:rsidRPr="00BA1EC8">
        <w:rPr>
          <w:rFonts w:ascii="Arial" w:hAnsi="Arial" w:cs="Arial"/>
        </w:rPr>
        <w:t>.</w:t>
      </w:r>
      <w:r w:rsidR="00AD1638">
        <w:rPr>
          <w:rFonts w:ascii="Arial" w:hAnsi="Arial" w:cs="Arial"/>
        </w:rPr>
        <w:t xml:space="preserve"> </w:t>
      </w:r>
    </w:p>
    <w:p w14:paraId="065FB2D8" w14:textId="77777777" w:rsidR="0062141B" w:rsidRPr="00BA1EC8" w:rsidRDefault="0062141B" w:rsidP="0062141B">
      <w:pPr>
        <w:tabs>
          <w:tab w:val="left" w:pos="709"/>
        </w:tabs>
        <w:ind w:left="709" w:hanging="709"/>
        <w:rPr>
          <w:rStyle w:val="Level1asHeadingtext"/>
          <w:rFonts w:ascii="Arial" w:eastAsia="Calibri" w:hAnsi="Arial" w:cs="Arial"/>
          <w:b w:val="0"/>
          <w:sz w:val="22"/>
          <w:szCs w:val="22"/>
        </w:rPr>
      </w:pPr>
    </w:p>
    <w:p w14:paraId="205CCBAF" w14:textId="1DA977F6" w:rsidR="00DD11E0" w:rsidRPr="00211387" w:rsidRDefault="00EB5B1B" w:rsidP="00211387">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211387">
        <w:rPr>
          <w:rStyle w:val="Level1asHeadingtext"/>
          <w:rFonts w:ascii="Arial" w:hAnsi="Arial" w:cs="Arial"/>
        </w:rPr>
        <w:t xml:space="preserve">COMPLAINTS AND SERIOUS UNTOWARD </w:t>
      </w:r>
      <w:bookmarkEnd w:id="230"/>
      <w:r w:rsidR="00211387" w:rsidRPr="00211387">
        <w:rPr>
          <w:rStyle w:val="Level1asHeadingtext"/>
          <w:rFonts w:ascii="Arial" w:hAnsi="Arial" w:cs="Arial"/>
        </w:rPr>
        <w:t>INCIDENTS</w:t>
      </w:r>
      <w:r w:rsidR="00F73F66">
        <w:rPr>
          <w:rStyle w:val="Level1asHeadingtext"/>
          <w:rFonts w:ascii="Arial" w:hAnsi="Arial" w:cs="Arial"/>
        </w:rPr>
        <w:t xml:space="preserve"> - </w:t>
      </w:r>
      <w:r w:rsidR="00211387" w:rsidRPr="00F73F66">
        <w:rPr>
          <w:rFonts w:ascii="Arial" w:hAnsi="Arial" w:cs="Arial"/>
        </w:rPr>
        <w:t>NOT USED</w:t>
      </w:r>
    </w:p>
    <w:p w14:paraId="22FEA96E" w14:textId="77777777" w:rsidR="00DD11E0" w:rsidRPr="00BA1EC8" w:rsidRDefault="00DD11E0" w:rsidP="0062141B">
      <w:pPr>
        <w:pStyle w:val="ListParagraph"/>
        <w:tabs>
          <w:tab w:val="left" w:pos="709"/>
        </w:tabs>
        <w:spacing w:after="0" w:line="240" w:lineRule="auto"/>
        <w:ind w:left="709" w:hanging="709"/>
        <w:jc w:val="both"/>
        <w:rPr>
          <w:rStyle w:val="Level1asHeadingtext"/>
          <w:rFonts w:ascii="Arial" w:hAnsi="Arial" w:cs="Arial"/>
          <w:b w:val="0"/>
        </w:rPr>
      </w:pPr>
    </w:p>
    <w:p w14:paraId="0131DB17" w14:textId="77777777" w:rsidR="0041208D" w:rsidRDefault="0041208D" w:rsidP="00F16AD3">
      <w:pPr>
        <w:tabs>
          <w:tab w:val="left" w:pos="709"/>
        </w:tabs>
        <w:jc w:val="both"/>
        <w:rPr>
          <w:rStyle w:val="Level1asHeadingtext"/>
          <w:rFonts w:ascii="Arial" w:hAnsi="Arial" w:cs="Arial"/>
          <w:b w:val="0"/>
          <w:sz w:val="22"/>
          <w:szCs w:val="22"/>
        </w:rPr>
      </w:pPr>
      <w:bookmarkStart w:id="231" w:name="_Toc417986810"/>
    </w:p>
    <w:p w14:paraId="2B26DAAE" w14:textId="77777777" w:rsidR="008274FB" w:rsidRPr="00F16AD3" w:rsidRDefault="008274FB" w:rsidP="00F16AD3">
      <w:pPr>
        <w:tabs>
          <w:tab w:val="left" w:pos="709"/>
        </w:tabs>
        <w:jc w:val="both"/>
        <w:rPr>
          <w:rStyle w:val="Level1asHeadingtext"/>
          <w:rFonts w:ascii="Arial" w:hAnsi="Arial" w:cs="Arial"/>
          <w:b w:val="0"/>
          <w:sz w:val="22"/>
          <w:szCs w:val="22"/>
        </w:rPr>
      </w:pPr>
      <w:r w:rsidRPr="00F16AD3">
        <w:rPr>
          <w:rStyle w:val="Level1asHeadingtext"/>
          <w:rFonts w:ascii="Arial" w:hAnsi="Arial" w:cs="Arial"/>
          <w:b w:val="0"/>
          <w:sz w:val="22"/>
          <w:szCs w:val="22"/>
        </w:rPr>
        <w:br w:type="page"/>
      </w:r>
    </w:p>
    <w:p w14:paraId="0CA01A7C" w14:textId="77777777" w:rsidR="001E4515" w:rsidRPr="007D156D" w:rsidRDefault="001E4515" w:rsidP="001E4515">
      <w:pPr>
        <w:rPr>
          <w:rFonts w:ascii="Arial" w:hAnsi="Arial" w:cs="Arial"/>
          <w:sz w:val="22"/>
          <w:szCs w:val="22"/>
        </w:rPr>
      </w:pPr>
      <w:bookmarkStart w:id="232" w:name="_Toc417986812"/>
      <w:bookmarkEnd w:id="231"/>
    </w:p>
    <w:p w14:paraId="7524AF48" w14:textId="77777777" w:rsidR="008274FB" w:rsidRPr="007D156D" w:rsidRDefault="008274FB" w:rsidP="001E4515">
      <w:pPr>
        <w:rPr>
          <w:rFonts w:ascii="Arial" w:hAnsi="Arial" w:cs="Arial"/>
          <w:sz w:val="22"/>
          <w:szCs w:val="22"/>
        </w:rPr>
      </w:pPr>
    </w:p>
    <w:p w14:paraId="1B654BC1" w14:textId="4D3E9263" w:rsidR="001E4515" w:rsidRPr="00B806DE" w:rsidRDefault="001E4515" w:rsidP="001E4515">
      <w:pPr>
        <w:jc w:val="both"/>
        <w:rPr>
          <w:rFonts w:ascii="Arial" w:hAnsi="Arial" w:cs="Arial"/>
          <w:sz w:val="22"/>
          <w:szCs w:val="22"/>
        </w:rPr>
      </w:pPr>
      <w:r w:rsidRPr="00B806DE">
        <w:rPr>
          <w:rFonts w:ascii="Arial" w:hAnsi="Arial" w:cs="Arial"/>
          <w:sz w:val="22"/>
          <w:szCs w:val="22"/>
        </w:rPr>
        <w:t xml:space="preserve">IN WITNESS of which a duly authorised Representative of the Council and the Supplier have executed this </w:t>
      </w:r>
      <w:r w:rsidR="00D75670">
        <w:rPr>
          <w:rFonts w:ascii="Arial" w:hAnsi="Arial" w:cs="Arial"/>
          <w:sz w:val="22"/>
          <w:szCs w:val="22"/>
        </w:rPr>
        <w:t>Lease Agreement</w:t>
      </w:r>
      <w:r w:rsidRPr="00B806DE">
        <w:rPr>
          <w:rFonts w:ascii="Arial" w:hAnsi="Arial" w:cs="Arial"/>
          <w:sz w:val="22"/>
          <w:szCs w:val="22"/>
        </w:rPr>
        <w:t xml:space="preserve"> on the day and year first above written</w:t>
      </w:r>
    </w:p>
    <w:p w14:paraId="1817E27D" w14:textId="77777777" w:rsidR="001E4515" w:rsidRPr="00B806DE" w:rsidRDefault="001E4515" w:rsidP="001E4515">
      <w:pPr>
        <w:rPr>
          <w:rFonts w:ascii="Arial" w:hAnsi="Arial" w:cs="Arial"/>
          <w:sz w:val="22"/>
          <w:szCs w:val="22"/>
        </w:rPr>
      </w:pPr>
    </w:p>
    <w:p w14:paraId="675891CD" w14:textId="77777777" w:rsidR="001E4515" w:rsidRPr="00B806DE" w:rsidRDefault="001E4515" w:rsidP="001E4515">
      <w:pPr>
        <w:rPr>
          <w:rFonts w:ascii="Arial" w:hAnsi="Arial" w:cs="Arial"/>
          <w:sz w:val="22"/>
          <w:szCs w:val="22"/>
        </w:rPr>
      </w:pPr>
    </w:p>
    <w:p w14:paraId="4BDE4EBF" w14:textId="77777777" w:rsidR="001E4515" w:rsidRPr="00B806DE" w:rsidRDefault="001E4515" w:rsidP="001E4515">
      <w:pPr>
        <w:rPr>
          <w:rFonts w:ascii="Arial" w:hAnsi="Arial" w:cs="Arial"/>
          <w:sz w:val="22"/>
          <w:szCs w:val="22"/>
        </w:rPr>
      </w:pPr>
    </w:p>
    <w:p w14:paraId="2A7FD718" w14:textId="77777777" w:rsidR="001E4515" w:rsidRPr="00B806DE" w:rsidRDefault="001E4515" w:rsidP="001E4515">
      <w:pPr>
        <w:rPr>
          <w:rFonts w:ascii="Arial" w:hAnsi="Arial" w:cs="Arial"/>
          <w:sz w:val="22"/>
          <w:szCs w:val="22"/>
        </w:rPr>
      </w:pPr>
      <w:r w:rsidRPr="00B806DE">
        <w:rPr>
          <w:rFonts w:ascii="Arial" w:hAnsi="Arial" w:cs="Arial"/>
          <w:sz w:val="22"/>
          <w:szCs w:val="22"/>
        </w:rPr>
        <w:t xml:space="preserve">SIGNED for and on behalf of </w:t>
      </w:r>
    </w:p>
    <w:p w14:paraId="056B882B" w14:textId="77777777" w:rsidR="001E4515" w:rsidRPr="00B806DE" w:rsidRDefault="001E4515" w:rsidP="001E4515">
      <w:pPr>
        <w:rPr>
          <w:rFonts w:ascii="Arial" w:hAnsi="Arial" w:cs="Arial"/>
          <w:sz w:val="22"/>
          <w:szCs w:val="22"/>
        </w:rPr>
      </w:pPr>
    </w:p>
    <w:p w14:paraId="095381F0" w14:textId="77777777" w:rsidR="001E4515" w:rsidRPr="00B806DE" w:rsidRDefault="001E4515" w:rsidP="001E4515">
      <w:pPr>
        <w:rPr>
          <w:rFonts w:ascii="Arial" w:hAnsi="Arial" w:cs="Arial"/>
          <w:b/>
          <w:sz w:val="22"/>
          <w:szCs w:val="22"/>
        </w:rPr>
      </w:pPr>
      <w:r w:rsidRPr="00B806DE">
        <w:rPr>
          <w:rFonts w:ascii="Arial" w:hAnsi="Arial" w:cs="Arial"/>
          <w:b/>
          <w:sz w:val="22"/>
          <w:szCs w:val="22"/>
        </w:rPr>
        <w:t>RUTLAND COUNTY COUNCIL DISTRICT COUNCIL</w:t>
      </w:r>
    </w:p>
    <w:p w14:paraId="63AC7D06" w14:textId="77777777" w:rsidR="001E4515" w:rsidRPr="00B806DE" w:rsidRDefault="001E4515" w:rsidP="001E4515">
      <w:pPr>
        <w:rPr>
          <w:rFonts w:ascii="Arial" w:hAnsi="Arial" w:cs="Arial"/>
          <w:sz w:val="22"/>
          <w:szCs w:val="22"/>
        </w:rPr>
      </w:pPr>
    </w:p>
    <w:p w14:paraId="6B4528CB" w14:textId="77777777" w:rsidR="001E4515" w:rsidRPr="00B806DE" w:rsidRDefault="001E4515" w:rsidP="001E4515">
      <w:pPr>
        <w:rPr>
          <w:rFonts w:ascii="Arial" w:hAnsi="Arial" w:cs="Arial"/>
          <w:sz w:val="22"/>
          <w:szCs w:val="22"/>
        </w:rPr>
      </w:pPr>
      <w:r w:rsidRPr="00B806DE">
        <w:rPr>
          <w:rFonts w:ascii="Arial" w:hAnsi="Arial" w:cs="Arial"/>
          <w:sz w:val="22"/>
          <w:szCs w:val="22"/>
        </w:rPr>
        <w:t>By its Authorised Signatory</w:t>
      </w:r>
    </w:p>
    <w:p w14:paraId="573AD6E0"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7CCFB28F" w14:textId="77777777" w:rsidTr="00FE55DD">
        <w:trPr>
          <w:trHeight w:val="794"/>
        </w:trPr>
        <w:tc>
          <w:tcPr>
            <w:tcW w:w="2518" w:type="dxa"/>
            <w:tcBorders>
              <w:bottom w:val="nil"/>
            </w:tcBorders>
          </w:tcPr>
          <w:p w14:paraId="07523535"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Signed</w:t>
            </w:r>
          </w:p>
        </w:tc>
        <w:tc>
          <w:tcPr>
            <w:tcW w:w="6770" w:type="dxa"/>
          </w:tcPr>
          <w:p w14:paraId="77CFDFF5" w14:textId="77777777" w:rsidR="001E4515" w:rsidRPr="00B806DE" w:rsidRDefault="001E4515" w:rsidP="00FE55DD">
            <w:pPr>
              <w:spacing w:after="120"/>
              <w:rPr>
                <w:rFonts w:ascii="Arial" w:hAnsi="Arial" w:cs="Arial"/>
                <w:sz w:val="22"/>
                <w:szCs w:val="22"/>
              </w:rPr>
            </w:pPr>
          </w:p>
        </w:tc>
      </w:tr>
    </w:tbl>
    <w:p w14:paraId="47022231"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4073916C" w14:textId="77777777" w:rsidTr="00FE55DD">
        <w:trPr>
          <w:trHeight w:val="551"/>
        </w:trPr>
        <w:tc>
          <w:tcPr>
            <w:tcW w:w="2518" w:type="dxa"/>
            <w:vAlign w:val="center"/>
          </w:tcPr>
          <w:p w14:paraId="37E69096"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Print Name</w:t>
            </w:r>
          </w:p>
        </w:tc>
        <w:tc>
          <w:tcPr>
            <w:tcW w:w="6770" w:type="dxa"/>
            <w:tcBorders>
              <w:bottom w:val="single" w:sz="4" w:space="0" w:color="auto"/>
            </w:tcBorders>
            <w:vAlign w:val="center"/>
          </w:tcPr>
          <w:p w14:paraId="23459BB7" w14:textId="77777777" w:rsidR="001E4515" w:rsidRPr="00B806DE" w:rsidRDefault="001E4515" w:rsidP="00FE55DD">
            <w:pPr>
              <w:spacing w:after="120"/>
              <w:rPr>
                <w:rFonts w:ascii="Arial" w:hAnsi="Arial" w:cs="Arial"/>
                <w:sz w:val="22"/>
                <w:szCs w:val="22"/>
              </w:rPr>
            </w:pPr>
          </w:p>
        </w:tc>
      </w:tr>
      <w:tr w:rsidR="001E4515" w:rsidRPr="00B806DE" w14:paraId="242CEBA9" w14:textId="77777777" w:rsidTr="00FE55DD">
        <w:trPr>
          <w:trHeight w:val="559"/>
        </w:trPr>
        <w:tc>
          <w:tcPr>
            <w:tcW w:w="2518" w:type="dxa"/>
            <w:vAlign w:val="center"/>
          </w:tcPr>
          <w:p w14:paraId="2C9EC330"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Title</w:t>
            </w:r>
          </w:p>
        </w:tc>
        <w:tc>
          <w:tcPr>
            <w:tcW w:w="6770" w:type="dxa"/>
            <w:tcBorders>
              <w:top w:val="single" w:sz="4" w:space="0" w:color="auto"/>
              <w:bottom w:val="single" w:sz="4" w:space="0" w:color="auto"/>
            </w:tcBorders>
            <w:vAlign w:val="center"/>
          </w:tcPr>
          <w:p w14:paraId="61B2D1F1" w14:textId="77777777" w:rsidR="001E4515" w:rsidRPr="00B806DE" w:rsidRDefault="001E4515" w:rsidP="00FE55DD">
            <w:pPr>
              <w:spacing w:after="120"/>
              <w:rPr>
                <w:rFonts w:ascii="Arial" w:hAnsi="Arial" w:cs="Arial"/>
                <w:sz w:val="22"/>
                <w:szCs w:val="22"/>
              </w:rPr>
            </w:pPr>
          </w:p>
        </w:tc>
      </w:tr>
      <w:tr w:rsidR="001E4515" w:rsidRPr="00B806DE" w14:paraId="4BD23539" w14:textId="77777777" w:rsidTr="00FE55DD">
        <w:trPr>
          <w:trHeight w:val="567"/>
        </w:trPr>
        <w:tc>
          <w:tcPr>
            <w:tcW w:w="2518" w:type="dxa"/>
            <w:vAlign w:val="center"/>
          </w:tcPr>
          <w:p w14:paraId="6A597574"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Date</w:t>
            </w:r>
          </w:p>
        </w:tc>
        <w:tc>
          <w:tcPr>
            <w:tcW w:w="6770" w:type="dxa"/>
            <w:tcBorders>
              <w:top w:val="single" w:sz="4" w:space="0" w:color="auto"/>
              <w:bottom w:val="single" w:sz="4" w:space="0" w:color="auto"/>
            </w:tcBorders>
            <w:vAlign w:val="center"/>
          </w:tcPr>
          <w:p w14:paraId="04FBD2CA" w14:textId="77777777" w:rsidR="001E4515" w:rsidRPr="00B806DE" w:rsidRDefault="001E4515" w:rsidP="00FE55DD">
            <w:pPr>
              <w:spacing w:after="120"/>
              <w:rPr>
                <w:rFonts w:ascii="Arial" w:hAnsi="Arial" w:cs="Arial"/>
                <w:sz w:val="22"/>
                <w:szCs w:val="22"/>
              </w:rPr>
            </w:pPr>
          </w:p>
        </w:tc>
      </w:tr>
    </w:tbl>
    <w:p w14:paraId="5A509B21" w14:textId="77777777" w:rsidR="001E4515" w:rsidRPr="00B806DE" w:rsidRDefault="001E4515" w:rsidP="001E4515">
      <w:pPr>
        <w:spacing w:after="120"/>
        <w:rPr>
          <w:rFonts w:ascii="Arial" w:hAnsi="Arial" w:cs="Arial"/>
          <w:sz w:val="22"/>
          <w:szCs w:val="22"/>
        </w:rPr>
      </w:pPr>
    </w:p>
    <w:p w14:paraId="615C2F81" w14:textId="77777777" w:rsidR="001E4515" w:rsidRPr="00B806DE" w:rsidRDefault="001E4515" w:rsidP="001E4515">
      <w:pPr>
        <w:rPr>
          <w:rFonts w:ascii="Arial" w:hAnsi="Arial" w:cs="Arial"/>
          <w:sz w:val="22"/>
          <w:szCs w:val="22"/>
        </w:rPr>
      </w:pPr>
    </w:p>
    <w:p w14:paraId="289764FF" w14:textId="77777777" w:rsidR="001E4515" w:rsidRPr="00B806DE" w:rsidRDefault="001E4515" w:rsidP="001E4515">
      <w:pPr>
        <w:rPr>
          <w:rFonts w:ascii="Arial" w:hAnsi="Arial" w:cs="Arial"/>
          <w:sz w:val="22"/>
          <w:szCs w:val="22"/>
        </w:rPr>
      </w:pPr>
      <w:r w:rsidRPr="00B806DE">
        <w:rPr>
          <w:rFonts w:ascii="Arial" w:hAnsi="Arial" w:cs="Arial"/>
          <w:sz w:val="22"/>
          <w:szCs w:val="22"/>
        </w:rPr>
        <w:t xml:space="preserve">SIGNED for and on behalf of </w:t>
      </w:r>
    </w:p>
    <w:p w14:paraId="530A4B26" w14:textId="77777777" w:rsidR="001E4515" w:rsidRPr="00B806DE" w:rsidRDefault="001E4515" w:rsidP="001E4515">
      <w:pPr>
        <w:rPr>
          <w:rFonts w:ascii="Arial" w:hAnsi="Arial" w:cs="Arial"/>
          <w:bCs/>
          <w:sz w:val="22"/>
          <w:szCs w:val="22"/>
        </w:rPr>
      </w:pPr>
    </w:p>
    <w:p w14:paraId="4CF1D9B4" w14:textId="77777777" w:rsidR="001E4515" w:rsidRPr="00B806DE" w:rsidRDefault="00D21724" w:rsidP="00D21724">
      <w:pPr>
        <w:widowControl w:val="0"/>
        <w:jc w:val="both"/>
        <w:rPr>
          <w:rFonts w:ascii="Arial" w:hAnsi="Arial" w:cs="Arial"/>
          <w:bCs/>
          <w:color w:val="FF0000"/>
          <w:sz w:val="22"/>
          <w:szCs w:val="22"/>
        </w:rPr>
      </w:pPr>
      <w:r w:rsidRPr="00B806DE">
        <w:rPr>
          <w:rFonts w:ascii="Arial" w:hAnsi="Arial" w:cs="Arial"/>
          <w:bCs/>
          <w:sz w:val="22"/>
          <w:szCs w:val="22"/>
          <w:lang w:eastAsia="en-GB"/>
        </w:rPr>
        <w:t>[</w:t>
      </w:r>
      <w:r w:rsidRPr="00B806DE">
        <w:rPr>
          <w:rFonts w:ascii="Arial" w:hAnsi="Arial" w:cs="Arial"/>
          <w:bCs/>
          <w:color w:val="FF0000"/>
          <w:sz w:val="22"/>
          <w:szCs w:val="22"/>
          <w:lang w:eastAsia="en-GB"/>
        </w:rPr>
        <w:t xml:space="preserve">Insert </w:t>
      </w:r>
      <w:r w:rsidRPr="00B806DE">
        <w:rPr>
          <w:rFonts w:ascii="Arial" w:hAnsi="Arial" w:cs="Arial"/>
          <w:b/>
          <w:bCs/>
          <w:color w:val="FF0000"/>
          <w:sz w:val="22"/>
          <w:szCs w:val="22"/>
          <w:lang w:eastAsia="en-GB"/>
        </w:rPr>
        <w:t>SUPPLIER’S NAME</w:t>
      </w:r>
      <w:r w:rsidRPr="00B806DE">
        <w:rPr>
          <w:rFonts w:ascii="Arial" w:hAnsi="Arial" w:cs="Arial"/>
          <w:bCs/>
          <w:sz w:val="22"/>
          <w:szCs w:val="22"/>
          <w:lang w:eastAsia="en-GB"/>
        </w:rPr>
        <w:t>]</w:t>
      </w:r>
    </w:p>
    <w:p w14:paraId="7539B39E" w14:textId="77777777" w:rsidR="001E4515" w:rsidRPr="00B806DE" w:rsidRDefault="001E4515" w:rsidP="001E4515">
      <w:pPr>
        <w:rPr>
          <w:rFonts w:ascii="Arial" w:hAnsi="Arial" w:cs="Arial"/>
          <w:sz w:val="22"/>
          <w:szCs w:val="22"/>
        </w:rPr>
      </w:pPr>
    </w:p>
    <w:p w14:paraId="41AC9D73" w14:textId="77777777" w:rsidR="001E4515" w:rsidRPr="00B806DE" w:rsidRDefault="001E4515" w:rsidP="001E4515">
      <w:pPr>
        <w:rPr>
          <w:rFonts w:ascii="Arial" w:hAnsi="Arial" w:cs="Arial"/>
          <w:sz w:val="22"/>
          <w:szCs w:val="22"/>
        </w:rPr>
      </w:pPr>
      <w:r w:rsidRPr="00B806DE">
        <w:rPr>
          <w:rFonts w:ascii="Arial" w:hAnsi="Arial" w:cs="Arial"/>
          <w:sz w:val="22"/>
          <w:szCs w:val="22"/>
        </w:rPr>
        <w:t>BY its Authorised Signatory</w:t>
      </w:r>
    </w:p>
    <w:p w14:paraId="162111BB"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11B261D0" w14:textId="77777777" w:rsidTr="00FE55DD">
        <w:trPr>
          <w:trHeight w:val="794"/>
        </w:trPr>
        <w:tc>
          <w:tcPr>
            <w:tcW w:w="2518" w:type="dxa"/>
            <w:tcBorders>
              <w:bottom w:val="nil"/>
            </w:tcBorders>
          </w:tcPr>
          <w:p w14:paraId="0DB1FB51"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Signed</w:t>
            </w:r>
          </w:p>
        </w:tc>
        <w:tc>
          <w:tcPr>
            <w:tcW w:w="6770" w:type="dxa"/>
          </w:tcPr>
          <w:p w14:paraId="000317BD" w14:textId="77777777" w:rsidR="001E4515" w:rsidRPr="00B806DE" w:rsidRDefault="001E4515" w:rsidP="00FE55DD">
            <w:pPr>
              <w:spacing w:after="120"/>
              <w:rPr>
                <w:rFonts w:ascii="Arial" w:hAnsi="Arial" w:cs="Arial"/>
                <w:sz w:val="22"/>
                <w:szCs w:val="22"/>
              </w:rPr>
            </w:pPr>
          </w:p>
        </w:tc>
      </w:tr>
    </w:tbl>
    <w:p w14:paraId="035F2C3A"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0B519476" w14:textId="77777777" w:rsidTr="00FE55DD">
        <w:trPr>
          <w:trHeight w:val="551"/>
        </w:trPr>
        <w:tc>
          <w:tcPr>
            <w:tcW w:w="2518" w:type="dxa"/>
            <w:vAlign w:val="center"/>
          </w:tcPr>
          <w:p w14:paraId="75306F31"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Print Name</w:t>
            </w:r>
          </w:p>
        </w:tc>
        <w:tc>
          <w:tcPr>
            <w:tcW w:w="6770" w:type="dxa"/>
            <w:tcBorders>
              <w:bottom w:val="single" w:sz="4" w:space="0" w:color="auto"/>
            </w:tcBorders>
            <w:vAlign w:val="center"/>
          </w:tcPr>
          <w:p w14:paraId="5E26A33F" w14:textId="77777777" w:rsidR="001E4515" w:rsidRPr="00B806DE" w:rsidRDefault="001E4515" w:rsidP="00FE55DD">
            <w:pPr>
              <w:spacing w:after="120"/>
              <w:rPr>
                <w:rFonts w:ascii="Arial" w:hAnsi="Arial" w:cs="Arial"/>
                <w:sz w:val="22"/>
                <w:szCs w:val="22"/>
              </w:rPr>
            </w:pPr>
          </w:p>
        </w:tc>
      </w:tr>
      <w:tr w:rsidR="001E4515" w:rsidRPr="00B806DE" w14:paraId="18F266ED" w14:textId="77777777" w:rsidTr="00FE55DD">
        <w:trPr>
          <w:trHeight w:val="559"/>
        </w:trPr>
        <w:tc>
          <w:tcPr>
            <w:tcW w:w="2518" w:type="dxa"/>
            <w:vAlign w:val="center"/>
          </w:tcPr>
          <w:p w14:paraId="53B92DE9"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Title</w:t>
            </w:r>
          </w:p>
        </w:tc>
        <w:tc>
          <w:tcPr>
            <w:tcW w:w="6770" w:type="dxa"/>
            <w:tcBorders>
              <w:top w:val="single" w:sz="4" w:space="0" w:color="auto"/>
              <w:bottom w:val="single" w:sz="4" w:space="0" w:color="auto"/>
            </w:tcBorders>
            <w:vAlign w:val="center"/>
          </w:tcPr>
          <w:p w14:paraId="02232295" w14:textId="77777777" w:rsidR="001E4515" w:rsidRPr="00B806DE" w:rsidRDefault="001E4515" w:rsidP="00FE55DD">
            <w:pPr>
              <w:spacing w:after="120"/>
              <w:rPr>
                <w:rFonts w:ascii="Arial" w:hAnsi="Arial" w:cs="Arial"/>
                <w:sz w:val="22"/>
                <w:szCs w:val="22"/>
              </w:rPr>
            </w:pPr>
          </w:p>
        </w:tc>
      </w:tr>
      <w:tr w:rsidR="001E4515" w:rsidRPr="007D156D" w14:paraId="5387F252" w14:textId="77777777" w:rsidTr="00FE55DD">
        <w:trPr>
          <w:trHeight w:val="567"/>
        </w:trPr>
        <w:tc>
          <w:tcPr>
            <w:tcW w:w="2518" w:type="dxa"/>
            <w:vAlign w:val="center"/>
          </w:tcPr>
          <w:p w14:paraId="26635FCD" w14:textId="77777777" w:rsidR="001E4515" w:rsidRPr="007D156D" w:rsidRDefault="001E4515" w:rsidP="00FE55DD">
            <w:pPr>
              <w:spacing w:after="120"/>
              <w:rPr>
                <w:rFonts w:ascii="Arial" w:hAnsi="Arial" w:cs="Arial"/>
                <w:sz w:val="22"/>
                <w:szCs w:val="22"/>
              </w:rPr>
            </w:pPr>
            <w:r w:rsidRPr="00B806DE">
              <w:rPr>
                <w:rFonts w:ascii="Arial" w:hAnsi="Arial" w:cs="Arial"/>
                <w:sz w:val="22"/>
                <w:szCs w:val="22"/>
              </w:rPr>
              <w:t>Date</w:t>
            </w:r>
          </w:p>
        </w:tc>
        <w:tc>
          <w:tcPr>
            <w:tcW w:w="6770" w:type="dxa"/>
            <w:tcBorders>
              <w:top w:val="single" w:sz="4" w:space="0" w:color="auto"/>
              <w:bottom w:val="single" w:sz="4" w:space="0" w:color="auto"/>
            </w:tcBorders>
            <w:vAlign w:val="center"/>
          </w:tcPr>
          <w:p w14:paraId="4D5F13D0" w14:textId="77777777" w:rsidR="001E4515" w:rsidRPr="007D156D" w:rsidRDefault="001E4515" w:rsidP="00FE55DD">
            <w:pPr>
              <w:spacing w:after="120"/>
              <w:rPr>
                <w:rFonts w:ascii="Arial" w:hAnsi="Arial" w:cs="Arial"/>
                <w:sz w:val="22"/>
                <w:szCs w:val="22"/>
              </w:rPr>
            </w:pPr>
          </w:p>
        </w:tc>
      </w:tr>
    </w:tbl>
    <w:p w14:paraId="216812E0" w14:textId="77777777" w:rsidR="001E4515" w:rsidRPr="007D156D" w:rsidRDefault="001E4515" w:rsidP="001E4515">
      <w:pPr>
        <w:rPr>
          <w:rFonts w:ascii="Arial" w:hAnsi="Arial" w:cs="Arial"/>
          <w:sz w:val="22"/>
          <w:szCs w:val="22"/>
        </w:rPr>
      </w:pPr>
    </w:p>
    <w:p w14:paraId="30A8E21C" w14:textId="77777777" w:rsidR="001E4515" w:rsidRPr="007F2ACF" w:rsidRDefault="001E4515">
      <w:pPr>
        <w:rPr>
          <w:rFonts w:ascii="Arial" w:hAnsi="Arial" w:cs="Arial"/>
          <w:bCs/>
          <w:sz w:val="22"/>
          <w:szCs w:val="22"/>
        </w:rPr>
      </w:pPr>
      <w:r w:rsidRPr="007F2ACF">
        <w:rPr>
          <w:rFonts w:ascii="Arial" w:hAnsi="Arial" w:cs="Arial"/>
          <w:bCs/>
          <w:sz w:val="22"/>
          <w:szCs w:val="22"/>
        </w:rPr>
        <w:br w:type="page"/>
      </w:r>
    </w:p>
    <w:p w14:paraId="59F711A1" w14:textId="77777777" w:rsidR="001E4515" w:rsidRDefault="001E4515" w:rsidP="009B0115">
      <w:pPr>
        <w:rPr>
          <w:rFonts w:ascii="Arial" w:hAnsi="Arial" w:cs="Arial"/>
          <w:sz w:val="22"/>
          <w:szCs w:val="22"/>
        </w:rPr>
      </w:pPr>
    </w:p>
    <w:p w14:paraId="766C35EF" w14:textId="32C158AA" w:rsidR="009B0115" w:rsidRPr="00044967" w:rsidRDefault="009B0115" w:rsidP="009B0115">
      <w:pPr>
        <w:pStyle w:val="GPSL2numberedclause"/>
        <w:numPr>
          <w:ilvl w:val="0"/>
          <w:numId w:val="0"/>
        </w:numPr>
        <w:spacing w:before="0" w:after="0"/>
        <w:jc w:val="center"/>
        <w:rPr>
          <w:b/>
          <w:sz w:val="28"/>
          <w:szCs w:val="28"/>
        </w:rPr>
      </w:pPr>
      <w:bookmarkStart w:id="233" w:name="_Toc380490363"/>
      <w:bookmarkStart w:id="234" w:name="_Toc231798323"/>
      <w:bookmarkStart w:id="235" w:name="_Toc266798085"/>
      <w:bookmarkStart w:id="236" w:name="_Toc363138758"/>
      <w:r w:rsidRPr="00044967">
        <w:rPr>
          <w:b/>
          <w:sz w:val="28"/>
          <w:szCs w:val="28"/>
        </w:rPr>
        <w:t xml:space="preserve">RUTLAND COUNCTY COUNCIL </w:t>
      </w:r>
      <w:r w:rsidR="00D75670">
        <w:rPr>
          <w:b/>
          <w:sz w:val="28"/>
          <w:szCs w:val="28"/>
        </w:rPr>
        <w:t>–</w:t>
      </w:r>
      <w:r w:rsidRPr="00044967">
        <w:rPr>
          <w:b/>
          <w:sz w:val="28"/>
          <w:szCs w:val="28"/>
        </w:rPr>
        <w:t xml:space="preserve"> </w:t>
      </w:r>
      <w:r w:rsidR="00D75670">
        <w:rPr>
          <w:b/>
          <w:sz w:val="28"/>
          <w:szCs w:val="28"/>
        </w:rPr>
        <w:t xml:space="preserve">LEASE AGREEMENT </w:t>
      </w:r>
      <w:r w:rsidRPr="00044967">
        <w:rPr>
          <w:b/>
          <w:sz w:val="28"/>
          <w:szCs w:val="28"/>
        </w:rPr>
        <w:t>SCHE</w:t>
      </w:r>
      <w:r w:rsidR="00A43AB9">
        <w:rPr>
          <w:b/>
          <w:sz w:val="28"/>
          <w:szCs w:val="28"/>
        </w:rPr>
        <w:t>D</w:t>
      </w:r>
      <w:r w:rsidRPr="00044967">
        <w:rPr>
          <w:b/>
          <w:sz w:val="28"/>
          <w:szCs w:val="28"/>
        </w:rPr>
        <w:t>ULES</w:t>
      </w:r>
    </w:p>
    <w:p w14:paraId="305E19F8" w14:textId="77777777" w:rsidR="009B0115" w:rsidRDefault="009B0115" w:rsidP="009B0115">
      <w:pPr>
        <w:pStyle w:val="GPSL2numberedclause"/>
        <w:numPr>
          <w:ilvl w:val="0"/>
          <w:numId w:val="0"/>
        </w:numPr>
        <w:spacing w:before="0" w:after="0"/>
        <w:jc w:val="center"/>
        <w:rPr>
          <w:b/>
          <w:highlight w:val="green"/>
        </w:rPr>
      </w:pPr>
    </w:p>
    <w:p w14:paraId="026397A8" w14:textId="77777777" w:rsidR="009B0115" w:rsidRPr="001E154B" w:rsidRDefault="009B0115" w:rsidP="009B0115">
      <w:pPr>
        <w:pStyle w:val="GPSL2numberedclause"/>
        <w:numPr>
          <w:ilvl w:val="0"/>
          <w:numId w:val="0"/>
        </w:numPr>
        <w:spacing w:before="0" w:after="0"/>
        <w:jc w:val="center"/>
        <w:rPr>
          <w:b/>
        </w:rPr>
      </w:pPr>
    </w:p>
    <w:p w14:paraId="41BDAD1F" w14:textId="26295419" w:rsidR="009B0115" w:rsidRPr="001E154B" w:rsidRDefault="009B0115" w:rsidP="009B0115">
      <w:pPr>
        <w:pStyle w:val="GPSL2numberedclause"/>
        <w:numPr>
          <w:ilvl w:val="0"/>
          <w:numId w:val="0"/>
        </w:numPr>
        <w:spacing w:before="0" w:after="0"/>
        <w:jc w:val="center"/>
        <w:rPr>
          <w:b/>
        </w:rPr>
      </w:pPr>
      <w:bookmarkStart w:id="237" w:name="schedule1"/>
      <w:r w:rsidRPr="001E154B">
        <w:rPr>
          <w:b/>
        </w:rPr>
        <w:t xml:space="preserve">SCHEDULE 1: THE </w:t>
      </w:r>
      <w:r w:rsidR="003B4466">
        <w:rPr>
          <w:b/>
        </w:rPr>
        <w:t>LEASED GOODS</w:t>
      </w:r>
      <w:bookmarkEnd w:id="233"/>
      <w:r w:rsidR="008027E8" w:rsidRPr="001E154B">
        <w:rPr>
          <w:b/>
        </w:rPr>
        <w:t xml:space="preserve"> SPECIFICATION</w:t>
      </w:r>
    </w:p>
    <w:bookmarkEnd w:id="237"/>
    <w:p w14:paraId="24A754BC" w14:textId="77777777" w:rsidR="009B0115" w:rsidRPr="001E154B" w:rsidRDefault="009B0115" w:rsidP="009B0115">
      <w:pPr>
        <w:pStyle w:val="GPSL2numberedclause"/>
        <w:numPr>
          <w:ilvl w:val="0"/>
          <w:numId w:val="0"/>
        </w:numPr>
        <w:spacing w:before="0" w:after="0"/>
      </w:pPr>
    </w:p>
    <w:p w14:paraId="2A0B6531" w14:textId="77777777" w:rsidR="00D75670" w:rsidRDefault="00D75670" w:rsidP="00D75670">
      <w:pPr>
        <w:jc w:val="both"/>
        <w:rPr>
          <w:rFonts w:ascii="Arial" w:hAnsi="Arial" w:cs="Arial"/>
          <w:b/>
          <w:sz w:val="22"/>
          <w:szCs w:val="22"/>
        </w:rPr>
      </w:pPr>
      <w:r w:rsidRPr="00D75670">
        <w:rPr>
          <w:rFonts w:ascii="Arial" w:hAnsi="Arial" w:cs="Arial"/>
          <w:b/>
          <w:bCs/>
          <w:sz w:val="22"/>
          <w:szCs w:val="22"/>
        </w:rPr>
        <w:t>1.</w:t>
      </w:r>
      <w:r w:rsidRPr="00D75670">
        <w:rPr>
          <w:rFonts w:ascii="Arial" w:hAnsi="Arial" w:cs="Arial"/>
          <w:b/>
          <w:bCs/>
          <w:sz w:val="22"/>
          <w:szCs w:val="22"/>
        </w:rPr>
        <w:tab/>
      </w:r>
      <w:r w:rsidRPr="00D75670">
        <w:rPr>
          <w:rFonts w:ascii="Arial" w:hAnsi="Arial" w:cs="Arial"/>
          <w:b/>
          <w:sz w:val="22"/>
          <w:szCs w:val="22"/>
        </w:rPr>
        <w:t>RUTLAND COUNTY COUNCIL</w:t>
      </w:r>
    </w:p>
    <w:p w14:paraId="6FFA9F20" w14:textId="77777777" w:rsidR="00D75670" w:rsidRPr="00D75670" w:rsidRDefault="00D75670" w:rsidP="00D75670">
      <w:pPr>
        <w:jc w:val="both"/>
        <w:rPr>
          <w:rFonts w:ascii="Arial" w:hAnsi="Arial" w:cs="Arial"/>
          <w:b/>
          <w:sz w:val="22"/>
          <w:szCs w:val="22"/>
        </w:rPr>
      </w:pPr>
    </w:p>
    <w:p w14:paraId="1235BF20" w14:textId="77777777" w:rsidR="00D75670" w:rsidRPr="00D75670" w:rsidRDefault="00D75670" w:rsidP="00D75670">
      <w:pPr>
        <w:spacing w:after="120"/>
        <w:jc w:val="both"/>
        <w:rPr>
          <w:rFonts w:ascii="Arial" w:hAnsi="Arial" w:cs="Arial"/>
          <w:b/>
          <w:bCs/>
          <w:sz w:val="22"/>
          <w:szCs w:val="22"/>
        </w:rPr>
      </w:pPr>
      <w:r w:rsidRPr="00D75670">
        <w:rPr>
          <w:rFonts w:ascii="Arial" w:hAnsi="Arial" w:cs="Arial"/>
          <w:b/>
          <w:bCs/>
          <w:sz w:val="22"/>
          <w:szCs w:val="22"/>
        </w:rPr>
        <w:t>1.1</w:t>
      </w:r>
      <w:r w:rsidRPr="00D75670">
        <w:rPr>
          <w:rFonts w:ascii="Arial" w:hAnsi="Arial" w:cs="Arial"/>
          <w:b/>
          <w:bCs/>
          <w:sz w:val="22"/>
          <w:szCs w:val="22"/>
        </w:rPr>
        <w:tab/>
        <w:t>Franking Machine - Software</w:t>
      </w:r>
    </w:p>
    <w:p w14:paraId="32F1FC8D" w14:textId="3E60E60B" w:rsidR="00D75670" w:rsidRPr="00D75670" w:rsidRDefault="00D75670" w:rsidP="00D75670">
      <w:pPr>
        <w:jc w:val="both"/>
        <w:rPr>
          <w:rFonts w:ascii="Arial" w:hAnsi="Arial" w:cs="Arial"/>
          <w:i/>
          <w:sz w:val="22"/>
          <w:szCs w:val="22"/>
        </w:rPr>
      </w:pPr>
      <w:r w:rsidRPr="00D75670">
        <w:rPr>
          <w:rFonts w:ascii="Arial" w:hAnsi="Arial" w:cs="Arial"/>
          <w:sz w:val="22"/>
          <w:szCs w:val="22"/>
        </w:rPr>
        <w:t>The Council wishes to implement a software management solution to assist in generating periodic reporting schedules for budgetary usage. Please indicate if you are able to fulfil the specification required and provide indicative pricing in the Pricing Schedule (Section 3 of Document 4)</w:t>
      </w:r>
      <w:r>
        <w:rPr>
          <w:rFonts w:ascii="Arial" w:hAnsi="Arial" w:cs="Arial"/>
          <w:sz w:val="22"/>
          <w:szCs w:val="22"/>
        </w:rPr>
        <w:t>.</w:t>
      </w:r>
      <w:r w:rsidRPr="00D75670">
        <w:rPr>
          <w:rFonts w:ascii="Arial" w:hAnsi="Arial" w:cs="Arial"/>
          <w:i/>
          <w:sz w:val="22"/>
          <w:szCs w:val="22"/>
        </w:rPr>
        <w:t xml:space="preserve"> </w:t>
      </w:r>
    </w:p>
    <w:p w14:paraId="01C6B02A" w14:textId="77777777" w:rsidR="00D75670" w:rsidRPr="00D75670" w:rsidRDefault="00D75670" w:rsidP="00D75670">
      <w:pPr>
        <w:jc w:val="both"/>
        <w:rPr>
          <w:rFonts w:ascii="Arial" w:hAnsi="Arial" w:cs="Arial"/>
          <w:sz w:val="22"/>
          <w:szCs w:val="22"/>
        </w:rPr>
      </w:pPr>
    </w:p>
    <w:tbl>
      <w:tblPr>
        <w:tblStyle w:val="TableGrid1"/>
        <w:tblW w:w="0" w:type="auto"/>
        <w:tblInd w:w="108" w:type="dxa"/>
        <w:tblLook w:val="04A0" w:firstRow="1" w:lastRow="0" w:firstColumn="1" w:lastColumn="0" w:noHBand="0" w:noVBand="1"/>
      </w:tblPr>
      <w:tblGrid>
        <w:gridCol w:w="7655"/>
        <w:gridCol w:w="1417"/>
      </w:tblGrid>
      <w:tr w:rsidR="00D75670" w:rsidRPr="00D75670" w14:paraId="6DCF552D" w14:textId="77777777" w:rsidTr="00F638DB">
        <w:tc>
          <w:tcPr>
            <w:tcW w:w="7655" w:type="dxa"/>
            <w:shd w:val="clear" w:color="auto" w:fill="F2F2F2" w:themeFill="background1" w:themeFillShade="F2"/>
          </w:tcPr>
          <w:p w14:paraId="08728378" w14:textId="77777777" w:rsidR="00D75670" w:rsidRPr="00D75670" w:rsidRDefault="00D75670" w:rsidP="00F638DB">
            <w:pPr>
              <w:rPr>
                <w:rFonts w:ascii="Arial" w:hAnsi="Arial" w:cs="Arial"/>
                <w:b/>
                <w:sz w:val="22"/>
                <w:szCs w:val="22"/>
              </w:rPr>
            </w:pPr>
            <w:r w:rsidRPr="00D75670">
              <w:rPr>
                <w:rFonts w:ascii="Arial" w:hAnsi="Arial" w:cs="Arial"/>
                <w:b/>
                <w:sz w:val="22"/>
                <w:szCs w:val="22"/>
              </w:rPr>
              <w:t>Feature</w:t>
            </w:r>
          </w:p>
        </w:tc>
        <w:tc>
          <w:tcPr>
            <w:tcW w:w="1417" w:type="dxa"/>
            <w:shd w:val="clear" w:color="auto" w:fill="F2F2F2" w:themeFill="background1" w:themeFillShade="F2"/>
          </w:tcPr>
          <w:p w14:paraId="2C2A48B2"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6D338DAF"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642E1143" w14:textId="77777777" w:rsidTr="00F638DB">
        <w:tc>
          <w:tcPr>
            <w:tcW w:w="7655" w:type="dxa"/>
          </w:tcPr>
          <w:p w14:paraId="4603A10C" w14:textId="77777777" w:rsidR="00D75670" w:rsidRPr="00D75670" w:rsidRDefault="00D75670" w:rsidP="00F638DB">
            <w:pPr>
              <w:rPr>
                <w:rFonts w:ascii="Arial" w:hAnsi="Arial" w:cs="Arial"/>
                <w:sz w:val="22"/>
                <w:szCs w:val="22"/>
              </w:rPr>
            </w:pPr>
            <w:r w:rsidRPr="00D75670">
              <w:rPr>
                <w:rFonts w:ascii="Arial" w:hAnsi="Arial" w:cs="Arial"/>
                <w:sz w:val="22"/>
                <w:szCs w:val="22"/>
              </w:rPr>
              <w:t>Web based administration</w:t>
            </w:r>
          </w:p>
        </w:tc>
        <w:tc>
          <w:tcPr>
            <w:tcW w:w="1417" w:type="dxa"/>
          </w:tcPr>
          <w:p w14:paraId="14463363"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4556480A" w14:textId="77777777" w:rsidTr="00F638DB">
        <w:tc>
          <w:tcPr>
            <w:tcW w:w="7655" w:type="dxa"/>
          </w:tcPr>
          <w:p w14:paraId="56592F4D" w14:textId="77777777" w:rsidR="00D75670" w:rsidRPr="00D75670" w:rsidRDefault="00D75670" w:rsidP="00F638DB">
            <w:pPr>
              <w:rPr>
                <w:rFonts w:ascii="Arial" w:hAnsi="Arial" w:cs="Arial"/>
                <w:sz w:val="22"/>
                <w:szCs w:val="22"/>
              </w:rPr>
            </w:pPr>
            <w:r w:rsidRPr="00D75670">
              <w:rPr>
                <w:rFonts w:ascii="Arial" w:hAnsi="Arial" w:cs="Arial"/>
                <w:sz w:val="22"/>
                <w:szCs w:val="22"/>
              </w:rPr>
              <w:t>Full audit history for all transactions including breakdown of departmental costs, type of class, size, date, time.</w:t>
            </w:r>
          </w:p>
        </w:tc>
        <w:tc>
          <w:tcPr>
            <w:tcW w:w="1417" w:type="dxa"/>
          </w:tcPr>
          <w:p w14:paraId="36786F65"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4247B4FB" w14:textId="77777777" w:rsidTr="00F638DB">
        <w:tc>
          <w:tcPr>
            <w:tcW w:w="7655" w:type="dxa"/>
          </w:tcPr>
          <w:p w14:paraId="1A167303" w14:textId="77777777" w:rsidR="00D75670" w:rsidRPr="00D75670" w:rsidRDefault="00D75670" w:rsidP="00F638DB">
            <w:pPr>
              <w:rPr>
                <w:rFonts w:ascii="Arial" w:hAnsi="Arial" w:cs="Arial"/>
                <w:sz w:val="22"/>
                <w:szCs w:val="22"/>
              </w:rPr>
            </w:pPr>
            <w:r w:rsidRPr="00D75670">
              <w:rPr>
                <w:rFonts w:ascii="Arial" w:hAnsi="Arial" w:cs="Arial"/>
                <w:sz w:val="22"/>
                <w:szCs w:val="22"/>
              </w:rPr>
              <w:t>Reporting</w:t>
            </w:r>
          </w:p>
        </w:tc>
        <w:tc>
          <w:tcPr>
            <w:tcW w:w="1417" w:type="dxa"/>
          </w:tcPr>
          <w:p w14:paraId="6A470996"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2F6C3D15" w14:textId="77777777" w:rsidTr="00F638DB">
        <w:tc>
          <w:tcPr>
            <w:tcW w:w="7655" w:type="dxa"/>
          </w:tcPr>
          <w:p w14:paraId="53F6D3D4" w14:textId="77777777" w:rsidR="00D75670" w:rsidRPr="00D75670" w:rsidRDefault="00D75670" w:rsidP="00F638DB">
            <w:pPr>
              <w:rPr>
                <w:rFonts w:ascii="Arial" w:hAnsi="Arial" w:cs="Arial"/>
                <w:sz w:val="22"/>
                <w:szCs w:val="22"/>
              </w:rPr>
            </w:pPr>
            <w:r w:rsidRPr="00D75670">
              <w:rPr>
                <w:rFonts w:ascii="Arial" w:hAnsi="Arial" w:cs="Arial"/>
                <w:sz w:val="22"/>
                <w:szCs w:val="22"/>
              </w:rPr>
              <w:t>Scheduled email reports</w:t>
            </w:r>
          </w:p>
        </w:tc>
        <w:tc>
          <w:tcPr>
            <w:tcW w:w="1417" w:type="dxa"/>
          </w:tcPr>
          <w:p w14:paraId="3F295344"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1F780A8B" w14:textId="77777777" w:rsidTr="00F638DB">
        <w:tc>
          <w:tcPr>
            <w:tcW w:w="7655" w:type="dxa"/>
          </w:tcPr>
          <w:p w14:paraId="66701F40" w14:textId="77777777" w:rsidR="00D75670" w:rsidRPr="00D75670" w:rsidRDefault="00D75670" w:rsidP="00F638DB">
            <w:pPr>
              <w:rPr>
                <w:rFonts w:ascii="Arial" w:hAnsi="Arial" w:cs="Arial"/>
                <w:sz w:val="22"/>
                <w:szCs w:val="22"/>
              </w:rPr>
            </w:pPr>
            <w:r w:rsidRPr="00D75670">
              <w:rPr>
                <w:rFonts w:ascii="Arial" w:hAnsi="Arial" w:cs="Arial"/>
                <w:sz w:val="22"/>
                <w:szCs w:val="22"/>
              </w:rPr>
              <w:t xml:space="preserve">Configurable to user, department, cost </w:t>
            </w:r>
            <w:proofErr w:type="spellStart"/>
            <w:r w:rsidRPr="00D75670">
              <w:rPr>
                <w:rFonts w:ascii="Arial" w:hAnsi="Arial" w:cs="Arial"/>
                <w:sz w:val="22"/>
                <w:szCs w:val="22"/>
              </w:rPr>
              <w:t>centre</w:t>
            </w:r>
            <w:proofErr w:type="spellEnd"/>
            <w:r w:rsidRPr="00D75670">
              <w:rPr>
                <w:rFonts w:ascii="Arial" w:hAnsi="Arial" w:cs="Arial"/>
                <w:sz w:val="22"/>
                <w:szCs w:val="22"/>
              </w:rPr>
              <w:t xml:space="preserve"> and full estate and to report on these variances</w:t>
            </w:r>
          </w:p>
        </w:tc>
        <w:tc>
          <w:tcPr>
            <w:tcW w:w="1417" w:type="dxa"/>
          </w:tcPr>
          <w:p w14:paraId="766BC52B"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1DE43A64" w14:textId="77777777" w:rsidTr="00F638DB">
        <w:tc>
          <w:tcPr>
            <w:tcW w:w="7655" w:type="dxa"/>
          </w:tcPr>
          <w:p w14:paraId="5B393D27" w14:textId="77777777" w:rsidR="00D75670" w:rsidRPr="00D75670" w:rsidRDefault="00D75670" w:rsidP="00F638DB">
            <w:pPr>
              <w:rPr>
                <w:rFonts w:ascii="Arial" w:hAnsi="Arial" w:cs="Arial"/>
                <w:sz w:val="22"/>
                <w:szCs w:val="22"/>
              </w:rPr>
            </w:pPr>
            <w:r w:rsidRPr="00D75670">
              <w:rPr>
                <w:rFonts w:ascii="Arial" w:hAnsi="Arial" w:cs="Arial"/>
                <w:sz w:val="22"/>
                <w:szCs w:val="22"/>
              </w:rPr>
              <w:t>Cross platform support for Microsoft Windows 7</w:t>
            </w:r>
          </w:p>
        </w:tc>
        <w:tc>
          <w:tcPr>
            <w:tcW w:w="1417" w:type="dxa"/>
          </w:tcPr>
          <w:p w14:paraId="3DEBE606"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29B9492" w14:textId="77777777" w:rsidTr="00F638DB">
        <w:tc>
          <w:tcPr>
            <w:tcW w:w="7655" w:type="dxa"/>
          </w:tcPr>
          <w:p w14:paraId="57A0C95F" w14:textId="77777777" w:rsidR="00D75670" w:rsidRPr="00D75670" w:rsidRDefault="00D75670" w:rsidP="00F638DB">
            <w:pPr>
              <w:rPr>
                <w:rFonts w:ascii="Arial" w:hAnsi="Arial" w:cs="Arial"/>
                <w:sz w:val="22"/>
                <w:szCs w:val="22"/>
              </w:rPr>
            </w:pPr>
            <w:r w:rsidRPr="00D75670">
              <w:rPr>
                <w:rFonts w:ascii="Arial" w:hAnsi="Arial" w:cs="Arial"/>
                <w:sz w:val="22"/>
                <w:szCs w:val="22"/>
              </w:rPr>
              <w:t>Cross platform support for Microsoft Windows XP</w:t>
            </w:r>
          </w:p>
        </w:tc>
        <w:tc>
          <w:tcPr>
            <w:tcW w:w="1417" w:type="dxa"/>
          </w:tcPr>
          <w:p w14:paraId="4E5A2072"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23E1EE24" w14:textId="77777777" w:rsidTr="00F638DB">
        <w:tc>
          <w:tcPr>
            <w:tcW w:w="7655" w:type="dxa"/>
          </w:tcPr>
          <w:p w14:paraId="559F991A" w14:textId="77777777" w:rsidR="00D75670" w:rsidRPr="00D75670" w:rsidRDefault="00D75670" w:rsidP="00F638DB">
            <w:pPr>
              <w:rPr>
                <w:rFonts w:ascii="Arial" w:hAnsi="Arial" w:cs="Arial"/>
                <w:sz w:val="22"/>
                <w:szCs w:val="22"/>
              </w:rPr>
            </w:pPr>
            <w:r w:rsidRPr="00D75670">
              <w:rPr>
                <w:rFonts w:ascii="Arial" w:hAnsi="Arial" w:cs="Arial"/>
                <w:sz w:val="22"/>
                <w:szCs w:val="22"/>
              </w:rPr>
              <w:t>Compatible  with all future client operating system releases from Microsoft (e.g. Windows 8)</w:t>
            </w:r>
          </w:p>
        </w:tc>
        <w:tc>
          <w:tcPr>
            <w:tcW w:w="1417" w:type="dxa"/>
          </w:tcPr>
          <w:p w14:paraId="66C16238"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238FF7EE" w14:textId="77777777" w:rsidTr="00F638DB">
        <w:tc>
          <w:tcPr>
            <w:tcW w:w="7655" w:type="dxa"/>
          </w:tcPr>
          <w:p w14:paraId="2D798EDB" w14:textId="77777777" w:rsidR="00D75670" w:rsidRPr="00D75670" w:rsidRDefault="00D75670" w:rsidP="00F638DB">
            <w:pPr>
              <w:rPr>
                <w:rFonts w:ascii="Arial" w:hAnsi="Arial" w:cs="Arial"/>
                <w:sz w:val="22"/>
                <w:szCs w:val="22"/>
              </w:rPr>
            </w:pPr>
            <w:r w:rsidRPr="00D75670">
              <w:rPr>
                <w:rFonts w:ascii="Arial" w:hAnsi="Arial" w:cs="Arial"/>
                <w:sz w:val="22"/>
                <w:szCs w:val="22"/>
              </w:rPr>
              <w:t xml:space="preserve">Management controls </w:t>
            </w:r>
          </w:p>
        </w:tc>
        <w:tc>
          <w:tcPr>
            <w:tcW w:w="1417" w:type="dxa"/>
          </w:tcPr>
          <w:p w14:paraId="2B6A2EBE"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4FB24217" w14:textId="77777777" w:rsidTr="00F638DB">
        <w:tc>
          <w:tcPr>
            <w:tcW w:w="7655" w:type="dxa"/>
          </w:tcPr>
          <w:p w14:paraId="6527352F" w14:textId="77777777" w:rsidR="00D75670" w:rsidRPr="00D75670" w:rsidRDefault="00D75670" w:rsidP="00F638DB">
            <w:pPr>
              <w:autoSpaceDE w:val="0"/>
              <w:autoSpaceDN w:val="0"/>
              <w:adjustRightInd w:val="0"/>
              <w:rPr>
                <w:rFonts w:ascii="Arial" w:hAnsi="Arial" w:cs="Arial"/>
                <w:color w:val="000000"/>
                <w:sz w:val="22"/>
                <w:szCs w:val="22"/>
              </w:rPr>
            </w:pPr>
            <w:r w:rsidRPr="00D75670">
              <w:rPr>
                <w:rFonts w:ascii="Arial" w:hAnsi="Arial" w:cs="Arial"/>
                <w:color w:val="000000"/>
                <w:sz w:val="22"/>
                <w:szCs w:val="22"/>
              </w:rPr>
              <w:t>Capture total output per department and per RCC group</w:t>
            </w:r>
          </w:p>
        </w:tc>
        <w:tc>
          <w:tcPr>
            <w:tcW w:w="1417" w:type="dxa"/>
          </w:tcPr>
          <w:p w14:paraId="2C30301B"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3A96D2EC" w14:textId="77777777" w:rsidTr="00F638DB">
        <w:tc>
          <w:tcPr>
            <w:tcW w:w="7655" w:type="dxa"/>
          </w:tcPr>
          <w:p w14:paraId="049E54BC" w14:textId="77777777" w:rsidR="00D75670" w:rsidRPr="00D75670" w:rsidRDefault="00D75670" w:rsidP="00F638DB">
            <w:pPr>
              <w:rPr>
                <w:rFonts w:ascii="Arial" w:hAnsi="Arial" w:cs="Arial"/>
                <w:sz w:val="22"/>
                <w:szCs w:val="22"/>
              </w:rPr>
            </w:pPr>
            <w:r w:rsidRPr="00D75670">
              <w:rPr>
                <w:rFonts w:ascii="Arial" w:hAnsi="Arial" w:cs="Arial"/>
                <w:sz w:val="22"/>
                <w:szCs w:val="22"/>
              </w:rPr>
              <w:t xml:space="preserve">Capture the volume of post franked (class, size </w:t>
            </w:r>
            <w:proofErr w:type="spellStart"/>
            <w:r w:rsidRPr="00D75670">
              <w:rPr>
                <w:rFonts w:ascii="Arial" w:hAnsi="Arial" w:cs="Arial"/>
                <w:sz w:val="22"/>
                <w:szCs w:val="22"/>
              </w:rPr>
              <w:t>etc</w:t>
            </w:r>
            <w:proofErr w:type="spellEnd"/>
            <w:r w:rsidRPr="00D75670">
              <w:rPr>
                <w:rFonts w:ascii="Arial" w:hAnsi="Arial" w:cs="Arial"/>
                <w:sz w:val="22"/>
                <w:szCs w:val="22"/>
              </w:rPr>
              <w:t>)</w:t>
            </w:r>
          </w:p>
        </w:tc>
        <w:tc>
          <w:tcPr>
            <w:tcW w:w="1417" w:type="dxa"/>
          </w:tcPr>
          <w:p w14:paraId="492564BF"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24EA5D25" w14:textId="77777777" w:rsidTr="00F638DB">
        <w:tc>
          <w:tcPr>
            <w:tcW w:w="7655" w:type="dxa"/>
          </w:tcPr>
          <w:p w14:paraId="472671EA" w14:textId="77777777" w:rsidR="00D75670" w:rsidRPr="00D75670" w:rsidRDefault="00D75670" w:rsidP="00F638DB">
            <w:pPr>
              <w:autoSpaceDE w:val="0"/>
              <w:autoSpaceDN w:val="0"/>
              <w:adjustRightInd w:val="0"/>
              <w:rPr>
                <w:rFonts w:ascii="Arial" w:hAnsi="Arial" w:cs="Arial"/>
                <w:color w:val="000000"/>
                <w:sz w:val="22"/>
                <w:szCs w:val="22"/>
              </w:rPr>
            </w:pPr>
            <w:r w:rsidRPr="00D75670">
              <w:rPr>
                <w:rFonts w:ascii="Arial" w:hAnsi="Arial" w:cs="Arial"/>
                <w:color w:val="000000"/>
                <w:sz w:val="22"/>
                <w:szCs w:val="22"/>
              </w:rPr>
              <w:t xml:space="preserve">Collate reports based on departments and distribute these to named individuals managing the account </w:t>
            </w:r>
          </w:p>
        </w:tc>
        <w:tc>
          <w:tcPr>
            <w:tcW w:w="1417" w:type="dxa"/>
          </w:tcPr>
          <w:p w14:paraId="28ECF11B"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4C973EA6" w14:textId="77777777" w:rsidTr="00F638DB">
        <w:tc>
          <w:tcPr>
            <w:tcW w:w="7655" w:type="dxa"/>
          </w:tcPr>
          <w:p w14:paraId="4E042118" w14:textId="77777777" w:rsidR="00D75670" w:rsidRPr="00D75670" w:rsidRDefault="00D75670" w:rsidP="00F638DB">
            <w:pPr>
              <w:autoSpaceDE w:val="0"/>
              <w:autoSpaceDN w:val="0"/>
              <w:adjustRightInd w:val="0"/>
              <w:rPr>
                <w:rFonts w:ascii="Arial" w:hAnsi="Arial" w:cs="Arial"/>
                <w:color w:val="000000"/>
                <w:sz w:val="22"/>
                <w:szCs w:val="22"/>
              </w:rPr>
            </w:pPr>
            <w:r w:rsidRPr="00D75670">
              <w:rPr>
                <w:rFonts w:ascii="Arial" w:hAnsi="Arial" w:cs="Arial"/>
                <w:color w:val="000000"/>
                <w:sz w:val="22"/>
                <w:szCs w:val="22"/>
              </w:rPr>
              <w:t>Produce periodic standard reports and management information automatically for the Contract Manager, Procurement Team, Finance Team and IT Department</w:t>
            </w:r>
          </w:p>
        </w:tc>
        <w:tc>
          <w:tcPr>
            <w:tcW w:w="1417" w:type="dxa"/>
          </w:tcPr>
          <w:p w14:paraId="0F766898"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1FD9AE21" w14:textId="77777777" w:rsidTr="00F638DB">
        <w:tc>
          <w:tcPr>
            <w:tcW w:w="7655" w:type="dxa"/>
          </w:tcPr>
          <w:p w14:paraId="614B3F51" w14:textId="77777777" w:rsidR="00D75670" w:rsidRPr="00D75670" w:rsidRDefault="00D75670" w:rsidP="00F638DB">
            <w:pPr>
              <w:autoSpaceDE w:val="0"/>
              <w:autoSpaceDN w:val="0"/>
              <w:adjustRightInd w:val="0"/>
              <w:spacing w:after="32"/>
              <w:rPr>
                <w:rFonts w:ascii="Arial" w:hAnsi="Arial" w:cs="Arial"/>
                <w:color w:val="000000"/>
                <w:sz w:val="22"/>
                <w:szCs w:val="22"/>
              </w:rPr>
            </w:pPr>
            <w:r w:rsidRPr="00D75670">
              <w:rPr>
                <w:rFonts w:ascii="Arial" w:hAnsi="Arial" w:cs="Arial"/>
                <w:color w:val="000000"/>
                <w:sz w:val="22"/>
                <w:szCs w:val="22"/>
              </w:rPr>
              <w:t xml:space="preserve">Operate effectively within the IT infrastructure </w:t>
            </w:r>
          </w:p>
        </w:tc>
        <w:tc>
          <w:tcPr>
            <w:tcW w:w="1417" w:type="dxa"/>
          </w:tcPr>
          <w:p w14:paraId="1EC8FE8A"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bl>
    <w:p w14:paraId="7CF9F217" w14:textId="77777777" w:rsidR="00D75670" w:rsidRPr="00D75670" w:rsidRDefault="00D75670" w:rsidP="00D75670">
      <w:pPr>
        <w:rPr>
          <w:rFonts w:ascii="Arial" w:hAnsi="Arial" w:cs="Arial"/>
          <w:b/>
          <w:sz w:val="22"/>
          <w:szCs w:val="22"/>
        </w:rPr>
      </w:pPr>
    </w:p>
    <w:p w14:paraId="1BC94ED9" w14:textId="77777777" w:rsidR="00D75670" w:rsidRPr="00D75670" w:rsidRDefault="00D75670" w:rsidP="00D75670">
      <w:pPr>
        <w:spacing w:after="120"/>
        <w:rPr>
          <w:rFonts w:ascii="Arial" w:hAnsi="Arial" w:cs="Arial"/>
          <w:b/>
          <w:sz w:val="22"/>
          <w:szCs w:val="22"/>
        </w:rPr>
      </w:pPr>
      <w:r w:rsidRPr="00D75670">
        <w:rPr>
          <w:rFonts w:ascii="Arial" w:hAnsi="Arial" w:cs="Arial"/>
          <w:b/>
          <w:sz w:val="22"/>
          <w:szCs w:val="22"/>
        </w:rPr>
        <w:t>1.2</w:t>
      </w:r>
      <w:r w:rsidRPr="00D75670">
        <w:rPr>
          <w:rFonts w:ascii="Arial" w:hAnsi="Arial" w:cs="Arial"/>
          <w:b/>
          <w:sz w:val="22"/>
          <w:szCs w:val="22"/>
        </w:rPr>
        <w:tab/>
        <w:t>Franking Machine - Service Requirement Summary</w:t>
      </w:r>
    </w:p>
    <w:tbl>
      <w:tblPr>
        <w:tblStyle w:val="TableGrid1"/>
        <w:tblW w:w="0" w:type="auto"/>
        <w:tblInd w:w="108" w:type="dxa"/>
        <w:tblLook w:val="04A0" w:firstRow="1" w:lastRow="0" w:firstColumn="1" w:lastColumn="0" w:noHBand="0" w:noVBand="1"/>
      </w:tblPr>
      <w:tblGrid>
        <w:gridCol w:w="7655"/>
        <w:gridCol w:w="1417"/>
      </w:tblGrid>
      <w:tr w:rsidR="00D75670" w:rsidRPr="00D75670" w14:paraId="585C73EB" w14:textId="77777777" w:rsidTr="00F638DB">
        <w:tc>
          <w:tcPr>
            <w:tcW w:w="7655" w:type="dxa"/>
            <w:shd w:val="clear" w:color="auto" w:fill="F2F2F2"/>
          </w:tcPr>
          <w:p w14:paraId="14E2A34A" w14:textId="77777777" w:rsidR="00D75670" w:rsidRPr="00D75670" w:rsidRDefault="00D75670" w:rsidP="00F638DB">
            <w:pPr>
              <w:rPr>
                <w:rFonts w:ascii="Arial" w:hAnsi="Arial" w:cs="Arial"/>
                <w:b/>
                <w:sz w:val="22"/>
                <w:szCs w:val="22"/>
              </w:rPr>
            </w:pPr>
            <w:r w:rsidRPr="00D75670">
              <w:rPr>
                <w:rFonts w:ascii="Arial" w:hAnsi="Arial" w:cs="Arial"/>
                <w:b/>
                <w:sz w:val="22"/>
                <w:szCs w:val="22"/>
              </w:rPr>
              <w:t>Service Requirement</w:t>
            </w:r>
          </w:p>
        </w:tc>
        <w:tc>
          <w:tcPr>
            <w:tcW w:w="1417" w:type="dxa"/>
            <w:shd w:val="clear" w:color="auto" w:fill="F2F2F2"/>
          </w:tcPr>
          <w:p w14:paraId="559F1A29"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53BB6D49"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4B50495C" w14:textId="77777777" w:rsidTr="00F638DB">
        <w:tc>
          <w:tcPr>
            <w:tcW w:w="7655" w:type="dxa"/>
          </w:tcPr>
          <w:p w14:paraId="6DD7D583" w14:textId="77777777" w:rsidR="00D75670" w:rsidRPr="00D75670" w:rsidRDefault="00D75670" w:rsidP="00F638DB">
            <w:pPr>
              <w:rPr>
                <w:rFonts w:ascii="Arial" w:hAnsi="Arial" w:cs="Arial"/>
                <w:sz w:val="22"/>
                <w:szCs w:val="22"/>
              </w:rPr>
            </w:pPr>
            <w:r w:rsidRPr="00D75670">
              <w:rPr>
                <w:rFonts w:ascii="Arial" w:hAnsi="Arial" w:cs="Arial"/>
                <w:sz w:val="22"/>
                <w:szCs w:val="22"/>
              </w:rPr>
              <w:t>Supplier service desk operating hours 8.30 – 5.30 Mon-Fri</w:t>
            </w:r>
          </w:p>
        </w:tc>
        <w:tc>
          <w:tcPr>
            <w:tcW w:w="1417" w:type="dxa"/>
          </w:tcPr>
          <w:p w14:paraId="0C26E5F3"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13E1FEC6" w14:textId="77777777" w:rsidTr="00F638DB">
        <w:tc>
          <w:tcPr>
            <w:tcW w:w="7655" w:type="dxa"/>
          </w:tcPr>
          <w:p w14:paraId="621B1D18" w14:textId="77777777" w:rsidR="00D75670" w:rsidRPr="00D75670" w:rsidRDefault="00D75670" w:rsidP="00F638DB">
            <w:pPr>
              <w:rPr>
                <w:rFonts w:ascii="Arial" w:hAnsi="Arial" w:cs="Arial"/>
                <w:sz w:val="22"/>
                <w:szCs w:val="22"/>
              </w:rPr>
            </w:pPr>
            <w:r w:rsidRPr="00D75670">
              <w:rPr>
                <w:rFonts w:ascii="Arial" w:hAnsi="Arial" w:cs="Arial"/>
                <w:sz w:val="22"/>
                <w:szCs w:val="22"/>
              </w:rPr>
              <w:t>Out of hours service</w:t>
            </w:r>
          </w:p>
        </w:tc>
        <w:tc>
          <w:tcPr>
            <w:tcW w:w="1417" w:type="dxa"/>
          </w:tcPr>
          <w:p w14:paraId="45381748"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D</w:t>
            </w:r>
          </w:p>
        </w:tc>
      </w:tr>
      <w:tr w:rsidR="00D75670" w:rsidRPr="00D75670" w14:paraId="5F167DF9" w14:textId="77777777" w:rsidTr="00F638DB">
        <w:tc>
          <w:tcPr>
            <w:tcW w:w="7655" w:type="dxa"/>
          </w:tcPr>
          <w:p w14:paraId="5FF7AEB2" w14:textId="77777777" w:rsidR="00D75670" w:rsidRPr="00D75670" w:rsidRDefault="00D75670" w:rsidP="00F638DB">
            <w:pPr>
              <w:rPr>
                <w:rFonts w:ascii="Arial" w:hAnsi="Arial" w:cs="Arial"/>
                <w:sz w:val="22"/>
                <w:szCs w:val="22"/>
              </w:rPr>
            </w:pPr>
            <w:r w:rsidRPr="00D75670">
              <w:rPr>
                <w:rFonts w:ascii="Arial" w:hAnsi="Arial" w:cs="Arial"/>
                <w:sz w:val="22"/>
                <w:szCs w:val="22"/>
              </w:rPr>
              <w:t>Account Manager</w:t>
            </w:r>
          </w:p>
        </w:tc>
        <w:tc>
          <w:tcPr>
            <w:tcW w:w="1417" w:type="dxa"/>
          </w:tcPr>
          <w:p w14:paraId="3BF5C86B"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950DEC2" w14:textId="77777777" w:rsidTr="00F638DB">
        <w:tc>
          <w:tcPr>
            <w:tcW w:w="7655" w:type="dxa"/>
          </w:tcPr>
          <w:p w14:paraId="7CEB8FC5" w14:textId="77777777" w:rsidR="00D75670" w:rsidRPr="00D75670" w:rsidRDefault="00D75670" w:rsidP="00F638DB">
            <w:pPr>
              <w:rPr>
                <w:rFonts w:ascii="Arial" w:hAnsi="Arial" w:cs="Arial"/>
                <w:sz w:val="22"/>
                <w:szCs w:val="22"/>
              </w:rPr>
            </w:pPr>
            <w:r w:rsidRPr="00D75670">
              <w:rPr>
                <w:rFonts w:ascii="Arial" w:hAnsi="Arial" w:cs="Arial"/>
                <w:sz w:val="22"/>
                <w:szCs w:val="22"/>
              </w:rPr>
              <w:t>Regular account meetings</w:t>
            </w:r>
          </w:p>
        </w:tc>
        <w:tc>
          <w:tcPr>
            <w:tcW w:w="1417" w:type="dxa"/>
          </w:tcPr>
          <w:p w14:paraId="73F7825B"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D</w:t>
            </w:r>
          </w:p>
        </w:tc>
      </w:tr>
      <w:tr w:rsidR="00D75670" w:rsidRPr="00D75670" w14:paraId="141673BA" w14:textId="77777777" w:rsidTr="00F638DB">
        <w:tc>
          <w:tcPr>
            <w:tcW w:w="7655" w:type="dxa"/>
          </w:tcPr>
          <w:p w14:paraId="2E7EA280" w14:textId="77777777" w:rsidR="00D75670" w:rsidRPr="00D75670" w:rsidRDefault="00D75670" w:rsidP="00F638DB">
            <w:pPr>
              <w:rPr>
                <w:rFonts w:ascii="Arial" w:hAnsi="Arial" w:cs="Arial"/>
                <w:sz w:val="22"/>
                <w:szCs w:val="22"/>
              </w:rPr>
            </w:pPr>
            <w:r w:rsidRPr="00D75670">
              <w:rPr>
                <w:rFonts w:ascii="Arial" w:hAnsi="Arial" w:cs="Arial"/>
                <w:sz w:val="22"/>
                <w:szCs w:val="22"/>
              </w:rPr>
              <w:t>Automatic meter readings collected</w:t>
            </w:r>
          </w:p>
        </w:tc>
        <w:tc>
          <w:tcPr>
            <w:tcW w:w="1417" w:type="dxa"/>
          </w:tcPr>
          <w:p w14:paraId="4B2CE33D"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CF43126" w14:textId="77777777" w:rsidTr="00F638DB">
        <w:tc>
          <w:tcPr>
            <w:tcW w:w="7655" w:type="dxa"/>
          </w:tcPr>
          <w:p w14:paraId="3C6274DF" w14:textId="77777777" w:rsidR="00D75670" w:rsidRPr="00D75670" w:rsidRDefault="00D75670" w:rsidP="00F638DB">
            <w:pPr>
              <w:rPr>
                <w:rFonts w:ascii="Arial" w:hAnsi="Arial" w:cs="Arial"/>
                <w:sz w:val="22"/>
                <w:szCs w:val="22"/>
              </w:rPr>
            </w:pPr>
            <w:r w:rsidRPr="00D75670">
              <w:rPr>
                <w:rFonts w:ascii="Arial" w:hAnsi="Arial" w:cs="Arial"/>
                <w:sz w:val="22"/>
                <w:szCs w:val="22"/>
              </w:rPr>
              <w:t>Automatic Ink cartridge / tank ordering and delivery.</w:t>
            </w:r>
          </w:p>
        </w:tc>
        <w:tc>
          <w:tcPr>
            <w:tcW w:w="1417" w:type="dxa"/>
          </w:tcPr>
          <w:p w14:paraId="282A61BC"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DB9725C" w14:textId="77777777" w:rsidTr="00F638DB">
        <w:tc>
          <w:tcPr>
            <w:tcW w:w="7655" w:type="dxa"/>
          </w:tcPr>
          <w:p w14:paraId="3F0E866D" w14:textId="77777777" w:rsidR="00D75670" w:rsidRPr="00D75670" w:rsidRDefault="00D75670" w:rsidP="00F638DB">
            <w:pPr>
              <w:rPr>
                <w:rFonts w:ascii="Arial" w:hAnsi="Arial" w:cs="Arial"/>
                <w:sz w:val="22"/>
                <w:szCs w:val="22"/>
              </w:rPr>
            </w:pPr>
            <w:r w:rsidRPr="00D75670">
              <w:rPr>
                <w:rFonts w:ascii="Arial" w:hAnsi="Arial" w:cs="Arial"/>
                <w:sz w:val="22"/>
                <w:szCs w:val="22"/>
              </w:rPr>
              <w:t>Automatic fault reporting</w:t>
            </w:r>
          </w:p>
        </w:tc>
        <w:tc>
          <w:tcPr>
            <w:tcW w:w="1417" w:type="dxa"/>
          </w:tcPr>
          <w:p w14:paraId="2B47D4BF"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45397034" w14:textId="77777777" w:rsidTr="00F638DB">
        <w:tc>
          <w:tcPr>
            <w:tcW w:w="7655" w:type="dxa"/>
          </w:tcPr>
          <w:p w14:paraId="4E651E7E" w14:textId="77777777" w:rsidR="00D75670" w:rsidRPr="00D75670" w:rsidRDefault="00D75670" w:rsidP="00F638DB">
            <w:pPr>
              <w:rPr>
                <w:rFonts w:ascii="Arial" w:hAnsi="Arial" w:cs="Arial"/>
                <w:sz w:val="22"/>
                <w:szCs w:val="22"/>
              </w:rPr>
            </w:pPr>
            <w:r w:rsidRPr="00D75670">
              <w:rPr>
                <w:rFonts w:ascii="Arial" w:hAnsi="Arial" w:cs="Arial"/>
                <w:sz w:val="22"/>
                <w:szCs w:val="22"/>
              </w:rPr>
              <w:t xml:space="preserve">Flexible invoicing available (e.g. consolidated or one monthly/quarterly bill per as required.  Clear invoice to include rental and maintenance service, but </w:t>
            </w:r>
            <w:proofErr w:type="spellStart"/>
            <w:r w:rsidRPr="00D75670">
              <w:rPr>
                <w:rFonts w:ascii="Arial" w:hAnsi="Arial" w:cs="Arial"/>
                <w:sz w:val="22"/>
                <w:szCs w:val="22"/>
              </w:rPr>
              <w:t>itemised</w:t>
            </w:r>
            <w:proofErr w:type="spellEnd"/>
            <w:r w:rsidRPr="00D75670">
              <w:rPr>
                <w:rFonts w:ascii="Arial" w:hAnsi="Arial" w:cs="Arial"/>
                <w:sz w:val="22"/>
                <w:szCs w:val="22"/>
              </w:rPr>
              <w:t>.)</w:t>
            </w:r>
          </w:p>
        </w:tc>
        <w:tc>
          <w:tcPr>
            <w:tcW w:w="1417" w:type="dxa"/>
          </w:tcPr>
          <w:p w14:paraId="184FB758"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3FB163E2" w14:textId="77777777" w:rsidTr="00F638DB">
        <w:tc>
          <w:tcPr>
            <w:tcW w:w="7655" w:type="dxa"/>
          </w:tcPr>
          <w:p w14:paraId="47924E6F" w14:textId="77777777" w:rsidR="00D75670" w:rsidRPr="00D75670" w:rsidRDefault="00D75670" w:rsidP="00F638DB">
            <w:pPr>
              <w:rPr>
                <w:rFonts w:ascii="Arial" w:hAnsi="Arial" w:cs="Arial"/>
                <w:sz w:val="22"/>
                <w:szCs w:val="22"/>
              </w:rPr>
            </w:pPr>
            <w:r w:rsidRPr="00D75670">
              <w:rPr>
                <w:rFonts w:ascii="Arial" w:hAnsi="Arial" w:cs="Arial"/>
                <w:sz w:val="22"/>
                <w:szCs w:val="22"/>
              </w:rPr>
              <w:t>Qualified service engineers on software, hardware and peripherals.</w:t>
            </w:r>
          </w:p>
        </w:tc>
        <w:tc>
          <w:tcPr>
            <w:tcW w:w="1417" w:type="dxa"/>
          </w:tcPr>
          <w:p w14:paraId="52D7E678"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6699C5FC" w14:textId="77777777" w:rsidTr="00F638DB">
        <w:tc>
          <w:tcPr>
            <w:tcW w:w="7655" w:type="dxa"/>
          </w:tcPr>
          <w:p w14:paraId="1351AA39" w14:textId="77777777" w:rsidR="00D75670" w:rsidRPr="00D75670" w:rsidRDefault="00D75670" w:rsidP="00F638DB">
            <w:pPr>
              <w:rPr>
                <w:rFonts w:ascii="Arial" w:hAnsi="Arial" w:cs="Arial"/>
                <w:sz w:val="22"/>
                <w:szCs w:val="22"/>
              </w:rPr>
            </w:pPr>
            <w:r w:rsidRPr="00D75670">
              <w:rPr>
                <w:rFonts w:ascii="Arial" w:hAnsi="Arial" w:cs="Arial"/>
                <w:sz w:val="22"/>
                <w:szCs w:val="22"/>
              </w:rPr>
              <w:t>2 hour response / 4 hour fix to faults (category C device)</w:t>
            </w:r>
          </w:p>
        </w:tc>
        <w:tc>
          <w:tcPr>
            <w:tcW w:w="1417" w:type="dxa"/>
          </w:tcPr>
          <w:p w14:paraId="3EFC0D5F"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04176F04" w14:textId="77777777" w:rsidTr="00F638DB">
        <w:tc>
          <w:tcPr>
            <w:tcW w:w="7655" w:type="dxa"/>
          </w:tcPr>
          <w:p w14:paraId="344D3189" w14:textId="77777777" w:rsidR="00D75670" w:rsidRPr="00D75670" w:rsidRDefault="00D75670" w:rsidP="00F638DB">
            <w:pPr>
              <w:rPr>
                <w:rFonts w:ascii="Arial" w:hAnsi="Arial" w:cs="Arial"/>
                <w:color w:val="000000" w:themeColor="text1"/>
                <w:sz w:val="22"/>
                <w:szCs w:val="22"/>
              </w:rPr>
            </w:pPr>
            <w:r w:rsidRPr="00D75670">
              <w:rPr>
                <w:rFonts w:ascii="Arial" w:hAnsi="Arial" w:cs="Arial"/>
                <w:color w:val="000000" w:themeColor="text1"/>
                <w:sz w:val="22"/>
                <w:szCs w:val="22"/>
              </w:rPr>
              <w:t>Ink Cartridge, Ink Tank and replacement parts covered under the maintenance service charge</w:t>
            </w:r>
          </w:p>
        </w:tc>
        <w:tc>
          <w:tcPr>
            <w:tcW w:w="1417" w:type="dxa"/>
          </w:tcPr>
          <w:p w14:paraId="10721835" w14:textId="77777777" w:rsidR="00D75670" w:rsidRPr="00D75670" w:rsidRDefault="00D75670" w:rsidP="00F638DB">
            <w:pPr>
              <w:jc w:val="center"/>
              <w:rPr>
                <w:rFonts w:ascii="Arial" w:hAnsi="Arial" w:cs="Arial"/>
                <w:color w:val="000000" w:themeColor="text1"/>
                <w:sz w:val="22"/>
                <w:szCs w:val="22"/>
              </w:rPr>
            </w:pPr>
            <w:r w:rsidRPr="00D75670">
              <w:rPr>
                <w:rFonts w:ascii="Arial" w:hAnsi="Arial" w:cs="Arial"/>
                <w:color w:val="000000" w:themeColor="text1"/>
                <w:sz w:val="22"/>
                <w:szCs w:val="22"/>
              </w:rPr>
              <w:t>E</w:t>
            </w:r>
          </w:p>
        </w:tc>
      </w:tr>
      <w:tr w:rsidR="00D75670" w:rsidRPr="00D75670" w14:paraId="01F194BB" w14:textId="77777777" w:rsidTr="00F638DB">
        <w:tc>
          <w:tcPr>
            <w:tcW w:w="7655" w:type="dxa"/>
          </w:tcPr>
          <w:p w14:paraId="120AA40E" w14:textId="77777777" w:rsidR="00D75670" w:rsidRPr="00D75670" w:rsidRDefault="00D75670" w:rsidP="00F638DB">
            <w:pPr>
              <w:rPr>
                <w:rFonts w:ascii="Arial" w:hAnsi="Arial" w:cs="Arial"/>
                <w:color w:val="000000" w:themeColor="text1"/>
                <w:sz w:val="22"/>
                <w:szCs w:val="22"/>
              </w:rPr>
            </w:pPr>
            <w:r w:rsidRPr="00D75670">
              <w:rPr>
                <w:rFonts w:ascii="Arial" w:hAnsi="Arial" w:cs="Arial"/>
                <w:color w:val="000000" w:themeColor="text1"/>
                <w:sz w:val="22"/>
                <w:szCs w:val="22"/>
              </w:rPr>
              <w:t xml:space="preserve">Operator training required on installation for Post Room Staff </w:t>
            </w:r>
          </w:p>
        </w:tc>
        <w:tc>
          <w:tcPr>
            <w:tcW w:w="1417" w:type="dxa"/>
          </w:tcPr>
          <w:p w14:paraId="3D445805" w14:textId="77777777" w:rsidR="00D75670" w:rsidRPr="00D75670" w:rsidRDefault="00D75670" w:rsidP="00F638DB">
            <w:pPr>
              <w:jc w:val="center"/>
              <w:rPr>
                <w:rFonts w:ascii="Arial" w:hAnsi="Arial" w:cs="Arial"/>
                <w:color w:val="000000" w:themeColor="text1"/>
                <w:sz w:val="22"/>
                <w:szCs w:val="22"/>
              </w:rPr>
            </w:pPr>
            <w:r w:rsidRPr="00D75670">
              <w:rPr>
                <w:rFonts w:ascii="Arial" w:hAnsi="Arial" w:cs="Arial"/>
                <w:color w:val="000000" w:themeColor="text1"/>
                <w:sz w:val="22"/>
                <w:szCs w:val="22"/>
              </w:rPr>
              <w:t>E</w:t>
            </w:r>
          </w:p>
        </w:tc>
      </w:tr>
    </w:tbl>
    <w:p w14:paraId="2BE38667" w14:textId="77777777" w:rsidR="00D75670" w:rsidRPr="00D75670" w:rsidRDefault="00D75670" w:rsidP="00D75670">
      <w:pPr>
        <w:spacing w:after="120"/>
        <w:rPr>
          <w:rFonts w:ascii="Arial" w:hAnsi="Arial" w:cs="Arial"/>
          <w:b/>
          <w:sz w:val="22"/>
          <w:szCs w:val="22"/>
        </w:rPr>
      </w:pPr>
      <w:r w:rsidRPr="00D75670">
        <w:rPr>
          <w:rFonts w:ascii="Arial" w:hAnsi="Arial" w:cs="Arial"/>
          <w:b/>
          <w:sz w:val="22"/>
          <w:szCs w:val="22"/>
        </w:rPr>
        <w:br w:type="page"/>
      </w:r>
      <w:r w:rsidRPr="00D75670">
        <w:rPr>
          <w:rFonts w:ascii="Arial" w:hAnsi="Arial" w:cs="Arial"/>
          <w:b/>
          <w:sz w:val="22"/>
          <w:szCs w:val="22"/>
        </w:rPr>
        <w:lastRenderedPageBreak/>
        <w:t>1.3</w:t>
      </w:r>
      <w:r w:rsidRPr="00D75670">
        <w:rPr>
          <w:rFonts w:ascii="Arial" w:hAnsi="Arial" w:cs="Arial"/>
          <w:b/>
          <w:sz w:val="22"/>
          <w:szCs w:val="22"/>
        </w:rPr>
        <w:tab/>
        <w:t xml:space="preserve">Franking Machine - Specifications </w:t>
      </w:r>
    </w:p>
    <w:p w14:paraId="52A7E74C" w14:textId="77777777" w:rsidR="00D75670" w:rsidRPr="00D75670" w:rsidRDefault="00D75670" w:rsidP="00D75670">
      <w:pPr>
        <w:jc w:val="both"/>
        <w:rPr>
          <w:rFonts w:ascii="Arial" w:hAnsi="Arial" w:cs="Arial"/>
          <w:sz w:val="22"/>
          <w:szCs w:val="22"/>
        </w:rPr>
      </w:pPr>
      <w:r w:rsidRPr="00D75670">
        <w:rPr>
          <w:rFonts w:ascii="Arial" w:hAnsi="Arial" w:cs="Arial"/>
          <w:sz w:val="22"/>
          <w:szCs w:val="22"/>
        </w:rPr>
        <w:t xml:space="preserve">This device will be used in the Post room for use. On average, the number of items processed can range from 300 – 1000 per day. </w:t>
      </w:r>
      <w:r w:rsidRPr="00D75670">
        <w:rPr>
          <w:rFonts w:ascii="Arial" w:hAnsi="Arial" w:cs="Arial"/>
          <w:color w:val="000000" w:themeColor="text1"/>
          <w:sz w:val="22"/>
          <w:szCs w:val="22"/>
        </w:rPr>
        <w:t xml:space="preserve">Within the specification you will note that each of the criteria is listed as either essential (E) or desirable (D). Please ensure that the device specified on the pricing schedule delivers all of the essential elements. 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D75670">
        <w:rPr>
          <w:rFonts w:ascii="Arial" w:hAnsi="Arial" w:cs="Arial"/>
          <w:sz w:val="22"/>
          <w:szCs w:val="22"/>
        </w:rPr>
        <w:t xml:space="preserve">The figures quoted for essential criteria are the minimum acceptable standard. </w:t>
      </w:r>
      <w:r w:rsidRPr="00D75670">
        <w:rPr>
          <w:rFonts w:ascii="Arial" w:hAnsi="Arial" w:cs="Arial"/>
          <w:sz w:val="22"/>
          <w:szCs w:val="22"/>
        </w:rPr>
        <w:tab/>
        <w:t>Should more than 1 machine type cover the specification requested, provide details and pricings of each machine separately.</w:t>
      </w:r>
      <w:r w:rsidRPr="00D75670">
        <w:rPr>
          <w:rFonts w:ascii="Arial" w:hAnsi="Arial" w:cs="Arial"/>
          <w:sz w:val="22"/>
          <w:szCs w:val="22"/>
        </w:rPr>
        <w:tab/>
      </w:r>
      <w:r w:rsidRPr="00D75670">
        <w:rPr>
          <w:rFonts w:ascii="Arial" w:hAnsi="Arial" w:cs="Arial"/>
          <w:sz w:val="22"/>
          <w:szCs w:val="22"/>
        </w:rPr>
        <w:br/>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D75670" w:rsidRPr="00D75670" w14:paraId="59E1B63C" w14:textId="77777777" w:rsidTr="00F638DB">
        <w:tc>
          <w:tcPr>
            <w:tcW w:w="7604" w:type="dxa"/>
            <w:shd w:val="clear" w:color="auto" w:fill="BFBFBF" w:themeFill="background1" w:themeFillShade="BF"/>
            <w:tcMar>
              <w:top w:w="40" w:type="dxa"/>
              <w:left w:w="57" w:type="dxa"/>
              <w:bottom w:w="40" w:type="dxa"/>
              <w:right w:w="57" w:type="dxa"/>
            </w:tcMar>
            <w:vAlign w:val="center"/>
          </w:tcPr>
          <w:p w14:paraId="0E614333" w14:textId="77777777" w:rsidR="00D75670" w:rsidRPr="00D75670" w:rsidRDefault="00D75670" w:rsidP="00F638DB">
            <w:pPr>
              <w:rPr>
                <w:rFonts w:ascii="Arial" w:hAnsi="Arial" w:cs="Arial"/>
                <w:b/>
                <w:sz w:val="22"/>
                <w:szCs w:val="22"/>
              </w:rPr>
            </w:pPr>
            <w:r w:rsidRPr="00D75670">
              <w:rPr>
                <w:rFonts w:ascii="Arial" w:hAnsi="Arial" w:cs="Arial"/>
                <w:b/>
                <w:sz w:val="22"/>
                <w:szCs w:val="22"/>
              </w:rPr>
              <w:t>Feature</w:t>
            </w:r>
          </w:p>
        </w:tc>
        <w:tc>
          <w:tcPr>
            <w:tcW w:w="1417" w:type="dxa"/>
            <w:shd w:val="clear" w:color="auto" w:fill="BFBFBF" w:themeFill="background1" w:themeFillShade="BF"/>
            <w:tcMar>
              <w:top w:w="40" w:type="dxa"/>
              <w:left w:w="57" w:type="dxa"/>
              <w:bottom w:w="40" w:type="dxa"/>
              <w:right w:w="57" w:type="dxa"/>
            </w:tcMar>
            <w:vAlign w:val="center"/>
          </w:tcPr>
          <w:p w14:paraId="445BC748"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0FF8E123"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23C87ACE" w14:textId="77777777" w:rsidTr="00F638DB">
        <w:tc>
          <w:tcPr>
            <w:tcW w:w="7604" w:type="dxa"/>
            <w:shd w:val="clear" w:color="auto" w:fill="auto"/>
            <w:tcMar>
              <w:top w:w="40" w:type="dxa"/>
              <w:left w:w="57" w:type="dxa"/>
              <w:bottom w:w="40" w:type="dxa"/>
              <w:right w:w="57" w:type="dxa"/>
            </w:tcMar>
          </w:tcPr>
          <w:p w14:paraId="4318F051" w14:textId="77777777" w:rsidR="00D75670" w:rsidRPr="00D75670" w:rsidRDefault="00D75670" w:rsidP="00F638DB">
            <w:pPr>
              <w:spacing w:line="260" w:lineRule="exact"/>
              <w:rPr>
                <w:rFonts w:ascii="Arial" w:hAnsi="Arial" w:cs="Arial"/>
                <w:sz w:val="22"/>
                <w:szCs w:val="22"/>
              </w:rPr>
            </w:pPr>
            <w:r w:rsidRPr="00D75670">
              <w:rPr>
                <w:rFonts w:ascii="Arial" w:hAnsi="Arial" w:cs="Arial"/>
                <w:b/>
                <w:sz w:val="22"/>
                <w:szCs w:val="22"/>
                <w:highlight w:val="lightGray"/>
              </w:rPr>
              <w:t xml:space="preserve">Operational Efficiency </w:t>
            </w:r>
            <w:r w:rsidRPr="00D75670">
              <w:rPr>
                <w:rFonts w:ascii="Arial" w:hAnsi="Arial" w:cs="Arial"/>
                <w:sz w:val="22"/>
                <w:szCs w:val="22"/>
              </w:rPr>
              <w:br/>
              <w:t xml:space="preserve">Speed: between 60 LPM and 110 LPM </w:t>
            </w:r>
            <w:r w:rsidRPr="00D75670">
              <w:rPr>
                <w:rFonts w:ascii="Arial" w:hAnsi="Arial" w:cs="Arial"/>
                <w:sz w:val="22"/>
                <w:szCs w:val="22"/>
              </w:rPr>
              <w:br/>
              <w:t>Envelope Minimum: 89mm x 127mm</w:t>
            </w:r>
          </w:p>
          <w:p w14:paraId="2EC82912"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Envelope Maximum: 229mm x 324mm </w:t>
            </w:r>
          </w:p>
          <w:p w14:paraId="4FDC629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Maximum envelope thickness: 12mm</w:t>
            </w:r>
          </w:p>
          <w:p w14:paraId="54C02163"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Envelope orientation: Landscape or Portrait</w:t>
            </w:r>
          </w:p>
          <w:p w14:paraId="69CDB292"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Automatic Label Dispenser</w:t>
            </w:r>
          </w:p>
          <w:p w14:paraId="1348828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Label Dispenser: Automatic </w:t>
            </w:r>
          </w:p>
          <w:p w14:paraId="5FC52A32"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Imprint job memories: 9</w:t>
            </w:r>
          </w:p>
        </w:tc>
        <w:tc>
          <w:tcPr>
            <w:tcW w:w="1417" w:type="dxa"/>
            <w:tcMar>
              <w:top w:w="40" w:type="dxa"/>
              <w:left w:w="57" w:type="dxa"/>
              <w:bottom w:w="40" w:type="dxa"/>
              <w:right w:w="57" w:type="dxa"/>
            </w:tcMar>
          </w:tcPr>
          <w:p w14:paraId="29F0AB3D"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r w:rsidRPr="00D75670">
              <w:rPr>
                <w:rFonts w:ascii="Arial" w:hAnsi="Arial" w:cs="Arial"/>
                <w:sz w:val="22"/>
                <w:szCs w:val="22"/>
              </w:rPr>
              <w:br/>
            </w:r>
            <w:proofErr w:type="spellStart"/>
            <w:r w:rsidRPr="00D75670">
              <w:rPr>
                <w:rFonts w:ascii="Arial" w:hAnsi="Arial" w:cs="Arial"/>
                <w:sz w:val="22"/>
                <w:szCs w:val="22"/>
              </w:rPr>
              <w:t>E</w:t>
            </w:r>
            <w:proofErr w:type="spellEnd"/>
          </w:p>
          <w:p w14:paraId="10E60C4B"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64725782"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11941442"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78D9EF61"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5BC16069"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249C85DF"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tc>
      </w:tr>
      <w:tr w:rsidR="00D75670" w:rsidRPr="00D75670" w14:paraId="516AE582" w14:textId="77777777" w:rsidTr="00F638DB">
        <w:tc>
          <w:tcPr>
            <w:tcW w:w="7604" w:type="dxa"/>
            <w:tcMar>
              <w:top w:w="40" w:type="dxa"/>
              <w:left w:w="57" w:type="dxa"/>
              <w:bottom w:w="40" w:type="dxa"/>
              <w:right w:w="57" w:type="dxa"/>
            </w:tcMar>
          </w:tcPr>
          <w:p w14:paraId="5D1BEC8D" w14:textId="77777777" w:rsidR="00D75670" w:rsidRPr="00D75670" w:rsidRDefault="00D75670" w:rsidP="00F638DB">
            <w:pPr>
              <w:spacing w:line="260" w:lineRule="exact"/>
              <w:rPr>
                <w:rFonts w:ascii="Arial" w:hAnsi="Arial" w:cs="Arial"/>
                <w:sz w:val="22"/>
                <w:szCs w:val="22"/>
              </w:rPr>
            </w:pPr>
            <w:r w:rsidRPr="00D75670">
              <w:rPr>
                <w:rFonts w:ascii="Arial" w:hAnsi="Arial" w:cs="Arial"/>
                <w:b/>
                <w:sz w:val="22"/>
                <w:szCs w:val="22"/>
                <w:highlight w:val="lightGray"/>
              </w:rPr>
              <w:t>Mail Quality and Security</w:t>
            </w:r>
            <w:r w:rsidRPr="00D75670">
              <w:rPr>
                <w:rFonts w:ascii="Arial" w:hAnsi="Arial" w:cs="Arial"/>
                <w:b/>
                <w:sz w:val="22"/>
                <w:szCs w:val="22"/>
              </w:rPr>
              <w:t xml:space="preserve"> </w:t>
            </w:r>
            <w:r w:rsidRPr="00D75670">
              <w:rPr>
                <w:rFonts w:ascii="Arial" w:hAnsi="Arial" w:cs="Arial"/>
                <w:sz w:val="22"/>
                <w:szCs w:val="22"/>
              </w:rPr>
              <w:br/>
            </w:r>
            <w:proofErr w:type="spellStart"/>
            <w:r w:rsidRPr="00D75670">
              <w:rPr>
                <w:rFonts w:ascii="Arial" w:hAnsi="Arial" w:cs="Arial"/>
                <w:sz w:val="22"/>
                <w:szCs w:val="22"/>
              </w:rPr>
              <w:t>Security</w:t>
            </w:r>
            <w:proofErr w:type="spellEnd"/>
            <w:r w:rsidRPr="00D75670">
              <w:rPr>
                <w:rFonts w:ascii="Arial" w:hAnsi="Arial" w:cs="Arial"/>
                <w:sz w:val="22"/>
                <w:szCs w:val="22"/>
              </w:rPr>
              <w:t xml:space="preserve"> System: User Access</w:t>
            </w:r>
          </w:p>
          <w:p w14:paraId="134ED483"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Advertising Slogans: 8 standard 2 open</w:t>
            </w:r>
          </w:p>
          <w:p w14:paraId="523B5FA9"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Mail Class: Automatically printed</w:t>
            </w:r>
          </w:p>
          <w:p w14:paraId="4AD1A777"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Incoming Mail Date Stamp</w:t>
            </w:r>
          </w:p>
          <w:p w14:paraId="68126E99"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Pin Code protection </w:t>
            </w:r>
          </w:p>
        </w:tc>
        <w:tc>
          <w:tcPr>
            <w:tcW w:w="1417" w:type="dxa"/>
            <w:tcMar>
              <w:top w:w="40" w:type="dxa"/>
              <w:left w:w="57" w:type="dxa"/>
              <w:bottom w:w="40" w:type="dxa"/>
              <w:right w:w="57" w:type="dxa"/>
            </w:tcMar>
          </w:tcPr>
          <w:p w14:paraId="2629D2C7"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r w:rsidRPr="00D75670">
              <w:rPr>
                <w:rFonts w:ascii="Arial" w:hAnsi="Arial" w:cs="Arial"/>
                <w:sz w:val="22"/>
                <w:szCs w:val="22"/>
              </w:rPr>
              <w:br/>
            </w:r>
            <w:proofErr w:type="spellStart"/>
            <w:r w:rsidRPr="00D75670">
              <w:rPr>
                <w:rFonts w:ascii="Arial" w:hAnsi="Arial" w:cs="Arial"/>
                <w:sz w:val="22"/>
                <w:szCs w:val="22"/>
              </w:rPr>
              <w:t>E</w:t>
            </w:r>
            <w:proofErr w:type="spellEnd"/>
            <w:r w:rsidRPr="00D75670">
              <w:rPr>
                <w:rFonts w:ascii="Arial" w:hAnsi="Arial" w:cs="Arial"/>
                <w:sz w:val="22"/>
                <w:szCs w:val="22"/>
              </w:rPr>
              <w:br/>
            </w:r>
            <w:proofErr w:type="spellStart"/>
            <w:r w:rsidRPr="00D75670">
              <w:rPr>
                <w:rFonts w:ascii="Arial" w:hAnsi="Arial" w:cs="Arial"/>
                <w:sz w:val="22"/>
                <w:szCs w:val="22"/>
              </w:rPr>
              <w:t>E</w:t>
            </w:r>
            <w:proofErr w:type="spellEnd"/>
          </w:p>
          <w:p w14:paraId="2D87E50D"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r w:rsidRPr="00D75670">
              <w:rPr>
                <w:rFonts w:ascii="Arial" w:hAnsi="Arial" w:cs="Arial"/>
                <w:sz w:val="22"/>
                <w:szCs w:val="22"/>
              </w:rPr>
              <w:br/>
            </w:r>
            <w:proofErr w:type="spellStart"/>
            <w:r w:rsidRPr="00D75670">
              <w:rPr>
                <w:rFonts w:ascii="Arial" w:hAnsi="Arial" w:cs="Arial"/>
                <w:sz w:val="22"/>
                <w:szCs w:val="22"/>
              </w:rPr>
              <w:t>E</w:t>
            </w:r>
            <w:proofErr w:type="spellEnd"/>
          </w:p>
        </w:tc>
      </w:tr>
      <w:tr w:rsidR="00D75670" w:rsidRPr="00D75670" w14:paraId="24B3705D" w14:textId="77777777" w:rsidTr="00F638DB">
        <w:tc>
          <w:tcPr>
            <w:tcW w:w="7604" w:type="dxa"/>
            <w:tcMar>
              <w:top w:w="40" w:type="dxa"/>
              <w:left w:w="57" w:type="dxa"/>
              <w:bottom w:w="40" w:type="dxa"/>
              <w:right w:w="57" w:type="dxa"/>
            </w:tcMar>
          </w:tcPr>
          <w:p w14:paraId="0CF39880"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 xml:space="preserve">Budget </w:t>
            </w:r>
            <w:proofErr w:type="spellStart"/>
            <w:r w:rsidRPr="00D75670">
              <w:rPr>
                <w:rFonts w:ascii="Arial" w:hAnsi="Arial" w:cs="Arial"/>
                <w:b/>
                <w:sz w:val="22"/>
                <w:szCs w:val="22"/>
                <w:highlight w:val="lightGray"/>
              </w:rPr>
              <w:t>optimisation</w:t>
            </w:r>
            <w:proofErr w:type="spellEnd"/>
          </w:p>
          <w:p w14:paraId="782E2C0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Account Reporting and Control: 30 – 50 Departments</w:t>
            </w:r>
          </w:p>
          <w:p w14:paraId="1E5C1E54"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Re-Credit facility available </w:t>
            </w:r>
          </w:p>
          <w:p w14:paraId="4F0433E3"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Online Access to detailed postal usage by departments and class</w:t>
            </w:r>
          </w:p>
          <w:p w14:paraId="6F476E3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Postage Usage allocation by department </w:t>
            </w:r>
          </w:p>
        </w:tc>
        <w:tc>
          <w:tcPr>
            <w:tcW w:w="1417" w:type="dxa"/>
            <w:tcMar>
              <w:top w:w="40" w:type="dxa"/>
              <w:left w:w="57" w:type="dxa"/>
              <w:bottom w:w="40" w:type="dxa"/>
              <w:right w:w="57" w:type="dxa"/>
            </w:tcMar>
          </w:tcPr>
          <w:p w14:paraId="225C439F"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p>
          <w:p w14:paraId="489AE62E"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797D4E1F"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572AEC2D"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tc>
      </w:tr>
      <w:tr w:rsidR="00D75670" w:rsidRPr="00D75670" w14:paraId="2DD597DE" w14:textId="77777777" w:rsidTr="00F638DB">
        <w:tc>
          <w:tcPr>
            <w:tcW w:w="7604" w:type="dxa"/>
            <w:tcMar>
              <w:top w:w="40" w:type="dxa"/>
              <w:left w:w="57" w:type="dxa"/>
              <w:bottom w:w="40" w:type="dxa"/>
              <w:right w:w="57" w:type="dxa"/>
            </w:tcMar>
          </w:tcPr>
          <w:p w14:paraId="12EA567C"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System Dimensions</w:t>
            </w:r>
          </w:p>
          <w:p w14:paraId="23192CC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Length x Height x Depth Minimum: 748mm x 298mm x 375mm </w:t>
            </w:r>
          </w:p>
          <w:p w14:paraId="17D7ACA1"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(Including catch tray)</w:t>
            </w:r>
          </w:p>
          <w:p w14:paraId="48066A44"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Length x Height x Depth Maximum: 1043mm x 298mm x 375mm </w:t>
            </w:r>
          </w:p>
          <w:p w14:paraId="39277B02"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(Including catch tray)</w:t>
            </w:r>
          </w:p>
          <w:p w14:paraId="3AA6E06E" w14:textId="77777777" w:rsidR="00D75670" w:rsidRPr="00D75670" w:rsidRDefault="00D75670" w:rsidP="00F638DB">
            <w:pPr>
              <w:spacing w:line="260" w:lineRule="exact"/>
              <w:rPr>
                <w:rFonts w:ascii="Arial" w:hAnsi="Arial" w:cs="Arial"/>
                <w:b/>
                <w:sz w:val="22"/>
                <w:szCs w:val="22"/>
                <w:highlight w:val="lightGray"/>
              </w:rPr>
            </w:pPr>
          </w:p>
          <w:p w14:paraId="2EFCBA99"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 xml:space="preserve">Options </w:t>
            </w:r>
          </w:p>
          <w:p w14:paraId="308F42D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Weighing Platforms: 3,5,10,30kg</w:t>
            </w:r>
          </w:p>
          <w:p w14:paraId="03051CD6"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Differential Weighing</w:t>
            </w:r>
          </w:p>
          <w:p w14:paraId="762FFD94"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Departmental Upgrade: 100 </w:t>
            </w:r>
          </w:p>
          <w:p w14:paraId="2A200DA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Bar Code Scanner</w:t>
            </w:r>
          </w:p>
          <w:p w14:paraId="2AB9A0C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USB Mass Storage </w:t>
            </w:r>
          </w:p>
        </w:tc>
        <w:tc>
          <w:tcPr>
            <w:tcW w:w="1417" w:type="dxa"/>
            <w:tcMar>
              <w:top w:w="40" w:type="dxa"/>
              <w:left w:w="57" w:type="dxa"/>
              <w:bottom w:w="40" w:type="dxa"/>
              <w:right w:w="57" w:type="dxa"/>
            </w:tcMar>
          </w:tcPr>
          <w:p w14:paraId="2E5ADB73" w14:textId="77777777" w:rsidR="00D75670" w:rsidRPr="00D75670" w:rsidRDefault="00D75670" w:rsidP="00F638DB">
            <w:pPr>
              <w:spacing w:line="260" w:lineRule="exact"/>
              <w:jc w:val="center"/>
              <w:rPr>
                <w:rFonts w:ascii="Arial" w:hAnsi="Arial" w:cs="Arial"/>
                <w:sz w:val="22"/>
                <w:szCs w:val="22"/>
              </w:rPr>
            </w:pPr>
          </w:p>
          <w:p w14:paraId="4760B3A9"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63D936A1" w14:textId="77777777" w:rsidR="00D75670" w:rsidRPr="00D75670" w:rsidRDefault="00D75670" w:rsidP="00F638DB">
            <w:pPr>
              <w:spacing w:line="260" w:lineRule="exact"/>
              <w:jc w:val="center"/>
              <w:rPr>
                <w:rFonts w:ascii="Arial" w:hAnsi="Arial" w:cs="Arial"/>
                <w:sz w:val="22"/>
                <w:szCs w:val="22"/>
              </w:rPr>
            </w:pPr>
          </w:p>
          <w:p w14:paraId="1F11AF55" w14:textId="77777777" w:rsidR="00D75670" w:rsidRPr="00D75670" w:rsidRDefault="00D75670" w:rsidP="00F638DB">
            <w:pPr>
              <w:spacing w:line="260" w:lineRule="exact"/>
              <w:jc w:val="center"/>
              <w:rPr>
                <w:rFonts w:ascii="Arial" w:hAnsi="Arial" w:cs="Arial"/>
                <w:sz w:val="22"/>
                <w:szCs w:val="22"/>
              </w:rPr>
            </w:pPr>
          </w:p>
          <w:p w14:paraId="0480187D" w14:textId="77777777" w:rsidR="00D75670" w:rsidRPr="00D75670" w:rsidRDefault="00D75670" w:rsidP="00F638DB">
            <w:pPr>
              <w:spacing w:line="260" w:lineRule="exact"/>
              <w:jc w:val="center"/>
              <w:rPr>
                <w:rFonts w:ascii="Arial" w:hAnsi="Arial" w:cs="Arial"/>
                <w:sz w:val="22"/>
                <w:szCs w:val="22"/>
              </w:rPr>
            </w:pPr>
          </w:p>
          <w:p w14:paraId="41382743" w14:textId="77777777" w:rsidR="00D75670" w:rsidRPr="00D75670" w:rsidRDefault="00D75670" w:rsidP="00F638DB">
            <w:pPr>
              <w:spacing w:line="260" w:lineRule="exact"/>
              <w:jc w:val="center"/>
              <w:rPr>
                <w:rFonts w:ascii="Arial" w:hAnsi="Arial" w:cs="Arial"/>
                <w:sz w:val="22"/>
                <w:szCs w:val="22"/>
              </w:rPr>
            </w:pPr>
          </w:p>
          <w:p w14:paraId="2247037E"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r w:rsidRPr="00D75670">
              <w:rPr>
                <w:rFonts w:ascii="Arial" w:hAnsi="Arial" w:cs="Arial"/>
                <w:sz w:val="22"/>
                <w:szCs w:val="22"/>
              </w:rPr>
              <w:br/>
            </w:r>
            <w:proofErr w:type="spellStart"/>
            <w:r w:rsidRPr="00D75670">
              <w:rPr>
                <w:rFonts w:ascii="Arial" w:hAnsi="Arial" w:cs="Arial"/>
                <w:sz w:val="22"/>
                <w:szCs w:val="22"/>
              </w:rPr>
              <w:t>E</w:t>
            </w:r>
            <w:proofErr w:type="spellEnd"/>
            <w:r w:rsidRPr="00D75670">
              <w:rPr>
                <w:rFonts w:ascii="Arial" w:hAnsi="Arial" w:cs="Arial"/>
                <w:sz w:val="22"/>
                <w:szCs w:val="22"/>
              </w:rPr>
              <w:br/>
            </w:r>
            <w:proofErr w:type="spellStart"/>
            <w:r w:rsidRPr="00D75670">
              <w:rPr>
                <w:rFonts w:ascii="Arial" w:hAnsi="Arial" w:cs="Arial"/>
                <w:sz w:val="22"/>
                <w:szCs w:val="22"/>
              </w:rPr>
              <w:t>E</w:t>
            </w:r>
            <w:proofErr w:type="spellEnd"/>
          </w:p>
          <w:p w14:paraId="195DBD8F"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3C3DE70C"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tc>
      </w:tr>
    </w:tbl>
    <w:p w14:paraId="762FF7B0" w14:textId="77777777" w:rsidR="00D75670" w:rsidRDefault="00D75670" w:rsidP="00D75670">
      <w:pPr>
        <w:jc w:val="both"/>
        <w:rPr>
          <w:rFonts w:ascii="Arial" w:hAnsi="Arial" w:cs="Arial"/>
          <w:sz w:val="22"/>
          <w:szCs w:val="22"/>
        </w:rPr>
      </w:pPr>
      <w:r w:rsidRPr="00D75670">
        <w:rPr>
          <w:rFonts w:ascii="Arial" w:hAnsi="Arial" w:cs="Arial"/>
          <w:sz w:val="22"/>
          <w:szCs w:val="22"/>
        </w:rPr>
        <w:br/>
        <w:t>Please consider the volumes currently used, and advise on an appropriate speed and specification device. More than one model may be suggested within each category, to suit volumes expected etc.</w:t>
      </w:r>
    </w:p>
    <w:p w14:paraId="0AFFE76C" w14:textId="77777777" w:rsidR="00D75670" w:rsidRPr="00D75670" w:rsidRDefault="00D75670" w:rsidP="00D75670">
      <w:pPr>
        <w:jc w:val="both"/>
        <w:rPr>
          <w:rFonts w:ascii="Arial" w:hAnsi="Arial" w:cs="Arial"/>
          <w:b/>
          <w:sz w:val="22"/>
          <w:szCs w:val="22"/>
        </w:rPr>
      </w:pPr>
    </w:p>
    <w:p w14:paraId="293E0530" w14:textId="77777777" w:rsidR="00D75670" w:rsidRPr="00D75670" w:rsidRDefault="00D75670" w:rsidP="00D75670">
      <w:pPr>
        <w:spacing w:after="120"/>
        <w:rPr>
          <w:rFonts w:ascii="Arial" w:hAnsi="Arial" w:cs="Arial"/>
          <w:b/>
          <w:sz w:val="22"/>
          <w:szCs w:val="22"/>
        </w:rPr>
      </w:pPr>
      <w:r w:rsidRPr="00D75670">
        <w:rPr>
          <w:rFonts w:ascii="Arial" w:hAnsi="Arial" w:cs="Arial"/>
          <w:b/>
          <w:sz w:val="22"/>
          <w:szCs w:val="22"/>
        </w:rPr>
        <w:t>1.4</w:t>
      </w:r>
      <w:r w:rsidRPr="00D75670">
        <w:rPr>
          <w:rFonts w:ascii="Arial" w:hAnsi="Arial" w:cs="Arial"/>
          <w:b/>
          <w:sz w:val="22"/>
          <w:szCs w:val="22"/>
        </w:rPr>
        <w:tab/>
        <w:t xml:space="preserve">Folder Inserter – Service Requirement Summary </w:t>
      </w:r>
    </w:p>
    <w:p w14:paraId="4B59CBCB" w14:textId="77777777" w:rsidR="00D75670" w:rsidRDefault="00D75670" w:rsidP="00D75670">
      <w:pPr>
        <w:jc w:val="both"/>
        <w:rPr>
          <w:rFonts w:ascii="Arial" w:hAnsi="Arial" w:cs="Arial"/>
          <w:sz w:val="22"/>
          <w:szCs w:val="22"/>
        </w:rPr>
      </w:pPr>
      <w:r w:rsidRPr="00D75670">
        <w:rPr>
          <w:rFonts w:ascii="Arial" w:hAnsi="Arial" w:cs="Arial"/>
          <w:sz w:val="22"/>
          <w:szCs w:val="22"/>
        </w:rPr>
        <w:t xml:space="preserve">This device will be used in the Reprographics Department for use by RCC Staff. On average, the number of items processed can range from 300 – 1500 per day. </w:t>
      </w:r>
      <w:r w:rsidRPr="00D75670">
        <w:rPr>
          <w:rFonts w:ascii="Arial" w:hAnsi="Arial" w:cs="Arial"/>
          <w:color w:val="000000" w:themeColor="text1"/>
          <w:sz w:val="22"/>
          <w:szCs w:val="22"/>
        </w:rPr>
        <w:t xml:space="preserve">Within the specification you will note that each of the criteria is listed as either essential (E) or desirable (D). Please ensure that the device specified on the pricing schedule delivers all of the essential elements. 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D75670">
        <w:rPr>
          <w:rFonts w:ascii="Arial" w:hAnsi="Arial" w:cs="Arial"/>
          <w:sz w:val="22"/>
          <w:szCs w:val="22"/>
        </w:rPr>
        <w:t>The figures quoted for essential criteria are the minimum acceptable standard. Should more than 1 machine type cover the specification requested, provide details and pricings of each machine separately.</w:t>
      </w:r>
    </w:p>
    <w:p w14:paraId="2D38920C" w14:textId="77777777" w:rsidR="00D75670" w:rsidRPr="00D75670" w:rsidRDefault="00D75670" w:rsidP="00D75670">
      <w:pPr>
        <w:jc w:val="both"/>
        <w:rPr>
          <w:rFonts w:ascii="Arial" w:hAnsi="Arial" w:cs="Arial"/>
          <w:b/>
          <w:sz w:val="22"/>
          <w:szCs w:val="22"/>
        </w:rPr>
      </w:pPr>
    </w:p>
    <w:tbl>
      <w:tblPr>
        <w:tblStyle w:val="TableGrid1"/>
        <w:tblW w:w="0" w:type="auto"/>
        <w:tblInd w:w="108" w:type="dxa"/>
        <w:tblLook w:val="04A0" w:firstRow="1" w:lastRow="0" w:firstColumn="1" w:lastColumn="0" w:noHBand="0" w:noVBand="1"/>
      </w:tblPr>
      <w:tblGrid>
        <w:gridCol w:w="7655"/>
        <w:gridCol w:w="1417"/>
      </w:tblGrid>
      <w:tr w:rsidR="00D75670" w:rsidRPr="00D75670" w14:paraId="6E78A07B" w14:textId="77777777" w:rsidTr="00F638DB">
        <w:tc>
          <w:tcPr>
            <w:tcW w:w="7655" w:type="dxa"/>
            <w:shd w:val="clear" w:color="auto" w:fill="F2F2F2"/>
          </w:tcPr>
          <w:p w14:paraId="4EEBFDEA" w14:textId="77777777" w:rsidR="00D75670" w:rsidRPr="00D75670" w:rsidRDefault="00D75670" w:rsidP="00F638DB">
            <w:pPr>
              <w:rPr>
                <w:rFonts w:ascii="Arial" w:hAnsi="Arial" w:cs="Arial"/>
                <w:b/>
                <w:sz w:val="22"/>
                <w:szCs w:val="22"/>
              </w:rPr>
            </w:pPr>
            <w:r w:rsidRPr="00D75670">
              <w:rPr>
                <w:rFonts w:ascii="Arial" w:hAnsi="Arial" w:cs="Arial"/>
                <w:b/>
                <w:sz w:val="22"/>
                <w:szCs w:val="22"/>
              </w:rPr>
              <w:t>Service Requirement</w:t>
            </w:r>
          </w:p>
        </w:tc>
        <w:tc>
          <w:tcPr>
            <w:tcW w:w="1417" w:type="dxa"/>
            <w:shd w:val="clear" w:color="auto" w:fill="F2F2F2"/>
          </w:tcPr>
          <w:p w14:paraId="4E78EBAC"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0FF61462"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44564CE4" w14:textId="77777777" w:rsidTr="00F638DB">
        <w:tc>
          <w:tcPr>
            <w:tcW w:w="7655" w:type="dxa"/>
          </w:tcPr>
          <w:p w14:paraId="24B18752" w14:textId="77777777" w:rsidR="00D75670" w:rsidRPr="00D75670" w:rsidRDefault="00D75670" w:rsidP="00F638DB">
            <w:pPr>
              <w:rPr>
                <w:rFonts w:ascii="Arial" w:hAnsi="Arial" w:cs="Arial"/>
                <w:sz w:val="22"/>
                <w:szCs w:val="22"/>
              </w:rPr>
            </w:pPr>
            <w:r w:rsidRPr="00D75670">
              <w:rPr>
                <w:rFonts w:ascii="Arial" w:hAnsi="Arial" w:cs="Arial"/>
                <w:sz w:val="22"/>
                <w:szCs w:val="22"/>
              </w:rPr>
              <w:t>Supplier service desk operating hours 8.30 – 5.30 Mon-Fri</w:t>
            </w:r>
          </w:p>
        </w:tc>
        <w:tc>
          <w:tcPr>
            <w:tcW w:w="1417" w:type="dxa"/>
          </w:tcPr>
          <w:p w14:paraId="49A11959"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8DF3A57" w14:textId="77777777" w:rsidTr="00F638DB">
        <w:tc>
          <w:tcPr>
            <w:tcW w:w="7655" w:type="dxa"/>
          </w:tcPr>
          <w:p w14:paraId="3DD08D56" w14:textId="77777777" w:rsidR="00D75670" w:rsidRPr="00D75670" w:rsidRDefault="00D75670" w:rsidP="00F638DB">
            <w:pPr>
              <w:rPr>
                <w:rFonts w:ascii="Arial" w:hAnsi="Arial" w:cs="Arial"/>
                <w:sz w:val="22"/>
                <w:szCs w:val="22"/>
              </w:rPr>
            </w:pPr>
            <w:r w:rsidRPr="00D75670">
              <w:rPr>
                <w:rFonts w:ascii="Arial" w:hAnsi="Arial" w:cs="Arial"/>
                <w:sz w:val="22"/>
                <w:szCs w:val="22"/>
              </w:rPr>
              <w:t>Out of hours service</w:t>
            </w:r>
          </w:p>
        </w:tc>
        <w:tc>
          <w:tcPr>
            <w:tcW w:w="1417" w:type="dxa"/>
          </w:tcPr>
          <w:p w14:paraId="04CAF32A"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D</w:t>
            </w:r>
          </w:p>
        </w:tc>
      </w:tr>
      <w:tr w:rsidR="00D75670" w:rsidRPr="00D75670" w14:paraId="75AE9931" w14:textId="77777777" w:rsidTr="00F638DB">
        <w:tc>
          <w:tcPr>
            <w:tcW w:w="7655" w:type="dxa"/>
          </w:tcPr>
          <w:p w14:paraId="26CE22A1" w14:textId="77777777" w:rsidR="00D75670" w:rsidRPr="00D75670" w:rsidRDefault="00D75670" w:rsidP="00F638DB">
            <w:pPr>
              <w:rPr>
                <w:rFonts w:ascii="Arial" w:hAnsi="Arial" w:cs="Arial"/>
                <w:sz w:val="22"/>
                <w:szCs w:val="22"/>
              </w:rPr>
            </w:pPr>
            <w:r w:rsidRPr="00D75670">
              <w:rPr>
                <w:rFonts w:ascii="Arial" w:hAnsi="Arial" w:cs="Arial"/>
                <w:sz w:val="22"/>
                <w:szCs w:val="22"/>
              </w:rPr>
              <w:t>Account Manager</w:t>
            </w:r>
          </w:p>
        </w:tc>
        <w:tc>
          <w:tcPr>
            <w:tcW w:w="1417" w:type="dxa"/>
          </w:tcPr>
          <w:p w14:paraId="4D133A40"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65E80EBC" w14:textId="77777777" w:rsidTr="00F638DB">
        <w:tc>
          <w:tcPr>
            <w:tcW w:w="7655" w:type="dxa"/>
          </w:tcPr>
          <w:p w14:paraId="4637D4E0" w14:textId="77777777" w:rsidR="00D75670" w:rsidRPr="00D75670" w:rsidRDefault="00D75670" w:rsidP="00F638DB">
            <w:pPr>
              <w:rPr>
                <w:rFonts w:ascii="Arial" w:hAnsi="Arial" w:cs="Arial"/>
                <w:sz w:val="22"/>
                <w:szCs w:val="22"/>
              </w:rPr>
            </w:pPr>
            <w:r w:rsidRPr="00D75670">
              <w:rPr>
                <w:rFonts w:ascii="Arial" w:hAnsi="Arial" w:cs="Arial"/>
                <w:sz w:val="22"/>
                <w:szCs w:val="22"/>
              </w:rPr>
              <w:t>Regular account meetings</w:t>
            </w:r>
          </w:p>
        </w:tc>
        <w:tc>
          <w:tcPr>
            <w:tcW w:w="1417" w:type="dxa"/>
          </w:tcPr>
          <w:p w14:paraId="66EE7AC0"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D</w:t>
            </w:r>
          </w:p>
        </w:tc>
      </w:tr>
      <w:tr w:rsidR="00D75670" w:rsidRPr="00D75670" w14:paraId="3EDDCA6D" w14:textId="77777777" w:rsidTr="00F638DB">
        <w:tc>
          <w:tcPr>
            <w:tcW w:w="7655" w:type="dxa"/>
          </w:tcPr>
          <w:p w14:paraId="128A2D39" w14:textId="77777777" w:rsidR="00D75670" w:rsidRPr="00D75670" w:rsidRDefault="00D75670" w:rsidP="00F638DB">
            <w:pPr>
              <w:rPr>
                <w:rFonts w:ascii="Arial" w:hAnsi="Arial" w:cs="Arial"/>
                <w:sz w:val="22"/>
                <w:szCs w:val="22"/>
              </w:rPr>
            </w:pPr>
            <w:r w:rsidRPr="00D75670">
              <w:rPr>
                <w:rFonts w:ascii="Arial" w:hAnsi="Arial" w:cs="Arial"/>
                <w:sz w:val="22"/>
                <w:szCs w:val="22"/>
              </w:rPr>
              <w:t>Automatic fault reporting</w:t>
            </w:r>
          </w:p>
        </w:tc>
        <w:tc>
          <w:tcPr>
            <w:tcW w:w="1417" w:type="dxa"/>
          </w:tcPr>
          <w:p w14:paraId="59F59EE6"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1BF4C13" w14:textId="77777777" w:rsidTr="00F638DB">
        <w:tc>
          <w:tcPr>
            <w:tcW w:w="7655" w:type="dxa"/>
          </w:tcPr>
          <w:p w14:paraId="5DAB8E83" w14:textId="77777777" w:rsidR="00D75670" w:rsidRPr="00D75670" w:rsidRDefault="00D75670" w:rsidP="00F638DB">
            <w:pPr>
              <w:rPr>
                <w:rFonts w:ascii="Arial" w:hAnsi="Arial" w:cs="Arial"/>
                <w:sz w:val="22"/>
                <w:szCs w:val="22"/>
              </w:rPr>
            </w:pPr>
            <w:r w:rsidRPr="00D75670">
              <w:rPr>
                <w:rFonts w:ascii="Arial" w:hAnsi="Arial" w:cs="Arial"/>
                <w:sz w:val="22"/>
                <w:szCs w:val="22"/>
              </w:rPr>
              <w:t xml:space="preserve">Flexible invoicing available (e.g. consolidated or one monthly/quarterly bill per as required.  Clear invoice to include rental and maintenance service, but </w:t>
            </w:r>
            <w:proofErr w:type="spellStart"/>
            <w:r w:rsidRPr="00D75670">
              <w:rPr>
                <w:rFonts w:ascii="Arial" w:hAnsi="Arial" w:cs="Arial"/>
                <w:sz w:val="22"/>
                <w:szCs w:val="22"/>
              </w:rPr>
              <w:t>itemised</w:t>
            </w:r>
            <w:proofErr w:type="spellEnd"/>
            <w:r w:rsidRPr="00D75670">
              <w:rPr>
                <w:rFonts w:ascii="Arial" w:hAnsi="Arial" w:cs="Arial"/>
                <w:sz w:val="22"/>
                <w:szCs w:val="22"/>
              </w:rPr>
              <w:t>.)</w:t>
            </w:r>
          </w:p>
        </w:tc>
        <w:tc>
          <w:tcPr>
            <w:tcW w:w="1417" w:type="dxa"/>
          </w:tcPr>
          <w:p w14:paraId="19872C68"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568E8836" w14:textId="77777777" w:rsidTr="00F638DB">
        <w:tc>
          <w:tcPr>
            <w:tcW w:w="7655" w:type="dxa"/>
          </w:tcPr>
          <w:p w14:paraId="52D65AE1" w14:textId="77777777" w:rsidR="00D75670" w:rsidRPr="00D75670" w:rsidRDefault="00D75670" w:rsidP="00F638DB">
            <w:pPr>
              <w:rPr>
                <w:rFonts w:ascii="Arial" w:hAnsi="Arial" w:cs="Arial"/>
                <w:sz w:val="22"/>
                <w:szCs w:val="22"/>
              </w:rPr>
            </w:pPr>
            <w:r w:rsidRPr="00D75670">
              <w:rPr>
                <w:rFonts w:ascii="Arial" w:hAnsi="Arial" w:cs="Arial"/>
                <w:sz w:val="22"/>
                <w:szCs w:val="22"/>
              </w:rPr>
              <w:t>Qualified service engineers on software, hardware and peripherals.</w:t>
            </w:r>
          </w:p>
        </w:tc>
        <w:tc>
          <w:tcPr>
            <w:tcW w:w="1417" w:type="dxa"/>
          </w:tcPr>
          <w:p w14:paraId="04694BD3"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0A11911E" w14:textId="77777777" w:rsidTr="00F638DB">
        <w:tc>
          <w:tcPr>
            <w:tcW w:w="7655" w:type="dxa"/>
          </w:tcPr>
          <w:p w14:paraId="350C600D" w14:textId="77777777" w:rsidR="00D75670" w:rsidRPr="00D75670" w:rsidRDefault="00D75670" w:rsidP="00F638DB">
            <w:pPr>
              <w:rPr>
                <w:rFonts w:ascii="Arial" w:hAnsi="Arial" w:cs="Arial"/>
                <w:sz w:val="22"/>
                <w:szCs w:val="22"/>
              </w:rPr>
            </w:pPr>
            <w:r w:rsidRPr="00D75670">
              <w:rPr>
                <w:rFonts w:ascii="Arial" w:hAnsi="Arial" w:cs="Arial"/>
                <w:sz w:val="22"/>
                <w:szCs w:val="22"/>
              </w:rPr>
              <w:t>2 hour response / 4 hour fix to faults</w:t>
            </w:r>
          </w:p>
        </w:tc>
        <w:tc>
          <w:tcPr>
            <w:tcW w:w="1417" w:type="dxa"/>
          </w:tcPr>
          <w:p w14:paraId="36CDA3CC"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7129B216" w14:textId="77777777" w:rsidTr="00F638DB">
        <w:tc>
          <w:tcPr>
            <w:tcW w:w="7655" w:type="dxa"/>
          </w:tcPr>
          <w:p w14:paraId="5EF8F4BA" w14:textId="77777777" w:rsidR="00D75670" w:rsidRPr="00D75670" w:rsidRDefault="00D75670" w:rsidP="00F638DB">
            <w:pPr>
              <w:rPr>
                <w:rFonts w:ascii="Arial" w:hAnsi="Arial" w:cs="Arial"/>
                <w:color w:val="000000" w:themeColor="text1"/>
                <w:sz w:val="22"/>
                <w:szCs w:val="22"/>
              </w:rPr>
            </w:pPr>
            <w:r w:rsidRPr="00D75670">
              <w:rPr>
                <w:rFonts w:ascii="Arial" w:hAnsi="Arial" w:cs="Arial"/>
                <w:color w:val="000000" w:themeColor="text1"/>
                <w:sz w:val="22"/>
                <w:szCs w:val="22"/>
              </w:rPr>
              <w:t>Replacement parts covered under the maintenance service charge</w:t>
            </w:r>
          </w:p>
        </w:tc>
        <w:tc>
          <w:tcPr>
            <w:tcW w:w="1417" w:type="dxa"/>
          </w:tcPr>
          <w:p w14:paraId="0FD172B1" w14:textId="77777777" w:rsidR="00D75670" w:rsidRPr="00D75670" w:rsidRDefault="00D75670" w:rsidP="00F638DB">
            <w:pPr>
              <w:jc w:val="center"/>
              <w:rPr>
                <w:rFonts w:ascii="Arial" w:hAnsi="Arial" w:cs="Arial"/>
                <w:color w:val="000000" w:themeColor="text1"/>
                <w:sz w:val="22"/>
                <w:szCs w:val="22"/>
              </w:rPr>
            </w:pPr>
            <w:r w:rsidRPr="00D75670">
              <w:rPr>
                <w:rFonts w:ascii="Arial" w:hAnsi="Arial" w:cs="Arial"/>
                <w:color w:val="000000" w:themeColor="text1"/>
                <w:sz w:val="22"/>
                <w:szCs w:val="22"/>
              </w:rPr>
              <w:t>E</w:t>
            </w:r>
          </w:p>
        </w:tc>
      </w:tr>
      <w:tr w:rsidR="00D75670" w:rsidRPr="00D75670" w14:paraId="5AE89D16" w14:textId="77777777" w:rsidTr="00F638DB">
        <w:tc>
          <w:tcPr>
            <w:tcW w:w="7655" w:type="dxa"/>
          </w:tcPr>
          <w:p w14:paraId="67A1E243" w14:textId="77777777" w:rsidR="00D75670" w:rsidRPr="00D75670" w:rsidRDefault="00D75670" w:rsidP="00F638DB">
            <w:pPr>
              <w:rPr>
                <w:rFonts w:ascii="Arial" w:hAnsi="Arial" w:cs="Arial"/>
                <w:color w:val="000000" w:themeColor="text1"/>
                <w:sz w:val="22"/>
                <w:szCs w:val="22"/>
              </w:rPr>
            </w:pPr>
            <w:r w:rsidRPr="00D75670">
              <w:rPr>
                <w:rFonts w:ascii="Arial" w:hAnsi="Arial" w:cs="Arial"/>
                <w:color w:val="000000" w:themeColor="text1"/>
                <w:sz w:val="22"/>
                <w:szCs w:val="22"/>
              </w:rPr>
              <w:t xml:space="preserve">Operator training required on installation for Reprographics Room Staff </w:t>
            </w:r>
          </w:p>
        </w:tc>
        <w:tc>
          <w:tcPr>
            <w:tcW w:w="1417" w:type="dxa"/>
          </w:tcPr>
          <w:p w14:paraId="48721050" w14:textId="77777777" w:rsidR="00D75670" w:rsidRPr="00D75670" w:rsidRDefault="00D75670" w:rsidP="00F638DB">
            <w:pPr>
              <w:jc w:val="center"/>
              <w:rPr>
                <w:rFonts w:ascii="Arial" w:hAnsi="Arial" w:cs="Arial"/>
                <w:color w:val="000000" w:themeColor="text1"/>
                <w:sz w:val="22"/>
                <w:szCs w:val="22"/>
              </w:rPr>
            </w:pPr>
            <w:r w:rsidRPr="00D75670">
              <w:rPr>
                <w:rFonts w:ascii="Arial" w:hAnsi="Arial" w:cs="Arial"/>
                <w:color w:val="000000" w:themeColor="text1"/>
                <w:sz w:val="22"/>
                <w:szCs w:val="22"/>
              </w:rPr>
              <w:t>E</w:t>
            </w:r>
          </w:p>
        </w:tc>
      </w:tr>
    </w:tbl>
    <w:p w14:paraId="28DF2E89" w14:textId="77777777" w:rsidR="00D75670" w:rsidRPr="00D75670" w:rsidRDefault="00D75670" w:rsidP="00D75670">
      <w:pPr>
        <w:rPr>
          <w:rFonts w:ascii="Arial" w:hAnsi="Arial" w:cs="Arial"/>
          <w:b/>
          <w:sz w:val="22"/>
          <w:szCs w:val="22"/>
        </w:rPr>
      </w:pPr>
    </w:p>
    <w:p w14:paraId="1508F392" w14:textId="77777777" w:rsidR="00D75670" w:rsidRPr="00D75670" w:rsidRDefault="00D75670" w:rsidP="00D75670">
      <w:pPr>
        <w:spacing w:after="120"/>
        <w:rPr>
          <w:rFonts w:ascii="Arial" w:hAnsi="Arial" w:cs="Arial"/>
          <w:b/>
          <w:sz w:val="22"/>
          <w:szCs w:val="22"/>
        </w:rPr>
      </w:pPr>
      <w:r w:rsidRPr="00D75670">
        <w:rPr>
          <w:rFonts w:ascii="Arial" w:hAnsi="Arial" w:cs="Arial"/>
          <w:b/>
          <w:sz w:val="22"/>
          <w:szCs w:val="22"/>
        </w:rPr>
        <w:t>1.5</w:t>
      </w:r>
      <w:r w:rsidRPr="00D75670">
        <w:rPr>
          <w:rFonts w:ascii="Arial" w:hAnsi="Arial" w:cs="Arial"/>
          <w:b/>
          <w:sz w:val="22"/>
          <w:szCs w:val="22"/>
        </w:rPr>
        <w:tab/>
        <w:t>Folder Inserter – Specifications</w:t>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D75670" w:rsidRPr="00D75670" w14:paraId="628BB092" w14:textId="77777777" w:rsidTr="00F638DB">
        <w:tc>
          <w:tcPr>
            <w:tcW w:w="7604" w:type="dxa"/>
            <w:shd w:val="clear" w:color="auto" w:fill="BFBFBF" w:themeFill="background1" w:themeFillShade="BF"/>
            <w:tcMar>
              <w:top w:w="40" w:type="dxa"/>
              <w:left w:w="57" w:type="dxa"/>
              <w:bottom w:w="40" w:type="dxa"/>
              <w:right w:w="57" w:type="dxa"/>
            </w:tcMar>
            <w:vAlign w:val="center"/>
          </w:tcPr>
          <w:p w14:paraId="1374EB8D" w14:textId="77777777" w:rsidR="00D75670" w:rsidRPr="00D75670" w:rsidRDefault="00D75670" w:rsidP="00F638DB">
            <w:pPr>
              <w:rPr>
                <w:rFonts w:ascii="Arial" w:hAnsi="Arial" w:cs="Arial"/>
                <w:b/>
                <w:sz w:val="22"/>
                <w:szCs w:val="22"/>
              </w:rPr>
            </w:pPr>
            <w:r w:rsidRPr="00D75670">
              <w:rPr>
                <w:rFonts w:ascii="Arial" w:hAnsi="Arial" w:cs="Arial"/>
                <w:b/>
                <w:sz w:val="22"/>
                <w:szCs w:val="22"/>
              </w:rPr>
              <w:t>Feature</w:t>
            </w:r>
          </w:p>
        </w:tc>
        <w:tc>
          <w:tcPr>
            <w:tcW w:w="1417" w:type="dxa"/>
            <w:shd w:val="clear" w:color="auto" w:fill="BFBFBF" w:themeFill="background1" w:themeFillShade="BF"/>
            <w:tcMar>
              <w:top w:w="40" w:type="dxa"/>
              <w:left w:w="57" w:type="dxa"/>
              <w:bottom w:w="40" w:type="dxa"/>
              <w:right w:w="57" w:type="dxa"/>
            </w:tcMar>
            <w:vAlign w:val="center"/>
          </w:tcPr>
          <w:p w14:paraId="077D4CF4"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6CFDE01D"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4500236E" w14:textId="77777777" w:rsidTr="00F638DB">
        <w:trPr>
          <w:trHeight w:val="234"/>
        </w:trPr>
        <w:tc>
          <w:tcPr>
            <w:tcW w:w="7604" w:type="dxa"/>
            <w:shd w:val="clear" w:color="auto" w:fill="auto"/>
            <w:tcMar>
              <w:top w:w="40" w:type="dxa"/>
              <w:left w:w="57" w:type="dxa"/>
              <w:bottom w:w="40" w:type="dxa"/>
              <w:right w:w="57" w:type="dxa"/>
            </w:tcMar>
          </w:tcPr>
          <w:p w14:paraId="2401AA95" w14:textId="77777777" w:rsidR="00D75670" w:rsidRPr="00D75670" w:rsidRDefault="00D75670" w:rsidP="00F638DB">
            <w:pPr>
              <w:spacing w:line="260" w:lineRule="exact"/>
              <w:rPr>
                <w:rFonts w:ascii="Arial" w:hAnsi="Arial" w:cs="Arial"/>
                <w:sz w:val="22"/>
                <w:szCs w:val="22"/>
              </w:rPr>
            </w:pPr>
            <w:r w:rsidRPr="00D75670">
              <w:rPr>
                <w:rFonts w:ascii="Arial" w:hAnsi="Arial" w:cs="Arial"/>
                <w:b/>
                <w:sz w:val="22"/>
                <w:szCs w:val="22"/>
                <w:highlight w:val="lightGray"/>
              </w:rPr>
              <w:t xml:space="preserve">Operational Efficiency </w:t>
            </w:r>
            <w:r w:rsidRPr="00D75670">
              <w:rPr>
                <w:rFonts w:ascii="Arial" w:hAnsi="Arial" w:cs="Arial"/>
                <w:sz w:val="22"/>
                <w:szCs w:val="22"/>
              </w:rPr>
              <w:br/>
              <w:t>Speed: between 2200 and 3600 envelopes per hour</w:t>
            </w:r>
          </w:p>
          <w:p w14:paraId="6EF9CBED"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Load and Go automatic setting</w:t>
            </w:r>
            <w:r w:rsidRPr="00D75670">
              <w:rPr>
                <w:rFonts w:ascii="Arial" w:hAnsi="Arial" w:cs="Arial"/>
                <w:sz w:val="22"/>
                <w:szCs w:val="22"/>
              </w:rPr>
              <w:br/>
              <w:t xml:space="preserve">Flexi Feed multi-format feeder </w:t>
            </w:r>
          </w:p>
          <w:p w14:paraId="00112CFA"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Multiple sheet feeding</w:t>
            </w:r>
          </w:p>
          <w:p w14:paraId="2DF71943"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Cascade from all feeder</w:t>
            </w:r>
          </w:p>
          <w:p w14:paraId="7B90D9C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Up to 2 x A4 feeders and 1 x insert feeder </w:t>
            </w:r>
          </w:p>
          <w:p w14:paraId="7EFFCF34" w14:textId="77777777" w:rsidR="00D75670" w:rsidRPr="00D75670" w:rsidRDefault="00D75670" w:rsidP="00F638DB">
            <w:pPr>
              <w:spacing w:line="260" w:lineRule="exact"/>
              <w:rPr>
                <w:rFonts w:ascii="Arial" w:hAnsi="Arial" w:cs="Arial"/>
                <w:sz w:val="22"/>
                <w:szCs w:val="22"/>
              </w:rPr>
            </w:pPr>
            <w:proofErr w:type="spellStart"/>
            <w:r w:rsidRPr="00D75670">
              <w:rPr>
                <w:rFonts w:ascii="Arial" w:hAnsi="Arial" w:cs="Arial"/>
                <w:sz w:val="22"/>
                <w:szCs w:val="22"/>
              </w:rPr>
              <w:t>Powerfold</w:t>
            </w:r>
            <w:proofErr w:type="spellEnd"/>
            <w:r w:rsidRPr="00D75670">
              <w:rPr>
                <w:rFonts w:ascii="Arial" w:hAnsi="Arial" w:cs="Arial"/>
                <w:sz w:val="22"/>
                <w:szCs w:val="22"/>
              </w:rPr>
              <w:t xml:space="preserve"> folding capacity up to 10 sheets (80 </w:t>
            </w:r>
            <w:proofErr w:type="spellStart"/>
            <w:r w:rsidRPr="00D75670">
              <w:rPr>
                <w:rFonts w:ascii="Arial" w:hAnsi="Arial" w:cs="Arial"/>
                <w:sz w:val="22"/>
                <w:szCs w:val="22"/>
              </w:rPr>
              <w:t>gsm</w:t>
            </w:r>
            <w:proofErr w:type="spellEnd"/>
            <w:r w:rsidRPr="00D75670">
              <w:rPr>
                <w:rFonts w:ascii="Arial" w:hAnsi="Arial" w:cs="Arial"/>
                <w:sz w:val="22"/>
                <w:szCs w:val="22"/>
              </w:rPr>
              <w:t>)</w:t>
            </w:r>
          </w:p>
          <w:p w14:paraId="36BD0057"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Job memory: 15 – 25</w:t>
            </w:r>
          </w:p>
          <w:p w14:paraId="0BC2EC97"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Envelope feeder capacity:  150 – 325</w:t>
            </w:r>
          </w:p>
          <w:p w14:paraId="4FFB0E4F"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High capacity vertical stacker: up to 500</w:t>
            </w:r>
          </w:p>
          <w:p w14:paraId="6D60C20A"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Fold Types: Letter; zigzag; single; double parallel; no fold</w:t>
            </w:r>
          </w:p>
          <w:p w14:paraId="3400F591"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Different Exits: optional catch tray, side exit   </w:t>
            </w:r>
          </w:p>
          <w:p w14:paraId="23D97FF0"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Document height: 90-356mm</w:t>
            </w:r>
          </w:p>
          <w:p w14:paraId="6A0DDFD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Document Width: 130-230mm</w:t>
            </w:r>
          </w:p>
          <w:p w14:paraId="31524501"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Document Weight: 60 – 250gsm</w:t>
            </w:r>
          </w:p>
          <w:p w14:paraId="3C2E0CC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Envelope length: 90-162mm</w:t>
            </w:r>
          </w:p>
          <w:p w14:paraId="4DAD3131"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Set thickness: 2- 5mm</w:t>
            </w:r>
          </w:p>
          <w:p w14:paraId="08450B2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Envelope width: 160-248mm</w:t>
            </w:r>
          </w:p>
        </w:tc>
        <w:tc>
          <w:tcPr>
            <w:tcW w:w="1417" w:type="dxa"/>
            <w:tcMar>
              <w:top w:w="40" w:type="dxa"/>
              <w:left w:w="57" w:type="dxa"/>
              <w:bottom w:w="40" w:type="dxa"/>
              <w:right w:w="57" w:type="dxa"/>
            </w:tcMar>
          </w:tcPr>
          <w:p w14:paraId="5BC9B5A7"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r w:rsidRPr="00D75670">
              <w:rPr>
                <w:rFonts w:ascii="Arial" w:hAnsi="Arial" w:cs="Arial"/>
                <w:sz w:val="22"/>
                <w:szCs w:val="22"/>
              </w:rPr>
              <w:br/>
            </w:r>
            <w:proofErr w:type="spellStart"/>
            <w:r w:rsidRPr="00D75670">
              <w:rPr>
                <w:rFonts w:ascii="Arial" w:hAnsi="Arial" w:cs="Arial"/>
                <w:sz w:val="22"/>
                <w:szCs w:val="22"/>
              </w:rPr>
              <w:t>E</w:t>
            </w:r>
            <w:proofErr w:type="spellEnd"/>
          </w:p>
          <w:p w14:paraId="644AA361"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1E6AA6AB"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7C88AD35"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2269C836"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4F328021"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5F6A5AE3"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0E2D9BB2"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06BABE5B"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45254F7F"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43679BF2"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78D66076"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533F8EFE"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485D977D"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498981DB"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r w:rsidRPr="00D75670">
              <w:rPr>
                <w:rFonts w:ascii="Arial" w:hAnsi="Arial" w:cs="Arial"/>
                <w:sz w:val="22"/>
                <w:szCs w:val="22"/>
              </w:rPr>
              <w:br/>
            </w:r>
            <w:proofErr w:type="spellStart"/>
            <w:r w:rsidRPr="00D75670">
              <w:rPr>
                <w:rFonts w:ascii="Arial" w:hAnsi="Arial" w:cs="Arial"/>
                <w:sz w:val="22"/>
                <w:szCs w:val="22"/>
              </w:rPr>
              <w:t>E</w:t>
            </w:r>
            <w:proofErr w:type="spellEnd"/>
          </w:p>
          <w:p w14:paraId="3B479A88"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tc>
      </w:tr>
      <w:tr w:rsidR="00D75670" w:rsidRPr="00D75670" w14:paraId="133DDF97" w14:textId="77777777" w:rsidTr="00F638DB">
        <w:tc>
          <w:tcPr>
            <w:tcW w:w="7604" w:type="dxa"/>
            <w:tcMar>
              <w:top w:w="40" w:type="dxa"/>
              <w:left w:w="57" w:type="dxa"/>
              <w:bottom w:w="40" w:type="dxa"/>
              <w:right w:w="57" w:type="dxa"/>
            </w:tcMar>
          </w:tcPr>
          <w:p w14:paraId="315C0C80" w14:textId="77777777" w:rsidR="00D75670" w:rsidRPr="00D75670" w:rsidRDefault="00D75670" w:rsidP="00F638DB">
            <w:pPr>
              <w:spacing w:line="260" w:lineRule="exact"/>
              <w:rPr>
                <w:rFonts w:ascii="Arial" w:hAnsi="Arial" w:cs="Arial"/>
                <w:sz w:val="22"/>
                <w:szCs w:val="22"/>
              </w:rPr>
            </w:pPr>
            <w:r w:rsidRPr="00D75670">
              <w:rPr>
                <w:rFonts w:ascii="Arial" w:hAnsi="Arial" w:cs="Arial"/>
                <w:b/>
                <w:sz w:val="22"/>
                <w:szCs w:val="22"/>
                <w:highlight w:val="lightGray"/>
              </w:rPr>
              <w:t>Mail Quality and Security</w:t>
            </w:r>
            <w:r w:rsidRPr="00D75670">
              <w:rPr>
                <w:rFonts w:ascii="Arial" w:hAnsi="Arial" w:cs="Arial"/>
                <w:b/>
                <w:sz w:val="22"/>
                <w:szCs w:val="22"/>
              </w:rPr>
              <w:t xml:space="preserve"> </w:t>
            </w:r>
            <w:r w:rsidRPr="00D75670">
              <w:rPr>
                <w:rFonts w:ascii="Arial" w:hAnsi="Arial" w:cs="Arial"/>
                <w:sz w:val="22"/>
                <w:szCs w:val="22"/>
              </w:rPr>
              <w:br/>
              <w:t>Secure and feed double detection</w:t>
            </w:r>
          </w:p>
          <w:p w14:paraId="335866AA"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Accumulate before folding</w:t>
            </w:r>
          </w:p>
          <w:p w14:paraId="61674B44"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Tip-to-tip sealing</w:t>
            </w:r>
          </w:p>
        </w:tc>
        <w:tc>
          <w:tcPr>
            <w:tcW w:w="1417" w:type="dxa"/>
            <w:tcMar>
              <w:top w:w="40" w:type="dxa"/>
              <w:left w:w="57" w:type="dxa"/>
              <w:bottom w:w="40" w:type="dxa"/>
              <w:right w:w="57" w:type="dxa"/>
            </w:tcMar>
          </w:tcPr>
          <w:p w14:paraId="52BF62CB"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r w:rsidRPr="00D75670">
              <w:rPr>
                <w:rFonts w:ascii="Arial" w:hAnsi="Arial" w:cs="Arial"/>
                <w:sz w:val="22"/>
                <w:szCs w:val="22"/>
              </w:rPr>
              <w:br/>
            </w:r>
            <w:proofErr w:type="spellStart"/>
            <w:r w:rsidRPr="00D75670">
              <w:rPr>
                <w:rFonts w:ascii="Arial" w:hAnsi="Arial" w:cs="Arial"/>
                <w:sz w:val="22"/>
                <w:szCs w:val="22"/>
              </w:rPr>
              <w:t>E</w:t>
            </w:r>
            <w:proofErr w:type="spellEnd"/>
            <w:r w:rsidRPr="00D75670">
              <w:rPr>
                <w:rFonts w:ascii="Arial" w:hAnsi="Arial" w:cs="Arial"/>
                <w:sz w:val="22"/>
                <w:szCs w:val="22"/>
              </w:rPr>
              <w:br/>
            </w:r>
            <w:proofErr w:type="spellStart"/>
            <w:r w:rsidRPr="00D75670">
              <w:rPr>
                <w:rFonts w:ascii="Arial" w:hAnsi="Arial" w:cs="Arial"/>
                <w:sz w:val="22"/>
                <w:szCs w:val="22"/>
              </w:rPr>
              <w:t>E</w:t>
            </w:r>
            <w:proofErr w:type="spellEnd"/>
          </w:p>
        </w:tc>
      </w:tr>
      <w:tr w:rsidR="00D75670" w:rsidRPr="00D75670" w14:paraId="0375BDE6" w14:textId="77777777" w:rsidTr="00F638DB">
        <w:tc>
          <w:tcPr>
            <w:tcW w:w="7604" w:type="dxa"/>
            <w:tcMar>
              <w:top w:w="40" w:type="dxa"/>
              <w:left w:w="57" w:type="dxa"/>
              <w:bottom w:w="40" w:type="dxa"/>
              <w:right w:w="57" w:type="dxa"/>
            </w:tcMar>
          </w:tcPr>
          <w:p w14:paraId="47B74F2A"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 xml:space="preserve">Budget </w:t>
            </w:r>
            <w:proofErr w:type="spellStart"/>
            <w:r w:rsidRPr="00D75670">
              <w:rPr>
                <w:rFonts w:ascii="Arial" w:hAnsi="Arial" w:cs="Arial"/>
                <w:b/>
                <w:sz w:val="22"/>
                <w:szCs w:val="22"/>
                <w:highlight w:val="lightGray"/>
              </w:rPr>
              <w:t>optimisation</w:t>
            </w:r>
            <w:proofErr w:type="spellEnd"/>
          </w:p>
          <w:p w14:paraId="5E64D7A5"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Print Machine software</w:t>
            </w:r>
          </w:p>
          <w:p w14:paraId="5DB1C987"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Insert and frank franking system integration</w:t>
            </w:r>
          </w:p>
        </w:tc>
        <w:tc>
          <w:tcPr>
            <w:tcW w:w="1417" w:type="dxa"/>
            <w:tcMar>
              <w:top w:w="40" w:type="dxa"/>
              <w:left w:w="57" w:type="dxa"/>
              <w:bottom w:w="40" w:type="dxa"/>
              <w:right w:w="57" w:type="dxa"/>
            </w:tcMar>
          </w:tcPr>
          <w:p w14:paraId="088D322A"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D</w:t>
            </w:r>
          </w:p>
          <w:p w14:paraId="2BCA1AE0"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D</w:t>
            </w:r>
          </w:p>
        </w:tc>
      </w:tr>
      <w:tr w:rsidR="00D75670" w:rsidRPr="00D75670" w14:paraId="2C717E96" w14:textId="77777777" w:rsidTr="00F638DB">
        <w:tc>
          <w:tcPr>
            <w:tcW w:w="7604" w:type="dxa"/>
            <w:tcMar>
              <w:top w:w="40" w:type="dxa"/>
              <w:left w:w="57" w:type="dxa"/>
              <w:bottom w:w="40" w:type="dxa"/>
              <w:right w:w="57" w:type="dxa"/>
            </w:tcMar>
          </w:tcPr>
          <w:p w14:paraId="5702CEB6"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System Specification</w:t>
            </w:r>
          </w:p>
          <w:p w14:paraId="020790EC"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Length x Height x Depth Minimum: 1200mm x 520mm x 420mm </w:t>
            </w:r>
          </w:p>
          <w:p w14:paraId="774F615B"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(Including catch tray)</w:t>
            </w:r>
          </w:p>
          <w:p w14:paraId="3B56E609"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Length x Height x Depth Maximum: 1300mm x 725mm x 454mm </w:t>
            </w:r>
          </w:p>
          <w:p w14:paraId="0FC3A923"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(Including catch tray)</w:t>
            </w:r>
          </w:p>
          <w:p w14:paraId="603C4A3A"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Weight: Up to 80kg </w:t>
            </w:r>
          </w:p>
        </w:tc>
        <w:tc>
          <w:tcPr>
            <w:tcW w:w="1417" w:type="dxa"/>
            <w:tcMar>
              <w:top w:w="40" w:type="dxa"/>
              <w:left w:w="57" w:type="dxa"/>
              <w:bottom w:w="40" w:type="dxa"/>
              <w:right w:w="57" w:type="dxa"/>
            </w:tcMar>
          </w:tcPr>
          <w:p w14:paraId="03F87ADA" w14:textId="77777777" w:rsidR="00D75670" w:rsidRPr="00D75670" w:rsidRDefault="00D75670" w:rsidP="00F638DB">
            <w:pPr>
              <w:spacing w:line="260" w:lineRule="exact"/>
              <w:jc w:val="center"/>
              <w:rPr>
                <w:rFonts w:ascii="Arial" w:hAnsi="Arial" w:cs="Arial"/>
                <w:sz w:val="22"/>
                <w:szCs w:val="22"/>
              </w:rPr>
            </w:pPr>
          </w:p>
          <w:p w14:paraId="4A4A047A"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149AA9F2" w14:textId="77777777" w:rsidR="00D75670" w:rsidRPr="00D75670" w:rsidRDefault="00D75670" w:rsidP="00F638DB">
            <w:pPr>
              <w:spacing w:line="260" w:lineRule="exact"/>
              <w:jc w:val="center"/>
              <w:rPr>
                <w:rFonts w:ascii="Arial" w:hAnsi="Arial" w:cs="Arial"/>
                <w:sz w:val="22"/>
                <w:szCs w:val="22"/>
              </w:rPr>
            </w:pPr>
          </w:p>
          <w:p w14:paraId="0C76526E" w14:textId="77777777" w:rsidR="00D75670" w:rsidRPr="00D75670" w:rsidRDefault="00D75670" w:rsidP="00F638DB">
            <w:pPr>
              <w:spacing w:line="260" w:lineRule="exact"/>
              <w:jc w:val="center"/>
              <w:rPr>
                <w:rFonts w:ascii="Arial" w:hAnsi="Arial" w:cs="Arial"/>
                <w:sz w:val="22"/>
                <w:szCs w:val="22"/>
              </w:rPr>
            </w:pPr>
          </w:p>
          <w:p w14:paraId="3244EB34" w14:textId="77777777" w:rsidR="00D75670" w:rsidRPr="00D75670" w:rsidRDefault="00D75670" w:rsidP="00F638DB">
            <w:pPr>
              <w:spacing w:line="260" w:lineRule="exact"/>
              <w:jc w:val="center"/>
              <w:rPr>
                <w:rFonts w:ascii="Arial" w:hAnsi="Arial" w:cs="Arial"/>
                <w:sz w:val="22"/>
                <w:szCs w:val="22"/>
              </w:rPr>
            </w:pPr>
          </w:p>
          <w:p w14:paraId="18FFE7EF"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tc>
      </w:tr>
    </w:tbl>
    <w:p w14:paraId="3550F2C2" w14:textId="77777777" w:rsidR="00D75670" w:rsidRDefault="00D75670" w:rsidP="00D75670">
      <w:pPr>
        <w:jc w:val="both"/>
        <w:rPr>
          <w:rFonts w:ascii="Arial" w:hAnsi="Arial" w:cs="Arial"/>
          <w:sz w:val="22"/>
          <w:szCs w:val="22"/>
        </w:rPr>
      </w:pPr>
    </w:p>
    <w:p w14:paraId="19121444" w14:textId="7D7DBBCA" w:rsidR="00D75670" w:rsidRDefault="00D75670" w:rsidP="00D75670">
      <w:pPr>
        <w:jc w:val="both"/>
        <w:rPr>
          <w:rFonts w:ascii="Arial" w:hAnsi="Arial" w:cs="Arial"/>
          <w:sz w:val="22"/>
          <w:szCs w:val="22"/>
        </w:rPr>
      </w:pPr>
      <w:r w:rsidRPr="00D75670">
        <w:rPr>
          <w:rFonts w:ascii="Arial" w:hAnsi="Arial" w:cs="Arial"/>
          <w:sz w:val="22"/>
          <w:szCs w:val="22"/>
        </w:rPr>
        <w:t>Please consider the volumes currently used, and advise on an appropriate speed and specification device. More than one model may be suggested within each category, to suit volumes expected etc.</w:t>
      </w:r>
    </w:p>
    <w:p w14:paraId="5D162331" w14:textId="77777777" w:rsidR="00D75670" w:rsidRPr="00D75670" w:rsidRDefault="00D75670" w:rsidP="00D75670">
      <w:pPr>
        <w:jc w:val="both"/>
        <w:rPr>
          <w:rFonts w:ascii="Arial" w:hAnsi="Arial" w:cs="Arial"/>
          <w:sz w:val="22"/>
          <w:szCs w:val="22"/>
        </w:rPr>
      </w:pPr>
    </w:p>
    <w:p w14:paraId="65A02B06" w14:textId="77777777" w:rsidR="00D75670" w:rsidRPr="00D75670" w:rsidRDefault="00D75670" w:rsidP="00D75670">
      <w:pPr>
        <w:spacing w:after="120"/>
        <w:rPr>
          <w:rFonts w:ascii="Arial" w:hAnsi="Arial" w:cs="Arial"/>
          <w:b/>
          <w:sz w:val="22"/>
          <w:szCs w:val="22"/>
        </w:rPr>
      </w:pPr>
      <w:r w:rsidRPr="00D75670">
        <w:rPr>
          <w:rFonts w:ascii="Arial" w:hAnsi="Arial" w:cs="Arial"/>
          <w:b/>
          <w:sz w:val="22"/>
          <w:szCs w:val="22"/>
        </w:rPr>
        <w:t>1.6</w:t>
      </w:r>
      <w:r w:rsidRPr="00D75670">
        <w:rPr>
          <w:rFonts w:ascii="Arial" w:hAnsi="Arial" w:cs="Arial"/>
          <w:b/>
          <w:sz w:val="22"/>
          <w:szCs w:val="22"/>
        </w:rPr>
        <w:tab/>
        <w:t xml:space="preserve">Letter Opener – Service Requirement Summary </w:t>
      </w:r>
    </w:p>
    <w:p w14:paraId="4C9F7978" w14:textId="77777777" w:rsidR="00D75670" w:rsidRDefault="00D75670" w:rsidP="00D75670">
      <w:pPr>
        <w:jc w:val="both"/>
        <w:rPr>
          <w:rFonts w:ascii="Arial" w:hAnsi="Arial" w:cs="Arial"/>
          <w:sz w:val="22"/>
          <w:szCs w:val="22"/>
        </w:rPr>
      </w:pPr>
      <w:r w:rsidRPr="00D75670">
        <w:rPr>
          <w:rFonts w:ascii="Arial" w:hAnsi="Arial" w:cs="Arial"/>
          <w:sz w:val="22"/>
          <w:szCs w:val="22"/>
        </w:rPr>
        <w:t xml:space="preserve">This device will be used in the Print Room for use by RCC Staff. On average, the number of items processed can range from 100 – 1000 per day. </w:t>
      </w:r>
      <w:r w:rsidRPr="00D75670">
        <w:rPr>
          <w:rFonts w:ascii="Arial" w:hAnsi="Arial" w:cs="Arial"/>
          <w:color w:val="000000" w:themeColor="text1"/>
          <w:sz w:val="22"/>
          <w:szCs w:val="22"/>
        </w:rPr>
        <w:t xml:space="preserve">Within the specification you will note that each of the criteria is listed as either essential (E) or desirable (D). Please ensure that the device specified on the pricing schedule delivers all of the essential elements. 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D75670">
        <w:rPr>
          <w:rFonts w:ascii="Arial" w:hAnsi="Arial" w:cs="Arial"/>
          <w:sz w:val="22"/>
          <w:szCs w:val="22"/>
        </w:rPr>
        <w:t>The figures quoted for essential criteria are the minimum acceptable standard. Should more than 1 machine type cover the specification requested, provide details and pricings of each machine separately.</w:t>
      </w:r>
    </w:p>
    <w:p w14:paraId="12E45531" w14:textId="77777777" w:rsidR="00D75670" w:rsidRPr="00D75670" w:rsidRDefault="00D75670" w:rsidP="00D75670">
      <w:pPr>
        <w:jc w:val="both"/>
        <w:rPr>
          <w:rFonts w:ascii="Arial" w:hAnsi="Arial" w:cs="Arial"/>
          <w:b/>
          <w:sz w:val="22"/>
          <w:szCs w:val="22"/>
        </w:rPr>
      </w:pPr>
    </w:p>
    <w:tbl>
      <w:tblPr>
        <w:tblStyle w:val="TableGrid1"/>
        <w:tblW w:w="0" w:type="auto"/>
        <w:tblInd w:w="108" w:type="dxa"/>
        <w:tblLook w:val="04A0" w:firstRow="1" w:lastRow="0" w:firstColumn="1" w:lastColumn="0" w:noHBand="0" w:noVBand="1"/>
      </w:tblPr>
      <w:tblGrid>
        <w:gridCol w:w="7655"/>
        <w:gridCol w:w="1417"/>
      </w:tblGrid>
      <w:tr w:rsidR="00D75670" w:rsidRPr="00D75670" w14:paraId="4C94DE09" w14:textId="77777777" w:rsidTr="00F638DB">
        <w:tc>
          <w:tcPr>
            <w:tcW w:w="7655" w:type="dxa"/>
            <w:shd w:val="clear" w:color="auto" w:fill="F2F2F2"/>
          </w:tcPr>
          <w:p w14:paraId="1D03C6D7" w14:textId="77777777" w:rsidR="00D75670" w:rsidRPr="00D75670" w:rsidRDefault="00D75670" w:rsidP="00F638DB">
            <w:pPr>
              <w:rPr>
                <w:rFonts w:ascii="Arial" w:hAnsi="Arial" w:cs="Arial"/>
                <w:b/>
                <w:sz w:val="22"/>
                <w:szCs w:val="22"/>
              </w:rPr>
            </w:pPr>
            <w:r w:rsidRPr="00D75670">
              <w:rPr>
                <w:rFonts w:ascii="Arial" w:hAnsi="Arial" w:cs="Arial"/>
                <w:b/>
                <w:sz w:val="22"/>
                <w:szCs w:val="22"/>
              </w:rPr>
              <w:t>Service Requirement</w:t>
            </w:r>
          </w:p>
        </w:tc>
        <w:tc>
          <w:tcPr>
            <w:tcW w:w="1417" w:type="dxa"/>
            <w:shd w:val="clear" w:color="auto" w:fill="F2F2F2"/>
          </w:tcPr>
          <w:p w14:paraId="34EFDC34"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70DF9646"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2172F5AC" w14:textId="77777777" w:rsidTr="00F638DB">
        <w:tc>
          <w:tcPr>
            <w:tcW w:w="7655" w:type="dxa"/>
          </w:tcPr>
          <w:p w14:paraId="0616DA9C" w14:textId="77777777" w:rsidR="00D75670" w:rsidRPr="00D75670" w:rsidRDefault="00D75670" w:rsidP="00F638DB">
            <w:pPr>
              <w:rPr>
                <w:rFonts w:ascii="Arial" w:hAnsi="Arial" w:cs="Arial"/>
                <w:sz w:val="22"/>
                <w:szCs w:val="22"/>
              </w:rPr>
            </w:pPr>
            <w:r w:rsidRPr="00D75670">
              <w:rPr>
                <w:rFonts w:ascii="Arial" w:hAnsi="Arial" w:cs="Arial"/>
                <w:sz w:val="22"/>
                <w:szCs w:val="22"/>
              </w:rPr>
              <w:t>Supplier service desk operating hours 8.30 – 5.30 Mon-Fri</w:t>
            </w:r>
          </w:p>
        </w:tc>
        <w:tc>
          <w:tcPr>
            <w:tcW w:w="1417" w:type="dxa"/>
          </w:tcPr>
          <w:p w14:paraId="35CD5642"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1CF8BE0F" w14:textId="77777777" w:rsidTr="00F638DB">
        <w:tc>
          <w:tcPr>
            <w:tcW w:w="7655" w:type="dxa"/>
          </w:tcPr>
          <w:p w14:paraId="52479D34" w14:textId="77777777" w:rsidR="00D75670" w:rsidRPr="00D75670" w:rsidRDefault="00D75670" w:rsidP="00F638DB">
            <w:pPr>
              <w:rPr>
                <w:rFonts w:ascii="Arial" w:hAnsi="Arial" w:cs="Arial"/>
                <w:sz w:val="22"/>
                <w:szCs w:val="22"/>
              </w:rPr>
            </w:pPr>
            <w:r w:rsidRPr="00D75670">
              <w:rPr>
                <w:rFonts w:ascii="Arial" w:hAnsi="Arial" w:cs="Arial"/>
                <w:sz w:val="22"/>
                <w:szCs w:val="22"/>
              </w:rPr>
              <w:t>Out of hours service</w:t>
            </w:r>
          </w:p>
        </w:tc>
        <w:tc>
          <w:tcPr>
            <w:tcW w:w="1417" w:type="dxa"/>
          </w:tcPr>
          <w:p w14:paraId="2066A5F0"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D</w:t>
            </w:r>
          </w:p>
        </w:tc>
      </w:tr>
      <w:tr w:rsidR="00D75670" w:rsidRPr="00D75670" w14:paraId="4F96E2FD" w14:textId="77777777" w:rsidTr="00F638DB">
        <w:tc>
          <w:tcPr>
            <w:tcW w:w="7655" w:type="dxa"/>
          </w:tcPr>
          <w:p w14:paraId="0D9FFF13" w14:textId="77777777" w:rsidR="00D75670" w:rsidRPr="00D75670" w:rsidRDefault="00D75670" w:rsidP="00F638DB">
            <w:pPr>
              <w:rPr>
                <w:rFonts w:ascii="Arial" w:hAnsi="Arial" w:cs="Arial"/>
                <w:sz w:val="22"/>
                <w:szCs w:val="22"/>
              </w:rPr>
            </w:pPr>
            <w:r w:rsidRPr="00D75670">
              <w:rPr>
                <w:rFonts w:ascii="Arial" w:hAnsi="Arial" w:cs="Arial"/>
                <w:sz w:val="22"/>
                <w:szCs w:val="22"/>
              </w:rPr>
              <w:t>Account Manager</w:t>
            </w:r>
          </w:p>
        </w:tc>
        <w:tc>
          <w:tcPr>
            <w:tcW w:w="1417" w:type="dxa"/>
          </w:tcPr>
          <w:p w14:paraId="4E09232A"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041AE2BF" w14:textId="77777777" w:rsidTr="00F638DB">
        <w:tc>
          <w:tcPr>
            <w:tcW w:w="7655" w:type="dxa"/>
          </w:tcPr>
          <w:p w14:paraId="6A8EF0DB" w14:textId="77777777" w:rsidR="00D75670" w:rsidRPr="00D75670" w:rsidRDefault="00D75670" w:rsidP="00F638DB">
            <w:pPr>
              <w:rPr>
                <w:rFonts w:ascii="Arial" w:hAnsi="Arial" w:cs="Arial"/>
                <w:sz w:val="22"/>
                <w:szCs w:val="22"/>
              </w:rPr>
            </w:pPr>
            <w:r w:rsidRPr="00D75670">
              <w:rPr>
                <w:rFonts w:ascii="Arial" w:hAnsi="Arial" w:cs="Arial"/>
                <w:sz w:val="22"/>
                <w:szCs w:val="22"/>
              </w:rPr>
              <w:t>Regular account meetings</w:t>
            </w:r>
          </w:p>
        </w:tc>
        <w:tc>
          <w:tcPr>
            <w:tcW w:w="1417" w:type="dxa"/>
          </w:tcPr>
          <w:p w14:paraId="08BADF73"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D</w:t>
            </w:r>
          </w:p>
        </w:tc>
      </w:tr>
      <w:tr w:rsidR="00D75670" w:rsidRPr="00D75670" w14:paraId="04D4E4E7" w14:textId="77777777" w:rsidTr="00F638DB">
        <w:tc>
          <w:tcPr>
            <w:tcW w:w="7655" w:type="dxa"/>
          </w:tcPr>
          <w:p w14:paraId="1679740F" w14:textId="77777777" w:rsidR="00D75670" w:rsidRPr="00D75670" w:rsidRDefault="00D75670" w:rsidP="00F638DB">
            <w:pPr>
              <w:rPr>
                <w:rFonts w:ascii="Arial" w:hAnsi="Arial" w:cs="Arial"/>
                <w:sz w:val="22"/>
                <w:szCs w:val="22"/>
              </w:rPr>
            </w:pPr>
            <w:r w:rsidRPr="00D75670">
              <w:rPr>
                <w:rFonts w:ascii="Arial" w:hAnsi="Arial" w:cs="Arial"/>
                <w:sz w:val="22"/>
                <w:szCs w:val="22"/>
              </w:rPr>
              <w:t xml:space="preserve">Flexible invoicing available (e.g. consolidated or one monthly/quarterly bill per as required.  Clear invoice to include rental and maintenance service, but </w:t>
            </w:r>
            <w:proofErr w:type="spellStart"/>
            <w:r w:rsidRPr="00D75670">
              <w:rPr>
                <w:rFonts w:ascii="Arial" w:hAnsi="Arial" w:cs="Arial"/>
                <w:sz w:val="22"/>
                <w:szCs w:val="22"/>
              </w:rPr>
              <w:t>itemised</w:t>
            </w:r>
            <w:proofErr w:type="spellEnd"/>
            <w:r w:rsidRPr="00D75670">
              <w:rPr>
                <w:rFonts w:ascii="Arial" w:hAnsi="Arial" w:cs="Arial"/>
                <w:sz w:val="22"/>
                <w:szCs w:val="22"/>
              </w:rPr>
              <w:t>.)</w:t>
            </w:r>
          </w:p>
        </w:tc>
        <w:tc>
          <w:tcPr>
            <w:tcW w:w="1417" w:type="dxa"/>
          </w:tcPr>
          <w:p w14:paraId="4C661F8B"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194720B3" w14:textId="77777777" w:rsidTr="00F638DB">
        <w:tc>
          <w:tcPr>
            <w:tcW w:w="7655" w:type="dxa"/>
          </w:tcPr>
          <w:p w14:paraId="765E1761" w14:textId="77777777" w:rsidR="00D75670" w:rsidRPr="00D75670" w:rsidRDefault="00D75670" w:rsidP="00F638DB">
            <w:pPr>
              <w:rPr>
                <w:rFonts w:ascii="Arial" w:hAnsi="Arial" w:cs="Arial"/>
                <w:sz w:val="22"/>
                <w:szCs w:val="22"/>
              </w:rPr>
            </w:pPr>
            <w:r w:rsidRPr="00D75670">
              <w:rPr>
                <w:rFonts w:ascii="Arial" w:hAnsi="Arial" w:cs="Arial"/>
                <w:sz w:val="22"/>
                <w:szCs w:val="22"/>
              </w:rPr>
              <w:t>Qualified service engineers on software, hardware and peripherals.</w:t>
            </w:r>
          </w:p>
        </w:tc>
        <w:tc>
          <w:tcPr>
            <w:tcW w:w="1417" w:type="dxa"/>
          </w:tcPr>
          <w:p w14:paraId="12B3DD8D"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463A3035" w14:textId="77777777" w:rsidTr="00F638DB">
        <w:tc>
          <w:tcPr>
            <w:tcW w:w="7655" w:type="dxa"/>
          </w:tcPr>
          <w:p w14:paraId="58BE2886" w14:textId="77777777" w:rsidR="00D75670" w:rsidRPr="00D75670" w:rsidRDefault="00D75670" w:rsidP="00F638DB">
            <w:pPr>
              <w:rPr>
                <w:rFonts w:ascii="Arial" w:hAnsi="Arial" w:cs="Arial"/>
                <w:sz w:val="22"/>
                <w:szCs w:val="22"/>
              </w:rPr>
            </w:pPr>
            <w:r w:rsidRPr="00D75670">
              <w:rPr>
                <w:rFonts w:ascii="Arial" w:hAnsi="Arial" w:cs="Arial"/>
                <w:sz w:val="22"/>
                <w:szCs w:val="22"/>
              </w:rPr>
              <w:t>2 hour response / 4 hour fix to faults</w:t>
            </w:r>
          </w:p>
        </w:tc>
        <w:tc>
          <w:tcPr>
            <w:tcW w:w="1417" w:type="dxa"/>
          </w:tcPr>
          <w:p w14:paraId="1225910C" w14:textId="77777777" w:rsidR="00D75670" w:rsidRPr="00D75670" w:rsidRDefault="00D75670" w:rsidP="00F638DB">
            <w:pPr>
              <w:jc w:val="center"/>
              <w:rPr>
                <w:rFonts w:ascii="Arial" w:hAnsi="Arial" w:cs="Arial"/>
                <w:sz w:val="22"/>
                <w:szCs w:val="22"/>
              </w:rPr>
            </w:pPr>
            <w:r w:rsidRPr="00D75670">
              <w:rPr>
                <w:rFonts w:ascii="Arial" w:hAnsi="Arial" w:cs="Arial"/>
                <w:sz w:val="22"/>
                <w:szCs w:val="22"/>
              </w:rPr>
              <w:t>E</w:t>
            </w:r>
          </w:p>
        </w:tc>
      </w:tr>
      <w:tr w:rsidR="00D75670" w:rsidRPr="00D75670" w14:paraId="392364E8" w14:textId="77777777" w:rsidTr="00F638DB">
        <w:tc>
          <w:tcPr>
            <w:tcW w:w="7655" w:type="dxa"/>
          </w:tcPr>
          <w:p w14:paraId="41583998" w14:textId="77777777" w:rsidR="00D75670" w:rsidRPr="00D75670" w:rsidRDefault="00D75670" w:rsidP="00F638DB">
            <w:pPr>
              <w:rPr>
                <w:rFonts w:ascii="Arial" w:hAnsi="Arial" w:cs="Arial"/>
                <w:color w:val="000000" w:themeColor="text1"/>
                <w:sz w:val="22"/>
                <w:szCs w:val="22"/>
              </w:rPr>
            </w:pPr>
            <w:r w:rsidRPr="00D75670">
              <w:rPr>
                <w:rFonts w:ascii="Arial" w:hAnsi="Arial" w:cs="Arial"/>
                <w:color w:val="000000" w:themeColor="text1"/>
                <w:sz w:val="22"/>
                <w:szCs w:val="22"/>
              </w:rPr>
              <w:t>Replacement parts covered under the maintenance service charge</w:t>
            </w:r>
          </w:p>
        </w:tc>
        <w:tc>
          <w:tcPr>
            <w:tcW w:w="1417" w:type="dxa"/>
          </w:tcPr>
          <w:p w14:paraId="70A65BF9" w14:textId="77777777" w:rsidR="00D75670" w:rsidRPr="00D75670" w:rsidRDefault="00D75670" w:rsidP="00F638DB">
            <w:pPr>
              <w:jc w:val="center"/>
              <w:rPr>
                <w:rFonts w:ascii="Arial" w:hAnsi="Arial" w:cs="Arial"/>
                <w:color w:val="000000" w:themeColor="text1"/>
                <w:sz w:val="22"/>
                <w:szCs w:val="22"/>
              </w:rPr>
            </w:pPr>
            <w:r w:rsidRPr="00D75670">
              <w:rPr>
                <w:rFonts w:ascii="Arial" w:hAnsi="Arial" w:cs="Arial"/>
                <w:color w:val="000000" w:themeColor="text1"/>
                <w:sz w:val="22"/>
                <w:szCs w:val="22"/>
              </w:rPr>
              <w:t>E</w:t>
            </w:r>
          </w:p>
        </w:tc>
      </w:tr>
      <w:tr w:rsidR="00D75670" w:rsidRPr="00D75670" w14:paraId="300979FD" w14:textId="77777777" w:rsidTr="00F638DB">
        <w:tc>
          <w:tcPr>
            <w:tcW w:w="7655" w:type="dxa"/>
          </w:tcPr>
          <w:p w14:paraId="1DE2DF17" w14:textId="77777777" w:rsidR="00D75670" w:rsidRPr="00D75670" w:rsidRDefault="00D75670" w:rsidP="00F638DB">
            <w:pPr>
              <w:rPr>
                <w:rFonts w:ascii="Arial" w:hAnsi="Arial" w:cs="Arial"/>
                <w:color w:val="000000" w:themeColor="text1"/>
                <w:sz w:val="22"/>
                <w:szCs w:val="22"/>
              </w:rPr>
            </w:pPr>
            <w:r w:rsidRPr="00D75670">
              <w:rPr>
                <w:rFonts w:ascii="Arial" w:hAnsi="Arial" w:cs="Arial"/>
                <w:color w:val="000000" w:themeColor="text1"/>
                <w:sz w:val="22"/>
                <w:szCs w:val="22"/>
              </w:rPr>
              <w:t xml:space="preserve">Operator training required on installation for Reprographics Room Staff </w:t>
            </w:r>
          </w:p>
        </w:tc>
        <w:tc>
          <w:tcPr>
            <w:tcW w:w="1417" w:type="dxa"/>
          </w:tcPr>
          <w:p w14:paraId="239541C9" w14:textId="77777777" w:rsidR="00D75670" w:rsidRPr="00D75670" w:rsidRDefault="00D75670" w:rsidP="00F638DB">
            <w:pPr>
              <w:jc w:val="center"/>
              <w:rPr>
                <w:rFonts w:ascii="Arial" w:hAnsi="Arial" w:cs="Arial"/>
                <w:color w:val="000000" w:themeColor="text1"/>
                <w:sz w:val="22"/>
                <w:szCs w:val="22"/>
              </w:rPr>
            </w:pPr>
            <w:r w:rsidRPr="00D75670">
              <w:rPr>
                <w:rFonts w:ascii="Arial" w:hAnsi="Arial" w:cs="Arial"/>
                <w:color w:val="000000" w:themeColor="text1"/>
                <w:sz w:val="22"/>
                <w:szCs w:val="22"/>
              </w:rPr>
              <w:t>E</w:t>
            </w:r>
          </w:p>
        </w:tc>
      </w:tr>
    </w:tbl>
    <w:p w14:paraId="76999AB3" w14:textId="77777777" w:rsidR="00D75670" w:rsidRPr="00D75670" w:rsidRDefault="00D75670" w:rsidP="00D75670">
      <w:pPr>
        <w:rPr>
          <w:rFonts w:ascii="Arial" w:hAnsi="Arial" w:cs="Arial"/>
          <w:b/>
          <w:sz w:val="22"/>
          <w:szCs w:val="22"/>
        </w:rPr>
      </w:pPr>
    </w:p>
    <w:p w14:paraId="7DD0C347" w14:textId="77777777" w:rsidR="00D75670" w:rsidRPr="00D75670" w:rsidRDefault="00D75670" w:rsidP="00D75670">
      <w:pPr>
        <w:spacing w:after="120"/>
        <w:rPr>
          <w:rFonts w:ascii="Arial" w:hAnsi="Arial" w:cs="Arial"/>
          <w:b/>
          <w:sz w:val="22"/>
          <w:szCs w:val="22"/>
        </w:rPr>
      </w:pPr>
      <w:r w:rsidRPr="00D75670">
        <w:rPr>
          <w:rFonts w:ascii="Arial" w:hAnsi="Arial" w:cs="Arial"/>
          <w:b/>
          <w:sz w:val="22"/>
          <w:szCs w:val="22"/>
        </w:rPr>
        <w:t>1.7</w:t>
      </w:r>
      <w:r w:rsidRPr="00D75670">
        <w:rPr>
          <w:rFonts w:ascii="Arial" w:hAnsi="Arial" w:cs="Arial"/>
          <w:b/>
          <w:sz w:val="22"/>
          <w:szCs w:val="22"/>
        </w:rPr>
        <w:tab/>
        <w:t>Letter Opener – Specifications</w:t>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D75670" w:rsidRPr="00D75670" w14:paraId="693CEB5D" w14:textId="77777777" w:rsidTr="00F638DB">
        <w:tc>
          <w:tcPr>
            <w:tcW w:w="7604" w:type="dxa"/>
            <w:shd w:val="clear" w:color="auto" w:fill="BFBFBF" w:themeFill="background1" w:themeFillShade="BF"/>
            <w:tcMar>
              <w:top w:w="40" w:type="dxa"/>
              <w:left w:w="57" w:type="dxa"/>
              <w:bottom w:w="40" w:type="dxa"/>
              <w:right w:w="57" w:type="dxa"/>
            </w:tcMar>
            <w:vAlign w:val="center"/>
          </w:tcPr>
          <w:p w14:paraId="4CE07D8B" w14:textId="77777777" w:rsidR="00D75670" w:rsidRPr="00D75670" w:rsidRDefault="00D75670" w:rsidP="00F638DB">
            <w:pPr>
              <w:rPr>
                <w:rFonts w:ascii="Arial" w:hAnsi="Arial" w:cs="Arial"/>
                <w:b/>
                <w:sz w:val="22"/>
                <w:szCs w:val="22"/>
              </w:rPr>
            </w:pPr>
            <w:r w:rsidRPr="00D75670">
              <w:rPr>
                <w:rFonts w:ascii="Arial" w:hAnsi="Arial" w:cs="Arial"/>
                <w:b/>
                <w:sz w:val="22"/>
                <w:szCs w:val="22"/>
              </w:rPr>
              <w:t>Feature</w:t>
            </w:r>
          </w:p>
        </w:tc>
        <w:tc>
          <w:tcPr>
            <w:tcW w:w="1417" w:type="dxa"/>
            <w:shd w:val="clear" w:color="auto" w:fill="BFBFBF" w:themeFill="background1" w:themeFillShade="BF"/>
            <w:tcMar>
              <w:top w:w="40" w:type="dxa"/>
              <w:left w:w="57" w:type="dxa"/>
              <w:bottom w:w="40" w:type="dxa"/>
              <w:right w:w="57" w:type="dxa"/>
            </w:tcMar>
            <w:vAlign w:val="center"/>
          </w:tcPr>
          <w:p w14:paraId="5B3D15FC"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Essential/</w:t>
            </w:r>
          </w:p>
          <w:p w14:paraId="5181523E" w14:textId="77777777" w:rsidR="00D75670" w:rsidRPr="00D75670" w:rsidRDefault="00D75670" w:rsidP="00F638DB">
            <w:pPr>
              <w:jc w:val="center"/>
              <w:rPr>
                <w:rFonts w:ascii="Arial" w:hAnsi="Arial" w:cs="Arial"/>
                <w:b/>
                <w:sz w:val="22"/>
                <w:szCs w:val="22"/>
              </w:rPr>
            </w:pPr>
            <w:r w:rsidRPr="00D75670">
              <w:rPr>
                <w:rFonts w:ascii="Arial" w:hAnsi="Arial" w:cs="Arial"/>
                <w:b/>
                <w:sz w:val="22"/>
                <w:szCs w:val="22"/>
              </w:rPr>
              <w:t>Desirable</w:t>
            </w:r>
          </w:p>
        </w:tc>
      </w:tr>
      <w:tr w:rsidR="00D75670" w:rsidRPr="00D75670" w14:paraId="4D51034E" w14:textId="77777777" w:rsidTr="00F638DB">
        <w:trPr>
          <w:trHeight w:val="234"/>
        </w:trPr>
        <w:tc>
          <w:tcPr>
            <w:tcW w:w="7604" w:type="dxa"/>
            <w:shd w:val="clear" w:color="auto" w:fill="auto"/>
            <w:tcMar>
              <w:top w:w="40" w:type="dxa"/>
              <w:left w:w="57" w:type="dxa"/>
              <w:bottom w:w="40" w:type="dxa"/>
              <w:right w:w="57" w:type="dxa"/>
            </w:tcMar>
          </w:tcPr>
          <w:p w14:paraId="611E3CA1" w14:textId="77777777" w:rsidR="00D75670" w:rsidRPr="00D75670" w:rsidRDefault="00D75670" w:rsidP="00F638DB">
            <w:pPr>
              <w:spacing w:line="260" w:lineRule="exact"/>
              <w:rPr>
                <w:rFonts w:ascii="Arial" w:hAnsi="Arial" w:cs="Arial"/>
                <w:sz w:val="22"/>
                <w:szCs w:val="22"/>
              </w:rPr>
            </w:pPr>
            <w:r w:rsidRPr="00D75670">
              <w:rPr>
                <w:rFonts w:ascii="Arial" w:hAnsi="Arial" w:cs="Arial"/>
                <w:b/>
                <w:sz w:val="22"/>
                <w:szCs w:val="22"/>
                <w:highlight w:val="lightGray"/>
              </w:rPr>
              <w:t xml:space="preserve">Operational Efficiency </w:t>
            </w:r>
            <w:r w:rsidRPr="00D75670">
              <w:rPr>
                <w:rFonts w:ascii="Arial" w:hAnsi="Arial" w:cs="Arial"/>
                <w:sz w:val="22"/>
                <w:szCs w:val="22"/>
              </w:rPr>
              <w:br/>
              <w:t xml:space="preserve">Speed: between 300 and 400 Letters per minute </w:t>
            </w:r>
          </w:p>
        </w:tc>
        <w:tc>
          <w:tcPr>
            <w:tcW w:w="1417" w:type="dxa"/>
            <w:tcMar>
              <w:top w:w="40" w:type="dxa"/>
              <w:left w:w="57" w:type="dxa"/>
              <w:bottom w:w="40" w:type="dxa"/>
              <w:right w:w="57" w:type="dxa"/>
            </w:tcMar>
          </w:tcPr>
          <w:p w14:paraId="6008D144"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p>
        </w:tc>
      </w:tr>
      <w:tr w:rsidR="00D75670" w:rsidRPr="00D75670" w14:paraId="594C3D00" w14:textId="77777777" w:rsidTr="00F638DB">
        <w:tc>
          <w:tcPr>
            <w:tcW w:w="7604" w:type="dxa"/>
            <w:tcMar>
              <w:top w:w="40" w:type="dxa"/>
              <w:left w:w="57" w:type="dxa"/>
              <w:bottom w:w="40" w:type="dxa"/>
              <w:right w:w="57" w:type="dxa"/>
            </w:tcMar>
          </w:tcPr>
          <w:p w14:paraId="37F8ACDD"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 xml:space="preserve">Envelope Size </w:t>
            </w:r>
          </w:p>
          <w:p w14:paraId="5A0C78D8"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Minimum: 4mm </w:t>
            </w:r>
          </w:p>
          <w:p w14:paraId="2B84D927"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Maximum: 6mm </w:t>
            </w:r>
          </w:p>
        </w:tc>
        <w:tc>
          <w:tcPr>
            <w:tcW w:w="1417" w:type="dxa"/>
            <w:tcMar>
              <w:top w:w="40" w:type="dxa"/>
              <w:left w:w="57" w:type="dxa"/>
              <w:bottom w:w="40" w:type="dxa"/>
              <w:right w:w="57" w:type="dxa"/>
            </w:tcMar>
          </w:tcPr>
          <w:p w14:paraId="228B691D"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E</w:t>
            </w:r>
            <w:r w:rsidRPr="00D75670">
              <w:rPr>
                <w:rFonts w:ascii="Arial" w:hAnsi="Arial" w:cs="Arial"/>
                <w:sz w:val="22"/>
                <w:szCs w:val="22"/>
              </w:rPr>
              <w:br/>
            </w:r>
            <w:proofErr w:type="spellStart"/>
            <w:r w:rsidRPr="00D75670">
              <w:rPr>
                <w:rFonts w:ascii="Arial" w:hAnsi="Arial" w:cs="Arial"/>
                <w:sz w:val="22"/>
                <w:szCs w:val="22"/>
              </w:rPr>
              <w:t>E</w:t>
            </w:r>
            <w:proofErr w:type="spellEnd"/>
          </w:p>
        </w:tc>
      </w:tr>
      <w:tr w:rsidR="00D75670" w:rsidRPr="00D75670" w14:paraId="169C335A" w14:textId="77777777" w:rsidTr="00F638DB">
        <w:tc>
          <w:tcPr>
            <w:tcW w:w="7604" w:type="dxa"/>
            <w:tcMar>
              <w:top w:w="40" w:type="dxa"/>
              <w:left w:w="57" w:type="dxa"/>
              <w:bottom w:w="40" w:type="dxa"/>
              <w:right w:w="57" w:type="dxa"/>
            </w:tcMar>
          </w:tcPr>
          <w:p w14:paraId="5CCCFD11"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Thickness</w:t>
            </w:r>
          </w:p>
          <w:p w14:paraId="3F156DBC"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Print Machine software</w:t>
            </w:r>
          </w:p>
          <w:p w14:paraId="341FA91A"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Insert and frank franking system integration</w:t>
            </w:r>
          </w:p>
          <w:p w14:paraId="3DA72230" w14:textId="77777777" w:rsidR="00D75670" w:rsidRPr="00D75670" w:rsidRDefault="00D75670" w:rsidP="00F638DB">
            <w:pPr>
              <w:spacing w:line="260" w:lineRule="exact"/>
              <w:rPr>
                <w:rFonts w:ascii="Arial" w:hAnsi="Arial" w:cs="Arial"/>
                <w:sz w:val="22"/>
                <w:szCs w:val="22"/>
              </w:rPr>
            </w:pPr>
          </w:p>
        </w:tc>
        <w:tc>
          <w:tcPr>
            <w:tcW w:w="1417" w:type="dxa"/>
            <w:tcMar>
              <w:top w:w="40" w:type="dxa"/>
              <w:left w:w="57" w:type="dxa"/>
              <w:bottom w:w="40" w:type="dxa"/>
              <w:right w:w="57" w:type="dxa"/>
            </w:tcMar>
          </w:tcPr>
          <w:p w14:paraId="4FD759D0"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br/>
              <w:t>D</w:t>
            </w:r>
          </w:p>
          <w:p w14:paraId="139D5A41"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D</w:t>
            </w:r>
          </w:p>
        </w:tc>
      </w:tr>
      <w:tr w:rsidR="00D75670" w:rsidRPr="00D75670" w14:paraId="706F918C" w14:textId="77777777" w:rsidTr="00F638DB">
        <w:tc>
          <w:tcPr>
            <w:tcW w:w="7604" w:type="dxa"/>
            <w:tcMar>
              <w:top w:w="40" w:type="dxa"/>
              <w:left w:w="57" w:type="dxa"/>
              <w:bottom w:w="40" w:type="dxa"/>
              <w:right w:w="57" w:type="dxa"/>
            </w:tcMar>
          </w:tcPr>
          <w:p w14:paraId="016ABEF8" w14:textId="77777777" w:rsidR="00D75670" w:rsidRPr="00D75670" w:rsidRDefault="00D75670" w:rsidP="00F638DB">
            <w:pPr>
              <w:spacing w:line="260" w:lineRule="exact"/>
              <w:rPr>
                <w:rFonts w:ascii="Arial" w:hAnsi="Arial" w:cs="Arial"/>
                <w:b/>
                <w:sz w:val="22"/>
                <w:szCs w:val="22"/>
              </w:rPr>
            </w:pPr>
            <w:r w:rsidRPr="00D75670">
              <w:rPr>
                <w:rFonts w:ascii="Arial" w:hAnsi="Arial" w:cs="Arial"/>
                <w:b/>
                <w:sz w:val="22"/>
                <w:szCs w:val="22"/>
                <w:highlight w:val="lightGray"/>
              </w:rPr>
              <w:t>Dimensions</w:t>
            </w:r>
          </w:p>
          <w:p w14:paraId="0E48DF0E"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Height: Maximum 335mm</w:t>
            </w:r>
          </w:p>
          <w:p w14:paraId="1CA1D02A"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Depth: Maximum 390mm</w:t>
            </w:r>
          </w:p>
          <w:p w14:paraId="06BB97F4"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 xml:space="preserve">Width: Maximum 825mm </w:t>
            </w:r>
          </w:p>
          <w:p w14:paraId="65C1240F" w14:textId="77777777" w:rsidR="00D75670" w:rsidRPr="00D75670" w:rsidRDefault="00D75670" w:rsidP="00F638DB">
            <w:pPr>
              <w:spacing w:line="260" w:lineRule="exact"/>
              <w:rPr>
                <w:rFonts w:ascii="Arial" w:hAnsi="Arial" w:cs="Arial"/>
                <w:sz w:val="22"/>
                <w:szCs w:val="22"/>
              </w:rPr>
            </w:pPr>
            <w:r w:rsidRPr="00D75670">
              <w:rPr>
                <w:rFonts w:ascii="Arial" w:hAnsi="Arial" w:cs="Arial"/>
                <w:sz w:val="22"/>
                <w:szCs w:val="22"/>
              </w:rPr>
              <w:t>(Including catch tray)</w:t>
            </w:r>
          </w:p>
          <w:p w14:paraId="09F86E37" w14:textId="022C43CC" w:rsidR="00D75670" w:rsidRPr="00D75670" w:rsidRDefault="00D75670" w:rsidP="00D75670">
            <w:pPr>
              <w:spacing w:line="260" w:lineRule="exact"/>
              <w:rPr>
                <w:rFonts w:ascii="Arial" w:hAnsi="Arial" w:cs="Arial"/>
                <w:sz w:val="22"/>
                <w:szCs w:val="22"/>
              </w:rPr>
            </w:pPr>
            <w:r w:rsidRPr="00D75670">
              <w:rPr>
                <w:rFonts w:ascii="Arial" w:hAnsi="Arial" w:cs="Arial"/>
                <w:sz w:val="22"/>
                <w:szCs w:val="22"/>
              </w:rPr>
              <w:t xml:space="preserve">Weight: Up to 15kg </w:t>
            </w:r>
          </w:p>
        </w:tc>
        <w:tc>
          <w:tcPr>
            <w:tcW w:w="1417" w:type="dxa"/>
            <w:tcMar>
              <w:top w:w="40" w:type="dxa"/>
              <w:left w:w="57" w:type="dxa"/>
              <w:bottom w:w="40" w:type="dxa"/>
              <w:right w:w="57" w:type="dxa"/>
            </w:tcMar>
          </w:tcPr>
          <w:p w14:paraId="1AA8F492" w14:textId="77777777" w:rsidR="00D75670" w:rsidRPr="00D75670" w:rsidRDefault="00D75670" w:rsidP="00F638DB">
            <w:pPr>
              <w:spacing w:line="260" w:lineRule="exact"/>
              <w:jc w:val="center"/>
              <w:rPr>
                <w:rFonts w:ascii="Arial" w:hAnsi="Arial" w:cs="Arial"/>
                <w:sz w:val="22"/>
                <w:szCs w:val="22"/>
              </w:rPr>
            </w:pPr>
          </w:p>
          <w:p w14:paraId="52C10B9A"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p w14:paraId="52E6FC5E" w14:textId="77777777" w:rsidR="00D75670" w:rsidRPr="00D75670" w:rsidRDefault="00D75670" w:rsidP="00F638DB">
            <w:pPr>
              <w:spacing w:line="260" w:lineRule="exact"/>
              <w:jc w:val="center"/>
              <w:rPr>
                <w:rFonts w:ascii="Arial" w:hAnsi="Arial" w:cs="Arial"/>
                <w:sz w:val="22"/>
                <w:szCs w:val="22"/>
              </w:rPr>
            </w:pPr>
          </w:p>
          <w:p w14:paraId="026C91CC" w14:textId="77777777" w:rsidR="00D75670" w:rsidRPr="00D75670" w:rsidRDefault="00D75670" w:rsidP="00F638DB">
            <w:pPr>
              <w:spacing w:line="260" w:lineRule="exact"/>
              <w:jc w:val="center"/>
              <w:rPr>
                <w:rFonts w:ascii="Arial" w:hAnsi="Arial" w:cs="Arial"/>
                <w:sz w:val="22"/>
                <w:szCs w:val="22"/>
              </w:rPr>
            </w:pPr>
          </w:p>
          <w:p w14:paraId="1A21E4F3" w14:textId="77777777" w:rsidR="00D75670" w:rsidRPr="00D75670" w:rsidRDefault="00D75670" w:rsidP="00F638DB">
            <w:pPr>
              <w:spacing w:line="260" w:lineRule="exact"/>
              <w:jc w:val="center"/>
              <w:rPr>
                <w:rFonts w:ascii="Arial" w:hAnsi="Arial" w:cs="Arial"/>
                <w:sz w:val="22"/>
                <w:szCs w:val="22"/>
              </w:rPr>
            </w:pPr>
          </w:p>
          <w:p w14:paraId="21590DB5" w14:textId="77777777" w:rsidR="00D75670" w:rsidRPr="00D75670" w:rsidRDefault="00D75670" w:rsidP="00F638DB">
            <w:pPr>
              <w:spacing w:line="260" w:lineRule="exact"/>
              <w:jc w:val="center"/>
              <w:rPr>
                <w:rFonts w:ascii="Arial" w:hAnsi="Arial" w:cs="Arial"/>
                <w:sz w:val="22"/>
                <w:szCs w:val="22"/>
              </w:rPr>
            </w:pPr>
            <w:r w:rsidRPr="00D75670">
              <w:rPr>
                <w:rFonts w:ascii="Arial" w:hAnsi="Arial" w:cs="Arial"/>
                <w:sz w:val="22"/>
                <w:szCs w:val="22"/>
              </w:rPr>
              <w:t>E</w:t>
            </w:r>
          </w:p>
        </w:tc>
      </w:tr>
    </w:tbl>
    <w:p w14:paraId="77318DE5" w14:textId="77777777" w:rsidR="00D75670" w:rsidRDefault="00D75670" w:rsidP="00D75670">
      <w:pPr>
        <w:jc w:val="both"/>
        <w:rPr>
          <w:rFonts w:ascii="Arial" w:hAnsi="Arial" w:cs="Arial"/>
          <w:sz w:val="22"/>
          <w:szCs w:val="22"/>
        </w:rPr>
      </w:pPr>
    </w:p>
    <w:p w14:paraId="032F9BED" w14:textId="431D9184" w:rsidR="00D75670" w:rsidRPr="00D75670" w:rsidRDefault="00D75670" w:rsidP="00D75670">
      <w:pPr>
        <w:jc w:val="both"/>
        <w:rPr>
          <w:rFonts w:ascii="Arial" w:hAnsi="Arial" w:cs="Arial"/>
          <w:sz w:val="22"/>
          <w:szCs w:val="22"/>
        </w:rPr>
      </w:pPr>
      <w:r w:rsidRPr="00D75670">
        <w:rPr>
          <w:rFonts w:ascii="Arial" w:hAnsi="Arial" w:cs="Arial"/>
          <w:sz w:val="22"/>
          <w:szCs w:val="22"/>
        </w:rPr>
        <w:t>Please consider the volumes currently used, and advise on an appropriate speed and specification device. More than one model may be suggested within each category, to suit volumes expected etc.</w:t>
      </w:r>
    </w:p>
    <w:p w14:paraId="7A0B9977" w14:textId="77777777" w:rsidR="00D75670" w:rsidRDefault="00D75670" w:rsidP="009F4B45">
      <w:pPr>
        <w:spacing w:line="276" w:lineRule="auto"/>
        <w:rPr>
          <w:rFonts w:ascii="Arial" w:hAnsi="Arial" w:cs="Arial"/>
          <w:sz w:val="22"/>
          <w:szCs w:val="22"/>
          <w:lang w:eastAsia="zh-CN"/>
        </w:rPr>
      </w:pPr>
    </w:p>
    <w:p w14:paraId="07903F5D" w14:textId="77777777" w:rsidR="001B276F" w:rsidRDefault="001B276F" w:rsidP="009F4B45">
      <w:pPr>
        <w:spacing w:line="276" w:lineRule="auto"/>
        <w:rPr>
          <w:rFonts w:ascii="Arial" w:hAnsi="Arial" w:cs="Arial"/>
          <w:sz w:val="22"/>
          <w:szCs w:val="22"/>
          <w:lang w:eastAsia="zh-CN"/>
        </w:rPr>
      </w:pPr>
    </w:p>
    <w:p w14:paraId="43DB8A28" w14:textId="4AC46901" w:rsidR="001B276F" w:rsidRPr="001B276F" w:rsidRDefault="001B276F" w:rsidP="001B276F">
      <w:pPr>
        <w:pStyle w:val="GPSL2numberedclause"/>
        <w:numPr>
          <w:ilvl w:val="0"/>
          <w:numId w:val="0"/>
        </w:numPr>
        <w:spacing w:before="0" w:after="0"/>
        <w:jc w:val="center"/>
        <w:rPr>
          <w:b/>
        </w:rPr>
      </w:pPr>
      <w:r w:rsidRPr="001E154B">
        <w:rPr>
          <w:b/>
        </w:rPr>
        <w:t>SCHEDULE 1:</w:t>
      </w:r>
      <w:r>
        <w:rPr>
          <w:b/>
        </w:rPr>
        <w:t xml:space="preserve"> ANNEX 1 – IMPLEMENTATION PLAN</w:t>
      </w:r>
    </w:p>
    <w:p w14:paraId="58500349" w14:textId="77777777" w:rsidR="001B276F" w:rsidRDefault="001B276F" w:rsidP="009F4B45">
      <w:pPr>
        <w:spacing w:line="276" w:lineRule="auto"/>
        <w:rPr>
          <w:rFonts w:ascii="Arial" w:hAnsi="Arial" w:cs="Arial"/>
          <w:sz w:val="22"/>
          <w:szCs w:val="22"/>
          <w:lang w:eastAsia="zh-CN"/>
        </w:rPr>
      </w:pPr>
    </w:p>
    <w:p w14:paraId="6BFD2E57" w14:textId="77777777" w:rsidR="001B276F" w:rsidRPr="007F1C10" w:rsidRDefault="001B276F" w:rsidP="009F4B45">
      <w:pPr>
        <w:spacing w:line="276" w:lineRule="auto"/>
        <w:rPr>
          <w:rFonts w:ascii="Arial" w:hAnsi="Arial" w:cs="Arial"/>
          <w:sz w:val="22"/>
          <w:szCs w:val="22"/>
          <w:lang w:eastAsia="zh-CN"/>
        </w:rPr>
      </w:pPr>
    </w:p>
    <w:p w14:paraId="38C1565C" w14:textId="77777777" w:rsidR="007F1C10" w:rsidRPr="007F1C10" w:rsidRDefault="007F1C10" w:rsidP="007F1C10">
      <w:pPr>
        <w:pStyle w:val="GPSL2numberedclause"/>
        <w:tabs>
          <w:tab w:val="clear" w:pos="1134"/>
          <w:tab w:val="left" w:pos="567"/>
        </w:tabs>
        <w:ind w:left="567" w:hanging="567"/>
      </w:pPr>
      <w:r w:rsidRPr="007F1C10">
        <w:t>The Implementation Plan is set out below:</w:t>
      </w:r>
    </w:p>
    <w:p w14:paraId="6C1ADD5D" w14:textId="77777777" w:rsidR="007F1C10" w:rsidRPr="007F1C10" w:rsidRDefault="007F1C10" w:rsidP="007F1C10">
      <w:pPr>
        <w:pStyle w:val="GPSL2numberedclause"/>
        <w:tabs>
          <w:tab w:val="clear" w:pos="1134"/>
          <w:tab w:val="left" w:pos="567"/>
        </w:tabs>
        <w:ind w:left="567" w:hanging="567"/>
      </w:pPr>
      <w:r w:rsidRPr="007F1C10">
        <w:t>The Milestones to be Achieved are Identified below:</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776"/>
        <w:gridCol w:w="1464"/>
        <w:gridCol w:w="1097"/>
        <w:gridCol w:w="1234"/>
        <w:gridCol w:w="1745"/>
        <w:gridCol w:w="1218"/>
      </w:tblGrid>
      <w:tr w:rsidR="007F1C10" w:rsidRPr="007F1C10" w14:paraId="0998CA63" w14:textId="77777777" w:rsidTr="007F1C10">
        <w:trPr>
          <w:trHeight w:val="547"/>
          <w:jc w:val="center"/>
        </w:trPr>
        <w:tc>
          <w:tcPr>
            <w:tcW w:w="1776" w:type="dxa"/>
            <w:tcBorders>
              <w:bottom w:val="single" w:sz="4" w:space="0" w:color="auto"/>
            </w:tcBorders>
            <w:shd w:val="clear" w:color="auto" w:fill="D9D9D9" w:themeFill="background1" w:themeFillShade="D9"/>
          </w:tcPr>
          <w:p w14:paraId="5DAB1FBC" w14:textId="77777777" w:rsidR="007F1C10" w:rsidRPr="007F1C10" w:rsidRDefault="007F1C10" w:rsidP="00F638DB">
            <w:pPr>
              <w:pStyle w:val="MarginText"/>
              <w:overflowPunct w:val="0"/>
              <w:autoSpaceDE w:val="0"/>
              <w:autoSpaceDN w:val="0"/>
              <w:spacing w:before="120"/>
              <w:jc w:val="left"/>
              <w:textAlignment w:val="baseline"/>
              <w:rPr>
                <w:rFonts w:cs="Arial"/>
                <w:szCs w:val="22"/>
              </w:rPr>
            </w:pPr>
            <w:r w:rsidRPr="007F1C10">
              <w:rPr>
                <w:rFonts w:cs="Arial"/>
                <w:szCs w:val="22"/>
              </w:rPr>
              <w:t>Milestone</w:t>
            </w:r>
          </w:p>
        </w:tc>
        <w:tc>
          <w:tcPr>
            <w:tcW w:w="1464" w:type="dxa"/>
            <w:tcBorders>
              <w:bottom w:val="single" w:sz="4" w:space="0" w:color="auto"/>
            </w:tcBorders>
            <w:shd w:val="clear" w:color="auto" w:fill="D9D9D9" w:themeFill="background1" w:themeFillShade="D9"/>
          </w:tcPr>
          <w:p w14:paraId="08ED5F51" w14:textId="77777777" w:rsidR="007F1C10" w:rsidRPr="007F1C10" w:rsidRDefault="007F1C10" w:rsidP="00F638DB">
            <w:pPr>
              <w:pStyle w:val="MarginText"/>
              <w:overflowPunct w:val="0"/>
              <w:autoSpaceDE w:val="0"/>
              <w:autoSpaceDN w:val="0"/>
              <w:spacing w:before="120"/>
              <w:jc w:val="left"/>
              <w:textAlignment w:val="baseline"/>
              <w:rPr>
                <w:rFonts w:cs="Arial"/>
                <w:szCs w:val="22"/>
              </w:rPr>
            </w:pPr>
            <w:r w:rsidRPr="007F1C10">
              <w:rPr>
                <w:rFonts w:cs="Arial"/>
                <w:szCs w:val="22"/>
              </w:rPr>
              <w:t>Deliverables</w:t>
            </w:r>
          </w:p>
        </w:tc>
        <w:tc>
          <w:tcPr>
            <w:tcW w:w="1097" w:type="dxa"/>
            <w:tcBorders>
              <w:bottom w:val="single" w:sz="4" w:space="0" w:color="auto"/>
            </w:tcBorders>
            <w:shd w:val="clear" w:color="auto" w:fill="D9D9D9" w:themeFill="background1" w:themeFillShade="D9"/>
          </w:tcPr>
          <w:p w14:paraId="156E6F1C" w14:textId="77777777" w:rsidR="007F1C10" w:rsidRPr="007F1C10" w:rsidRDefault="007F1C10" w:rsidP="00F638DB">
            <w:pPr>
              <w:pStyle w:val="MarginText"/>
              <w:overflowPunct w:val="0"/>
              <w:autoSpaceDE w:val="0"/>
              <w:autoSpaceDN w:val="0"/>
              <w:spacing w:before="120"/>
              <w:jc w:val="left"/>
              <w:textAlignment w:val="baseline"/>
              <w:rPr>
                <w:rFonts w:cs="Arial"/>
                <w:szCs w:val="22"/>
              </w:rPr>
            </w:pPr>
            <w:r w:rsidRPr="007F1C10">
              <w:rPr>
                <w:rFonts w:cs="Arial"/>
                <w:szCs w:val="22"/>
              </w:rPr>
              <w:t>Duration</w:t>
            </w:r>
          </w:p>
        </w:tc>
        <w:tc>
          <w:tcPr>
            <w:tcW w:w="1234" w:type="dxa"/>
            <w:tcBorders>
              <w:bottom w:val="single" w:sz="4" w:space="0" w:color="auto"/>
            </w:tcBorders>
            <w:shd w:val="clear" w:color="auto" w:fill="D9D9D9" w:themeFill="background1" w:themeFillShade="D9"/>
          </w:tcPr>
          <w:p w14:paraId="48A93FFE" w14:textId="77777777" w:rsidR="007F1C10" w:rsidRPr="007F1C10" w:rsidRDefault="007F1C10" w:rsidP="00F638DB">
            <w:pPr>
              <w:pStyle w:val="MarginText"/>
              <w:overflowPunct w:val="0"/>
              <w:autoSpaceDE w:val="0"/>
              <w:autoSpaceDN w:val="0"/>
              <w:spacing w:before="120"/>
              <w:jc w:val="left"/>
              <w:textAlignment w:val="baseline"/>
              <w:rPr>
                <w:rFonts w:cs="Arial"/>
                <w:szCs w:val="22"/>
              </w:rPr>
            </w:pPr>
            <w:r w:rsidRPr="007F1C10">
              <w:rPr>
                <w:rFonts w:cs="Arial"/>
                <w:szCs w:val="22"/>
              </w:rPr>
              <w:t>Milestone Date</w:t>
            </w:r>
          </w:p>
        </w:tc>
        <w:tc>
          <w:tcPr>
            <w:tcW w:w="1745" w:type="dxa"/>
            <w:tcBorders>
              <w:bottom w:val="single" w:sz="4" w:space="0" w:color="auto"/>
            </w:tcBorders>
            <w:shd w:val="clear" w:color="auto" w:fill="D9D9D9" w:themeFill="background1" w:themeFillShade="D9"/>
          </w:tcPr>
          <w:p w14:paraId="2008BD4E" w14:textId="77777777" w:rsidR="007F1C10" w:rsidRPr="007F1C10" w:rsidRDefault="007F1C10" w:rsidP="00F638DB">
            <w:pPr>
              <w:pStyle w:val="MarginText"/>
              <w:overflowPunct w:val="0"/>
              <w:autoSpaceDE w:val="0"/>
              <w:autoSpaceDN w:val="0"/>
              <w:spacing w:before="120"/>
              <w:jc w:val="left"/>
              <w:textAlignment w:val="baseline"/>
              <w:rPr>
                <w:rFonts w:cs="Arial"/>
                <w:szCs w:val="22"/>
              </w:rPr>
            </w:pPr>
            <w:r w:rsidRPr="007F1C10">
              <w:rPr>
                <w:rFonts w:cs="Arial"/>
                <w:szCs w:val="22"/>
              </w:rPr>
              <w:t>Customer Responsibilities</w:t>
            </w:r>
          </w:p>
        </w:tc>
        <w:tc>
          <w:tcPr>
            <w:tcW w:w="1218" w:type="dxa"/>
            <w:tcBorders>
              <w:bottom w:val="single" w:sz="4" w:space="0" w:color="auto"/>
            </w:tcBorders>
            <w:shd w:val="clear" w:color="auto" w:fill="D9D9D9" w:themeFill="background1" w:themeFillShade="D9"/>
          </w:tcPr>
          <w:p w14:paraId="0A531E80" w14:textId="77777777" w:rsidR="007F1C10" w:rsidRPr="007F1C10" w:rsidRDefault="007F1C10" w:rsidP="00F638DB">
            <w:pPr>
              <w:pStyle w:val="MarginText"/>
              <w:overflowPunct w:val="0"/>
              <w:autoSpaceDE w:val="0"/>
              <w:autoSpaceDN w:val="0"/>
              <w:spacing w:before="120"/>
              <w:jc w:val="left"/>
              <w:textAlignment w:val="baseline"/>
              <w:rPr>
                <w:rFonts w:cs="Arial"/>
                <w:szCs w:val="22"/>
              </w:rPr>
            </w:pPr>
            <w:r w:rsidRPr="007F1C10">
              <w:rPr>
                <w:rFonts w:cs="Arial"/>
                <w:szCs w:val="22"/>
              </w:rPr>
              <w:t xml:space="preserve">Milestone Payments </w:t>
            </w:r>
          </w:p>
        </w:tc>
      </w:tr>
      <w:tr w:rsidR="007F1C10" w:rsidRPr="007F1C10" w14:paraId="750B2F53" w14:textId="77777777" w:rsidTr="007F1C10">
        <w:trPr>
          <w:trHeight w:val="719"/>
          <w:jc w:val="center"/>
        </w:trPr>
        <w:tc>
          <w:tcPr>
            <w:tcW w:w="1776" w:type="dxa"/>
            <w:tcBorders>
              <w:top w:val="single" w:sz="4" w:space="0" w:color="auto"/>
              <w:bottom w:val="single" w:sz="4" w:space="0" w:color="auto"/>
            </w:tcBorders>
            <w:shd w:val="clear" w:color="auto" w:fill="FFFFFF"/>
          </w:tcPr>
          <w:p w14:paraId="4598EB84" w14:textId="57FE5499" w:rsidR="007F1C10" w:rsidRPr="007F1C10" w:rsidRDefault="007F1C10" w:rsidP="00F638DB">
            <w:pPr>
              <w:rPr>
                <w:rFonts w:ascii="Arial" w:hAnsi="Arial" w:cs="Arial"/>
                <w:sz w:val="22"/>
                <w:szCs w:val="22"/>
              </w:rPr>
            </w:pPr>
            <w:r w:rsidRPr="007F1C10">
              <w:rPr>
                <w:rFonts w:ascii="Arial" w:hAnsi="Arial" w:cs="Arial"/>
                <w:sz w:val="22"/>
                <w:szCs w:val="22"/>
              </w:rPr>
              <w:t>Delivery, installation, and all Testing and Training completed in respect of the Leased Goods</w:t>
            </w:r>
          </w:p>
        </w:tc>
        <w:tc>
          <w:tcPr>
            <w:tcW w:w="1464" w:type="dxa"/>
            <w:tcBorders>
              <w:top w:val="single" w:sz="4" w:space="0" w:color="auto"/>
              <w:bottom w:val="single" w:sz="4" w:space="0" w:color="auto"/>
            </w:tcBorders>
            <w:shd w:val="clear" w:color="auto" w:fill="FFFFFF"/>
          </w:tcPr>
          <w:p w14:paraId="168FFF99" w14:textId="6C38FE16" w:rsidR="007F1C10" w:rsidRPr="007F1C10" w:rsidRDefault="007F1C10" w:rsidP="007F1C10">
            <w:pPr>
              <w:rPr>
                <w:rFonts w:ascii="Arial" w:hAnsi="Arial" w:cs="Arial"/>
                <w:sz w:val="22"/>
                <w:szCs w:val="22"/>
              </w:rPr>
            </w:pPr>
            <w:r w:rsidRPr="007F1C10">
              <w:rPr>
                <w:rFonts w:ascii="Arial" w:hAnsi="Arial" w:cs="Arial"/>
                <w:sz w:val="22"/>
                <w:szCs w:val="22"/>
              </w:rPr>
              <w:t>The Leased Goods and any associated materials</w:t>
            </w:r>
            <w:r w:rsidR="000A3898">
              <w:rPr>
                <w:rFonts w:ascii="Arial" w:hAnsi="Arial" w:cs="Arial"/>
                <w:sz w:val="22"/>
                <w:szCs w:val="22"/>
              </w:rPr>
              <w:t>,</w:t>
            </w:r>
            <w:r w:rsidRPr="007F1C10">
              <w:rPr>
                <w:rFonts w:ascii="Arial" w:hAnsi="Arial" w:cs="Arial"/>
                <w:sz w:val="22"/>
                <w:szCs w:val="22"/>
              </w:rPr>
              <w:t xml:space="preserve"> as set out in </w:t>
            </w:r>
            <w:r>
              <w:rPr>
                <w:rFonts w:ascii="Arial" w:hAnsi="Arial" w:cs="Arial"/>
                <w:sz w:val="22"/>
                <w:szCs w:val="22"/>
              </w:rPr>
              <w:t>the Specification</w:t>
            </w:r>
          </w:p>
        </w:tc>
        <w:tc>
          <w:tcPr>
            <w:tcW w:w="1097" w:type="dxa"/>
            <w:tcBorders>
              <w:top w:val="single" w:sz="4" w:space="0" w:color="auto"/>
              <w:bottom w:val="single" w:sz="4" w:space="0" w:color="auto"/>
            </w:tcBorders>
            <w:shd w:val="clear" w:color="auto" w:fill="FFFFFF"/>
          </w:tcPr>
          <w:p w14:paraId="2D4D3F7D" w14:textId="77777777" w:rsidR="007F1C10" w:rsidRPr="007F1C10" w:rsidRDefault="007F1C10" w:rsidP="00F638DB">
            <w:pPr>
              <w:rPr>
                <w:rFonts w:ascii="Arial" w:hAnsi="Arial" w:cs="Arial"/>
                <w:sz w:val="22"/>
                <w:szCs w:val="22"/>
              </w:rPr>
            </w:pPr>
            <w:r w:rsidRPr="007F1C10">
              <w:rPr>
                <w:rFonts w:ascii="Arial" w:hAnsi="Arial" w:cs="Arial"/>
                <w:sz w:val="22"/>
                <w:szCs w:val="22"/>
              </w:rPr>
              <w:t>N/A</w:t>
            </w:r>
          </w:p>
        </w:tc>
        <w:tc>
          <w:tcPr>
            <w:tcW w:w="1234" w:type="dxa"/>
            <w:tcBorders>
              <w:top w:val="single" w:sz="4" w:space="0" w:color="auto"/>
              <w:bottom w:val="single" w:sz="4" w:space="0" w:color="auto"/>
            </w:tcBorders>
            <w:shd w:val="clear" w:color="auto" w:fill="FFFFFF"/>
          </w:tcPr>
          <w:p w14:paraId="07896D04" w14:textId="0ECC8B07" w:rsidR="007F1C10" w:rsidRPr="007F1C10" w:rsidRDefault="007F1C10" w:rsidP="007F1C10">
            <w:pPr>
              <w:rPr>
                <w:rFonts w:ascii="Arial" w:hAnsi="Arial" w:cs="Arial"/>
                <w:sz w:val="22"/>
                <w:szCs w:val="22"/>
              </w:rPr>
            </w:pPr>
            <w:r w:rsidRPr="007F1C10">
              <w:rPr>
                <w:rFonts w:ascii="Arial" w:hAnsi="Arial" w:cs="Arial"/>
                <w:sz w:val="22"/>
                <w:szCs w:val="22"/>
              </w:rPr>
              <w:t>1</w:t>
            </w:r>
            <w:r>
              <w:rPr>
                <w:rFonts w:ascii="Arial" w:hAnsi="Arial" w:cs="Arial"/>
                <w:sz w:val="22"/>
                <w:szCs w:val="22"/>
              </w:rPr>
              <w:t>8</w:t>
            </w:r>
            <w:r w:rsidRPr="007F1C10">
              <w:rPr>
                <w:rFonts w:ascii="Arial" w:hAnsi="Arial" w:cs="Arial"/>
                <w:sz w:val="22"/>
                <w:szCs w:val="22"/>
              </w:rPr>
              <w:t xml:space="preserve"> August 201</w:t>
            </w:r>
            <w:r>
              <w:rPr>
                <w:rFonts w:ascii="Arial" w:hAnsi="Arial" w:cs="Arial"/>
                <w:sz w:val="22"/>
                <w:szCs w:val="22"/>
              </w:rPr>
              <w:t>9</w:t>
            </w:r>
            <w:r w:rsidRPr="007F1C10">
              <w:rPr>
                <w:rFonts w:ascii="Arial" w:hAnsi="Arial" w:cs="Arial"/>
                <w:sz w:val="22"/>
                <w:szCs w:val="22"/>
              </w:rPr>
              <w:t xml:space="preserve"> – time is of the essence</w:t>
            </w:r>
          </w:p>
        </w:tc>
        <w:tc>
          <w:tcPr>
            <w:tcW w:w="1745" w:type="dxa"/>
            <w:tcBorders>
              <w:top w:val="single" w:sz="4" w:space="0" w:color="auto"/>
              <w:bottom w:val="single" w:sz="4" w:space="0" w:color="auto"/>
            </w:tcBorders>
            <w:shd w:val="clear" w:color="auto" w:fill="FFFFFF"/>
          </w:tcPr>
          <w:p w14:paraId="3E27D452" w14:textId="77777777" w:rsidR="007F1C10" w:rsidRPr="007F1C10" w:rsidRDefault="007F1C10" w:rsidP="00F638DB">
            <w:pPr>
              <w:rPr>
                <w:rFonts w:ascii="Arial" w:hAnsi="Arial" w:cs="Arial"/>
                <w:sz w:val="22"/>
                <w:szCs w:val="22"/>
              </w:rPr>
            </w:pPr>
            <w:r w:rsidRPr="007F1C10">
              <w:rPr>
                <w:rFonts w:ascii="Arial" w:hAnsi="Arial" w:cs="Arial"/>
                <w:sz w:val="22"/>
                <w:szCs w:val="22"/>
              </w:rPr>
              <w:t>Provide access</w:t>
            </w:r>
          </w:p>
        </w:tc>
        <w:tc>
          <w:tcPr>
            <w:tcW w:w="1218" w:type="dxa"/>
            <w:tcBorders>
              <w:top w:val="single" w:sz="4" w:space="0" w:color="auto"/>
              <w:bottom w:val="single" w:sz="4" w:space="0" w:color="auto"/>
            </w:tcBorders>
            <w:shd w:val="clear" w:color="auto" w:fill="FFFFFF"/>
          </w:tcPr>
          <w:p w14:paraId="19092B87" w14:textId="77777777" w:rsidR="007F1C10" w:rsidRPr="007F1C10" w:rsidRDefault="007F1C10" w:rsidP="00F638DB">
            <w:pPr>
              <w:tabs>
                <w:tab w:val="left" w:pos="1188"/>
              </w:tabs>
              <w:rPr>
                <w:rFonts w:ascii="Arial" w:hAnsi="Arial" w:cs="Arial"/>
                <w:sz w:val="22"/>
                <w:szCs w:val="22"/>
              </w:rPr>
            </w:pPr>
            <w:r w:rsidRPr="007F1C10">
              <w:rPr>
                <w:rFonts w:ascii="Arial" w:hAnsi="Arial" w:cs="Arial"/>
                <w:sz w:val="22"/>
                <w:szCs w:val="22"/>
              </w:rPr>
              <w:t>None</w:t>
            </w:r>
          </w:p>
        </w:tc>
      </w:tr>
    </w:tbl>
    <w:p w14:paraId="6AE7BDC8" w14:textId="77777777" w:rsidR="001B276F" w:rsidRPr="007F1C10" w:rsidRDefault="001B276F" w:rsidP="009F4B45">
      <w:pPr>
        <w:spacing w:line="276" w:lineRule="auto"/>
        <w:rPr>
          <w:rFonts w:ascii="Arial" w:hAnsi="Arial" w:cs="Arial"/>
          <w:sz w:val="22"/>
          <w:szCs w:val="22"/>
          <w:lang w:eastAsia="zh-CN"/>
        </w:rPr>
      </w:pPr>
    </w:p>
    <w:p w14:paraId="109AF0CC" w14:textId="77777777" w:rsidR="001B276F" w:rsidRPr="00D75670" w:rsidRDefault="001B276F" w:rsidP="009F4B45">
      <w:pPr>
        <w:spacing w:line="276" w:lineRule="auto"/>
        <w:rPr>
          <w:rFonts w:ascii="Arial" w:hAnsi="Arial" w:cs="Arial"/>
          <w:sz w:val="22"/>
          <w:szCs w:val="22"/>
          <w:lang w:eastAsia="zh-CN"/>
        </w:rPr>
      </w:pPr>
    </w:p>
    <w:p w14:paraId="413D8077" w14:textId="77777777" w:rsidR="009B0115" w:rsidRDefault="009B0115" w:rsidP="009B0115">
      <w:pPr>
        <w:spacing w:after="200" w:line="276" w:lineRule="auto"/>
        <w:rPr>
          <w:rFonts w:ascii="Arial" w:hAnsi="Arial" w:cs="Arial"/>
          <w:sz w:val="22"/>
          <w:szCs w:val="22"/>
          <w:lang w:eastAsia="zh-CN"/>
        </w:rPr>
      </w:pPr>
      <w:r>
        <w:rPr>
          <w:rFonts w:ascii="Arial" w:hAnsi="Arial" w:cs="Arial"/>
          <w:sz w:val="22"/>
          <w:szCs w:val="22"/>
          <w:lang w:eastAsia="zh-CN"/>
        </w:rPr>
        <w:br w:type="page"/>
      </w:r>
    </w:p>
    <w:p w14:paraId="6F761D29" w14:textId="77777777" w:rsidR="009B0115" w:rsidRPr="009B0115" w:rsidRDefault="009B0115" w:rsidP="009B0115">
      <w:pPr>
        <w:pStyle w:val="GPSL2numberedclause"/>
        <w:numPr>
          <w:ilvl w:val="0"/>
          <w:numId w:val="0"/>
        </w:numPr>
        <w:spacing w:before="0" w:after="0"/>
      </w:pPr>
      <w:bookmarkStart w:id="238" w:name="_Toc380490365"/>
    </w:p>
    <w:p w14:paraId="2149961F" w14:textId="4F6C19BD" w:rsidR="009B0115" w:rsidRPr="002440D8" w:rsidRDefault="009B0115" w:rsidP="009B0115">
      <w:pPr>
        <w:pStyle w:val="GPSL2numberedclause"/>
        <w:numPr>
          <w:ilvl w:val="0"/>
          <w:numId w:val="0"/>
        </w:numPr>
        <w:spacing w:before="0" w:after="0"/>
        <w:jc w:val="center"/>
        <w:rPr>
          <w:b/>
        </w:rPr>
      </w:pPr>
      <w:bookmarkStart w:id="239" w:name="schedule2"/>
      <w:r w:rsidRPr="001E154B">
        <w:rPr>
          <w:b/>
        </w:rPr>
        <w:t xml:space="preserve">SCHEDULE 2: </w:t>
      </w:r>
      <w:r w:rsidR="007A73F4">
        <w:rPr>
          <w:b/>
        </w:rPr>
        <w:t>LEASE AGREEMENT</w:t>
      </w:r>
      <w:r w:rsidRPr="001E154B">
        <w:rPr>
          <w:b/>
        </w:rPr>
        <w:t xml:space="preserve"> </w:t>
      </w:r>
      <w:r w:rsidR="008D4E13" w:rsidRPr="001E154B">
        <w:rPr>
          <w:b/>
        </w:rPr>
        <w:t>PRICE</w:t>
      </w:r>
      <w:r w:rsidRPr="001E154B">
        <w:rPr>
          <w:b/>
        </w:rPr>
        <w:t xml:space="preserve">, PAYMENT AND </w:t>
      </w:r>
      <w:bookmarkEnd w:id="238"/>
      <w:r w:rsidR="00752218">
        <w:rPr>
          <w:b/>
        </w:rPr>
        <w:t>INSURANCE</w:t>
      </w:r>
    </w:p>
    <w:bookmarkEnd w:id="239"/>
    <w:p w14:paraId="1F10F037" w14:textId="77777777" w:rsidR="009B0115" w:rsidRDefault="009B0115" w:rsidP="009B0115">
      <w:pPr>
        <w:pStyle w:val="GPSL2numberedclause"/>
        <w:numPr>
          <w:ilvl w:val="0"/>
          <w:numId w:val="0"/>
        </w:numPr>
        <w:spacing w:before="0" w:after="0"/>
      </w:pPr>
    </w:p>
    <w:p w14:paraId="67DC365C" w14:textId="77777777" w:rsidR="009B0115" w:rsidRPr="002440D8" w:rsidRDefault="009B0115" w:rsidP="009B0115">
      <w:pPr>
        <w:pStyle w:val="GPSL2numberedclause"/>
        <w:numPr>
          <w:ilvl w:val="0"/>
          <w:numId w:val="0"/>
        </w:numPr>
        <w:spacing w:before="0" w:after="0"/>
      </w:pPr>
    </w:p>
    <w:p w14:paraId="061E5319" w14:textId="63938F1B" w:rsidR="009B0115" w:rsidRPr="0017318C" w:rsidRDefault="009B0115" w:rsidP="00A56BFA">
      <w:pPr>
        <w:pStyle w:val="GPSL1CLAUSEHEADING"/>
        <w:numPr>
          <w:ilvl w:val="0"/>
          <w:numId w:val="17"/>
        </w:numPr>
        <w:spacing w:before="0" w:after="0"/>
        <w:rPr>
          <w:rFonts w:ascii="Arial" w:hAnsi="Arial"/>
          <w:b w:val="0"/>
        </w:rPr>
      </w:pPr>
      <w:r w:rsidRPr="00C86BD1">
        <w:rPr>
          <w:rFonts w:ascii="Arial" w:hAnsi="Arial"/>
        </w:rPr>
        <w:t>DEFINITIONS</w:t>
      </w:r>
      <w:r w:rsidR="0017318C">
        <w:rPr>
          <w:rFonts w:ascii="Arial" w:hAnsi="Arial"/>
        </w:rPr>
        <w:t xml:space="preserve"> </w:t>
      </w:r>
      <w:r w:rsidR="0017318C" w:rsidRPr="0017318C">
        <w:rPr>
          <w:rFonts w:ascii="Arial" w:hAnsi="Arial"/>
          <w:b w:val="0"/>
        </w:rPr>
        <w:t>– NOT USED</w:t>
      </w:r>
    </w:p>
    <w:p w14:paraId="54669A3B" w14:textId="77777777" w:rsidR="009B0115" w:rsidRPr="002440D8" w:rsidRDefault="009B0115" w:rsidP="009B0115">
      <w:pPr>
        <w:pStyle w:val="GPSL2numberedclause"/>
        <w:numPr>
          <w:ilvl w:val="0"/>
          <w:numId w:val="0"/>
        </w:numPr>
        <w:spacing w:before="0" w:after="0"/>
        <w:ind w:left="928"/>
      </w:pPr>
    </w:p>
    <w:p w14:paraId="4FC083F1" w14:textId="77777777" w:rsidR="000D2346" w:rsidRDefault="000D2346" w:rsidP="009B0115">
      <w:pPr>
        <w:pStyle w:val="GPSL2numberedclause"/>
        <w:numPr>
          <w:ilvl w:val="0"/>
          <w:numId w:val="0"/>
        </w:numPr>
        <w:spacing w:before="0" w:after="0"/>
        <w:ind w:left="928"/>
      </w:pPr>
      <w:bookmarkStart w:id="240" w:name="_Ref365638373"/>
    </w:p>
    <w:p w14:paraId="27929968" w14:textId="77777777" w:rsidR="009B0115" w:rsidRPr="002440D8" w:rsidRDefault="009B0115" w:rsidP="00A56BFA">
      <w:pPr>
        <w:pStyle w:val="GPSL1SCHEDULEHeading"/>
        <w:numPr>
          <w:ilvl w:val="0"/>
          <w:numId w:val="8"/>
        </w:numPr>
        <w:spacing w:before="0" w:after="0"/>
        <w:ind w:left="567"/>
        <w:rPr>
          <w:rFonts w:ascii="Arial" w:hAnsi="Arial"/>
        </w:rPr>
      </w:pPr>
      <w:r w:rsidRPr="002440D8">
        <w:rPr>
          <w:rFonts w:ascii="Arial" w:hAnsi="Arial"/>
        </w:rPr>
        <w:t>GENERAL PROVISIONS</w:t>
      </w:r>
      <w:bookmarkEnd w:id="240"/>
    </w:p>
    <w:p w14:paraId="3E13F0FD" w14:textId="77777777" w:rsidR="009B0115" w:rsidRDefault="009B0115" w:rsidP="009B0115">
      <w:pPr>
        <w:pStyle w:val="GPSL2numberedclause"/>
        <w:numPr>
          <w:ilvl w:val="0"/>
          <w:numId w:val="0"/>
        </w:numPr>
        <w:spacing w:before="0" w:after="0"/>
        <w:ind w:left="928"/>
      </w:pPr>
    </w:p>
    <w:p w14:paraId="1E10FB52" w14:textId="77777777" w:rsidR="009B0115" w:rsidRDefault="009B0115" w:rsidP="00C86BD1">
      <w:pPr>
        <w:pStyle w:val="GPSL2numberedclause"/>
        <w:spacing w:before="0" w:after="0"/>
        <w:ind w:left="1134" w:hanging="566"/>
      </w:pPr>
      <w:r w:rsidRPr="002440D8">
        <w:t>This Schedule details:</w:t>
      </w:r>
    </w:p>
    <w:p w14:paraId="0C86315D" w14:textId="77777777" w:rsidR="009B0115" w:rsidRPr="00044967" w:rsidRDefault="009B0115" w:rsidP="009B0115">
      <w:pPr>
        <w:pStyle w:val="GPSL2numberedclause"/>
        <w:numPr>
          <w:ilvl w:val="0"/>
          <w:numId w:val="0"/>
        </w:numPr>
        <w:spacing w:before="0" w:after="0"/>
        <w:ind w:left="928"/>
        <w:rPr>
          <w:sz w:val="8"/>
          <w:szCs w:val="8"/>
        </w:rPr>
      </w:pPr>
    </w:p>
    <w:p w14:paraId="13207595" w14:textId="48D9A014" w:rsidR="009B0115" w:rsidRDefault="009B0115" w:rsidP="009B0115">
      <w:pPr>
        <w:pStyle w:val="GPSL3numberedclause"/>
        <w:spacing w:before="0" w:after="0"/>
        <w:ind w:left="2127" w:hanging="993"/>
      </w:pPr>
      <w:r w:rsidRPr="002440D8">
        <w:t xml:space="preserve">the </w:t>
      </w:r>
      <w:r w:rsidR="008D4E13">
        <w:t>Price</w:t>
      </w:r>
      <w:r w:rsidRPr="002440D8">
        <w:t xml:space="preserve"> for the </w:t>
      </w:r>
      <w:r w:rsidR="003B4466">
        <w:t>Leased Goods</w:t>
      </w:r>
      <w:r w:rsidRPr="002440D8">
        <w:t xml:space="preserve"> </w:t>
      </w:r>
      <w:r w:rsidR="001B7AB0">
        <w:t xml:space="preserve">and/or the Services under this </w:t>
      </w:r>
      <w:r w:rsidR="003C05BA">
        <w:t>Lease Agreement</w:t>
      </w:r>
      <w:r w:rsidRPr="002440D8">
        <w:t>;</w:t>
      </w:r>
    </w:p>
    <w:p w14:paraId="5F4BA2D4" w14:textId="77777777" w:rsidR="009B0115" w:rsidRPr="00044967" w:rsidRDefault="009B0115" w:rsidP="009B0115">
      <w:pPr>
        <w:pStyle w:val="GPSL2numberedclause"/>
        <w:numPr>
          <w:ilvl w:val="0"/>
          <w:numId w:val="0"/>
        </w:numPr>
        <w:spacing w:before="0" w:after="0"/>
        <w:ind w:left="928"/>
        <w:rPr>
          <w:sz w:val="8"/>
          <w:szCs w:val="8"/>
        </w:rPr>
      </w:pPr>
    </w:p>
    <w:p w14:paraId="73B286B7" w14:textId="77777777" w:rsidR="009B0115" w:rsidRDefault="003A0612" w:rsidP="009B0115">
      <w:pPr>
        <w:pStyle w:val="GPSL3numberedclause"/>
        <w:spacing w:before="0" w:after="0"/>
        <w:ind w:left="2127" w:hanging="993"/>
      </w:pPr>
      <w:r>
        <w:t xml:space="preserve">the payment terms for the </w:t>
      </w:r>
      <w:r w:rsidR="008D4E13">
        <w:t>Price</w:t>
      </w:r>
      <w:r w:rsidR="001B7AB0">
        <w:t>;</w:t>
      </w:r>
    </w:p>
    <w:p w14:paraId="22E7034F" w14:textId="77777777" w:rsidR="009B0115" w:rsidRPr="00044967" w:rsidRDefault="009B0115" w:rsidP="009B0115">
      <w:pPr>
        <w:pStyle w:val="GPSL2numberedclause"/>
        <w:numPr>
          <w:ilvl w:val="0"/>
          <w:numId w:val="0"/>
        </w:numPr>
        <w:spacing w:before="0" w:after="0"/>
        <w:ind w:left="928"/>
        <w:rPr>
          <w:sz w:val="8"/>
          <w:szCs w:val="8"/>
        </w:rPr>
      </w:pPr>
    </w:p>
    <w:p w14:paraId="1376A5AC" w14:textId="77777777" w:rsidR="009B0115" w:rsidRDefault="009B0115" w:rsidP="009B0115">
      <w:pPr>
        <w:pStyle w:val="GPSL3numberedclause"/>
        <w:spacing w:before="0" w:after="0"/>
        <w:ind w:left="2127" w:hanging="993"/>
      </w:pPr>
      <w:r w:rsidRPr="002440D8">
        <w:t>the invoicing procedure; and</w:t>
      </w:r>
    </w:p>
    <w:p w14:paraId="49BE8542" w14:textId="77777777" w:rsidR="009B0115" w:rsidRPr="00044967" w:rsidRDefault="009B0115" w:rsidP="009B0115">
      <w:pPr>
        <w:pStyle w:val="GPSL2numberedclause"/>
        <w:numPr>
          <w:ilvl w:val="0"/>
          <w:numId w:val="0"/>
        </w:numPr>
        <w:spacing w:before="0" w:after="0"/>
        <w:ind w:left="928"/>
        <w:rPr>
          <w:sz w:val="8"/>
          <w:szCs w:val="8"/>
        </w:rPr>
      </w:pPr>
    </w:p>
    <w:p w14:paraId="2D0B23A6" w14:textId="77777777" w:rsidR="009B0115" w:rsidRPr="00AC46D5" w:rsidRDefault="009B0115" w:rsidP="009B0115">
      <w:pPr>
        <w:pStyle w:val="GPSL3numberedclause"/>
        <w:spacing w:before="0" w:after="0"/>
        <w:ind w:left="2127" w:hanging="993"/>
      </w:pPr>
      <w:r w:rsidRPr="00AC46D5">
        <w:t xml:space="preserve">the procedure applicable to any adjustments of the </w:t>
      </w:r>
      <w:r w:rsidR="008D4E13" w:rsidRPr="00AC46D5">
        <w:t>Price</w:t>
      </w:r>
      <w:r w:rsidRPr="00AC46D5">
        <w:t>.</w:t>
      </w:r>
    </w:p>
    <w:p w14:paraId="1F6355A6" w14:textId="77777777" w:rsidR="009B0115" w:rsidRPr="00AC46D5" w:rsidRDefault="009B0115" w:rsidP="009B0115">
      <w:pPr>
        <w:pStyle w:val="GPSL2numberedclause"/>
        <w:numPr>
          <w:ilvl w:val="0"/>
          <w:numId w:val="0"/>
        </w:numPr>
        <w:spacing w:before="0" w:after="0"/>
        <w:ind w:left="928"/>
        <w:rPr>
          <w:sz w:val="8"/>
          <w:szCs w:val="8"/>
        </w:rPr>
      </w:pPr>
    </w:p>
    <w:p w14:paraId="40D97993" w14:textId="07D394D0" w:rsidR="002E30D3" w:rsidRPr="00AC46D5" w:rsidRDefault="002E30D3" w:rsidP="002E30D3">
      <w:pPr>
        <w:pStyle w:val="GPSL3numberedclause"/>
        <w:spacing w:before="0" w:after="0"/>
        <w:ind w:left="2126" w:hanging="992"/>
      </w:pPr>
      <w:r w:rsidRPr="00AC46D5">
        <w:t xml:space="preserve">the insurance necessary to cover any liability arising under this </w:t>
      </w:r>
      <w:r w:rsidR="003C05BA">
        <w:t>Lease Agreement</w:t>
      </w:r>
      <w:r w:rsidRPr="00AC46D5">
        <w:t>.</w:t>
      </w:r>
    </w:p>
    <w:p w14:paraId="7219E60C" w14:textId="77777777" w:rsidR="00752218" w:rsidRPr="00AC46D5" w:rsidRDefault="00752218" w:rsidP="009B0115">
      <w:pPr>
        <w:pStyle w:val="GPSL2numberedclause"/>
        <w:numPr>
          <w:ilvl w:val="0"/>
          <w:numId w:val="0"/>
        </w:numPr>
        <w:spacing w:before="0" w:after="0"/>
        <w:ind w:left="928"/>
      </w:pPr>
    </w:p>
    <w:p w14:paraId="669B5EE8" w14:textId="42088D7A" w:rsidR="009B0115" w:rsidRPr="00AC46D5" w:rsidRDefault="003C05BA" w:rsidP="00A56BFA">
      <w:pPr>
        <w:pStyle w:val="GPSL1SCHEDULEHeading"/>
        <w:numPr>
          <w:ilvl w:val="0"/>
          <w:numId w:val="8"/>
        </w:numPr>
        <w:spacing w:before="0" w:after="0"/>
        <w:ind w:left="567"/>
        <w:rPr>
          <w:rFonts w:ascii="Arial" w:hAnsi="Arial"/>
        </w:rPr>
      </w:pPr>
      <w:bookmarkStart w:id="241" w:name="_Ref362948016"/>
      <w:r>
        <w:rPr>
          <w:rFonts w:ascii="Arial" w:hAnsi="Arial"/>
        </w:rPr>
        <w:t>LEASE AGREEMENT</w:t>
      </w:r>
      <w:r w:rsidR="009B0115" w:rsidRPr="00AC46D5">
        <w:rPr>
          <w:rFonts w:ascii="Arial" w:hAnsi="Arial"/>
        </w:rPr>
        <w:t xml:space="preserve"> </w:t>
      </w:r>
      <w:bookmarkEnd w:id="241"/>
      <w:r w:rsidR="008D4E13" w:rsidRPr="00AC46D5">
        <w:rPr>
          <w:rFonts w:ascii="Arial" w:hAnsi="Arial"/>
        </w:rPr>
        <w:t>PRICE</w:t>
      </w:r>
    </w:p>
    <w:p w14:paraId="7194D08E" w14:textId="77777777" w:rsidR="009B0115" w:rsidRPr="002440D8" w:rsidRDefault="009B0115" w:rsidP="009B0115">
      <w:pPr>
        <w:pStyle w:val="GPSL1SCHEDULEHeading"/>
        <w:numPr>
          <w:ilvl w:val="0"/>
          <w:numId w:val="0"/>
        </w:numPr>
        <w:spacing w:before="0" w:after="0"/>
        <w:ind w:left="567"/>
        <w:rPr>
          <w:rFonts w:ascii="Arial" w:hAnsi="Arial"/>
        </w:rPr>
      </w:pPr>
    </w:p>
    <w:p w14:paraId="7511D576" w14:textId="71E1B2AF" w:rsidR="009B0115" w:rsidRDefault="009B0115" w:rsidP="00C86BD1">
      <w:pPr>
        <w:pStyle w:val="GPSL2numberedclause"/>
        <w:spacing w:before="0" w:after="0"/>
        <w:ind w:left="1134" w:hanging="566"/>
      </w:pPr>
      <w:bookmarkStart w:id="242" w:name="_Ref362009649"/>
      <w:r w:rsidRPr="002440D8">
        <w:t xml:space="preserve">The </w:t>
      </w:r>
      <w:r w:rsidR="008D4E13">
        <w:t>Price</w:t>
      </w:r>
      <w:r w:rsidRPr="002440D8">
        <w:t xml:space="preserve"> which </w:t>
      </w:r>
      <w:r w:rsidR="008D4E13">
        <w:t>is</w:t>
      </w:r>
      <w:r w:rsidRPr="002440D8">
        <w:t xml:space="preserve"> applicable to this </w:t>
      </w:r>
      <w:r w:rsidR="003C05BA">
        <w:t>Lease Agreement</w:t>
      </w:r>
      <w:r w:rsidRPr="002440D8">
        <w:t xml:space="preserve"> </w:t>
      </w:r>
      <w:r w:rsidR="000A755C">
        <w:t>is</w:t>
      </w:r>
      <w:r w:rsidRPr="002440D8">
        <w:t xml:space="preserve"> set o</w:t>
      </w:r>
      <w:r>
        <w:t>ut in Annex 1 of this Schedule.</w:t>
      </w:r>
    </w:p>
    <w:p w14:paraId="48371610" w14:textId="77777777" w:rsidR="009B0115" w:rsidRPr="002440D8" w:rsidRDefault="009B0115" w:rsidP="009B0115">
      <w:pPr>
        <w:pStyle w:val="GPSL2numberedclause"/>
        <w:numPr>
          <w:ilvl w:val="0"/>
          <w:numId w:val="0"/>
        </w:numPr>
        <w:spacing w:before="0" w:after="0"/>
        <w:ind w:left="928"/>
      </w:pPr>
    </w:p>
    <w:p w14:paraId="045649F2" w14:textId="77777777" w:rsidR="009B0115" w:rsidRDefault="009B0115" w:rsidP="00A56BFA">
      <w:pPr>
        <w:pStyle w:val="GPSL1SCHEDULEHeading"/>
        <w:numPr>
          <w:ilvl w:val="0"/>
          <w:numId w:val="8"/>
        </w:numPr>
        <w:spacing w:before="0" w:after="0"/>
        <w:ind w:left="567"/>
        <w:rPr>
          <w:rFonts w:ascii="Arial" w:hAnsi="Arial"/>
        </w:rPr>
      </w:pPr>
      <w:bookmarkStart w:id="243" w:name="_Ref311675490"/>
      <w:bookmarkEnd w:id="242"/>
      <w:r w:rsidRPr="002440D8">
        <w:rPr>
          <w:rFonts w:ascii="Arial" w:hAnsi="Arial"/>
        </w:rPr>
        <w:t>COSTS AND EXPENSES</w:t>
      </w:r>
    </w:p>
    <w:p w14:paraId="7D5F6C20" w14:textId="77777777" w:rsidR="009B0115" w:rsidRPr="00044967" w:rsidRDefault="009B0115" w:rsidP="009B0115">
      <w:pPr>
        <w:pStyle w:val="GPSL1SCHEDULEHeading"/>
        <w:numPr>
          <w:ilvl w:val="0"/>
          <w:numId w:val="0"/>
        </w:numPr>
        <w:spacing w:before="0" w:after="0"/>
        <w:ind w:left="567"/>
        <w:rPr>
          <w:rFonts w:ascii="Arial" w:hAnsi="Arial"/>
          <w:b w:val="0"/>
        </w:rPr>
      </w:pPr>
    </w:p>
    <w:p w14:paraId="50C41610" w14:textId="1F7FC915" w:rsidR="009B0115" w:rsidRDefault="009B0115" w:rsidP="00C86BD1">
      <w:pPr>
        <w:pStyle w:val="GPSL2numberedclause"/>
        <w:spacing w:before="0" w:after="0"/>
        <w:ind w:left="1134" w:hanging="566"/>
      </w:pPr>
      <w:bookmarkStart w:id="244" w:name="_Ref362012967"/>
      <w:r w:rsidRPr="002440D8">
        <w:t xml:space="preserve">The </w:t>
      </w:r>
      <w:r w:rsidR="0091541C">
        <w:t>Price</w:t>
      </w:r>
      <w:r w:rsidRPr="002440D8">
        <w:t xml:space="preserve"> include all costs and expenses relating to the </w:t>
      </w:r>
      <w:r w:rsidR="001B7AB0">
        <w:t xml:space="preserve">provision of </w:t>
      </w:r>
      <w:r w:rsidR="003B4466">
        <w:t>Leased Goods</w:t>
      </w:r>
      <w:r w:rsidRPr="002440D8">
        <w:t xml:space="preserve"> and/or Services and/or the Supplier’s performance of its obligations under this </w:t>
      </w:r>
      <w:r w:rsidR="003C05BA">
        <w:t>Lease Agreement</w:t>
      </w:r>
      <w:r w:rsidRPr="002440D8">
        <w:t xml:space="preserve"> and no further amounts shall be payable by the Council to the Supplier in respect of such performance, including in respect of matters such as:</w:t>
      </w:r>
      <w:bookmarkEnd w:id="244"/>
    </w:p>
    <w:p w14:paraId="0D8F4932" w14:textId="77777777" w:rsidR="009B0115" w:rsidRPr="002440D8" w:rsidRDefault="009B0115" w:rsidP="009B0115">
      <w:pPr>
        <w:pStyle w:val="GPSL2numberedclause"/>
        <w:numPr>
          <w:ilvl w:val="0"/>
          <w:numId w:val="0"/>
        </w:numPr>
        <w:spacing w:before="0" w:after="0"/>
        <w:ind w:left="928"/>
      </w:pPr>
    </w:p>
    <w:p w14:paraId="4CF7AD6C" w14:textId="77777777" w:rsidR="009B0115" w:rsidRDefault="009B0115" w:rsidP="009B0115">
      <w:pPr>
        <w:pStyle w:val="GPSL3numberedclause"/>
        <w:spacing w:before="0" w:after="0"/>
        <w:ind w:left="2127" w:hanging="993"/>
      </w:pPr>
      <w:r w:rsidRPr="002440D8">
        <w:t xml:space="preserve">any incidental expenses that the Supplier incurs, including travel, subsistence and lodging, document or report reproduction, shipping, desktop or office equipment costs required by the Supplier </w:t>
      </w:r>
      <w:r w:rsidR="000619BE">
        <w:t>Employees</w:t>
      </w:r>
      <w:r w:rsidRPr="002440D8">
        <w:t>, network or data interchange costs or other telecommunications charges; or</w:t>
      </w:r>
    </w:p>
    <w:p w14:paraId="54C4F328" w14:textId="77777777" w:rsidR="009B0115" w:rsidRPr="002440D8" w:rsidRDefault="009B0115" w:rsidP="009B0115">
      <w:pPr>
        <w:pStyle w:val="GPSL3numberedclause"/>
        <w:numPr>
          <w:ilvl w:val="0"/>
          <w:numId w:val="0"/>
        </w:numPr>
        <w:spacing w:before="0" w:after="0"/>
        <w:ind w:left="2127"/>
      </w:pPr>
    </w:p>
    <w:p w14:paraId="22B12717" w14:textId="77777777" w:rsidR="009B0115" w:rsidRDefault="009B0115" w:rsidP="009B0115">
      <w:pPr>
        <w:pStyle w:val="GPSL3numberedclause"/>
        <w:spacing w:before="0" w:after="0"/>
        <w:ind w:left="2127" w:hanging="993"/>
      </w:pPr>
      <w:r w:rsidRPr="002440D8">
        <w:t>any amount for any services provided or costs incurred by the Supplier prior to the Commencement Date.</w:t>
      </w:r>
    </w:p>
    <w:p w14:paraId="7844EC33" w14:textId="77777777" w:rsidR="009B0115" w:rsidRPr="0017318C" w:rsidRDefault="009B0115" w:rsidP="00BD034B">
      <w:pPr>
        <w:pStyle w:val="GPSL1SCHEDULEHeading"/>
        <w:numPr>
          <w:ilvl w:val="0"/>
          <w:numId w:val="0"/>
        </w:numPr>
        <w:spacing w:before="0" w:after="0"/>
        <w:ind w:left="567"/>
        <w:rPr>
          <w:rFonts w:ascii="Arial" w:hAnsi="Arial"/>
          <w:b w:val="0"/>
        </w:rPr>
      </w:pPr>
    </w:p>
    <w:bookmarkEnd w:id="243"/>
    <w:p w14:paraId="07265558" w14:textId="77777777" w:rsidR="009B0115" w:rsidRPr="0017318C" w:rsidRDefault="009B0115" w:rsidP="00A56BFA">
      <w:pPr>
        <w:pStyle w:val="GPSL1SCHEDULEHeading"/>
        <w:numPr>
          <w:ilvl w:val="0"/>
          <w:numId w:val="8"/>
        </w:numPr>
        <w:spacing w:before="0" w:after="0"/>
        <w:ind w:left="567"/>
        <w:rPr>
          <w:rFonts w:ascii="Arial" w:hAnsi="Arial"/>
        </w:rPr>
      </w:pPr>
      <w:r w:rsidRPr="0017318C">
        <w:rPr>
          <w:rFonts w:ascii="Arial" w:hAnsi="Arial"/>
        </w:rPr>
        <w:t>PAYMENT TERMS</w:t>
      </w:r>
    </w:p>
    <w:p w14:paraId="64A4D6E0" w14:textId="77777777" w:rsidR="009B0115" w:rsidRPr="0017318C" w:rsidRDefault="009B0115" w:rsidP="009B0115">
      <w:pPr>
        <w:pStyle w:val="GPSL1SCHEDULEHeading"/>
        <w:numPr>
          <w:ilvl w:val="0"/>
          <w:numId w:val="0"/>
        </w:numPr>
        <w:spacing w:before="0" w:after="0"/>
        <w:ind w:left="567"/>
        <w:rPr>
          <w:rFonts w:ascii="Arial" w:hAnsi="Arial"/>
          <w:b w:val="0"/>
        </w:rPr>
      </w:pPr>
    </w:p>
    <w:p w14:paraId="22D43B46" w14:textId="0D6D6411" w:rsidR="009B0115" w:rsidRPr="0017318C" w:rsidRDefault="00973FA7" w:rsidP="00C86BD1">
      <w:pPr>
        <w:pStyle w:val="GPSL2numberedclause"/>
        <w:spacing w:before="0" w:after="0"/>
        <w:ind w:left="1134" w:hanging="566"/>
      </w:pPr>
      <w:r w:rsidRPr="0017318C">
        <w:t>The Supplier shall be paid by quarterly periodic payment in arrears in accordance with the payment terms set out in Annex 2 of this Schedule, upon receipt of a valid and undisputed invoice</w:t>
      </w:r>
      <w:r w:rsidR="009B0115" w:rsidRPr="0017318C">
        <w:t>.</w:t>
      </w:r>
    </w:p>
    <w:p w14:paraId="42F2B57C" w14:textId="77777777" w:rsidR="009B0115" w:rsidRPr="00C86BD1" w:rsidRDefault="009B0115" w:rsidP="00C86BD1">
      <w:pPr>
        <w:pStyle w:val="GPSL1SCHEDULEHeading"/>
        <w:numPr>
          <w:ilvl w:val="0"/>
          <w:numId w:val="0"/>
        </w:numPr>
        <w:spacing w:before="0" w:after="0"/>
        <w:ind w:left="567"/>
        <w:rPr>
          <w:rFonts w:ascii="Arial" w:hAnsi="Arial"/>
          <w:b w:val="0"/>
        </w:rPr>
      </w:pPr>
    </w:p>
    <w:p w14:paraId="742933B4" w14:textId="77777777" w:rsidR="009B0115" w:rsidRDefault="009B0115" w:rsidP="00A56BFA">
      <w:pPr>
        <w:pStyle w:val="GPSL1SCHEDULEHeading"/>
        <w:numPr>
          <w:ilvl w:val="0"/>
          <w:numId w:val="8"/>
        </w:numPr>
        <w:spacing w:before="0" w:after="0"/>
        <w:ind w:left="567"/>
        <w:rPr>
          <w:rFonts w:ascii="Arial" w:hAnsi="Arial"/>
        </w:rPr>
      </w:pPr>
      <w:bookmarkStart w:id="245" w:name="_Ref365638166"/>
      <w:r w:rsidRPr="002440D8">
        <w:rPr>
          <w:rFonts w:ascii="Arial" w:hAnsi="Arial"/>
        </w:rPr>
        <w:t>INVOICING PROCEDURE</w:t>
      </w:r>
      <w:bookmarkEnd w:id="245"/>
    </w:p>
    <w:p w14:paraId="6BB1828A" w14:textId="77777777" w:rsidR="009B0115" w:rsidRPr="00C86BD1" w:rsidRDefault="009B0115" w:rsidP="009B0115">
      <w:pPr>
        <w:pStyle w:val="GPSL1SCHEDULEHeading"/>
        <w:numPr>
          <w:ilvl w:val="0"/>
          <w:numId w:val="0"/>
        </w:numPr>
        <w:spacing w:before="0" w:after="0"/>
        <w:ind w:left="567"/>
        <w:rPr>
          <w:rFonts w:ascii="Arial" w:hAnsi="Arial"/>
          <w:b w:val="0"/>
        </w:rPr>
      </w:pPr>
    </w:p>
    <w:p w14:paraId="13E9D59B" w14:textId="5623E810" w:rsidR="009B0115" w:rsidRDefault="009B0115" w:rsidP="00C86BD1">
      <w:pPr>
        <w:pStyle w:val="GPSL2numberedclause"/>
        <w:spacing w:before="0" w:after="0"/>
        <w:ind w:left="1134" w:hanging="566"/>
      </w:pPr>
      <w:bookmarkStart w:id="246" w:name="_Ref362954644"/>
      <w:r w:rsidRPr="002440D8">
        <w:t xml:space="preserve">The Council shall pay all sums properly due and payable to the Supplier in cleared funds within thirty (30) </w:t>
      </w:r>
      <w:r w:rsidR="001B7AB0">
        <w:t>Calendar D</w:t>
      </w:r>
      <w:r w:rsidRPr="002440D8">
        <w:t xml:space="preserve">ays of receipt </w:t>
      </w:r>
      <w:r w:rsidR="001B7AB0">
        <w:t xml:space="preserve">and agreement </w:t>
      </w:r>
      <w:r w:rsidRPr="002440D8">
        <w:t xml:space="preserve">of a Valid </w:t>
      </w:r>
      <w:r w:rsidR="00477F67">
        <w:t xml:space="preserve">and </w:t>
      </w:r>
      <w:r w:rsidR="001B7AB0">
        <w:t xml:space="preserve">undisputed </w:t>
      </w:r>
      <w:r w:rsidRPr="002440D8">
        <w:t xml:space="preserve">Invoice, submitted to the address specified by the Council in paragraph </w:t>
      </w:r>
      <w:r w:rsidRPr="002440D8">
        <w:fldChar w:fldCharType="begin"/>
      </w:r>
      <w:r w:rsidRPr="002440D8">
        <w:instrText xml:space="preserve"> REF _Ref362945564 \r \h  \* MERGEFORMAT </w:instrText>
      </w:r>
      <w:r w:rsidRPr="002440D8">
        <w:fldChar w:fldCharType="separate"/>
      </w:r>
      <w:r w:rsidR="00101C4D">
        <w:t>6.4</w:t>
      </w:r>
      <w:r w:rsidRPr="002440D8">
        <w:fldChar w:fldCharType="end"/>
      </w:r>
      <w:r w:rsidRPr="002440D8">
        <w:t xml:space="preserve"> of this Schedule and in accordance with the provisions of this </w:t>
      </w:r>
      <w:r w:rsidR="003C05BA">
        <w:t>Lease Agreement</w:t>
      </w:r>
      <w:r w:rsidRPr="002440D8">
        <w:t>.</w:t>
      </w:r>
      <w:bookmarkEnd w:id="246"/>
    </w:p>
    <w:p w14:paraId="0CB45D53" w14:textId="77777777" w:rsidR="009B0115" w:rsidRPr="00C86BD1" w:rsidRDefault="009B0115" w:rsidP="00C86BD1">
      <w:pPr>
        <w:pStyle w:val="GPSL1SCHEDULEHeading"/>
        <w:numPr>
          <w:ilvl w:val="0"/>
          <w:numId w:val="0"/>
        </w:numPr>
        <w:spacing w:before="0" w:after="0"/>
        <w:ind w:left="567"/>
        <w:rPr>
          <w:rFonts w:ascii="Arial" w:hAnsi="Arial"/>
          <w:b w:val="0"/>
        </w:rPr>
      </w:pPr>
    </w:p>
    <w:p w14:paraId="7E6CED99" w14:textId="77777777" w:rsidR="009B0115" w:rsidRDefault="009B0115" w:rsidP="00C86BD1">
      <w:pPr>
        <w:pStyle w:val="GPSL2numberedclause"/>
        <w:spacing w:before="0" w:after="0"/>
        <w:ind w:left="1134" w:hanging="566"/>
      </w:pPr>
      <w:r w:rsidRPr="002440D8">
        <w:t xml:space="preserve">The Supplier shall ensure that each invoice (whether submitted electronically or in a paper form, as the Council may specify): </w:t>
      </w:r>
    </w:p>
    <w:p w14:paraId="33E40C7B" w14:textId="77777777" w:rsidR="009B0115" w:rsidRPr="00044967" w:rsidRDefault="009B0115" w:rsidP="009B0115">
      <w:pPr>
        <w:pStyle w:val="GPSL2numberedclause"/>
        <w:numPr>
          <w:ilvl w:val="0"/>
          <w:numId w:val="0"/>
        </w:numPr>
        <w:spacing w:before="0" w:after="0"/>
        <w:ind w:left="928"/>
        <w:rPr>
          <w:sz w:val="8"/>
          <w:szCs w:val="8"/>
        </w:rPr>
      </w:pPr>
    </w:p>
    <w:p w14:paraId="4EBF94F0" w14:textId="77777777" w:rsidR="009B0115" w:rsidRPr="002440D8" w:rsidRDefault="009B0115" w:rsidP="009B0115">
      <w:pPr>
        <w:pStyle w:val="GPSL3numberedclause"/>
        <w:spacing w:before="0" w:after="0"/>
        <w:ind w:left="2127" w:hanging="993"/>
      </w:pPr>
      <w:r w:rsidRPr="002440D8">
        <w:t>contains:</w:t>
      </w:r>
    </w:p>
    <w:p w14:paraId="26C19541" w14:textId="77777777" w:rsidR="009B0115" w:rsidRPr="00477F67" w:rsidRDefault="009B0115" w:rsidP="009B0115">
      <w:pPr>
        <w:pStyle w:val="GPSL4numberedclause"/>
        <w:spacing w:before="0" w:after="0"/>
      </w:pPr>
      <w:r w:rsidRPr="002440D8">
        <w:t>all appropriate references, including th</w:t>
      </w:r>
      <w:r w:rsidR="001B7AB0">
        <w:t xml:space="preserve">e unique Order </w:t>
      </w:r>
      <w:r w:rsidR="001B7AB0" w:rsidRPr="00477F67">
        <w:t>reference number</w:t>
      </w:r>
      <w:r w:rsidRPr="00477F67">
        <w:t>;</w:t>
      </w:r>
      <w:r w:rsidR="00477F67" w:rsidRPr="00477F67">
        <w:t xml:space="preserve"> </w:t>
      </w:r>
      <w:r w:rsidRPr="00477F67">
        <w:t>and</w:t>
      </w:r>
    </w:p>
    <w:p w14:paraId="6B879ED3" w14:textId="77777777" w:rsidR="009B0115" w:rsidRPr="00044967" w:rsidRDefault="009B0115" w:rsidP="009B0115">
      <w:pPr>
        <w:pStyle w:val="GPSL2numberedclause"/>
        <w:numPr>
          <w:ilvl w:val="0"/>
          <w:numId w:val="0"/>
        </w:numPr>
        <w:spacing w:before="0" w:after="0"/>
        <w:ind w:left="928"/>
        <w:rPr>
          <w:sz w:val="8"/>
          <w:szCs w:val="8"/>
        </w:rPr>
      </w:pPr>
    </w:p>
    <w:p w14:paraId="4CE4F80B" w14:textId="2950C2F6" w:rsidR="009B0115" w:rsidRDefault="009B0115" w:rsidP="009B0115">
      <w:pPr>
        <w:pStyle w:val="GPSL4numberedclause"/>
        <w:spacing w:before="0" w:after="0"/>
      </w:pPr>
      <w:r w:rsidRPr="002440D8">
        <w:t xml:space="preserve">a detailed breakdown of the </w:t>
      </w:r>
      <w:r w:rsidR="001E154B">
        <w:t>d</w:t>
      </w:r>
      <w:r w:rsidRPr="002440D8">
        <w:t xml:space="preserve">elivered </w:t>
      </w:r>
      <w:r w:rsidR="003B4466">
        <w:t>Leased Goods</w:t>
      </w:r>
      <w:r w:rsidRPr="002440D8">
        <w:t xml:space="preserve"> and/or Services, against the applicable due and payable </w:t>
      </w:r>
      <w:r w:rsidR="0091541C">
        <w:t>Price</w:t>
      </w:r>
      <w:r w:rsidR="002C4EFF">
        <w:t>;</w:t>
      </w:r>
    </w:p>
    <w:p w14:paraId="070C8D59" w14:textId="77777777" w:rsidR="009B0115" w:rsidRPr="00044967" w:rsidRDefault="009B0115" w:rsidP="009B0115">
      <w:pPr>
        <w:pStyle w:val="GPSL2numberedclause"/>
        <w:numPr>
          <w:ilvl w:val="0"/>
          <w:numId w:val="0"/>
        </w:numPr>
        <w:spacing w:before="0" w:after="0"/>
        <w:ind w:left="928"/>
        <w:rPr>
          <w:sz w:val="8"/>
          <w:szCs w:val="8"/>
        </w:rPr>
      </w:pPr>
    </w:p>
    <w:p w14:paraId="07975086" w14:textId="77777777" w:rsidR="009B0115" w:rsidRDefault="00477F67" w:rsidP="00477F67">
      <w:pPr>
        <w:pStyle w:val="GPSL3numberedclause"/>
        <w:spacing w:before="0" w:after="0"/>
        <w:ind w:left="2127" w:hanging="993"/>
      </w:pPr>
      <w:r>
        <w:t xml:space="preserve">shows separately </w:t>
      </w:r>
      <w:r w:rsidR="009B0115" w:rsidRPr="002440D8">
        <w:t xml:space="preserve">the VAT added to the </w:t>
      </w:r>
      <w:r>
        <w:t xml:space="preserve">amount </w:t>
      </w:r>
      <w:r w:rsidR="009B0115" w:rsidRPr="002440D8">
        <w:t>due and payable; and</w:t>
      </w:r>
    </w:p>
    <w:p w14:paraId="52F8D934" w14:textId="77777777" w:rsidR="009B0115" w:rsidRPr="00044967" w:rsidRDefault="009B0115" w:rsidP="009B0115">
      <w:pPr>
        <w:pStyle w:val="GPSL2numberedclause"/>
        <w:numPr>
          <w:ilvl w:val="0"/>
          <w:numId w:val="0"/>
        </w:numPr>
        <w:spacing w:before="0" w:after="0"/>
        <w:ind w:left="928"/>
        <w:rPr>
          <w:sz w:val="8"/>
          <w:szCs w:val="8"/>
        </w:rPr>
      </w:pPr>
    </w:p>
    <w:p w14:paraId="2FB18665" w14:textId="77777777" w:rsidR="009B0115" w:rsidRDefault="009B0115" w:rsidP="009B0115">
      <w:pPr>
        <w:pStyle w:val="GPSL3numberedclause"/>
        <w:spacing w:before="0" w:after="0"/>
        <w:ind w:left="2127" w:hanging="993"/>
      </w:pPr>
      <w:r w:rsidRPr="002440D8">
        <w:t xml:space="preserve">is supported by any relevant documentation reasonably required by the Council to substantiate that the invoice is a Valid Invoice. </w:t>
      </w:r>
    </w:p>
    <w:p w14:paraId="487D96C0" w14:textId="77777777" w:rsidR="009B0115" w:rsidRPr="002440D8" w:rsidRDefault="009B0115" w:rsidP="009B0115">
      <w:pPr>
        <w:pStyle w:val="GPSL3numberedclause"/>
        <w:numPr>
          <w:ilvl w:val="0"/>
          <w:numId w:val="0"/>
        </w:numPr>
        <w:spacing w:before="0" w:after="0"/>
        <w:ind w:left="2127"/>
      </w:pPr>
    </w:p>
    <w:p w14:paraId="150D1739" w14:textId="70BF151C" w:rsidR="009B0115" w:rsidRDefault="009B0115" w:rsidP="00C86BD1">
      <w:pPr>
        <w:pStyle w:val="GPSL2numberedclause"/>
        <w:spacing w:before="0" w:after="0"/>
        <w:ind w:left="1134" w:hanging="566"/>
      </w:pPr>
      <w:r w:rsidRPr="002440D8">
        <w:t xml:space="preserve">All payments due by one Party to the other shall be made within thirty (30) days of receipt </w:t>
      </w:r>
      <w:r w:rsidR="00477F67">
        <w:t xml:space="preserve">and agreement </w:t>
      </w:r>
      <w:r w:rsidRPr="002440D8">
        <w:t xml:space="preserve">of a Valid </w:t>
      </w:r>
      <w:r w:rsidR="00477F67">
        <w:t xml:space="preserve">and undisputed </w:t>
      </w:r>
      <w:r w:rsidRPr="002440D8">
        <w:t xml:space="preserve">Invoice unless otherwise specified in this </w:t>
      </w:r>
      <w:r w:rsidR="003C05BA">
        <w:t>Lease Agreement</w:t>
      </w:r>
      <w:r w:rsidRPr="002440D8">
        <w:t>, in cleared funds, to such bank or building society account as the recipient Party may from time to time direct.</w:t>
      </w:r>
    </w:p>
    <w:p w14:paraId="3240A685" w14:textId="77777777" w:rsidR="009B0115" w:rsidRPr="002440D8" w:rsidRDefault="009B0115" w:rsidP="009B0115">
      <w:pPr>
        <w:pStyle w:val="GPSL2numberedclause"/>
        <w:numPr>
          <w:ilvl w:val="0"/>
          <w:numId w:val="0"/>
        </w:numPr>
        <w:spacing w:before="0" w:after="0"/>
        <w:ind w:left="928"/>
      </w:pPr>
    </w:p>
    <w:p w14:paraId="75411AB9" w14:textId="77777777" w:rsidR="00BA6C15" w:rsidRDefault="009B0115" w:rsidP="00477F67">
      <w:pPr>
        <w:pStyle w:val="GPSL2numberedclause"/>
        <w:spacing w:before="0" w:after="0"/>
        <w:ind w:left="1134" w:hanging="566"/>
      </w:pPr>
      <w:bookmarkStart w:id="247" w:name="_Ref362945564"/>
      <w:r w:rsidRPr="002440D8">
        <w:t xml:space="preserve">The Supplier shall submit invoices </w:t>
      </w:r>
      <w:r w:rsidR="00BA6C15">
        <w:t>either in:</w:t>
      </w:r>
    </w:p>
    <w:p w14:paraId="5DAB2650" w14:textId="77777777" w:rsidR="00BA6C15" w:rsidRPr="00BA6C15" w:rsidRDefault="00BA6C15" w:rsidP="00BA6C15">
      <w:pPr>
        <w:pStyle w:val="GPSL2numberedclause"/>
        <w:numPr>
          <w:ilvl w:val="0"/>
          <w:numId w:val="0"/>
        </w:numPr>
        <w:spacing w:before="0" w:after="0"/>
        <w:ind w:left="928"/>
        <w:rPr>
          <w:sz w:val="8"/>
          <w:szCs w:val="8"/>
        </w:rPr>
      </w:pPr>
    </w:p>
    <w:p w14:paraId="09E9B5B0" w14:textId="77777777" w:rsidR="00BA6C15" w:rsidRDefault="00BA6C15" w:rsidP="00BA6C15">
      <w:pPr>
        <w:pStyle w:val="GPSL3numberedclause"/>
        <w:spacing w:before="0" w:after="0"/>
        <w:ind w:left="2127" w:hanging="993"/>
      </w:pPr>
      <w:r>
        <w:t xml:space="preserve">electronic format to </w:t>
      </w:r>
      <w:hyperlink r:id="rId15" w:history="1">
        <w:r w:rsidR="00CD37FD">
          <w:rPr>
            <w:rStyle w:val="Hyperlink"/>
          </w:rPr>
          <w:t>creditors@rutland.gov.uk</w:t>
        </w:r>
      </w:hyperlink>
      <w:r w:rsidR="00CD37FD">
        <w:t>; or</w:t>
      </w:r>
    </w:p>
    <w:p w14:paraId="65EBE69E" w14:textId="77777777" w:rsidR="00BA6C15" w:rsidRPr="00BA6C15" w:rsidRDefault="00BA6C15" w:rsidP="00BA6C15">
      <w:pPr>
        <w:pStyle w:val="GPSL2numberedclause"/>
        <w:numPr>
          <w:ilvl w:val="0"/>
          <w:numId w:val="0"/>
        </w:numPr>
        <w:spacing w:before="0" w:after="0"/>
        <w:ind w:left="928"/>
        <w:rPr>
          <w:sz w:val="8"/>
          <w:szCs w:val="8"/>
        </w:rPr>
      </w:pPr>
    </w:p>
    <w:p w14:paraId="25FB38C1" w14:textId="77777777" w:rsidR="009B0115" w:rsidRDefault="00BA6C15" w:rsidP="00BA6C15">
      <w:pPr>
        <w:pStyle w:val="GPSL3numberedclause"/>
        <w:spacing w:before="0" w:after="0"/>
        <w:ind w:left="2127" w:hanging="993"/>
      </w:pPr>
      <w:r>
        <w:t xml:space="preserve">paper format </w:t>
      </w:r>
      <w:r w:rsidR="009B0115" w:rsidRPr="002440D8">
        <w:t>to</w:t>
      </w:r>
      <w:bookmarkEnd w:id="247"/>
      <w:r w:rsidR="00477F67">
        <w:t>:- ‘</w:t>
      </w:r>
      <w:r>
        <w:t>Creditors</w:t>
      </w:r>
      <w:r w:rsidR="009B0115" w:rsidRPr="002440D8">
        <w:t xml:space="preserve">, Rutland County Council, Catmose, Oakham, </w:t>
      </w:r>
      <w:r w:rsidR="00F71D70">
        <w:t xml:space="preserve">Rutland </w:t>
      </w:r>
      <w:r w:rsidR="009B0115" w:rsidRPr="002440D8">
        <w:t>LE15 6HP</w:t>
      </w:r>
      <w:r w:rsidR="001E154B">
        <w:t>’</w:t>
      </w:r>
    </w:p>
    <w:p w14:paraId="31BD1988" w14:textId="77777777" w:rsidR="009B0115" w:rsidRPr="002440D8" w:rsidRDefault="009B0115" w:rsidP="009B0115">
      <w:pPr>
        <w:pStyle w:val="GPSL2Indent"/>
        <w:spacing w:before="0" w:after="0"/>
      </w:pPr>
    </w:p>
    <w:p w14:paraId="3E8952F1" w14:textId="424BD03E" w:rsidR="009B0115" w:rsidRDefault="009B0115" w:rsidP="00A56BFA">
      <w:pPr>
        <w:pStyle w:val="GPSL1SCHEDULEHeading"/>
        <w:numPr>
          <w:ilvl w:val="0"/>
          <w:numId w:val="8"/>
        </w:numPr>
        <w:spacing w:before="0" w:after="0"/>
        <w:ind w:left="567"/>
        <w:rPr>
          <w:rFonts w:ascii="Arial" w:hAnsi="Arial"/>
        </w:rPr>
      </w:pPr>
      <w:bookmarkStart w:id="248" w:name="_Ref362948064"/>
      <w:r w:rsidRPr="002440D8">
        <w:rPr>
          <w:rFonts w:ascii="Arial" w:hAnsi="Arial"/>
        </w:rPr>
        <w:t xml:space="preserve">ADJUSTMENT OF </w:t>
      </w:r>
      <w:r w:rsidR="003C05BA">
        <w:rPr>
          <w:rFonts w:ascii="Arial" w:hAnsi="Arial"/>
        </w:rPr>
        <w:t>LEASE AGREEMENT</w:t>
      </w:r>
      <w:r w:rsidRPr="002440D8">
        <w:rPr>
          <w:rFonts w:ascii="Arial" w:hAnsi="Arial"/>
        </w:rPr>
        <w:t xml:space="preserve"> </w:t>
      </w:r>
      <w:r w:rsidR="0091541C">
        <w:rPr>
          <w:rFonts w:ascii="Arial" w:hAnsi="Arial"/>
        </w:rPr>
        <w:t>PRICE</w:t>
      </w:r>
      <w:bookmarkEnd w:id="248"/>
      <w:r w:rsidRPr="002440D8">
        <w:rPr>
          <w:rFonts w:ascii="Arial" w:hAnsi="Arial"/>
        </w:rPr>
        <w:t xml:space="preserve"> </w:t>
      </w:r>
    </w:p>
    <w:p w14:paraId="353FCDE7" w14:textId="77777777" w:rsidR="009B0115" w:rsidRPr="002440D8" w:rsidRDefault="009B0115" w:rsidP="009B0115">
      <w:pPr>
        <w:pStyle w:val="GPSL1SCHEDULEHeading"/>
        <w:numPr>
          <w:ilvl w:val="0"/>
          <w:numId w:val="0"/>
        </w:numPr>
        <w:spacing w:before="0" w:after="0"/>
        <w:ind w:left="567"/>
        <w:rPr>
          <w:rFonts w:ascii="Arial" w:hAnsi="Arial"/>
        </w:rPr>
      </w:pPr>
    </w:p>
    <w:p w14:paraId="6BCAF566" w14:textId="77777777" w:rsidR="009B0115" w:rsidRDefault="009B0115" w:rsidP="00C86BD1">
      <w:pPr>
        <w:pStyle w:val="GPSL2numberedclause"/>
        <w:spacing w:before="0" w:after="0"/>
        <w:ind w:left="1134" w:hanging="566"/>
      </w:pPr>
      <w:r w:rsidRPr="002440D8">
        <w:t xml:space="preserve">The </w:t>
      </w:r>
      <w:bookmarkStart w:id="249" w:name="_Ref311663896"/>
      <w:r w:rsidR="002409E2">
        <w:t>Price</w:t>
      </w:r>
      <w:r w:rsidRPr="002440D8">
        <w:t xml:space="preserve"> shall only be varied:</w:t>
      </w:r>
    </w:p>
    <w:p w14:paraId="64354C21" w14:textId="77777777" w:rsidR="009B0115" w:rsidRPr="00044967" w:rsidRDefault="009B0115" w:rsidP="009B0115">
      <w:pPr>
        <w:pStyle w:val="GPSL2numberedclause"/>
        <w:numPr>
          <w:ilvl w:val="0"/>
          <w:numId w:val="0"/>
        </w:numPr>
        <w:spacing w:before="0" w:after="0"/>
        <w:ind w:left="928"/>
        <w:rPr>
          <w:sz w:val="8"/>
          <w:szCs w:val="8"/>
        </w:rPr>
      </w:pPr>
    </w:p>
    <w:p w14:paraId="6BB6746A" w14:textId="77777777" w:rsidR="009B0115" w:rsidRDefault="009B0115" w:rsidP="009B0115">
      <w:pPr>
        <w:pStyle w:val="GPSL3numberedclause"/>
        <w:spacing w:before="0" w:after="0"/>
        <w:ind w:left="2127" w:hanging="993"/>
      </w:pPr>
      <w:r w:rsidRPr="002440D8">
        <w:t xml:space="preserve">due to a Specific Change in Law in relation to which the Parties agree that a change is required to all or part of the </w:t>
      </w:r>
      <w:r w:rsidR="002409E2">
        <w:t>Price</w:t>
      </w:r>
      <w:r w:rsidRPr="002440D8">
        <w:t xml:space="preserve"> in accordance with </w:t>
      </w:r>
      <w:r w:rsidRPr="00CB1686">
        <w:t xml:space="preserve">clause </w:t>
      </w:r>
      <w:r w:rsidR="00F92C20">
        <w:t>49</w:t>
      </w:r>
      <w:r w:rsidRPr="002440D8">
        <w:t xml:space="preserve"> (Change in Law);</w:t>
      </w:r>
      <w:bookmarkEnd w:id="249"/>
      <w:r w:rsidRPr="002440D8">
        <w:t xml:space="preserve"> </w:t>
      </w:r>
      <w:r w:rsidR="00966B34">
        <w:t>or</w:t>
      </w:r>
    </w:p>
    <w:p w14:paraId="519CEBF6" w14:textId="77777777" w:rsidR="009B0115" w:rsidRPr="00044967" w:rsidRDefault="009B0115" w:rsidP="009B0115">
      <w:pPr>
        <w:pStyle w:val="GPSL2numberedclause"/>
        <w:numPr>
          <w:ilvl w:val="0"/>
          <w:numId w:val="0"/>
        </w:numPr>
        <w:spacing w:before="0" w:after="0"/>
        <w:ind w:left="928"/>
        <w:rPr>
          <w:sz w:val="8"/>
          <w:szCs w:val="8"/>
        </w:rPr>
      </w:pPr>
    </w:p>
    <w:p w14:paraId="0C15141D" w14:textId="77777777" w:rsidR="009B0115" w:rsidRDefault="009B0115" w:rsidP="009B0115">
      <w:pPr>
        <w:pStyle w:val="GPSL3numberedclause"/>
        <w:spacing w:before="0" w:after="0"/>
        <w:ind w:left="2127" w:hanging="993"/>
      </w:pPr>
      <w:bookmarkStart w:id="250" w:name="_Ref311663975"/>
      <w:bookmarkStart w:id="251" w:name="_Ref362021770"/>
      <w:r w:rsidRPr="002440D8">
        <w:t xml:space="preserve">where </w:t>
      </w:r>
      <w:r w:rsidR="00A27335">
        <w:t>the</w:t>
      </w:r>
      <w:r w:rsidRPr="002440D8">
        <w:t xml:space="preserve"> </w:t>
      </w:r>
      <w:r w:rsidR="002409E2">
        <w:t>Price</w:t>
      </w:r>
      <w:r w:rsidRPr="002440D8">
        <w:t xml:space="preserve"> </w:t>
      </w:r>
      <w:r w:rsidR="00966B34">
        <w:t>is</w:t>
      </w:r>
      <w:r w:rsidRPr="002440D8">
        <w:t xml:space="preserve"> expressed in this Schedule as “subject to increase by way of Indexation”, in accordance with the provisions in paragraph 8 of this Schedule.</w:t>
      </w:r>
      <w:bookmarkEnd w:id="250"/>
      <w:bookmarkEnd w:id="251"/>
    </w:p>
    <w:p w14:paraId="1FB1448D" w14:textId="77777777" w:rsidR="009B0115" w:rsidRPr="002440D8" w:rsidRDefault="009B0115" w:rsidP="009B0115">
      <w:pPr>
        <w:pStyle w:val="GPSL3numberedclause"/>
        <w:numPr>
          <w:ilvl w:val="0"/>
          <w:numId w:val="0"/>
        </w:numPr>
        <w:spacing w:before="0" w:after="0"/>
        <w:ind w:left="2127"/>
      </w:pPr>
    </w:p>
    <w:p w14:paraId="1CDE7FDD" w14:textId="6FF63814" w:rsidR="00402869" w:rsidRDefault="00402869" w:rsidP="00402869">
      <w:pPr>
        <w:pStyle w:val="GPSL2numberedclause"/>
        <w:spacing w:before="0" w:after="0"/>
        <w:ind w:left="1134" w:hanging="566"/>
      </w:pPr>
      <w:r w:rsidRPr="002440D8">
        <w:t xml:space="preserve">Subject to paragraphs 7.1.1 </w:t>
      </w:r>
      <w:r>
        <w:t>or</w:t>
      </w:r>
      <w:r w:rsidRPr="002440D8">
        <w:t xml:space="preserve"> 7.1.2 of this Schedule</w:t>
      </w:r>
      <w:r>
        <w:t xml:space="preserve"> or clause 14.9 or 47 of the Agreement</w:t>
      </w:r>
      <w:r w:rsidRPr="002440D8">
        <w:t xml:space="preserve">, the </w:t>
      </w:r>
      <w:r>
        <w:t>Price</w:t>
      </w:r>
      <w:r w:rsidRPr="002440D8">
        <w:t xml:space="preserve"> </w:t>
      </w:r>
      <w:r>
        <w:t>sha</w:t>
      </w:r>
      <w:r w:rsidRPr="002440D8">
        <w:t>ll</w:t>
      </w:r>
      <w:r>
        <w:t xml:space="preserve"> not increase during the </w:t>
      </w:r>
      <w:r w:rsidR="003C05BA">
        <w:t>Lease Agreement</w:t>
      </w:r>
      <w:r>
        <w:t xml:space="preserve"> Period</w:t>
      </w:r>
      <w:r w:rsidRPr="002440D8">
        <w:t>.</w:t>
      </w:r>
    </w:p>
    <w:p w14:paraId="79464CF4" w14:textId="77777777" w:rsidR="009B0115" w:rsidRPr="002440D8" w:rsidRDefault="009B0115" w:rsidP="009B0115">
      <w:pPr>
        <w:pStyle w:val="GPSL2numberedclause"/>
        <w:numPr>
          <w:ilvl w:val="0"/>
          <w:numId w:val="0"/>
        </w:numPr>
        <w:spacing w:before="0" w:after="0"/>
        <w:ind w:left="928"/>
      </w:pPr>
    </w:p>
    <w:p w14:paraId="190334A3" w14:textId="63355218" w:rsidR="009B0115" w:rsidRPr="0017318C" w:rsidRDefault="009B0115" w:rsidP="00A56BFA">
      <w:pPr>
        <w:pStyle w:val="GPSL1SCHEDULEHeading"/>
        <w:numPr>
          <w:ilvl w:val="0"/>
          <w:numId w:val="8"/>
        </w:numPr>
        <w:spacing w:before="0" w:after="0"/>
        <w:ind w:left="567"/>
        <w:rPr>
          <w:rFonts w:ascii="Arial" w:hAnsi="Arial"/>
          <w:b w:val="0"/>
        </w:rPr>
      </w:pPr>
      <w:bookmarkStart w:id="252" w:name="_Ref362018111"/>
      <w:bookmarkStart w:id="253" w:name="_Ref361999845"/>
      <w:r w:rsidRPr="002440D8">
        <w:rPr>
          <w:rFonts w:ascii="Arial" w:hAnsi="Arial"/>
        </w:rPr>
        <w:t>INDEXATION</w:t>
      </w:r>
      <w:bookmarkEnd w:id="252"/>
      <w:r w:rsidR="0017318C">
        <w:rPr>
          <w:rFonts w:ascii="Arial" w:hAnsi="Arial"/>
        </w:rPr>
        <w:t xml:space="preserve"> </w:t>
      </w:r>
      <w:r w:rsidR="0017318C" w:rsidRPr="0017318C">
        <w:rPr>
          <w:rFonts w:ascii="Arial" w:hAnsi="Arial"/>
          <w:b w:val="0"/>
        </w:rPr>
        <w:t>– NOT USED</w:t>
      </w:r>
    </w:p>
    <w:p w14:paraId="2B071EC4" w14:textId="77777777" w:rsidR="009B0115" w:rsidRDefault="009B0115" w:rsidP="009B0115">
      <w:pPr>
        <w:pStyle w:val="GPSL1SCHEDULEHeading"/>
        <w:numPr>
          <w:ilvl w:val="0"/>
          <w:numId w:val="0"/>
        </w:numPr>
        <w:spacing w:before="0" w:after="0"/>
        <w:ind w:left="567"/>
        <w:rPr>
          <w:rFonts w:ascii="Arial" w:hAnsi="Arial"/>
          <w:b w:val="0"/>
        </w:rPr>
      </w:pPr>
    </w:p>
    <w:bookmarkEnd w:id="253"/>
    <w:p w14:paraId="7192D311" w14:textId="44590C09" w:rsidR="009B0115" w:rsidRDefault="009B0115" w:rsidP="00A56BFA">
      <w:pPr>
        <w:pStyle w:val="GPSL1SCHEDULEHeading"/>
        <w:numPr>
          <w:ilvl w:val="0"/>
          <w:numId w:val="8"/>
        </w:numPr>
        <w:spacing w:before="0" w:after="0"/>
        <w:ind w:left="567"/>
        <w:rPr>
          <w:rFonts w:ascii="Arial" w:hAnsi="Arial"/>
        </w:rPr>
      </w:pPr>
      <w:r w:rsidRPr="002440D8">
        <w:rPr>
          <w:rFonts w:ascii="Arial" w:hAnsi="Arial"/>
        </w:rPr>
        <w:t>IMPLEMENTATIO</w:t>
      </w:r>
      <w:r w:rsidR="00BD034B">
        <w:rPr>
          <w:rFonts w:ascii="Arial" w:hAnsi="Arial"/>
        </w:rPr>
        <w:t xml:space="preserve">N OF ADJUSTED </w:t>
      </w:r>
      <w:r w:rsidR="003C05BA">
        <w:rPr>
          <w:rFonts w:ascii="Arial" w:hAnsi="Arial"/>
        </w:rPr>
        <w:t>LEASE AGREEMENT</w:t>
      </w:r>
      <w:r>
        <w:rPr>
          <w:rFonts w:ascii="Arial" w:hAnsi="Arial"/>
        </w:rPr>
        <w:t xml:space="preserve"> </w:t>
      </w:r>
      <w:r w:rsidR="002409E2">
        <w:rPr>
          <w:rFonts w:ascii="Arial" w:hAnsi="Arial"/>
        </w:rPr>
        <w:t>PRICE</w:t>
      </w:r>
    </w:p>
    <w:p w14:paraId="28B83926" w14:textId="77777777" w:rsidR="009B0115" w:rsidRPr="002440D8" w:rsidRDefault="009B0115" w:rsidP="009B0115">
      <w:pPr>
        <w:pStyle w:val="GPSL1SCHEDULEHeading"/>
        <w:numPr>
          <w:ilvl w:val="0"/>
          <w:numId w:val="0"/>
        </w:numPr>
        <w:spacing w:before="0" w:after="0"/>
        <w:ind w:left="567"/>
        <w:rPr>
          <w:rFonts w:ascii="Arial" w:hAnsi="Arial"/>
        </w:rPr>
      </w:pPr>
    </w:p>
    <w:p w14:paraId="3E7537F4" w14:textId="77777777" w:rsidR="009B0115" w:rsidRDefault="009B0115" w:rsidP="00C86BD1">
      <w:pPr>
        <w:pStyle w:val="GPSL2numberedclause"/>
        <w:spacing w:before="0" w:after="0"/>
        <w:ind w:left="1134" w:hanging="566"/>
      </w:pPr>
      <w:r w:rsidRPr="002440D8">
        <w:t xml:space="preserve">Variations in accordance with the provisions of this Schedule to </w:t>
      </w:r>
      <w:r w:rsidR="002409E2">
        <w:t>Price</w:t>
      </w:r>
      <w:r w:rsidRPr="002440D8">
        <w:t xml:space="preserve"> (in whole or in part) shall be made by the Council to take effect:</w:t>
      </w:r>
    </w:p>
    <w:p w14:paraId="31F05A9E" w14:textId="77777777" w:rsidR="009B0115" w:rsidRPr="00044967" w:rsidRDefault="009B0115" w:rsidP="009B0115">
      <w:pPr>
        <w:pStyle w:val="GPSL2numberedclause"/>
        <w:numPr>
          <w:ilvl w:val="0"/>
          <w:numId w:val="0"/>
        </w:numPr>
        <w:spacing w:before="0" w:after="0"/>
        <w:ind w:left="928"/>
        <w:rPr>
          <w:sz w:val="8"/>
          <w:szCs w:val="8"/>
        </w:rPr>
      </w:pPr>
    </w:p>
    <w:p w14:paraId="6CD1241B" w14:textId="77777777" w:rsidR="009B0115" w:rsidRDefault="009B0115" w:rsidP="009B0115">
      <w:pPr>
        <w:pStyle w:val="GPSL3numberedclause"/>
        <w:spacing w:before="0" w:after="0"/>
        <w:ind w:left="2127" w:hanging="993"/>
      </w:pPr>
      <w:r w:rsidRPr="002440D8">
        <w:t xml:space="preserve">in accordance with clause </w:t>
      </w:r>
      <w:r w:rsidR="008E2308">
        <w:t>49</w:t>
      </w:r>
      <w:r w:rsidRPr="002440D8">
        <w:t xml:space="preserve"> (Change in Law) where an adjustment to the </w:t>
      </w:r>
      <w:r w:rsidR="002409E2">
        <w:t>Price</w:t>
      </w:r>
      <w:r w:rsidRPr="002440D8">
        <w:t xml:space="preserve"> is made in accordance with paragraph </w:t>
      </w:r>
      <w:r w:rsidRPr="002440D8">
        <w:fldChar w:fldCharType="begin"/>
      </w:r>
      <w:r w:rsidRPr="002440D8">
        <w:instrText xml:space="preserve"> REF _Ref311663896 \r \h  \* MERGEFORMAT </w:instrText>
      </w:r>
      <w:r w:rsidRPr="002440D8">
        <w:fldChar w:fldCharType="separate"/>
      </w:r>
      <w:r w:rsidR="00101C4D">
        <w:t>7.1</w:t>
      </w:r>
      <w:r w:rsidRPr="002440D8">
        <w:fldChar w:fldCharType="end"/>
      </w:r>
      <w:r w:rsidRPr="002440D8">
        <w:t xml:space="preserve"> of this Schedule; </w:t>
      </w:r>
      <w:r w:rsidR="00966B34">
        <w:t>or</w:t>
      </w:r>
    </w:p>
    <w:p w14:paraId="2E630F4E" w14:textId="77777777" w:rsidR="009B0115" w:rsidRPr="00044967" w:rsidRDefault="009B0115" w:rsidP="009B0115">
      <w:pPr>
        <w:pStyle w:val="GPSL2numberedclause"/>
        <w:numPr>
          <w:ilvl w:val="0"/>
          <w:numId w:val="0"/>
        </w:numPr>
        <w:spacing w:before="0" w:after="0"/>
        <w:ind w:left="928"/>
        <w:rPr>
          <w:sz w:val="8"/>
          <w:szCs w:val="8"/>
        </w:rPr>
      </w:pPr>
    </w:p>
    <w:p w14:paraId="294EE19A" w14:textId="77777777" w:rsidR="009B0115" w:rsidRDefault="009B0115" w:rsidP="009B0115">
      <w:pPr>
        <w:pStyle w:val="GPSL3numberedclause"/>
        <w:spacing w:before="0" w:after="0"/>
        <w:ind w:left="2127" w:hanging="993"/>
      </w:pPr>
      <w:r w:rsidRPr="002440D8">
        <w:t>on the Indexation Adjustment D</w:t>
      </w:r>
      <w:r w:rsidR="00BF3BC9">
        <w:t xml:space="preserve">ate where an adjustment to the </w:t>
      </w:r>
      <w:r w:rsidR="002409E2">
        <w:t>Price</w:t>
      </w:r>
      <w:r w:rsidRPr="002440D8">
        <w:t xml:space="preserve"> is made in accordance with paragraph </w:t>
      </w:r>
      <w:r w:rsidRPr="002440D8">
        <w:fldChar w:fldCharType="begin"/>
      </w:r>
      <w:r w:rsidRPr="002440D8">
        <w:instrText xml:space="preserve"> REF _Ref362021770 \r \h  \* MERGEFORMAT </w:instrText>
      </w:r>
      <w:r w:rsidRPr="002440D8">
        <w:fldChar w:fldCharType="separate"/>
      </w:r>
      <w:r w:rsidR="00101C4D">
        <w:t>7.1.2</w:t>
      </w:r>
      <w:r w:rsidRPr="002440D8">
        <w:fldChar w:fldCharType="end"/>
      </w:r>
      <w:r w:rsidRPr="002440D8">
        <w:t xml:space="preserve"> of this Schedule;</w:t>
      </w:r>
    </w:p>
    <w:p w14:paraId="5231A89C" w14:textId="77777777" w:rsidR="009B0115" w:rsidRPr="00044967" w:rsidRDefault="009B0115" w:rsidP="009B0115">
      <w:pPr>
        <w:pStyle w:val="GPSL2numberedclause"/>
        <w:numPr>
          <w:ilvl w:val="0"/>
          <w:numId w:val="0"/>
        </w:numPr>
        <w:spacing w:before="0" w:after="0"/>
        <w:ind w:left="928"/>
        <w:rPr>
          <w:sz w:val="8"/>
          <w:szCs w:val="8"/>
        </w:rPr>
      </w:pPr>
    </w:p>
    <w:p w14:paraId="561E5671" w14:textId="77777777" w:rsidR="009B0115" w:rsidRDefault="009B0115" w:rsidP="009B0115">
      <w:pPr>
        <w:pStyle w:val="GPSL2Indent"/>
        <w:spacing w:before="0" w:after="0"/>
      </w:pPr>
      <w:r w:rsidRPr="002440D8">
        <w:t xml:space="preserve">and the Parties shall amend the </w:t>
      </w:r>
      <w:r w:rsidR="002409E2">
        <w:t>Price</w:t>
      </w:r>
      <w:r w:rsidRPr="002440D8">
        <w:t xml:space="preserve"> shown in Annex 1 to this Schedule to reflect such variations.</w:t>
      </w:r>
    </w:p>
    <w:p w14:paraId="64E70ADC" w14:textId="77777777" w:rsidR="009B0115" w:rsidRDefault="009B0115" w:rsidP="009B0115">
      <w:pPr>
        <w:pStyle w:val="GPSL2Indent"/>
        <w:spacing w:before="0" w:after="0"/>
      </w:pPr>
    </w:p>
    <w:p w14:paraId="0E9883A6" w14:textId="77777777" w:rsidR="009B0115" w:rsidRDefault="009B0115" w:rsidP="009B0115">
      <w:pPr>
        <w:pStyle w:val="GPSL2Indent"/>
        <w:spacing w:before="0" w:after="0"/>
      </w:pPr>
    </w:p>
    <w:p w14:paraId="0BFF3619" w14:textId="0F9B5297" w:rsidR="0017318C" w:rsidRDefault="0017318C">
      <w:pPr>
        <w:rPr>
          <w:rFonts w:ascii="Arial" w:hAnsi="Arial" w:cs="Arial"/>
          <w:sz w:val="22"/>
          <w:szCs w:val="22"/>
          <w:lang w:eastAsia="zh-CN"/>
        </w:rPr>
      </w:pPr>
      <w:r>
        <w:br w:type="page"/>
      </w:r>
    </w:p>
    <w:p w14:paraId="54BC2599" w14:textId="77777777" w:rsidR="009B0115" w:rsidRDefault="009B0115" w:rsidP="009B0115">
      <w:pPr>
        <w:pStyle w:val="GPSL2Indent"/>
        <w:spacing w:before="0" w:after="0"/>
      </w:pPr>
    </w:p>
    <w:p w14:paraId="58CB18CC" w14:textId="6586A2DE" w:rsidR="009B0115" w:rsidRPr="002440D8" w:rsidRDefault="009B0115" w:rsidP="009B0115">
      <w:pPr>
        <w:pStyle w:val="GPSL2Indent"/>
        <w:spacing w:before="0" w:after="0"/>
        <w:jc w:val="center"/>
        <w:rPr>
          <w:b/>
        </w:rPr>
      </w:pPr>
      <w:bookmarkStart w:id="254" w:name="_Toc380490366"/>
      <w:r w:rsidRPr="002440D8">
        <w:rPr>
          <w:b/>
        </w:rPr>
        <w:t xml:space="preserve">SCHEDULE </w:t>
      </w:r>
      <w:r>
        <w:rPr>
          <w:b/>
        </w:rPr>
        <w:t>2</w:t>
      </w:r>
      <w:r w:rsidRPr="002440D8">
        <w:rPr>
          <w:b/>
        </w:rPr>
        <w:t xml:space="preserve">: </w:t>
      </w:r>
      <w:r w:rsidRPr="00B44884">
        <w:rPr>
          <w:b/>
          <w:u w:val="single"/>
        </w:rPr>
        <w:t xml:space="preserve">ANNEX 1: </w:t>
      </w:r>
      <w:r w:rsidR="003C05BA">
        <w:rPr>
          <w:b/>
          <w:u w:val="single"/>
        </w:rPr>
        <w:t>LEASE AGREEMENT</w:t>
      </w:r>
      <w:r w:rsidRPr="00B44884">
        <w:rPr>
          <w:b/>
          <w:u w:val="single"/>
        </w:rPr>
        <w:t xml:space="preserve"> </w:t>
      </w:r>
      <w:r w:rsidR="002409E2" w:rsidRPr="00B44884">
        <w:rPr>
          <w:b/>
          <w:u w:val="single"/>
        </w:rPr>
        <w:t>PRICE</w:t>
      </w:r>
      <w:bookmarkEnd w:id="254"/>
    </w:p>
    <w:p w14:paraId="02834166" w14:textId="77777777" w:rsidR="009B0115" w:rsidRDefault="009B0115" w:rsidP="009B0115">
      <w:pPr>
        <w:pStyle w:val="GPSL2Indent"/>
        <w:spacing w:before="0" w:after="0"/>
        <w:rPr>
          <w:highlight w:val="yellow"/>
        </w:rPr>
      </w:pPr>
    </w:p>
    <w:p w14:paraId="0070A021" w14:textId="77777777" w:rsidR="009B0115" w:rsidRDefault="009B0115" w:rsidP="009B0115">
      <w:pPr>
        <w:pStyle w:val="GPSL2Indent"/>
        <w:spacing w:before="0" w:after="0"/>
        <w:rPr>
          <w:highlight w:val="yellow"/>
        </w:rPr>
      </w:pPr>
    </w:p>
    <w:p w14:paraId="6C42FE07" w14:textId="5343C44A" w:rsidR="009B0115" w:rsidRDefault="00D75670" w:rsidP="009B0115">
      <w:pPr>
        <w:pStyle w:val="GPSL1Guidance"/>
        <w:spacing w:before="0" w:after="0"/>
        <w:rPr>
          <w:b w:val="0"/>
          <w:i w:val="0"/>
          <w:color w:val="FF0000"/>
        </w:rPr>
      </w:pPr>
      <w:r w:rsidRPr="002440D8">
        <w:rPr>
          <w:b w:val="0"/>
          <w:i w:val="0"/>
          <w:color w:val="FF0000"/>
        </w:rPr>
        <w:t xml:space="preserve"> </w:t>
      </w:r>
      <w:r w:rsidR="009B0115" w:rsidRPr="002440D8">
        <w:rPr>
          <w:b w:val="0"/>
          <w:i w:val="0"/>
          <w:color w:val="FF0000"/>
        </w:rPr>
        <w:t xml:space="preserve">[Guidance Note: Prior to the commencement of this </w:t>
      </w:r>
      <w:r w:rsidR="003C05BA">
        <w:rPr>
          <w:b w:val="0"/>
          <w:i w:val="0"/>
          <w:color w:val="FF0000"/>
        </w:rPr>
        <w:t>Lease Agreement</w:t>
      </w:r>
      <w:r w:rsidR="009B0115" w:rsidRPr="002440D8">
        <w:rPr>
          <w:b w:val="0"/>
          <w:i w:val="0"/>
          <w:color w:val="FF0000"/>
        </w:rPr>
        <w:t xml:space="preserve">, </w:t>
      </w:r>
      <w:r w:rsidR="00656309">
        <w:rPr>
          <w:b w:val="0"/>
          <w:i w:val="0"/>
          <w:color w:val="FF0000"/>
        </w:rPr>
        <w:t>insert</w:t>
      </w:r>
      <w:r w:rsidR="009B0115" w:rsidRPr="002440D8">
        <w:rPr>
          <w:b w:val="0"/>
          <w:i w:val="0"/>
          <w:color w:val="FF0000"/>
        </w:rPr>
        <w:t xml:space="preserve"> here the Suppli</w:t>
      </w:r>
      <w:r w:rsidR="009B0115">
        <w:rPr>
          <w:b w:val="0"/>
          <w:i w:val="0"/>
          <w:color w:val="FF0000"/>
        </w:rPr>
        <w:t xml:space="preserve">er’s </w:t>
      </w:r>
      <w:r w:rsidR="0019351A">
        <w:rPr>
          <w:b w:val="0"/>
          <w:i w:val="0"/>
          <w:color w:val="FF0000"/>
        </w:rPr>
        <w:t>quoted</w:t>
      </w:r>
      <w:r w:rsidR="009B0115">
        <w:rPr>
          <w:b w:val="0"/>
          <w:i w:val="0"/>
          <w:color w:val="FF0000"/>
        </w:rPr>
        <w:t xml:space="preserve"> </w:t>
      </w:r>
      <w:r w:rsidR="008508A4">
        <w:rPr>
          <w:b w:val="0"/>
          <w:i w:val="0"/>
          <w:color w:val="FF0000"/>
        </w:rPr>
        <w:t>Price</w:t>
      </w:r>
      <w:r w:rsidR="009B0115">
        <w:rPr>
          <w:b w:val="0"/>
          <w:i w:val="0"/>
          <w:color w:val="FF0000"/>
        </w:rPr>
        <w:t>]</w:t>
      </w:r>
    </w:p>
    <w:p w14:paraId="31859EEE" w14:textId="77777777" w:rsidR="0017318C" w:rsidRPr="0017318C" w:rsidRDefault="0017318C" w:rsidP="009B0115">
      <w:pPr>
        <w:pStyle w:val="GPSL1Guidance"/>
        <w:spacing w:before="0" w:after="0"/>
        <w:rPr>
          <w:b w:val="0"/>
          <w:i w:val="0"/>
        </w:rPr>
      </w:pPr>
    </w:p>
    <w:p w14:paraId="61184C00" w14:textId="32DEF763" w:rsidR="009B0115" w:rsidRPr="003C05BA" w:rsidRDefault="003C05BA" w:rsidP="00CD1020">
      <w:pPr>
        <w:pStyle w:val="GPSL1Guidance"/>
        <w:spacing w:before="0" w:after="0"/>
        <w:rPr>
          <w:b w:val="0"/>
          <w:i w:val="0"/>
          <w:highlight w:val="yellow"/>
        </w:rPr>
      </w:pPr>
      <w:bookmarkStart w:id="255" w:name="_Toc380490367"/>
      <w:r>
        <w:rPr>
          <w:b w:val="0"/>
          <w:i w:val="0"/>
          <w:highlight w:val="yellow"/>
        </w:rPr>
        <w:t>The tendered</w:t>
      </w:r>
      <w:r w:rsidRPr="003C05BA">
        <w:rPr>
          <w:b w:val="0"/>
          <w:i w:val="0"/>
          <w:highlight w:val="yellow"/>
        </w:rPr>
        <w:t xml:space="preserve"> Price shall not increase during the Lease Agreement Period</w:t>
      </w:r>
      <w:r>
        <w:rPr>
          <w:b w:val="0"/>
          <w:i w:val="0"/>
          <w:highlight w:val="yellow"/>
        </w:rPr>
        <w:t>.</w:t>
      </w:r>
    </w:p>
    <w:p w14:paraId="7C2886C5" w14:textId="77777777" w:rsidR="002E30D3" w:rsidRDefault="002E30D3">
      <w:pPr>
        <w:rPr>
          <w:rFonts w:ascii="Arial" w:hAnsi="Arial" w:cs="Arial"/>
          <w:sz w:val="22"/>
          <w:szCs w:val="22"/>
          <w:lang w:eastAsia="zh-CN"/>
        </w:rPr>
      </w:pPr>
      <w:r>
        <w:br w:type="page"/>
      </w:r>
    </w:p>
    <w:p w14:paraId="39C72D8D" w14:textId="77777777" w:rsidR="009B0115" w:rsidRPr="002440D8" w:rsidRDefault="009B0115" w:rsidP="009B0115">
      <w:pPr>
        <w:pStyle w:val="GPSL2Indent"/>
        <w:spacing w:before="0" w:after="0"/>
      </w:pPr>
    </w:p>
    <w:p w14:paraId="292B48F9" w14:textId="77777777" w:rsidR="009B0115" w:rsidRPr="002440D8" w:rsidRDefault="009B0115" w:rsidP="009B0115">
      <w:pPr>
        <w:pStyle w:val="GPSL2Indent"/>
        <w:spacing w:before="0" w:after="0"/>
        <w:jc w:val="center"/>
        <w:rPr>
          <w:b/>
        </w:rPr>
      </w:pPr>
      <w:r w:rsidRPr="002440D8">
        <w:rPr>
          <w:b/>
        </w:rPr>
        <w:t xml:space="preserve">SCHEDULE </w:t>
      </w:r>
      <w:r>
        <w:rPr>
          <w:b/>
        </w:rPr>
        <w:t>2</w:t>
      </w:r>
      <w:r w:rsidRPr="002440D8">
        <w:rPr>
          <w:b/>
        </w:rPr>
        <w:t xml:space="preserve">: </w:t>
      </w:r>
      <w:r w:rsidRPr="00B44884">
        <w:rPr>
          <w:b/>
          <w:u w:val="single"/>
        </w:rPr>
        <w:t>ANNEX 2: PAYMENT TERMS</w:t>
      </w:r>
      <w:bookmarkEnd w:id="255"/>
    </w:p>
    <w:p w14:paraId="7C9B4E9F" w14:textId="77777777" w:rsidR="009B0115" w:rsidRDefault="009B0115" w:rsidP="009B0115">
      <w:pPr>
        <w:pStyle w:val="GPSL2Indent"/>
        <w:spacing w:before="0" w:after="0"/>
        <w:rPr>
          <w:highlight w:val="yellow"/>
        </w:rPr>
      </w:pPr>
    </w:p>
    <w:p w14:paraId="6D24259E" w14:textId="77777777" w:rsidR="009B0115" w:rsidRDefault="009B0115" w:rsidP="009B0115">
      <w:pPr>
        <w:pStyle w:val="GPSL2Indent"/>
        <w:spacing w:before="0" w:after="0"/>
        <w:rPr>
          <w:highlight w:val="yellow"/>
        </w:rPr>
      </w:pPr>
    </w:p>
    <w:p w14:paraId="608CBD18" w14:textId="6617160C" w:rsidR="009B0115" w:rsidRPr="002440D8" w:rsidRDefault="00D75670" w:rsidP="009B0115">
      <w:pPr>
        <w:pStyle w:val="GPSL1Guidance"/>
        <w:spacing w:before="0" w:after="0"/>
        <w:rPr>
          <w:b w:val="0"/>
          <w:i w:val="0"/>
          <w:color w:val="FF0000"/>
        </w:rPr>
      </w:pPr>
      <w:r w:rsidRPr="002440D8">
        <w:rPr>
          <w:b w:val="0"/>
          <w:i w:val="0"/>
          <w:color w:val="FF0000"/>
        </w:rPr>
        <w:t xml:space="preserve"> </w:t>
      </w:r>
      <w:r w:rsidR="009B0115" w:rsidRPr="002440D8">
        <w:rPr>
          <w:b w:val="0"/>
          <w:i w:val="0"/>
          <w:color w:val="FF0000"/>
        </w:rPr>
        <w:t>[Guidance Note: insert details of the agreed payment terms]</w:t>
      </w:r>
    </w:p>
    <w:p w14:paraId="123F236E" w14:textId="77777777" w:rsidR="002E30D3" w:rsidRDefault="002E30D3" w:rsidP="002E30D3">
      <w:pPr>
        <w:pStyle w:val="GPSL2numberedclause"/>
        <w:numPr>
          <w:ilvl w:val="0"/>
          <w:numId w:val="0"/>
        </w:numPr>
        <w:spacing w:before="0" w:after="0"/>
      </w:pPr>
    </w:p>
    <w:p w14:paraId="1B3EE10B" w14:textId="77777777" w:rsidR="002E30D3" w:rsidRDefault="002E30D3" w:rsidP="002E30D3">
      <w:pPr>
        <w:pStyle w:val="GPSL2numberedclause"/>
        <w:numPr>
          <w:ilvl w:val="0"/>
          <w:numId w:val="0"/>
        </w:numPr>
        <w:spacing w:before="0" w:after="0"/>
      </w:pPr>
      <w:bookmarkStart w:id="256" w:name="_Ref172376014"/>
    </w:p>
    <w:p w14:paraId="564C31AB" w14:textId="77777777" w:rsidR="002E30D3" w:rsidRPr="002440D8" w:rsidRDefault="002E30D3" w:rsidP="002E30D3">
      <w:pPr>
        <w:pStyle w:val="GPSL2numberedclause"/>
        <w:numPr>
          <w:ilvl w:val="0"/>
          <w:numId w:val="0"/>
        </w:numPr>
        <w:spacing w:before="0" w:after="0"/>
      </w:pPr>
    </w:p>
    <w:p w14:paraId="441A62AF" w14:textId="77777777" w:rsidR="002E30D3" w:rsidRPr="002440D8" w:rsidRDefault="002E30D3" w:rsidP="002E30D3">
      <w:pPr>
        <w:pStyle w:val="GPSL2Indent"/>
        <w:spacing w:before="0" w:after="0"/>
        <w:jc w:val="center"/>
        <w:rPr>
          <w:b/>
        </w:rPr>
      </w:pPr>
      <w:r w:rsidRPr="00AC46D5">
        <w:rPr>
          <w:b/>
        </w:rPr>
        <w:t xml:space="preserve">SCHEDULE 2: </w:t>
      </w:r>
      <w:r w:rsidRPr="00AC46D5">
        <w:rPr>
          <w:b/>
          <w:u w:val="single"/>
        </w:rPr>
        <w:t>ANNEX 3: INSURANCE PROVISION</w:t>
      </w:r>
    </w:p>
    <w:p w14:paraId="4348AD30" w14:textId="77777777" w:rsidR="002E30D3" w:rsidRPr="00F15FDC" w:rsidRDefault="002E30D3" w:rsidP="002E30D3">
      <w:pPr>
        <w:pStyle w:val="ListParagraph"/>
        <w:tabs>
          <w:tab w:val="left" w:pos="709"/>
        </w:tabs>
        <w:spacing w:after="0" w:line="240" w:lineRule="auto"/>
        <w:ind w:left="709" w:hanging="709"/>
        <w:jc w:val="both"/>
        <w:rPr>
          <w:rFonts w:ascii="Arial" w:hAnsi="Arial" w:cs="Arial"/>
        </w:rPr>
      </w:pPr>
    </w:p>
    <w:p w14:paraId="5628ED91" w14:textId="77777777" w:rsidR="002E30D3" w:rsidRPr="00F15FDC" w:rsidRDefault="002E30D3" w:rsidP="002E30D3">
      <w:pPr>
        <w:pStyle w:val="ListParagraph"/>
        <w:tabs>
          <w:tab w:val="left" w:pos="709"/>
        </w:tabs>
        <w:spacing w:after="0" w:line="240" w:lineRule="auto"/>
        <w:ind w:left="709" w:hanging="709"/>
        <w:jc w:val="both"/>
        <w:rPr>
          <w:rFonts w:ascii="Arial" w:hAnsi="Arial" w:cs="Arial"/>
        </w:rPr>
      </w:pPr>
    </w:p>
    <w:p w14:paraId="7B2EB96D" w14:textId="25609380" w:rsidR="002E30D3" w:rsidRPr="00AE6421" w:rsidRDefault="002E30D3" w:rsidP="002E30D3">
      <w:pPr>
        <w:pStyle w:val="ListParagraph"/>
        <w:numPr>
          <w:ilvl w:val="1"/>
          <w:numId w:val="36"/>
        </w:numPr>
        <w:tabs>
          <w:tab w:val="left" w:pos="709"/>
        </w:tabs>
        <w:spacing w:after="0" w:line="240" w:lineRule="auto"/>
        <w:jc w:val="both"/>
        <w:rPr>
          <w:rFonts w:ascii="Arial" w:hAnsi="Arial" w:cs="Arial"/>
        </w:rPr>
      </w:pPr>
      <w:r w:rsidRPr="00AE6421">
        <w:rPr>
          <w:rFonts w:ascii="Arial" w:hAnsi="Arial" w:cs="Arial"/>
        </w:rPr>
        <w:t xml:space="preserve">The Supplier shall effect and maintain the following insurances in relation to the performance of its obligations under this </w:t>
      </w:r>
      <w:r w:rsidR="003C05BA">
        <w:rPr>
          <w:rFonts w:ascii="Arial" w:hAnsi="Arial" w:cs="Arial"/>
        </w:rPr>
        <w:t>Lease Agreement</w:t>
      </w:r>
      <w:r w:rsidRPr="00AE6421">
        <w:rPr>
          <w:rFonts w:ascii="Arial" w:hAnsi="Arial" w:cs="Arial"/>
        </w:rPr>
        <w:t>:</w:t>
      </w:r>
      <w:bookmarkEnd w:id="256"/>
    </w:p>
    <w:p w14:paraId="4A8C7E10" w14:textId="77777777" w:rsidR="002E30D3" w:rsidRPr="00AE6421" w:rsidRDefault="002E30D3" w:rsidP="002E30D3">
      <w:pPr>
        <w:pStyle w:val="GPSL2numberedclause"/>
        <w:numPr>
          <w:ilvl w:val="0"/>
          <w:numId w:val="0"/>
        </w:numPr>
        <w:spacing w:before="0" w:after="0"/>
        <w:ind w:left="928"/>
        <w:rPr>
          <w:sz w:val="8"/>
          <w:szCs w:val="8"/>
        </w:rPr>
      </w:pPr>
    </w:p>
    <w:p w14:paraId="60BC592F" w14:textId="77777777" w:rsidR="000B0B81" w:rsidRPr="00196CB9" w:rsidRDefault="000B0B81" w:rsidP="000B0B81">
      <w:pPr>
        <w:pStyle w:val="ListParagraph"/>
        <w:numPr>
          <w:ilvl w:val="2"/>
          <w:numId w:val="36"/>
        </w:numPr>
        <w:tabs>
          <w:tab w:val="left" w:pos="1418"/>
        </w:tabs>
        <w:spacing w:after="0" w:line="240" w:lineRule="auto"/>
        <w:ind w:left="1418" w:hanging="709"/>
        <w:jc w:val="both"/>
        <w:rPr>
          <w:rFonts w:ascii="Arial" w:hAnsi="Arial" w:cs="Arial"/>
        </w:rPr>
      </w:pPr>
      <w:r w:rsidRPr="00196CB9">
        <w:rPr>
          <w:rFonts w:ascii="Arial" w:hAnsi="Arial" w:cs="Arial"/>
        </w:rPr>
        <w:t>Employers' Liability insurance with a minimum limit of five million pounds sterling (£5,000,000) for each individual claim.</w:t>
      </w:r>
    </w:p>
    <w:p w14:paraId="34B64CA5" w14:textId="77777777" w:rsidR="000B0B81" w:rsidRPr="00196CB9" w:rsidRDefault="000B0B81" w:rsidP="000B0B81">
      <w:pPr>
        <w:pStyle w:val="GPSL2numberedclause"/>
        <w:numPr>
          <w:ilvl w:val="0"/>
          <w:numId w:val="0"/>
        </w:numPr>
        <w:spacing w:before="0" w:after="0"/>
        <w:ind w:left="928"/>
        <w:rPr>
          <w:sz w:val="8"/>
          <w:szCs w:val="8"/>
        </w:rPr>
      </w:pPr>
    </w:p>
    <w:p w14:paraId="50A73759" w14:textId="77777777" w:rsidR="000B0B81" w:rsidRPr="00196CB9" w:rsidRDefault="000B0B81" w:rsidP="000B0B81">
      <w:pPr>
        <w:pStyle w:val="ListParagraph"/>
        <w:numPr>
          <w:ilvl w:val="2"/>
          <w:numId w:val="36"/>
        </w:numPr>
        <w:tabs>
          <w:tab w:val="left" w:pos="1418"/>
        </w:tabs>
        <w:spacing w:after="0" w:line="240" w:lineRule="auto"/>
        <w:ind w:left="1418" w:hanging="709"/>
        <w:jc w:val="both"/>
        <w:rPr>
          <w:rFonts w:ascii="Arial" w:hAnsi="Arial" w:cs="Arial"/>
        </w:rPr>
      </w:pPr>
      <w:r w:rsidRPr="00196CB9">
        <w:rPr>
          <w:rFonts w:ascii="Arial" w:hAnsi="Arial" w:cs="Arial"/>
        </w:rPr>
        <w:t xml:space="preserve">Public Liability insurance adequate to cover all risks in the performance of this Lease Agreement from time to time with a minimum limit of five million pounds sterling (£5,000,000) for each individual claim. </w:t>
      </w:r>
    </w:p>
    <w:p w14:paraId="17B938CF" w14:textId="77777777" w:rsidR="002E30D3" w:rsidRPr="00AE6421" w:rsidRDefault="002E30D3" w:rsidP="002E30D3">
      <w:pPr>
        <w:pStyle w:val="GPSL2numberedclause"/>
        <w:numPr>
          <w:ilvl w:val="0"/>
          <w:numId w:val="0"/>
        </w:numPr>
        <w:spacing w:before="0" w:after="0"/>
        <w:ind w:left="928"/>
        <w:rPr>
          <w:sz w:val="8"/>
          <w:szCs w:val="8"/>
        </w:rPr>
      </w:pPr>
    </w:p>
    <w:p w14:paraId="1DD2D1E2" w14:textId="77777777" w:rsidR="002E30D3" w:rsidRPr="00344B10" w:rsidRDefault="002E30D3" w:rsidP="002E30D3">
      <w:pPr>
        <w:pStyle w:val="ListParagraph"/>
        <w:tabs>
          <w:tab w:val="left" w:pos="709"/>
        </w:tabs>
        <w:spacing w:after="0" w:line="240" w:lineRule="auto"/>
        <w:ind w:left="709" w:hanging="709"/>
        <w:jc w:val="both"/>
        <w:rPr>
          <w:rFonts w:ascii="Arial" w:hAnsi="Arial" w:cs="Arial"/>
          <w:sz w:val="12"/>
          <w:szCs w:val="12"/>
        </w:rPr>
      </w:pPr>
    </w:p>
    <w:p w14:paraId="69B6A757" w14:textId="60D564EB"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 xml:space="preserve">The Insurances referred to in paragraph 1 shall be maintained with a reputable insurance company or underwriters as are sufficient to cover its liability under this </w:t>
      </w:r>
      <w:r w:rsidR="003C05BA">
        <w:rPr>
          <w:rFonts w:ascii="Arial" w:hAnsi="Arial" w:cs="Arial"/>
        </w:rPr>
        <w:t>Lease Agreement</w:t>
      </w:r>
      <w:r w:rsidRPr="00344B10">
        <w:rPr>
          <w:rFonts w:ascii="Arial" w:hAnsi="Arial" w:cs="Arial"/>
        </w:rPr>
        <w:t>.</w:t>
      </w:r>
    </w:p>
    <w:p w14:paraId="1F3EA59A" w14:textId="77777777" w:rsidR="002E30D3" w:rsidRPr="00344B10" w:rsidRDefault="002E30D3" w:rsidP="002E30D3">
      <w:pPr>
        <w:pStyle w:val="ListParagraph"/>
        <w:tabs>
          <w:tab w:val="left" w:pos="709"/>
        </w:tabs>
        <w:spacing w:after="0" w:line="240" w:lineRule="auto"/>
        <w:ind w:left="710"/>
        <w:jc w:val="both"/>
        <w:rPr>
          <w:rFonts w:ascii="Arial" w:hAnsi="Arial" w:cs="Arial"/>
        </w:rPr>
      </w:pPr>
    </w:p>
    <w:p w14:paraId="4163B520" w14:textId="4DC98AC5"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 xml:space="preserve">The terms of any insurance or the amount of cover shall not relieve the Supplier of any liabilities arising under this </w:t>
      </w:r>
      <w:r w:rsidR="003C05BA">
        <w:rPr>
          <w:rFonts w:ascii="Arial" w:hAnsi="Arial" w:cs="Arial"/>
        </w:rPr>
        <w:t>Lease Agreement</w:t>
      </w:r>
      <w:r w:rsidRPr="00344B10">
        <w:rPr>
          <w:rFonts w:ascii="Arial" w:hAnsi="Arial" w:cs="Arial"/>
        </w:rPr>
        <w:t>.</w:t>
      </w:r>
    </w:p>
    <w:p w14:paraId="29285E99" w14:textId="77777777" w:rsidR="002E30D3" w:rsidRPr="00344B10" w:rsidRDefault="002E30D3" w:rsidP="002E30D3">
      <w:pPr>
        <w:pStyle w:val="ListParagraph"/>
        <w:rPr>
          <w:rFonts w:ascii="Arial" w:hAnsi="Arial" w:cs="Arial"/>
        </w:rPr>
      </w:pPr>
    </w:p>
    <w:p w14:paraId="0CC1E27C"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Supplier shall give the Council, on request, copies of all insurance policies referred to in paragraph 1 to demonstrate that the appropriate insurance cover is in place, together with receipts or other evidence of payment of the latest premiums due under those policies.</w:t>
      </w:r>
    </w:p>
    <w:p w14:paraId="051A6CCB" w14:textId="77777777" w:rsidR="002E30D3" w:rsidRPr="00344B10" w:rsidRDefault="002E30D3" w:rsidP="002E30D3">
      <w:pPr>
        <w:pStyle w:val="ListParagraph"/>
        <w:rPr>
          <w:rFonts w:ascii="Arial" w:hAnsi="Arial" w:cs="Arial"/>
        </w:rPr>
      </w:pPr>
    </w:p>
    <w:p w14:paraId="61CC4EA2"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Supplier shall ensure that nothing is done which would entitle the relevant insurer to cancel, rescind or suspend any insurance or cover, or to treat any insurance, cover or claim as avoided in whole or part.</w:t>
      </w:r>
    </w:p>
    <w:p w14:paraId="75F1811A" w14:textId="77777777" w:rsidR="002E30D3" w:rsidRPr="002440D8" w:rsidRDefault="002E30D3" w:rsidP="002E30D3">
      <w:pPr>
        <w:pStyle w:val="GPSL2numberedclause"/>
        <w:numPr>
          <w:ilvl w:val="0"/>
          <w:numId w:val="0"/>
        </w:numPr>
        <w:spacing w:before="0" w:after="0"/>
      </w:pPr>
    </w:p>
    <w:p w14:paraId="4CF2C3FF" w14:textId="77777777" w:rsidR="009B0115" w:rsidRDefault="009B0115" w:rsidP="009B0115">
      <w:pPr>
        <w:spacing w:line="276" w:lineRule="auto"/>
        <w:rPr>
          <w:rFonts w:ascii="Arial" w:hAnsi="Arial" w:cs="Arial"/>
          <w:sz w:val="22"/>
          <w:szCs w:val="22"/>
          <w:lang w:eastAsia="zh-CN"/>
        </w:rPr>
      </w:pPr>
      <w:r>
        <w:br w:type="page"/>
      </w:r>
    </w:p>
    <w:p w14:paraId="1855E9BA" w14:textId="77777777" w:rsidR="00660BA2" w:rsidRPr="00660BA2" w:rsidRDefault="00660BA2" w:rsidP="00660BA2">
      <w:pPr>
        <w:pStyle w:val="GPSL2numberedclause"/>
        <w:numPr>
          <w:ilvl w:val="0"/>
          <w:numId w:val="0"/>
        </w:numPr>
        <w:spacing w:before="0" w:after="0"/>
      </w:pPr>
    </w:p>
    <w:p w14:paraId="32F4411D" w14:textId="77777777" w:rsidR="009B0115" w:rsidRPr="0066580D" w:rsidRDefault="009B0115" w:rsidP="009B0115">
      <w:pPr>
        <w:pStyle w:val="GPSL2numberedclause"/>
        <w:numPr>
          <w:ilvl w:val="0"/>
          <w:numId w:val="0"/>
        </w:numPr>
        <w:spacing w:before="0" w:after="0"/>
        <w:jc w:val="center"/>
        <w:rPr>
          <w:b/>
        </w:rPr>
      </w:pPr>
      <w:bookmarkStart w:id="257" w:name="schedule3"/>
      <w:r w:rsidRPr="0066580D">
        <w:rPr>
          <w:b/>
        </w:rPr>
        <w:t xml:space="preserve">SCHEDULE </w:t>
      </w:r>
      <w:r w:rsidR="007B29BB">
        <w:rPr>
          <w:b/>
        </w:rPr>
        <w:t>3</w:t>
      </w:r>
      <w:r w:rsidRPr="0066580D">
        <w:rPr>
          <w:b/>
        </w:rPr>
        <w:t xml:space="preserve">: </w:t>
      </w:r>
      <w:bookmarkEnd w:id="234"/>
      <w:bookmarkEnd w:id="235"/>
      <w:bookmarkEnd w:id="236"/>
      <w:r w:rsidRPr="0066580D">
        <w:rPr>
          <w:b/>
        </w:rPr>
        <w:t>PERFORMANCE MONI</w:t>
      </w:r>
      <w:r w:rsidR="00A07338" w:rsidRPr="0066580D">
        <w:rPr>
          <w:b/>
        </w:rPr>
        <w:t>TO</w:t>
      </w:r>
      <w:r w:rsidRPr="0066580D">
        <w:rPr>
          <w:b/>
        </w:rPr>
        <w:t>RING</w:t>
      </w:r>
      <w:r w:rsidR="007E538F">
        <w:rPr>
          <w:b/>
        </w:rPr>
        <w:t xml:space="preserve"> AND REPORTING</w:t>
      </w:r>
    </w:p>
    <w:bookmarkEnd w:id="257"/>
    <w:p w14:paraId="5F72C662" w14:textId="77777777" w:rsidR="009B0115" w:rsidRPr="00185136" w:rsidRDefault="009B0115" w:rsidP="009B0115">
      <w:pPr>
        <w:pStyle w:val="GPSL2numberedclause"/>
        <w:numPr>
          <w:ilvl w:val="0"/>
          <w:numId w:val="0"/>
        </w:numPr>
        <w:spacing w:before="0" w:after="0"/>
      </w:pPr>
    </w:p>
    <w:p w14:paraId="51317711" w14:textId="77777777" w:rsidR="00D97FCA" w:rsidRDefault="00D97FCA" w:rsidP="00D97FCA">
      <w:pPr>
        <w:pStyle w:val="GPSL2numberedclause"/>
        <w:numPr>
          <w:ilvl w:val="0"/>
          <w:numId w:val="0"/>
        </w:numPr>
        <w:spacing w:before="0" w:after="0"/>
      </w:pPr>
    </w:p>
    <w:p w14:paraId="71B19C5E" w14:textId="77777777" w:rsidR="009B0115" w:rsidRDefault="009B0115" w:rsidP="00010FAF">
      <w:pPr>
        <w:pStyle w:val="GPSL1CLAUSEHEADING"/>
        <w:numPr>
          <w:ilvl w:val="0"/>
          <w:numId w:val="14"/>
        </w:numPr>
        <w:tabs>
          <w:tab w:val="clear" w:pos="0"/>
          <w:tab w:val="left" w:pos="709"/>
        </w:tabs>
        <w:spacing w:before="0" w:after="0"/>
        <w:ind w:left="709" w:hanging="709"/>
        <w:rPr>
          <w:rFonts w:ascii="Arial" w:hAnsi="Arial"/>
        </w:rPr>
      </w:pPr>
      <w:r w:rsidRPr="002440D8">
        <w:rPr>
          <w:rFonts w:ascii="Arial" w:hAnsi="Arial"/>
        </w:rPr>
        <w:t>GENERAL PROVISIONS</w:t>
      </w:r>
    </w:p>
    <w:p w14:paraId="45C8B025" w14:textId="77777777" w:rsidR="009B0115" w:rsidRPr="00185136" w:rsidRDefault="009B0115" w:rsidP="00010FAF">
      <w:pPr>
        <w:pStyle w:val="GPSL2numberedclause"/>
        <w:numPr>
          <w:ilvl w:val="0"/>
          <w:numId w:val="0"/>
        </w:numPr>
        <w:tabs>
          <w:tab w:val="left" w:pos="709"/>
        </w:tabs>
        <w:spacing w:before="0" w:after="0"/>
        <w:ind w:left="709" w:hanging="709"/>
      </w:pPr>
    </w:p>
    <w:p w14:paraId="3F1A47CB" w14:textId="7ED24D2C" w:rsidR="009B0115" w:rsidRDefault="009B0115" w:rsidP="00010FAF">
      <w:pPr>
        <w:pStyle w:val="GPSL2numberedclause"/>
        <w:tabs>
          <w:tab w:val="left" w:pos="709"/>
        </w:tabs>
        <w:spacing w:before="0" w:after="0"/>
        <w:ind w:left="709" w:hanging="709"/>
      </w:pPr>
      <w:r w:rsidRPr="002440D8">
        <w:t xml:space="preserve">The Supplier shall provide a </w:t>
      </w:r>
      <w:r>
        <w:t xml:space="preserve">competent and </w:t>
      </w:r>
      <w:r w:rsidRPr="002440D8">
        <w:t xml:space="preserve">proactive Contract </w:t>
      </w:r>
      <w:r w:rsidR="00C77A01">
        <w:t>M</w:t>
      </w:r>
      <w:r w:rsidRPr="002440D8">
        <w:t xml:space="preserve">anager to ensure that all </w:t>
      </w:r>
      <w:r w:rsidR="00104009">
        <w:t>Standards and</w:t>
      </w:r>
      <w:r w:rsidR="00CD32A7">
        <w:t>/or</w:t>
      </w:r>
      <w:r w:rsidR="00104009">
        <w:t xml:space="preserve"> </w:t>
      </w:r>
      <w:r w:rsidRPr="002440D8">
        <w:t>Service Levels</w:t>
      </w:r>
      <w:r w:rsidR="00104009">
        <w:t xml:space="preserve"> (if any)</w:t>
      </w:r>
      <w:r w:rsidRPr="002440D8">
        <w:t xml:space="preserve"> </w:t>
      </w:r>
      <w:r w:rsidR="00104009">
        <w:t xml:space="preserve">specified </w:t>
      </w:r>
      <w:r w:rsidRPr="002440D8">
        <w:t xml:space="preserve">in this </w:t>
      </w:r>
      <w:r w:rsidR="003C05BA">
        <w:t>Lease Agreement</w:t>
      </w:r>
      <w:r w:rsidRPr="002440D8">
        <w:t xml:space="preserve"> are achieved to the highest standard throughout </w:t>
      </w:r>
      <w:r>
        <w:t>t</w:t>
      </w:r>
      <w:r w:rsidRPr="002440D8">
        <w:t xml:space="preserve">he </w:t>
      </w:r>
      <w:r w:rsidR="003C05BA">
        <w:t>Lease Agreement</w:t>
      </w:r>
      <w:r w:rsidRPr="002440D8">
        <w:t xml:space="preserve"> Period.</w:t>
      </w:r>
    </w:p>
    <w:p w14:paraId="6E41141B" w14:textId="77777777" w:rsidR="009B0115" w:rsidRPr="00185136" w:rsidRDefault="009B0115" w:rsidP="00010FAF">
      <w:pPr>
        <w:pStyle w:val="GPSL1SCHEDULEHeading"/>
        <w:numPr>
          <w:ilvl w:val="0"/>
          <w:numId w:val="0"/>
        </w:numPr>
        <w:tabs>
          <w:tab w:val="clear" w:pos="0"/>
          <w:tab w:val="left" w:pos="709"/>
        </w:tabs>
        <w:spacing w:before="0" w:after="0"/>
        <w:ind w:left="709" w:hanging="709"/>
        <w:rPr>
          <w:rFonts w:ascii="Arial" w:hAnsi="Arial"/>
          <w:b w:val="0"/>
        </w:rPr>
      </w:pPr>
    </w:p>
    <w:p w14:paraId="51AD3616" w14:textId="77777777" w:rsidR="00CD32A7" w:rsidRPr="0027138B" w:rsidRDefault="00CD32A7" w:rsidP="00010FAF">
      <w:pPr>
        <w:pStyle w:val="GPSL1CLAUSEHEADING"/>
        <w:tabs>
          <w:tab w:val="clear" w:pos="0"/>
          <w:tab w:val="left" w:pos="709"/>
        </w:tabs>
        <w:spacing w:before="0" w:after="0"/>
        <w:ind w:left="709" w:hanging="709"/>
      </w:pPr>
      <w:r w:rsidRPr="0027138B">
        <w:t>PERFORMANCE MONITORING</w:t>
      </w:r>
      <w:r w:rsidR="009331B2">
        <w:t xml:space="preserve"> AND REPORTING</w:t>
      </w:r>
    </w:p>
    <w:p w14:paraId="7D00C194" w14:textId="77777777" w:rsidR="009B0115" w:rsidRPr="0027138B" w:rsidRDefault="009B0115" w:rsidP="00010FAF">
      <w:pPr>
        <w:pStyle w:val="GPSL1SCHEDULEHeading"/>
        <w:numPr>
          <w:ilvl w:val="0"/>
          <w:numId w:val="0"/>
        </w:numPr>
        <w:tabs>
          <w:tab w:val="clear" w:pos="0"/>
          <w:tab w:val="left" w:pos="709"/>
        </w:tabs>
        <w:spacing w:before="0" w:after="0"/>
        <w:ind w:left="709" w:hanging="709"/>
        <w:rPr>
          <w:rFonts w:ascii="Arial" w:hAnsi="Arial"/>
          <w:b w:val="0"/>
        </w:rPr>
      </w:pPr>
    </w:p>
    <w:p w14:paraId="210F57EF" w14:textId="77777777" w:rsidR="0020153F" w:rsidRDefault="009331B2" w:rsidP="00010FAF">
      <w:pPr>
        <w:pStyle w:val="GPSL2numberedclause"/>
        <w:tabs>
          <w:tab w:val="left" w:pos="709"/>
        </w:tabs>
        <w:spacing w:before="0" w:after="0"/>
        <w:ind w:left="709" w:hanging="709"/>
      </w:pPr>
      <w:bookmarkStart w:id="258" w:name="_Ref365637499"/>
      <w:r w:rsidRPr="00E53C0C">
        <w:t xml:space="preserve">The Supplier shall at all times comply with the Service Standards and Service Levels specified in the Specification. </w:t>
      </w:r>
    </w:p>
    <w:p w14:paraId="64AD2764" w14:textId="77777777" w:rsidR="0020153F" w:rsidRDefault="0020153F" w:rsidP="00010FAF">
      <w:pPr>
        <w:pStyle w:val="GPSL2numberedclause"/>
        <w:numPr>
          <w:ilvl w:val="0"/>
          <w:numId w:val="0"/>
        </w:numPr>
        <w:tabs>
          <w:tab w:val="left" w:pos="709"/>
        </w:tabs>
        <w:spacing w:before="0" w:after="0"/>
        <w:ind w:left="709" w:hanging="709"/>
      </w:pPr>
    </w:p>
    <w:p w14:paraId="61CD10AD" w14:textId="21EAB97F" w:rsidR="0020153F" w:rsidRDefault="0020153F" w:rsidP="00010FAF">
      <w:pPr>
        <w:pStyle w:val="GPSL2numberedclause"/>
        <w:tabs>
          <w:tab w:val="left" w:pos="709"/>
        </w:tabs>
        <w:spacing w:before="0" w:after="0"/>
        <w:ind w:left="709" w:hanging="709"/>
      </w:pPr>
      <w:r w:rsidRPr="0027138B">
        <w:t xml:space="preserve">The Supplier shall comply with the monitoring arrangements referred to in this </w:t>
      </w:r>
      <w:r w:rsidR="003C05BA">
        <w:t>Lease Agreement</w:t>
      </w:r>
      <w:r w:rsidRPr="0027138B">
        <w:t xml:space="preserve"> including, but not limited to, the provision of such data, Management Information and Performance Monitoring Reports as the Council may reasonably require from time to time.</w:t>
      </w:r>
    </w:p>
    <w:p w14:paraId="1305A587" w14:textId="77777777" w:rsidR="007B63EB" w:rsidRDefault="007B63EB" w:rsidP="00010FAF">
      <w:pPr>
        <w:pStyle w:val="GPSL2numberedclause"/>
        <w:numPr>
          <w:ilvl w:val="0"/>
          <w:numId w:val="0"/>
        </w:numPr>
        <w:tabs>
          <w:tab w:val="left" w:pos="709"/>
        </w:tabs>
        <w:spacing w:before="0" w:after="0"/>
        <w:ind w:left="709" w:hanging="709"/>
      </w:pPr>
    </w:p>
    <w:p w14:paraId="5AABD600" w14:textId="23806CD5" w:rsidR="007B63EB" w:rsidRPr="004F32EA" w:rsidRDefault="007B63EB" w:rsidP="00010FAF">
      <w:pPr>
        <w:pStyle w:val="GPSL2numberedclause"/>
        <w:tabs>
          <w:tab w:val="left" w:pos="709"/>
        </w:tabs>
        <w:spacing w:before="0" w:after="0"/>
        <w:ind w:left="709" w:hanging="709"/>
      </w:pPr>
      <w:r w:rsidRPr="004F32EA">
        <w:t xml:space="preserve">The Supplier shall measure, monitor and report on the performance of this </w:t>
      </w:r>
      <w:r w:rsidR="003C05BA">
        <w:t>Lease Agreement</w:t>
      </w:r>
      <w:r w:rsidRPr="004F32EA">
        <w:t xml:space="preserve"> by reference to the Specification</w:t>
      </w:r>
      <w:r>
        <w:t>,</w:t>
      </w:r>
      <w:r w:rsidRPr="004F32EA">
        <w:t xml:space="preserve"> and the Service Standards and Service Levels specified therein, and shall send the Council a quarterly Performance Monitoring Report detailing the level of service which has been achieved against</w:t>
      </w:r>
      <w:r w:rsidRPr="00757C1C">
        <w:t xml:space="preserve"> </w:t>
      </w:r>
      <w:r w:rsidR="00ED5037">
        <w:t>agreed</w:t>
      </w:r>
      <w:r w:rsidRPr="004F32EA">
        <w:t xml:space="preserve"> Service Standards to verify compliance with the Specification.</w:t>
      </w:r>
    </w:p>
    <w:p w14:paraId="0D3DB36B" w14:textId="77777777" w:rsidR="0020153F" w:rsidRPr="0020153F" w:rsidRDefault="0020153F" w:rsidP="00010FAF">
      <w:pPr>
        <w:pStyle w:val="GPSL2numberedclause"/>
        <w:numPr>
          <w:ilvl w:val="0"/>
          <w:numId w:val="0"/>
        </w:numPr>
        <w:tabs>
          <w:tab w:val="left" w:pos="709"/>
        </w:tabs>
        <w:spacing w:before="0" w:after="0"/>
        <w:ind w:left="709" w:hanging="709"/>
      </w:pPr>
    </w:p>
    <w:p w14:paraId="1318B530" w14:textId="5EDAA48C" w:rsidR="009331B2" w:rsidRDefault="0020153F" w:rsidP="00010FAF">
      <w:pPr>
        <w:pStyle w:val="GPSL2numberedclause"/>
        <w:tabs>
          <w:tab w:val="left" w:pos="709"/>
        </w:tabs>
        <w:spacing w:before="0" w:after="0"/>
        <w:ind w:left="709" w:hanging="709"/>
      </w:pPr>
      <w:r w:rsidRPr="0020153F">
        <w:t xml:space="preserve">In the event that the Specification fails to specify </w:t>
      </w:r>
      <w:r w:rsidR="009331B2" w:rsidRPr="0020153F">
        <w:t xml:space="preserve">the Service Standards and Service Levels to which the </w:t>
      </w:r>
      <w:r w:rsidR="003B4466">
        <w:t>Leased Goods</w:t>
      </w:r>
      <w:r w:rsidR="009331B2" w:rsidRPr="0020153F">
        <w:t xml:space="preserve"> and/or Services must be provided</w:t>
      </w:r>
      <w:r w:rsidRPr="0020153F">
        <w:t>,</w:t>
      </w:r>
      <w:r w:rsidR="009331B2" w:rsidRPr="0020153F">
        <w:t xml:space="preserve"> </w:t>
      </w:r>
      <w:r w:rsidRPr="0020153F">
        <w:t xml:space="preserve">and/or the </w:t>
      </w:r>
      <w:r w:rsidR="00861C26" w:rsidRPr="0027138B">
        <w:t xml:space="preserve">data, Management Information and Performance Monitoring Reports </w:t>
      </w:r>
      <w:r w:rsidRPr="0020153F">
        <w:t xml:space="preserve">required in support of those Service Standards, </w:t>
      </w:r>
      <w:r w:rsidR="009331B2" w:rsidRPr="0020153F">
        <w:t xml:space="preserve">the </w:t>
      </w:r>
      <w:r w:rsidRPr="0020153F">
        <w:t>Supplier shall provide the Council with details of how the process in respect of the monitoring and reporting of Service Standard will operate between the Parties, within twenty (20) Working Days of the Commencement Date. The Parties will endeavour to agree such process as soon as reasonably possible</w:t>
      </w:r>
      <w:r w:rsidR="009331B2" w:rsidRPr="0020153F">
        <w:t xml:space="preserve">, and in any event, the Supplier shall perform its obligations under this </w:t>
      </w:r>
      <w:r w:rsidR="003C05BA">
        <w:t>Lease Agreement</w:t>
      </w:r>
      <w:r w:rsidR="009331B2" w:rsidRPr="0020153F">
        <w:t xml:space="preserve"> in accordance with all applicable Law and Good Industry Practice.</w:t>
      </w:r>
    </w:p>
    <w:p w14:paraId="35EBB773" w14:textId="77777777" w:rsidR="0020153F" w:rsidRPr="0020153F" w:rsidRDefault="0020153F" w:rsidP="00010FAF">
      <w:pPr>
        <w:pStyle w:val="GPSL2numberedclause"/>
        <w:numPr>
          <w:ilvl w:val="0"/>
          <w:numId w:val="0"/>
        </w:numPr>
        <w:tabs>
          <w:tab w:val="left" w:pos="709"/>
        </w:tabs>
        <w:spacing w:before="0" w:after="0"/>
        <w:ind w:left="709" w:hanging="709"/>
      </w:pPr>
    </w:p>
    <w:bookmarkEnd w:id="258"/>
    <w:p w14:paraId="2EE9756B" w14:textId="653B0621" w:rsidR="00284BCD" w:rsidRPr="0027138B" w:rsidRDefault="00CD32A7" w:rsidP="00010FAF">
      <w:pPr>
        <w:pStyle w:val="GPSL2numberedclause"/>
        <w:tabs>
          <w:tab w:val="left" w:pos="709"/>
        </w:tabs>
        <w:spacing w:before="0" w:after="0"/>
        <w:ind w:left="709" w:hanging="709"/>
      </w:pPr>
      <w:r w:rsidRPr="0027138B">
        <w:t xml:space="preserve">If there has been, or is likely to be, a failure to achieve the </w:t>
      </w:r>
      <w:r w:rsidR="0027138B" w:rsidRPr="0027138B">
        <w:t xml:space="preserve">agreed </w:t>
      </w:r>
      <w:r w:rsidR="00767EE4">
        <w:t>Service</w:t>
      </w:r>
      <w:r w:rsidR="00284BCD" w:rsidRPr="0027138B">
        <w:t xml:space="preserve"> </w:t>
      </w:r>
      <w:r w:rsidRPr="0027138B">
        <w:t>Standards</w:t>
      </w:r>
      <w:r w:rsidR="00A73ADE" w:rsidRPr="0027138B">
        <w:t xml:space="preserve"> in the level of performance of the Supplier and/or </w:t>
      </w:r>
      <w:r w:rsidR="00A56BFA" w:rsidRPr="0027138B">
        <w:t xml:space="preserve">in </w:t>
      </w:r>
      <w:r w:rsidR="00A73ADE" w:rsidRPr="0027138B">
        <w:t xml:space="preserve">the provision of the </w:t>
      </w:r>
      <w:r w:rsidR="003B4466">
        <w:t>Leased Goods</w:t>
      </w:r>
      <w:r w:rsidR="00A73ADE" w:rsidRPr="0027138B">
        <w:t xml:space="preserve"> and/or Services</w:t>
      </w:r>
      <w:r w:rsidRPr="0027138B">
        <w:t xml:space="preserve">, </w:t>
      </w:r>
      <w:r w:rsidR="00A73ADE" w:rsidRPr="0027138B">
        <w:t xml:space="preserve">the Supplier shall immediately notify the Council in writing </w:t>
      </w:r>
      <w:r w:rsidR="00284BCD" w:rsidRPr="0027138B">
        <w:t>advising o</w:t>
      </w:r>
      <w:r w:rsidR="0027138B" w:rsidRPr="0027138B">
        <w:t>n</w:t>
      </w:r>
      <w:r w:rsidR="00284BCD" w:rsidRPr="0027138B">
        <w:t xml:space="preserve"> what action the Supplier </w:t>
      </w:r>
      <w:r w:rsidR="0027138B" w:rsidRPr="0027138B">
        <w:t xml:space="preserve">has </w:t>
      </w:r>
      <w:r w:rsidR="00284BCD" w:rsidRPr="0027138B">
        <w:t xml:space="preserve">taken to </w:t>
      </w:r>
      <w:r w:rsidR="0027138B" w:rsidRPr="0027138B">
        <w:t xml:space="preserve">mitigate the impact of the </w:t>
      </w:r>
      <w:r w:rsidR="00767EE4">
        <w:t>performance</w:t>
      </w:r>
      <w:r w:rsidR="0027138B" w:rsidRPr="0027138B">
        <w:t xml:space="preserve"> failure on the Council and/or Service User, and to </w:t>
      </w:r>
      <w:r w:rsidR="00284BCD" w:rsidRPr="0027138B">
        <w:t>resolve the underlying cause and prevent recurrence</w:t>
      </w:r>
      <w:r w:rsidR="0027138B" w:rsidRPr="0027138B">
        <w:t>.</w:t>
      </w:r>
    </w:p>
    <w:p w14:paraId="4D4A5E04" w14:textId="77777777" w:rsidR="00284BCD" w:rsidRDefault="00284BCD" w:rsidP="00010FAF">
      <w:pPr>
        <w:pStyle w:val="GPSL2numberedclause"/>
        <w:numPr>
          <w:ilvl w:val="0"/>
          <w:numId w:val="0"/>
        </w:numPr>
        <w:tabs>
          <w:tab w:val="left" w:pos="709"/>
        </w:tabs>
        <w:spacing w:before="0" w:after="0"/>
        <w:ind w:left="709" w:hanging="709"/>
      </w:pPr>
    </w:p>
    <w:p w14:paraId="3905989E" w14:textId="77777777" w:rsidR="000E137E" w:rsidRDefault="000E137E" w:rsidP="00010FAF">
      <w:pPr>
        <w:pStyle w:val="GPSL1CLAUSEHEADING"/>
        <w:tabs>
          <w:tab w:val="clear" w:pos="0"/>
          <w:tab w:val="left" w:pos="709"/>
        </w:tabs>
        <w:spacing w:before="0" w:after="0"/>
        <w:ind w:left="709" w:hanging="709"/>
      </w:pPr>
      <w:bookmarkStart w:id="259" w:name="_Ref76877203"/>
      <w:r w:rsidRPr="00D03934">
        <w:t>PERFORMANCE REVIEW</w:t>
      </w:r>
      <w:r>
        <w:t xml:space="preserve"> MEETINGS</w:t>
      </w:r>
    </w:p>
    <w:p w14:paraId="26BCC515" w14:textId="77777777" w:rsidR="000E137E" w:rsidRDefault="000E137E" w:rsidP="00010FAF">
      <w:pPr>
        <w:pStyle w:val="GPSL2numberedclause"/>
        <w:numPr>
          <w:ilvl w:val="0"/>
          <w:numId w:val="0"/>
        </w:numPr>
        <w:tabs>
          <w:tab w:val="left" w:pos="709"/>
        </w:tabs>
        <w:spacing w:before="0" w:after="0"/>
        <w:ind w:left="709" w:hanging="709"/>
      </w:pPr>
    </w:p>
    <w:p w14:paraId="32E18EBF" w14:textId="6510AF25" w:rsidR="00ED5037" w:rsidRPr="00ED5037" w:rsidRDefault="009B0115" w:rsidP="00010FAF">
      <w:pPr>
        <w:pStyle w:val="GPSL2numberedclause"/>
        <w:tabs>
          <w:tab w:val="left" w:pos="709"/>
        </w:tabs>
        <w:spacing w:before="0" w:after="0"/>
        <w:ind w:left="709" w:hanging="709"/>
      </w:pPr>
      <w:r w:rsidRPr="00705B8B">
        <w:t xml:space="preserve">The Parties shall attend Performance Review Meetings to discuss the </w:t>
      </w:r>
      <w:r w:rsidR="00ED5037" w:rsidRPr="00705B8B">
        <w:t xml:space="preserve">quarterly </w:t>
      </w:r>
      <w:r w:rsidRPr="00705B8B">
        <w:t xml:space="preserve">Performance Monitoring Reports on a </w:t>
      </w:r>
      <w:r w:rsidR="00BE2576" w:rsidRPr="00705B8B">
        <w:t>twelve (12)</w:t>
      </w:r>
      <w:r w:rsidRPr="00705B8B">
        <w:t xml:space="preserve"> Monthly basis (unless otherwise agreed). The Performance Review </w:t>
      </w:r>
      <w:r w:rsidR="005B28E8" w:rsidRPr="00705B8B">
        <w:t>Meetings will be the forum for</w:t>
      </w:r>
      <w:r w:rsidRPr="00705B8B">
        <w:t xml:space="preserve"> </w:t>
      </w:r>
      <w:r w:rsidR="005B28E8" w:rsidRPr="00705B8B">
        <w:t xml:space="preserve">the </w:t>
      </w:r>
      <w:r w:rsidRPr="00705B8B">
        <w:t>review by the Supplier and the Council of the Performance Monitoring Reports</w:t>
      </w:r>
      <w:r w:rsidR="008418CD" w:rsidRPr="00705B8B">
        <w:t xml:space="preserve"> </w:t>
      </w:r>
      <w:r w:rsidR="005B28E8" w:rsidRPr="00ED5037">
        <w:t xml:space="preserve">and </w:t>
      </w:r>
      <w:r w:rsidR="00ED5037" w:rsidRPr="00ED5037">
        <w:t xml:space="preserve">the level of service which has been achieved against </w:t>
      </w:r>
      <w:r w:rsidR="00ED5037">
        <w:t xml:space="preserve">agreed </w:t>
      </w:r>
      <w:r w:rsidR="00ED5037" w:rsidRPr="00ED5037">
        <w:t>Service Standards.</w:t>
      </w:r>
    </w:p>
    <w:p w14:paraId="122E003E" w14:textId="77777777" w:rsidR="00ED5037" w:rsidRPr="00ED5037" w:rsidRDefault="00ED5037" w:rsidP="00010FAF">
      <w:pPr>
        <w:pStyle w:val="GPSL2numberedclause"/>
        <w:numPr>
          <w:ilvl w:val="0"/>
          <w:numId w:val="0"/>
        </w:numPr>
        <w:tabs>
          <w:tab w:val="left" w:pos="709"/>
        </w:tabs>
        <w:spacing w:before="0" w:after="0"/>
        <w:ind w:left="709" w:hanging="709"/>
      </w:pPr>
    </w:p>
    <w:p w14:paraId="09CC0F9C" w14:textId="77777777" w:rsidR="009B0115" w:rsidRPr="00A204CB" w:rsidRDefault="009B0115" w:rsidP="00010FAF">
      <w:pPr>
        <w:pStyle w:val="GPSL2numberedclause"/>
        <w:tabs>
          <w:tab w:val="left" w:pos="709"/>
        </w:tabs>
        <w:spacing w:before="0" w:after="0"/>
        <w:ind w:left="709" w:hanging="709"/>
      </w:pPr>
      <w:r w:rsidRPr="00ED5037">
        <w:t>The Performance Review Meetings shall (unless otherwise agreed)</w:t>
      </w:r>
      <w:r w:rsidR="00ED5037" w:rsidRPr="00ED5037">
        <w:t xml:space="preserve"> </w:t>
      </w:r>
      <w:r w:rsidRPr="00ED5037">
        <w:t>take place at such location and time (within normal business hours) as the Council</w:t>
      </w:r>
      <w:r w:rsidR="00C2752B">
        <w:t xml:space="preserve"> shall reasonably require </w:t>
      </w:r>
      <w:r w:rsidR="00ED5037" w:rsidRPr="00ED5037">
        <w:t xml:space="preserve">and </w:t>
      </w:r>
      <w:r w:rsidR="00CC0052">
        <w:t xml:space="preserve">shall </w:t>
      </w:r>
      <w:r w:rsidRPr="00ED5037">
        <w:t>be attended by the Supplier's Contract Manager and the Council's Contract Manager</w:t>
      </w:r>
      <w:r w:rsidR="003F3CDE" w:rsidRPr="00ED5037">
        <w:t xml:space="preserve">, or in the event </w:t>
      </w:r>
      <w:r w:rsidR="003F3CDE">
        <w:t>that they are unable to attend a nominated Authorised Officer of equal status as the Contract Manager</w:t>
      </w:r>
      <w:r w:rsidR="00ED5037">
        <w:t xml:space="preserve">. </w:t>
      </w:r>
      <w:r>
        <w:br w:type="page"/>
      </w:r>
    </w:p>
    <w:p w14:paraId="747F9947" w14:textId="77777777" w:rsidR="00B37828" w:rsidRPr="00B37828" w:rsidRDefault="00B37828" w:rsidP="00B37828">
      <w:pPr>
        <w:pStyle w:val="GPSL2numberedclause"/>
        <w:numPr>
          <w:ilvl w:val="0"/>
          <w:numId w:val="0"/>
        </w:numPr>
        <w:spacing w:before="0" w:after="0"/>
      </w:pPr>
    </w:p>
    <w:p w14:paraId="5E282F2E" w14:textId="77777777" w:rsidR="009B0115" w:rsidRPr="007248CD" w:rsidRDefault="009B0115" w:rsidP="009B0115">
      <w:pPr>
        <w:pStyle w:val="GPSL2numberedclause"/>
        <w:numPr>
          <w:ilvl w:val="0"/>
          <w:numId w:val="0"/>
        </w:numPr>
        <w:spacing w:before="0" w:after="0"/>
        <w:jc w:val="center"/>
        <w:rPr>
          <w:b/>
        </w:rPr>
      </w:pPr>
      <w:bookmarkStart w:id="260" w:name="schedule4"/>
      <w:r w:rsidRPr="007248CD">
        <w:rPr>
          <w:b/>
        </w:rPr>
        <w:t xml:space="preserve">SCHEDULE </w:t>
      </w:r>
      <w:r w:rsidR="00C53E29">
        <w:rPr>
          <w:b/>
        </w:rPr>
        <w:t>4</w:t>
      </w:r>
      <w:r w:rsidRPr="007248CD">
        <w:rPr>
          <w:b/>
        </w:rPr>
        <w:t>: REPRESENTATIVES OF THE PARTIES</w:t>
      </w:r>
    </w:p>
    <w:bookmarkEnd w:id="260"/>
    <w:p w14:paraId="46A6D140" w14:textId="77777777" w:rsidR="009B0115" w:rsidRPr="007248CD" w:rsidRDefault="009B0115" w:rsidP="009B0115">
      <w:pPr>
        <w:pStyle w:val="GPSL2numberedclause"/>
        <w:numPr>
          <w:ilvl w:val="0"/>
          <w:numId w:val="0"/>
        </w:numPr>
        <w:spacing w:before="0" w:after="0"/>
      </w:pPr>
    </w:p>
    <w:p w14:paraId="512B3A8B" w14:textId="77777777" w:rsidR="009B0115" w:rsidRPr="0027778B" w:rsidRDefault="009B0115" w:rsidP="009B0115">
      <w:pPr>
        <w:pStyle w:val="GPSL2numberedclause"/>
        <w:numPr>
          <w:ilvl w:val="0"/>
          <w:numId w:val="0"/>
        </w:numPr>
        <w:spacing w:before="0" w:after="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395"/>
      </w:tblGrid>
      <w:tr w:rsidR="009B0115" w:rsidRPr="007D7335" w14:paraId="6A4E0E66" w14:textId="77777777" w:rsidTr="00051D79">
        <w:trPr>
          <w:trHeight w:val="493"/>
        </w:trPr>
        <w:tc>
          <w:tcPr>
            <w:tcW w:w="4394" w:type="dxa"/>
            <w:shd w:val="pct15" w:color="auto" w:fill="auto"/>
            <w:vAlign w:val="center"/>
          </w:tcPr>
          <w:p w14:paraId="0271C057" w14:textId="77777777" w:rsidR="009B0115" w:rsidRPr="007D7335" w:rsidRDefault="009B0115" w:rsidP="00660BA2">
            <w:pPr>
              <w:pStyle w:val="Heading2"/>
              <w:spacing w:after="120"/>
              <w:ind w:left="710" w:firstLine="0"/>
              <w:jc w:val="center"/>
              <w:rPr>
                <w:rFonts w:cs="Arial"/>
                <w:b w:val="0"/>
                <w:color w:val="000000"/>
                <w:sz w:val="22"/>
                <w:szCs w:val="22"/>
              </w:rPr>
            </w:pPr>
            <w:r w:rsidRPr="007D7335">
              <w:rPr>
                <w:rFonts w:cs="Arial"/>
                <w:b w:val="0"/>
                <w:color w:val="000000"/>
                <w:sz w:val="22"/>
                <w:szCs w:val="22"/>
              </w:rPr>
              <w:t>Council’s Contract Manager</w:t>
            </w:r>
          </w:p>
        </w:tc>
        <w:tc>
          <w:tcPr>
            <w:tcW w:w="4395" w:type="dxa"/>
            <w:shd w:val="pct15" w:color="auto" w:fill="auto"/>
            <w:vAlign w:val="center"/>
          </w:tcPr>
          <w:p w14:paraId="60EC74EA" w14:textId="77777777" w:rsidR="009B0115" w:rsidRPr="007D7335" w:rsidRDefault="009B0115" w:rsidP="00660BA2">
            <w:pPr>
              <w:pStyle w:val="Heading2"/>
              <w:spacing w:after="120"/>
              <w:ind w:left="710" w:firstLine="0"/>
              <w:jc w:val="center"/>
              <w:rPr>
                <w:rFonts w:cs="Arial"/>
                <w:b w:val="0"/>
                <w:color w:val="000000"/>
                <w:sz w:val="22"/>
                <w:szCs w:val="22"/>
              </w:rPr>
            </w:pPr>
            <w:r w:rsidRPr="007D7335">
              <w:rPr>
                <w:rFonts w:cs="Arial"/>
                <w:b w:val="0"/>
                <w:color w:val="000000"/>
                <w:sz w:val="22"/>
                <w:szCs w:val="22"/>
              </w:rPr>
              <w:t>Supplier’s Contract Manager</w:t>
            </w:r>
          </w:p>
        </w:tc>
      </w:tr>
      <w:tr w:rsidR="009B0115" w:rsidRPr="007D7335" w14:paraId="718B36D8" w14:textId="77777777" w:rsidTr="00051D79">
        <w:trPr>
          <w:trHeight w:val="3444"/>
        </w:trPr>
        <w:tc>
          <w:tcPr>
            <w:tcW w:w="4394" w:type="dxa"/>
          </w:tcPr>
          <w:p w14:paraId="17DED65E" w14:textId="77777777" w:rsidR="008B1100"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Name</w:t>
            </w:r>
            <w:r w:rsidRPr="008B1100">
              <w:rPr>
                <w:rFonts w:cs="Arial"/>
                <w:b w:val="0"/>
                <w:sz w:val="22"/>
                <w:szCs w:val="22"/>
              </w:rPr>
              <w:t xml:space="preserve">: </w:t>
            </w:r>
          </w:p>
          <w:p w14:paraId="4F8B4448" w14:textId="5AD280F4" w:rsidR="009B0115" w:rsidRPr="008B1100" w:rsidRDefault="008B1100" w:rsidP="00660BA2">
            <w:pPr>
              <w:pStyle w:val="Heading2"/>
              <w:spacing w:after="120"/>
              <w:ind w:left="142" w:hanging="142"/>
              <w:rPr>
                <w:rFonts w:cs="Arial"/>
                <w:b w:val="0"/>
                <w:sz w:val="22"/>
                <w:szCs w:val="22"/>
              </w:rPr>
            </w:pPr>
            <w:r w:rsidRPr="008B1100">
              <w:rPr>
                <w:rFonts w:cs="Arial"/>
                <w:b w:val="0"/>
                <w:sz w:val="22"/>
                <w:szCs w:val="22"/>
              </w:rPr>
              <w:t>Dave Cousens – Business Support Officer</w:t>
            </w:r>
          </w:p>
          <w:p w14:paraId="78CF290D"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u w:val="single"/>
              </w:rPr>
              <w:t>Address</w:t>
            </w:r>
            <w:r w:rsidRPr="008B1100">
              <w:rPr>
                <w:rFonts w:ascii="Arial" w:hAnsi="Arial" w:cs="Arial"/>
                <w:sz w:val="22"/>
                <w:szCs w:val="22"/>
              </w:rPr>
              <w:t xml:space="preserve">: </w:t>
            </w:r>
          </w:p>
          <w:p w14:paraId="3E66DEE5" w14:textId="77777777" w:rsidR="009B0115" w:rsidRPr="008B1100" w:rsidRDefault="009B0115" w:rsidP="00660BA2">
            <w:pPr>
              <w:spacing w:after="120"/>
              <w:ind w:left="142" w:hanging="142"/>
              <w:rPr>
                <w:rFonts w:ascii="Arial" w:hAnsi="Arial" w:cs="Arial"/>
                <w:b/>
                <w:sz w:val="22"/>
                <w:szCs w:val="22"/>
              </w:rPr>
            </w:pPr>
            <w:r w:rsidRPr="008B1100">
              <w:rPr>
                <w:rFonts w:ascii="Arial" w:hAnsi="Arial" w:cs="Arial"/>
                <w:b/>
                <w:sz w:val="22"/>
                <w:szCs w:val="22"/>
              </w:rPr>
              <w:t>Rutland County Council</w:t>
            </w:r>
          </w:p>
          <w:p w14:paraId="0B81C4BF"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rPr>
              <w:t xml:space="preserve">Catmose, Oakham. </w:t>
            </w:r>
          </w:p>
          <w:p w14:paraId="0C6586CA"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rPr>
              <w:t>LE15 6HP</w:t>
            </w:r>
          </w:p>
          <w:p w14:paraId="2DF0BE16" w14:textId="018AAB5A" w:rsidR="009B0115"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Telephone</w:t>
            </w:r>
            <w:r w:rsidRPr="008B1100">
              <w:rPr>
                <w:rFonts w:cs="Arial"/>
                <w:b w:val="0"/>
                <w:sz w:val="22"/>
                <w:szCs w:val="22"/>
              </w:rPr>
              <w:t>: 01572 7</w:t>
            </w:r>
            <w:r w:rsidR="008B1100" w:rsidRPr="008B1100">
              <w:rPr>
                <w:rFonts w:cs="Arial"/>
                <w:b w:val="0"/>
                <w:sz w:val="22"/>
                <w:szCs w:val="22"/>
              </w:rPr>
              <w:t>58265</w:t>
            </w:r>
          </w:p>
          <w:p w14:paraId="75332AC0" w14:textId="7C9C238A" w:rsidR="008B1100" w:rsidRPr="008B1100" w:rsidRDefault="009B0115" w:rsidP="008B1100">
            <w:pPr>
              <w:spacing w:after="120"/>
              <w:ind w:left="142" w:hanging="142"/>
              <w:rPr>
                <w:rFonts w:ascii="Arial" w:hAnsi="Arial" w:cs="Arial"/>
                <w:sz w:val="22"/>
                <w:szCs w:val="22"/>
              </w:rPr>
            </w:pPr>
            <w:r w:rsidRPr="008B1100">
              <w:rPr>
                <w:rFonts w:ascii="Arial" w:hAnsi="Arial" w:cs="Arial"/>
                <w:sz w:val="22"/>
                <w:szCs w:val="22"/>
                <w:u w:val="single"/>
              </w:rPr>
              <w:t>Email</w:t>
            </w:r>
            <w:r w:rsidRPr="008B1100">
              <w:rPr>
                <w:rFonts w:ascii="Arial" w:hAnsi="Arial" w:cs="Arial"/>
                <w:sz w:val="22"/>
                <w:szCs w:val="22"/>
              </w:rPr>
              <w:t xml:space="preserve">: </w:t>
            </w:r>
            <w:hyperlink r:id="rId16" w:history="1">
              <w:r w:rsidR="008B1100" w:rsidRPr="008B1100">
                <w:rPr>
                  <w:rStyle w:val="Hyperlink"/>
                  <w:rFonts w:ascii="Arial" w:hAnsi="Arial" w:cs="Arial"/>
                  <w:sz w:val="22"/>
                  <w:szCs w:val="22"/>
                </w:rPr>
                <w:t>DCousens@rutland.gov.uk</w:t>
              </w:r>
            </w:hyperlink>
          </w:p>
          <w:p w14:paraId="07B92F82" w14:textId="77777777" w:rsidR="008B1100" w:rsidRPr="008B1100" w:rsidRDefault="008B1100" w:rsidP="008B1100">
            <w:pPr>
              <w:spacing w:after="120"/>
              <w:ind w:left="142" w:hanging="142"/>
              <w:rPr>
                <w:rFonts w:ascii="Arial" w:hAnsi="Arial" w:cs="Arial"/>
                <w:sz w:val="22"/>
                <w:szCs w:val="22"/>
              </w:rPr>
            </w:pPr>
          </w:p>
        </w:tc>
        <w:tc>
          <w:tcPr>
            <w:tcW w:w="4395" w:type="dxa"/>
          </w:tcPr>
          <w:p w14:paraId="666035B6"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13F97CC2"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6533D8B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110D03AD" w14:textId="77777777" w:rsidR="009B0115" w:rsidRPr="007D7335" w:rsidRDefault="009B0115" w:rsidP="00660BA2">
            <w:pPr>
              <w:spacing w:after="120"/>
              <w:ind w:left="142" w:hanging="142"/>
              <w:rPr>
                <w:rFonts w:ascii="Arial" w:hAnsi="Arial" w:cs="Arial"/>
                <w:b/>
                <w:color w:val="FF0000"/>
                <w:sz w:val="22"/>
                <w:szCs w:val="22"/>
              </w:rPr>
            </w:pPr>
            <w:r w:rsidRPr="007D7335">
              <w:rPr>
                <w:rFonts w:ascii="Arial" w:hAnsi="Arial" w:cs="Arial"/>
                <w:b/>
                <w:color w:val="FF0000"/>
                <w:sz w:val="22"/>
                <w:szCs w:val="22"/>
              </w:rPr>
              <w:t>XXXXXXXXXXXX</w:t>
            </w:r>
          </w:p>
          <w:p w14:paraId="3B52C39D"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7127279D"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06279A1D"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Telephone</w:t>
            </w:r>
            <w:r w:rsidRPr="007D7335">
              <w:rPr>
                <w:rFonts w:cs="Arial"/>
                <w:b w:val="0"/>
                <w:sz w:val="22"/>
                <w:szCs w:val="22"/>
              </w:rPr>
              <w:t xml:space="preserve">: </w:t>
            </w:r>
            <w:r w:rsidRPr="007D7335">
              <w:rPr>
                <w:rFonts w:eastAsia="Batang" w:cs="Arial"/>
                <w:color w:val="FF0000"/>
                <w:szCs w:val="22"/>
                <w:lang w:eastAsia="ko-KR"/>
              </w:rPr>
              <w:t>XXXX</w:t>
            </w:r>
          </w:p>
          <w:p w14:paraId="3850098D" w14:textId="77777777" w:rsidR="009B0115" w:rsidRPr="007D7335" w:rsidRDefault="009B0115" w:rsidP="00660BA2">
            <w:pPr>
              <w:spacing w:after="120"/>
              <w:rPr>
                <w:rFonts w:ascii="Arial" w:hAnsi="Arial" w:cs="Arial"/>
                <w:color w:val="FF0000"/>
                <w:sz w:val="22"/>
                <w:szCs w:val="22"/>
              </w:rPr>
            </w:pPr>
            <w:r w:rsidRPr="007D7335">
              <w:rPr>
                <w:rFonts w:ascii="Arial" w:hAnsi="Arial" w:cs="Arial"/>
                <w:sz w:val="22"/>
                <w:szCs w:val="22"/>
                <w:u w:val="single"/>
              </w:rPr>
              <w:t>Email</w:t>
            </w:r>
            <w:r w:rsidRPr="007D7335">
              <w:rPr>
                <w:rFonts w:ascii="Arial" w:hAnsi="Arial" w:cs="Arial"/>
                <w:sz w:val="22"/>
                <w:szCs w:val="22"/>
              </w:rPr>
              <w:t xml:space="preserve">: </w:t>
            </w:r>
            <w:r w:rsidRPr="007D7335">
              <w:rPr>
                <w:rFonts w:ascii="Arial" w:hAnsi="Arial" w:cs="Arial"/>
                <w:color w:val="FF0000"/>
                <w:sz w:val="22"/>
                <w:szCs w:val="22"/>
              </w:rPr>
              <w:t>XXXX</w:t>
            </w:r>
          </w:p>
        </w:tc>
      </w:tr>
      <w:tr w:rsidR="009B0115" w:rsidRPr="007D7335" w14:paraId="4F7A52D8" w14:textId="77777777" w:rsidTr="00051D79">
        <w:trPr>
          <w:trHeight w:val="493"/>
        </w:trPr>
        <w:tc>
          <w:tcPr>
            <w:tcW w:w="4394" w:type="dxa"/>
            <w:shd w:val="pct15" w:color="auto" w:fill="auto"/>
            <w:vAlign w:val="center"/>
          </w:tcPr>
          <w:p w14:paraId="04C3E765" w14:textId="77777777" w:rsidR="009B0115" w:rsidRPr="008B1100" w:rsidRDefault="009B0115" w:rsidP="00660BA2">
            <w:pPr>
              <w:pStyle w:val="Heading2"/>
              <w:spacing w:after="120"/>
              <w:ind w:left="710" w:firstLine="0"/>
              <w:jc w:val="center"/>
              <w:rPr>
                <w:rFonts w:cs="Arial"/>
                <w:b w:val="0"/>
                <w:color w:val="000000"/>
                <w:sz w:val="22"/>
                <w:szCs w:val="22"/>
                <w:highlight w:val="yellow"/>
              </w:rPr>
            </w:pPr>
            <w:r w:rsidRPr="008B1100">
              <w:rPr>
                <w:rFonts w:cs="Arial"/>
                <w:b w:val="0"/>
                <w:color w:val="000000"/>
                <w:sz w:val="22"/>
                <w:szCs w:val="22"/>
              </w:rPr>
              <w:t>Council’s second Representative</w:t>
            </w:r>
          </w:p>
        </w:tc>
        <w:tc>
          <w:tcPr>
            <w:tcW w:w="4395" w:type="dxa"/>
            <w:shd w:val="pct15" w:color="auto" w:fill="auto"/>
            <w:vAlign w:val="center"/>
          </w:tcPr>
          <w:p w14:paraId="6A90C8F5" w14:textId="77777777" w:rsidR="009B0115" w:rsidRPr="007D7335" w:rsidRDefault="009B0115" w:rsidP="00660BA2">
            <w:pPr>
              <w:pStyle w:val="Heading2"/>
              <w:spacing w:after="120"/>
              <w:ind w:left="710" w:firstLine="0"/>
              <w:jc w:val="center"/>
              <w:rPr>
                <w:rFonts w:cs="Arial"/>
                <w:b w:val="0"/>
                <w:color w:val="000000"/>
                <w:sz w:val="22"/>
                <w:szCs w:val="22"/>
                <w:highlight w:val="yellow"/>
              </w:rPr>
            </w:pPr>
            <w:r w:rsidRPr="007D7335">
              <w:rPr>
                <w:rFonts w:cs="Arial"/>
                <w:b w:val="0"/>
                <w:color w:val="000000"/>
                <w:sz w:val="22"/>
                <w:szCs w:val="22"/>
              </w:rPr>
              <w:t>Supplier’s</w:t>
            </w:r>
            <w:r>
              <w:rPr>
                <w:rFonts w:cs="Arial"/>
                <w:b w:val="0"/>
                <w:color w:val="000000"/>
                <w:szCs w:val="22"/>
              </w:rPr>
              <w:t xml:space="preserve"> second R</w:t>
            </w:r>
            <w:r w:rsidRPr="007D7335">
              <w:rPr>
                <w:rFonts w:cs="Arial"/>
                <w:b w:val="0"/>
                <w:color w:val="000000"/>
                <w:sz w:val="22"/>
                <w:szCs w:val="22"/>
              </w:rPr>
              <w:t>epresentative</w:t>
            </w:r>
          </w:p>
        </w:tc>
      </w:tr>
      <w:tr w:rsidR="009B0115" w:rsidRPr="007D7335" w14:paraId="3AC3DDC0" w14:textId="77777777" w:rsidTr="00051D79">
        <w:trPr>
          <w:trHeight w:val="3532"/>
        </w:trPr>
        <w:tc>
          <w:tcPr>
            <w:tcW w:w="4394" w:type="dxa"/>
          </w:tcPr>
          <w:p w14:paraId="58AA024E" w14:textId="77777777" w:rsidR="008B1100"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Name</w:t>
            </w:r>
            <w:r w:rsidRPr="008B1100">
              <w:rPr>
                <w:rFonts w:cs="Arial"/>
                <w:b w:val="0"/>
                <w:sz w:val="22"/>
                <w:szCs w:val="22"/>
              </w:rPr>
              <w:t xml:space="preserve">: </w:t>
            </w:r>
          </w:p>
          <w:p w14:paraId="22C8FB44" w14:textId="0D27593C" w:rsidR="009B0115" w:rsidRPr="008B1100" w:rsidRDefault="008B1100" w:rsidP="008B1100">
            <w:pPr>
              <w:pStyle w:val="Heading2"/>
              <w:spacing w:after="120"/>
              <w:ind w:left="0" w:firstLine="0"/>
              <w:rPr>
                <w:rFonts w:cs="Arial"/>
                <w:b w:val="0"/>
                <w:sz w:val="22"/>
                <w:szCs w:val="22"/>
              </w:rPr>
            </w:pPr>
            <w:r w:rsidRPr="008B1100">
              <w:rPr>
                <w:rFonts w:cs="Arial"/>
                <w:b w:val="0"/>
                <w:sz w:val="22"/>
                <w:szCs w:val="22"/>
              </w:rPr>
              <w:t>Sue Bingham – Business Support Manager</w:t>
            </w:r>
          </w:p>
          <w:p w14:paraId="5271CE2E"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u w:val="single"/>
              </w:rPr>
              <w:t>Address</w:t>
            </w:r>
            <w:r w:rsidRPr="008B1100">
              <w:rPr>
                <w:rFonts w:ascii="Arial" w:hAnsi="Arial" w:cs="Arial"/>
                <w:sz w:val="22"/>
                <w:szCs w:val="22"/>
              </w:rPr>
              <w:t xml:space="preserve">: </w:t>
            </w:r>
          </w:p>
          <w:p w14:paraId="72FF8C15" w14:textId="77777777" w:rsidR="009B0115" w:rsidRPr="008B1100" w:rsidRDefault="009B0115" w:rsidP="00660BA2">
            <w:pPr>
              <w:spacing w:after="120"/>
              <w:ind w:left="142" w:hanging="142"/>
              <w:rPr>
                <w:rFonts w:ascii="Arial" w:hAnsi="Arial" w:cs="Arial"/>
                <w:b/>
                <w:sz w:val="22"/>
                <w:szCs w:val="22"/>
              </w:rPr>
            </w:pPr>
            <w:r w:rsidRPr="008B1100">
              <w:rPr>
                <w:rFonts w:ascii="Arial" w:hAnsi="Arial" w:cs="Arial"/>
                <w:b/>
                <w:sz w:val="22"/>
                <w:szCs w:val="22"/>
              </w:rPr>
              <w:t>Rutland County Council</w:t>
            </w:r>
          </w:p>
          <w:p w14:paraId="50ADE582"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rPr>
              <w:t xml:space="preserve">Catmose, Oakham. </w:t>
            </w:r>
          </w:p>
          <w:p w14:paraId="3A4A8B03"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rPr>
              <w:t>LE15 6HP</w:t>
            </w:r>
          </w:p>
          <w:p w14:paraId="58C3C350" w14:textId="6466AD8C" w:rsidR="009B0115"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Telephone</w:t>
            </w:r>
            <w:r w:rsidRPr="008B1100">
              <w:rPr>
                <w:rFonts w:cs="Arial"/>
                <w:b w:val="0"/>
                <w:sz w:val="22"/>
                <w:szCs w:val="22"/>
              </w:rPr>
              <w:t>: 01572 7</w:t>
            </w:r>
            <w:r w:rsidR="008B1100" w:rsidRPr="008B1100">
              <w:rPr>
                <w:rFonts w:cs="Arial"/>
                <w:b w:val="0"/>
                <w:sz w:val="22"/>
                <w:szCs w:val="22"/>
              </w:rPr>
              <w:t>58165</w:t>
            </w:r>
          </w:p>
          <w:p w14:paraId="433773AB" w14:textId="5F032CE9" w:rsidR="009B0115" w:rsidRPr="008B1100" w:rsidRDefault="009B0115" w:rsidP="00660BA2">
            <w:pPr>
              <w:spacing w:after="120"/>
              <w:rPr>
                <w:rFonts w:ascii="Arial" w:hAnsi="Arial" w:cs="Arial"/>
                <w:sz w:val="22"/>
                <w:szCs w:val="22"/>
              </w:rPr>
            </w:pPr>
            <w:r w:rsidRPr="008B1100">
              <w:rPr>
                <w:rFonts w:ascii="Arial" w:hAnsi="Arial" w:cs="Arial"/>
                <w:sz w:val="22"/>
                <w:szCs w:val="22"/>
                <w:u w:val="single"/>
              </w:rPr>
              <w:t>Email</w:t>
            </w:r>
            <w:r w:rsidRPr="008B1100">
              <w:rPr>
                <w:rFonts w:ascii="Arial" w:hAnsi="Arial" w:cs="Arial"/>
                <w:sz w:val="22"/>
                <w:szCs w:val="22"/>
              </w:rPr>
              <w:t xml:space="preserve">: </w:t>
            </w:r>
            <w:hyperlink r:id="rId17" w:history="1">
              <w:r w:rsidR="008B1100" w:rsidRPr="008B1100">
                <w:rPr>
                  <w:rStyle w:val="Hyperlink"/>
                  <w:rFonts w:ascii="Arial" w:hAnsi="Arial" w:cs="Arial"/>
                  <w:sz w:val="22"/>
                  <w:szCs w:val="22"/>
                </w:rPr>
                <w:t>SBingham@rutland.gov.uk</w:t>
              </w:r>
            </w:hyperlink>
          </w:p>
          <w:p w14:paraId="6928AA01" w14:textId="5400F157" w:rsidR="008B1100" w:rsidRPr="008B1100" w:rsidRDefault="008B1100" w:rsidP="00660BA2">
            <w:pPr>
              <w:spacing w:after="120"/>
              <w:rPr>
                <w:rFonts w:ascii="Arial" w:hAnsi="Arial" w:cs="Arial"/>
                <w:sz w:val="22"/>
                <w:szCs w:val="22"/>
                <w:highlight w:val="yellow"/>
              </w:rPr>
            </w:pPr>
          </w:p>
        </w:tc>
        <w:tc>
          <w:tcPr>
            <w:tcW w:w="4395" w:type="dxa"/>
          </w:tcPr>
          <w:p w14:paraId="580ECF50"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4B341FEE"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29B9CE9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58367A19" w14:textId="77777777" w:rsidR="009B0115" w:rsidRPr="007D7335" w:rsidRDefault="009B0115" w:rsidP="00660BA2">
            <w:pPr>
              <w:spacing w:after="120"/>
              <w:ind w:left="142" w:hanging="142"/>
              <w:rPr>
                <w:rFonts w:ascii="Arial" w:hAnsi="Arial" w:cs="Arial"/>
                <w:b/>
                <w:color w:val="FF0000"/>
                <w:sz w:val="22"/>
                <w:szCs w:val="22"/>
              </w:rPr>
            </w:pPr>
            <w:r w:rsidRPr="007D7335">
              <w:rPr>
                <w:rFonts w:ascii="Arial" w:hAnsi="Arial" w:cs="Arial"/>
                <w:b/>
                <w:color w:val="FF0000"/>
                <w:sz w:val="22"/>
                <w:szCs w:val="22"/>
              </w:rPr>
              <w:t>XXXXXXXXXXXX</w:t>
            </w:r>
          </w:p>
          <w:p w14:paraId="3CF700BA"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6AE3ABC5" w14:textId="77777777" w:rsidR="009B0115" w:rsidRPr="007D7335" w:rsidRDefault="009B0115" w:rsidP="00660BA2">
            <w:pPr>
              <w:spacing w:after="120"/>
              <w:ind w:left="142" w:hanging="142"/>
              <w:rPr>
                <w:rFonts w:ascii="Arial" w:hAnsi="Arial" w:cs="Arial"/>
                <w:color w:val="FF0000"/>
                <w:sz w:val="22"/>
                <w:szCs w:val="22"/>
              </w:rPr>
            </w:pPr>
            <w:r w:rsidRPr="007D7335">
              <w:rPr>
                <w:rFonts w:ascii="Arial" w:hAnsi="Arial" w:cs="Arial"/>
                <w:color w:val="FF0000"/>
                <w:sz w:val="22"/>
                <w:szCs w:val="22"/>
              </w:rPr>
              <w:t>XXXX</w:t>
            </w:r>
          </w:p>
          <w:p w14:paraId="3B419A5B"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Telephone</w:t>
            </w:r>
            <w:r w:rsidRPr="007D7335">
              <w:rPr>
                <w:rFonts w:cs="Arial"/>
                <w:b w:val="0"/>
                <w:sz w:val="22"/>
                <w:szCs w:val="22"/>
              </w:rPr>
              <w:t xml:space="preserve">: </w:t>
            </w:r>
            <w:r w:rsidRPr="007D7335">
              <w:rPr>
                <w:rFonts w:eastAsia="Batang" w:cs="Arial"/>
                <w:color w:val="FF0000"/>
                <w:szCs w:val="22"/>
                <w:lang w:eastAsia="ko-KR"/>
              </w:rPr>
              <w:t>XXXX</w:t>
            </w:r>
          </w:p>
          <w:p w14:paraId="5ECB5D37" w14:textId="77777777" w:rsidR="009B0115" w:rsidRPr="007D7335" w:rsidRDefault="009B0115" w:rsidP="00660BA2">
            <w:pPr>
              <w:spacing w:after="120"/>
              <w:rPr>
                <w:rFonts w:ascii="Arial" w:hAnsi="Arial" w:cs="Arial"/>
                <w:sz w:val="22"/>
                <w:szCs w:val="22"/>
                <w:highlight w:val="yellow"/>
              </w:rPr>
            </w:pPr>
            <w:r w:rsidRPr="007D7335">
              <w:rPr>
                <w:rFonts w:ascii="Arial" w:hAnsi="Arial" w:cs="Arial"/>
                <w:sz w:val="22"/>
                <w:szCs w:val="22"/>
                <w:u w:val="single"/>
              </w:rPr>
              <w:t>Email</w:t>
            </w:r>
            <w:r w:rsidRPr="007D7335">
              <w:rPr>
                <w:rFonts w:ascii="Arial" w:hAnsi="Arial" w:cs="Arial"/>
                <w:sz w:val="22"/>
                <w:szCs w:val="22"/>
              </w:rPr>
              <w:t xml:space="preserve">: </w:t>
            </w:r>
            <w:r w:rsidRPr="007D7335">
              <w:rPr>
                <w:rFonts w:ascii="Arial" w:hAnsi="Arial" w:cs="Arial"/>
                <w:color w:val="FF0000"/>
                <w:sz w:val="22"/>
                <w:szCs w:val="22"/>
              </w:rPr>
              <w:t>XXXX</w:t>
            </w:r>
          </w:p>
        </w:tc>
      </w:tr>
    </w:tbl>
    <w:p w14:paraId="071ECF44" w14:textId="77777777" w:rsidR="009B0115" w:rsidRDefault="009B0115" w:rsidP="009B0115">
      <w:pPr>
        <w:rPr>
          <w:rFonts w:ascii="Arial" w:hAnsi="Arial" w:cs="Arial"/>
          <w:sz w:val="22"/>
          <w:szCs w:val="22"/>
        </w:rPr>
      </w:pPr>
    </w:p>
    <w:p w14:paraId="4402263D" w14:textId="77777777" w:rsidR="009B0115" w:rsidRDefault="009B0115" w:rsidP="009B0115">
      <w:pPr>
        <w:rPr>
          <w:rFonts w:ascii="Arial" w:hAnsi="Arial" w:cs="Arial"/>
          <w:sz w:val="22"/>
          <w:szCs w:val="22"/>
        </w:rPr>
      </w:pPr>
      <w:bookmarkStart w:id="261" w:name="_GoBack"/>
      <w:bookmarkEnd w:id="232"/>
      <w:bookmarkEnd w:id="259"/>
      <w:bookmarkEnd w:id="261"/>
    </w:p>
    <w:sectPr w:rsidR="009B0115" w:rsidSect="00084B58">
      <w:footerReference w:type="default" r:id="rId18"/>
      <w:pgSz w:w="11906" w:h="16838"/>
      <w:pgMar w:top="851" w:right="1416" w:bottom="993" w:left="1418" w:header="720" w:footer="265"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8A0BF" w14:textId="77777777" w:rsidR="00F638DB" w:rsidRDefault="00F638DB" w:rsidP="0082505B">
      <w:r>
        <w:separator/>
      </w:r>
    </w:p>
  </w:endnote>
  <w:endnote w:type="continuationSeparator" w:id="0">
    <w:p w14:paraId="25A8AAE2" w14:textId="77777777" w:rsidR="00F638DB" w:rsidRDefault="00F638DB" w:rsidP="008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EB77" w14:textId="67ED2A1A" w:rsidR="00F638DB" w:rsidRPr="00E12422" w:rsidRDefault="00F638DB" w:rsidP="00E12422">
    <w:pPr>
      <w:pStyle w:val="Footer"/>
      <w:tabs>
        <w:tab w:val="clear" w:pos="9360"/>
        <w:tab w:val="left" w:pos="6465"/>
      </w:tabs>
      <w:ind w:left="-142"/>
      <w:rPr>
        <w:rFonts w:ascii="Arial" w:hAnsi="Arial" w:cs="Arial"/>
        <w:sz w:val="20"/>
        <w:szCs w:val="20"/>
      </w:rPr>
    </w:pPr>
    <w:r>
      <w:rPr>
        <w:rFonts w:ascii="Arial" w:hAnsi="Arial" w:cs="Arial"/>
        <w:sz w:val="20"/>
        <w:szCs w:val="20"/>
      </w:rPr>
      <w:t xml:space="preserve">Short Form T&amp;Cs </w:t>
    </w:r>
    <w:r w:rsidRPr="00E12422">
      <w:rPr>
        <w:rFonts w:ascii="Arial" w:hAnsi="Arial" w:cs="Arial"/>
        <w:sz w:val="20"/>
        <w:szCs w:val="20"/>
      </w:rPr>
      <w:t>V</w:t>
    </w:r>
    <w:r>
      <w:rPr>
        <w:rFonts w:ascii="Arial" w:hAnsi="Arial" w:cs="Arial"/>
        <w:sz w:val="20"/>
        <w:szCs w:val="20"/>
      </w:rPr>
      <w:t>ersion 1</w:t>
    </w:r>
    <w:r w:rsidRPr="00E12422">
      <w:rPr>
        <w:rFonts w:ascii="Arial" w:hAnsi="Arial" w:cs="Arial"/>
        <w:sz w:val="20"/>
        <w:szCs w:val="20"/>
      </w:rPr>
      <w:t xml:space="preserve"> (</w:t>
    </w:r>
    <w:r>
      <w:rPr>
        <w:rFonts w:ascii="Arial" w:hAnsi="Arial" w:cs="Arial"/>
        <w:sz w:val="20"/>
        <w:szCs w:val="20"/>
      </w:rPr>
      <w:t>January</w:t>
    </w:r>
    <w:r w:rsidRPr="00E12422">
      <w:rPr>
        <w:rFonts w:ascii="Arial" w:hAnsi="Arial" w:cs="Arial"/>
        <w:sz w:val="20"/>
        <w:szCs w:val="20"/>
      </w:rPr>
      <w:t xml:space="preserve"> 201</w:t>
    </w:r>
    <w:r>
      <w:rPr>
        <w:rFonts w:ascii="Arial" w:hAnsi="Arial" w:cs="Arial"/>
        <w:sz w:val="20"/>
        <w:szCs w:val="20"/>
      </w:rPr>
      <w:t>9</w:t>
    </w:r>
    <w:r w:rsidRPr="00E12422">
      <w:rPr>
        <w:rFonts w:ascii="Arial" w:hAnsi="Arial" w:cs="Arial"/>
        <w:sz w:val="20"/>
        <w:szCs w:val="20"/>
      </w:rPr>
      <w:t>)</w:t>
    </w:r>
    <w:r w:rsidRPr="00E12422">
      <w:rPr>
        <w:rFonts w:ascii="Arial" w:hAnsi="Arial" w:cs="Arial"/>
        <w:sz w:val="20"/>
        <w:szCs w:val="20"/>
      </w:rPr>
      <w:tab/>
    </w:r>
    <w:r w:rsidRPr="00E12422">
      <w:rPr>
        <w:rFonts w:ascii="Arial" w:hAnsi="Arial" w:cs="Arial"/>
        <w:sz w:val="20"/>
        <w:szCs w:val="20"/>
      </w:rPr>
      <w:fldChar w:fldCharType="begin"/>
    </w:r>
    <w:r w:rsidRPr="00E12422">
      <w:rPr>
        <w:rFonts w:ascii="Arial" w:hAnsi="Arial" w:cs="Arial"/>
        <w:sz w:val="20"/>
        <w:szCs w:val="20"/>
      </w:rPr>
      <w:instrText xml:space="preserve"> PAGE   \* MERGEFORMAT </w:instrText>
    </w:r>
    <w:r w:rsidRPr="00E12422">
      <w:rPr>
        <w:rFonts w:ascii="Arial" w:hAnsi="Arial" w:cs="Arial"/>
        <w:sz w:val="20"/>
        <w:szCs w:val="20"/>
      </w:rPr>
      <w:fldChar w:fldCharType="separate"/>
    </w:r>
    <w:r w:rsidR="00010FAF">
      <w:rPr>
        <w:rFonts w:ascii="Arial" w:hAnsi="Arial" w:cs="Arial"/>
        <w:noProof/>
        <w:sz w:val="20"/>
        <w:szCs w:val="20"/>
      </w:rPr>
      <w:t>43</w:t>
    </w:r>
    <w:r w:rsidRPr="00E12422">
      <w:rPr>
        <w:rFonts w:ascii="Arial" w:hAnsi="Arial" w:cs="Arial"/>
        <w:sz w:val="20"/>
        <w:szCs w:val="20"/>
      </w:rPr>
      <w:fldChar w:fldCharType="end"/>
    </w:r>
  </w:p>
  <w:p w14:paraId="1CD30E39" w14:textId="77777777" w:rsidR="00F638DB" w:rsidRDefault="00F63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ACE2" w14:textId="77777777" w:rsidR="00F638DB" w:rsidRDefault="00F638DB" w:rsidP="0082505B">
      <w:r>
        <w:separator/>
      </w:r>
    </w:p>
  </w:footnote>
  <w:footnote w:type="continuationSeparator" w:id="0">
    <w:p w14:paraId="1CD6BBB7" w14:textId="77777777" w:rsidR="00F638DB" w:rsidRDefault="00F638DB" w:rsidP="0082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8A"/>
    <w:multiLevelType w:val="multilevel"/>
    <w:tmpl w:val="1F0A225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strike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nsid w:val="0A7E38D2"/>
    <w:multiLevelType w:val="hybridMultilevel"/>
    <w:tmpl w:val="C1F45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E4FED"/>
    <w:multiLevelType w:val="multilevel"/>
    <w:tmpl w:val="2FA8ADA0"/>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BA4840"/>
    <w:multiLevelType w:val="hybridMultilevel"/>
    <w:tmpl w:val="24042840"/>
    <w:lvl w:ilvl="0" w:tplc="0809000B">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nsid w:val="1C6E641F"/>
    <w:multiLevelType w:val="multilevel"/>
    <w:tmpl w:val="54F6CEBE"/>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nsid w:val="213B11FE"/>
    <w:multiLevelType w:val="multilevel"/>
    <w:tmpl w:val="F210CEB0"/>
    <w:lvl w:ilvl="0">
      <w:start w:val="52"/>
      <w:numFmt w:val="decimal"/>
      <w:lvlText w:val="%1"/>
      <w:lvlJc w:val="left"/>
      <w:pPr>
        <w:ind w:left="600" w:hanging="600"/>
      </w:pPr>
      <w:rPr>
        <w:rFonts w:hint="default"/>
      </w:rPr>
    </w:lvl>
    <w:lvl w:ilvl="1">
      <w:start w:val="2"/>
      <w:numFmt w:val="decimal"/>
      <w:pStyle w:val="GPSL2NumberedBoldHeading"/>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B2151E8"/>
    <w:multiLevelType w:val="multilevel"/>
    <w:tmpl w:val="D696C58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C9474FF"/>
    <w:multiLevelType w:val="hybridMultilevel"/>
    <w:tmpl w:val="614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F71BA"/>
    <w:multiLevelType w:val="hybridMultilevel"/>
    <w:tmpl w:val="8DD23E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912A43"/>
    <w:multiLevelType w:val="multilevel"/>
    <w:tmpl w:val="5CD607B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FE975A9"/>
    <w:multiLevelType w:val="hybridMultilevel"/>
    <w:tmpl w:val="EECC9FDE"/>
    <w:lvl w:ilvl="0" w:tplc="0A9E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B25BD4"/>
    <w:multiLevelType w:val="multilevel"/>
    <w:tmpl w:val="54F6CEBE"/>
    <w:numStyleLink w:val="111111"/>
  </w:abstractNum>
  <w:abstractNum w:abstractNumId="12">
    <w:nsid w:val="52A55B09"/>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7457AC"/>
    <w:multiLevelType w:val="multilevel"/>
    <w:tmpl w:val="3D0C6C38"/>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673DC3"/>
    <w:multiLevelType w:val="multilevel"/>
    <w:tmpl w:val="472CF0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2787184"/>
    <w:multiLevelType w:val="multilevel"/>
    <w:tmpl w:val="B7E211F8"/>
    <w:lvl w:ilvl="0">
      <w:start w:val="52"/>
      <w:numFmt w:val="none"/>
      <w:pStyle w:val="Level1"/>
      <w:lvlText w:val="26."/>
      <w:lvlJc w:val="left"/>
      <w:pPr>
        <w:tabs>
          <w:tab w:val="num" w:pos="851"/>
        </w:tabs>
        <w:ind w:left="851" w:hanging="851"/>
      </w:pPr>
      <w:rPr>
        <w:rFonts w:hint="default"/>
        <w:b/>
        <w:i w:val="0"/>
        <w:u w:val="none"/>
      </w:rPr>
    </w:lvl>
    <w:lvl w:ilvl="1">
      <w:start w:val="2"/>
      <w:numFmt w:val="decimal"/>
      <w:pStyle w:val="Level2"/>
      <w:lvlText w:val="7.%2"/>
      <w:lvlJc w:val="left"/>
      <w:pPr>
        <w:tabs>
          <w:tab w:val="num" w:pos="851"/>
        </w:tabs>
        <w:ind w:left="851" w:hanging="851"/>
      </w:pPr>
      <w:rPr>
        <w:rFonts w:hint="default"/>
        <w:b w:val="0"/>
        <w:i w:val="0"/>
        <w:u w:val="none"/>
      </w:rPr>
    </w:lvl>
    <w:lvl w:ilvl="2">
      <w:start w:val="1"/>
      <w:numFmt w:val="none"/>
      <w:pStyle w:val="Level3"/>
      <w:lvlText w:val="52.2.1"/>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nsid w:val="6AC97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163D07"/>
    <w:multiLevelType w:val="multilevel"/>
    <w:tmpl w:val="E06C0B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2936E4"/>
    <w:multiLevelType w:val="multilevel"/>
    <w:tmpl w:val="D856EAB2"/>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B91FB5"/>
    <w:multiLevelType w:val="multilevel"/>
    <w:tmpl w:val="3BB01EE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16"/>
  </w:num>
  <w:num w:numId="4">
    <w:abstractNumId w:val="17"/>
  </w:num>
  <w:num w:numId="5">
    <w:abstractNumId w:val="0"/>
  </w:num>
  <w:num w:numId="6">
    <w:abstractNumId w:val="5"/>
  </w:num>
  <w:num w:numId="7">
    <w:abstractNumId w:val="8"/>
  </w:num>
  <w:num w:numId="8">
    <w:abstractNumId w:val="18"/>
  </w:num>
  <w:num w:numId="9">
    <w:abstractNumId w:val="1"/>
  </w:num>
  <w:num w:numId="10">
    <w:abstractNumId w:val="3"/>
  </w:num>
  <w:num w:numId="11">
    <w:abstractNumId w:val="4"/>
  </w:num>
  <w:num w:numId="12">
    <w:abstractNumId w:val="11"/>
    <w:lvlOverride w:ilvl="0">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0"/>
  </w:num>
  <w:num w:numId="35">
    <w:abstractNumId w:val="18"/>
  </w:num>
  <w:num w:numId="36">
    <w:abstractNumId w:val="13"/>
  </w:num>
  <w:num w:numId="37">
    <w:abstractNumId w:val="11"/>
    <w:lvlOverride w:ilvl="0">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38">
    <w:abstractNumId w:val="6"/>
  </w:num>
  <w:num w:numId="39">
    <w:abstractNumId w:val="7"/>
  </w:num>
  <w:num w:numId="40">
    <w:abstractNumId w:val="18"/>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4"/>
    <w:rsid w:val="00000B1B"/>
    <w:rsid w:val="000018B1"/>
    <w:rsid w:val="00001B4E"/>
    <w:rsid w:val="0000224F"/>
    <w:rsid w:val="00002553"/>
    <w:rsid w:val="000035EE"/>
    <w:rsid w:val="00003AF3"/>
    <w:rsid w:val="00004B3E"/>
    <w:rsid w:val="00004F15"/>
    <w:rsid w:val="00005AE5"/>
    <w:rsid w:val="000076D2"/>
    <w:rsid w:val="00010650"/>
    <w:rsid w:val="00010FAF"/>
    <w:rsid w:val="000112A2"/>
    <w:rsid w:val="000117AD"/>
    <w:rsid w:val="00014DDC"/>
    <w:rsid w:val="0001569F"/>
    <w:rsid w:val="00015B84"/>
    <w:rsid w:val="00016758"/>
    <w:rsid w:val="00017582"/>
    <w:rsid w:val="00017ED6"/>
    <w:rsid w:val="0002084A"/>
    <w:rsid w:val="000208D7"/>
    <w:rsid w:val="00022B05"/>
    <w:rsid w:val="00022C2C"/>
    <w:rsid w:val="00022EE6"/>
    <w:rsid w:val="000230B7"/>
    <w:rsid w:val="000239BA"/>
    <w:rsid w:val="00024873"/>
    <w:rsid w:val="00025D39"/>
    <w:rsid w:val="00031995"/>
    <w:rsid w:val="00031C8B"/>
    <w:rsid w:val="00031FFA"/>
    <w:rsid w:val="000325FC"/>
    <w:rsid w:val="000331DB"/>
    <w:rsid w:val="00033AA7"/>
    <w:rsid w:val="00033DE9"/>
    <w:rsid w:val="00033EE1"/>
    <w:rsid w:val="00034DC4"/>
    <w:rsid w:val="00035D06"/>
    <w:rsid w:val="00037B5C"/>
    <w:rsid w:val="00041AEB"/>
    <w:rsid w:val="00043486"/>
    <w:rsid w:val="0004404B"/>
    <w:rsid w:val="00046C80"/>
    <w:rsid w:val="0004796A"/>
    <w:rsid w:val="0005086A"/>
    <w:rsid w:val="00051C98"/>
    <w:rsid w:val="00051D79"/>
    <w:rsid w:val="00055399"/>
    <w:rsid w:val="000555AC"/>
    <w:rsid w:val="00057C86"/>
    <w:rsid w:val="0006096D"/>
    <w:rsid w:val="00060DA7"/>
    <w:rsid w:val="0006150B"/>
    <w:rsid w:val="000619BE"/>
    <w:rsid w:val="00061FB2"/>
    <w:rsid w:val="0006217C"/>
    <w:rsid w:val="00062A83"/>
    <w:rsid w:val="00065134"/>
    <w:rsid w:val="00066EBC"/>
    <w:rsid w:val="000674EB"/>
    <w:rsid w:val="00067BE4"/>
    <w:rsid w:val="00067C10"/>
    <w:rsid w:val="00070BFD"/>
    <w:rsid w:val="00071381"/>
    <w:rsid w:val="00071B57"/>
    <w:rsid w:val="00071FEA"/>
    <w:rsid w:val="000722E5"/>
    <w:rsid w:val="00072546"/>
    <w:rsid w:val="00073C50"/>
    <w:rsid w:val="00074447"/>
    <w:rsid w:val="00074F64"/>
    <w:rsid w:val="00075503"/>
    <w:rsid w:val="000756B5"/>
    <w:rsid w:val="00076062"/>
    <w:rsid w:val="00077CDC"/>
    <w:rsid w:val="000802CF"/>
    <w:rsid w:val="00081B05"/>
    <w:rsid w:val="0008230C"/>
    <w:rsid w:val="00084A96"/>
    <w:rsid w:val="00084B58"/>
    <w:rsid w:val="000851F7"/>
    <w:rsid w:val="000866E4"/>
    <w:rsid w:val="00087929"/>
    <w:rsid w:val="00087CEF"/>
    <w:rsid w:val="000901BF"/>
    <w:rsid w:val="00091C15"/>
    <w:rsid w:val="00093047"/>
    <w:rsid w:val="00094E1B"/>
    <w:rsid w:val="000A1261"/>
    <w:rsid w:val="000A19BD"/>
    <w:rsid w:val="000A1C73"/>
    <w:rsid w:val="000A1F85"/>
    <w:rsid w:val="000A25B1"/>
    <w:rsid w:val="000A3898"/>
    <w:rsid w:val="000A755C"/>
    <w:rsid w:val="000A7D24"/>
    <w:rsid w:val="000B0102"/>
    <w:rsid w:val="000B0358"/>
    <w:rsid w:val="000B067F"/>
    <w:rsid w:val="000B0B81"/>
    <w:rsid w:val="000B0DB5"/>
    <w:rsid w:val="000B1AA4"/>
    <w:rsid w:val="000B1D06"/>
    <w:rsid w:val="000B3D4E"/>
    <w:rsid w:val="000B5694"/>
    <w:rsid w:val="000B6DA6"/>
    <w:rsid w:val="000B72AD"/>
    <w:rsid w:val="000B7DA5"/>
    <w:rsid w:val="000C16E1"/>
    <w:rsid w:val="000C27DD"/>
    <w:rsid w:val="000C28C8"/>
    <w:rsid w:val="000C2EDF"/>
    <w:rsid w:val="000C4A24"/>
    <w:rsid w:val="000C562D"/>
    <w:rsid w:val="000C5994"/>
    <w:rsid w:val="000C628B"/>
    <w:rsid w:val="000C69C8"/>
    <w:rsid w:val="000C7407"/>
    <w:rsid w:val="000D026D"/>
    <w:rsid w:val="000D2346"/>
    <w:rsid w:val="000D28D6"/>
    <w:rsid w:val="000D3077"/>
    <w:rsid w:val="000D5116"/>
    <w:rsid w:val="000D543F"/>
    <w:rsid w:val="000D5AB4"/>
    <w:rsid w:val="000D5B22"/>
    <w:rsid w:val="000D5BDB"/>
    <w:rsid w:val="000D7840"/>
    <w:rsid w:val="000E137E"/>
    <w:rsid w:val="000E163F"/>
    <w:rsid w:val="000E1A18"/>
    <w:rsid w:val="000E2459"/>
    <w:rsid w:val="000E3A0E"/>
    <w:rsid w:val="000E5841"/>
    <w:rsid w:val="000E7090"/>
    <w:rsid w:val="000F0BAA"/>
    <w:rsid w:val="000F0F38"/>
    <w:rsid w:val="000F10E7"/>
    <w:rsid w:val="000F18FF"/>
    <w:rsid w:val="000F1D4B"/>
    <w:rsid w:val="000F3521"/>
    <w:rsid w:val="000F3BB0"/>
    <w:rsid w:val="000F499F"/>
    <w:rsid w:val="000F5E33"/>
    <w:rsid w:val="000F7213"/>
    <w:rsid w:val="00101054"/>
    <w:rsid w:val="00101C4D"/>
    <w:rsid w:val="00102502"/>
    <w:rsid w:val="00104009"/>
    <w:rsid w:val="001040C8"/>
    <w:rsid w:val="001045E8"/>
    <w:rsid w:val="00105B6B"/>
    <w:rsid w:val="00106710"/>
    <w:rsid w:val="00106760"/>
    <w:rsid w:val="00106B5F"/>
    <w:rsid w:val="00106C3D"/>
    <w:rsid w:val="00107715"/>
    <w:rsid w:val="0011028F"/>
    <w:rsid w:val="00110BDC"/>
    <w:rsid w:val="00110FBE"/>
    <w:rsid w:val="00111258"/>
    <w:rsid w:val="00111557"/>
    <w:rsid w:val="00112F8B"/>
    <w:rsid w:val="0011549D"/>
    <w:rsid w:val="001159A4"/>
    <w:rsid w:val="001159DA"/>
    <w:rsid w:val="00116F80"/>
    <w:rsid w:val="00117241"/>
    <w:rsid w:val="001201B8"/>
    <w:rsid w:val="00120DD4"/>
    <w:rsid w:val="001217C7"/>
    <w:rsid w:val="0012275E"/>
    <w:rsid w:val="001227DC"/>
    <w:rsid w:val="0012323F"/>
    <w:rsid w:val="00132863"/>
    <w:rsid w:val="00134D2E"/>
    <w:rsid w:val="001359C9"/>
    <w:rsid w:val="001366E5"/>
    <w:rsid w:val="0013739E"/>
    <w:rsid w:val="0014085B"/>
    <w:rsid w:val="00140ED1"/>
    <w:rsid w:val="00141BE8"/>
    <w:rsid w:val="0014228B"/>
    <w:rsid w:val="0014340B"/>
    <w:rsid w:val="00143511"/>
    <w:rsid w:val="001438AB"/>
    <w:rsid w:val="00144151"/>
    <w:rsid w:val="001443DB"/>
    <w:rsid w:val="00144970"/>
    <w:rsid w:val="0014514A"/>
    <w:rsid w:val="001467AA"/>
    <w:rsid w:val="00146A2E"/>
    <w:rsid w:val="00147481"/>
    <w:rsid w:val="001477AC"/>
    <w:rsid w:val="001477D8"/>
    <w:rsid w:val="00150610"/>
    <w:rsid w:val="00150E40"/>
    <w:rsid w:val="00152805"/>
    <w:rsid w:val="00153ADD"/>
    <w:rsid w:val="00153F3E"/>
    <w:rsid w:val="00157A7C"/>
    <w:rsid w:val="00157C70"/>
    <w:rsid w:val="00161042"/>
    <w:rsid w:val="001610E5"/>
    <w:rsid w:val="001613FA"/>
    <w:rsid w:val="00161A04"/>
    <w:rsid w:val="001622FF"/>
    <w:rsid w:val="00162A1A"/>
    <w:rsid w:val="001638E8"/>
    <w:rsid w:val="00163E9D"/>
    <w:rsid w:val="00164635"/>
    <w:rsid w:val="00166330"/>
    <w:rsid w:val="00166E9E"/>
    <w:rsid w:val="00167DE2"/>
    <w:rsid w:val="001712C2"/>
    <w:rsid w:val="0017248F"/>
    <w:rsid w:val="00172820"/>
    <w:rsid w:val="0017318C"/>
    <w:rsid w:val="00173A9E"/>
    <w:rsid w:val="001740F0"/>
    <w:rsid w:val="0017557C"/>
    <w:rsid w:val="001761F9"/>
    <w:rsid w:val="00177754"/>
    <w:rsid w:val="00177C4F"/>
    <w:rsid w:val="00180BE9"/>
    <w:rsid w:val="00182285"/>
    <w:rsid w:val="00182DEC"/>
    <w:rsid w:val="00182F33"/>
    <w:rsid w:val="00183CAD"/>
    <w:rsid w:val="00183D15"/>
    <w:rsid w:val="00184C57"/>
    <w:rsid w:val="00185705"/>
    <w:rsid w:val="00185F02"/>
    <w:rsid w:val="001860C4"/>
    <w:rsid w:val="001874D7"/>
    <w:rsid w:val="00190588"/>
    <w:rsid w:val="00191833"/>
    <w:rsid w:val="0019351A"/>
    <w:rsid w:val="00193752"/>
    <w:rsid w:val="001943DC"/>
    <w:rsid w:val="001944E6"/>
    <w:rsid w:val="00194B6F"/>
    <w:rsid w:val="00195319"/>
    <w:rsid w:val="00196679"/>
    <w:rsid w:val="00196FD9"/>
    <w:rsid w:val="001979CD"/>
    <w:rsid w:val="001A028F"/>
    <w:rsid w:val="001A11C0"/>
    <w:rsid w:val="001A13AA"/>
    <w:rsid w:val="001A2F6D"/>
    <w:rsid w:val="001A421A"/>
    <w:rsid w:val="001A5F66"/>
    <w:rsid w:val="001A771A"/>
    <w:rsid w:val="001A785A"/>
    <w:rsid w:val="001B02D5"/>
    <w:rsid w:val="001B0ECB"/>
    <w:rsid w:val="001B1082"/>
    <w:rsid w:val="001B1310"/>
    <w:rsid w:val="001B187D"/>
    <w:rsid w:val="001B1B34"/>
    <w:rsid w:val="001B276F"/>
    <w:rsid w:val="001B2E12"/>
    <w:rsid w:val="001B4621"/>
    <w:rsid w:val="001B5688"/>
    <w:rsid w:val="001B5D26"/>
    <w:rsid w:val="001B6BBE"/>
    <w:rsid w:val="001B7AB0"/>
    <w:rsid w:val="001C0CD0"/>
    <w:rsid w:val="001C1830"/>
    <w:rsid w:val="001C18B8"/>
    <w:rsid w:val="001C1EFD"/>
    <w:rsid w:val="001C282B"/>
    <w:rsid w:val="001C34BC"/>
    <w:rsid w:val="001C4907"/>
    <w:rsid w:val="001C5354"/>
    <w:rsid w:val="001C6013"/>
    <w:rsid w:val="001C7C82"/>
    <w:rsid w:val="001C7FE3"/>
    <w:rsid w:val="001D04BD"/>
    <w:rsid w:val="001D281D"/>
    <w:rsid w:val="001D2B27"/>
    <w:rsid w:val="001D349C"/>
    <w:rsid w:val="001D35A9"/>
    <w:rsid w:val="001D4C43"/>
    <w:rsid w:val="001D628F"/>
    <w:rsid w:val="001D7E0F"/>
    <w:rsid w:val="001E0F23"/>
    <w:rsid w:val="001E154B"/>
    <w:rsid w:val="001E206D"/>
    <w:rsid w:val="001E2AB9"/>
    <w:rsid w:val="001E4515"/>
    <w:rsid w:val="001E7477"/>
    <w:rsid w:val="001F050D"/>
    <w:rsid w:val="001F067C"/>
    <w:rsid w:val="001F1692"/>
    <w:rsid w:val="001F401B"/>
    <w:rsid w:val="001F4F1D"/>
    <w:rsid w:val="001F5107"/>
    <w:rsid w:val="001F53FB"/>
    <w:rsid w:val="001F64C1"/>
    <w:rsid w:val="0020047A"/>
    <w:rsid w:val="0020153F"/>
    <w:rsid w:val="00201BD0"/>
    <w:rsid w:val="002033EA"/>
    <w:rsid w:val="00203766"/>
    <w:rsid w:val="00203F98"/>
    <w:rsid w:val="0020427F"/>
    <w:rsid w:val="00206E55"/>
    <w:rsid w:val="002074B3"/>
    <w:rsid w:val="00207B4C"/>
    <w:rsid w:val="0021128E"/>
    <w:rsid w:val="00211387"/>
    <w:rsid w:val="00212824"/>
    <w:rsid w:val="00213EFB"/>
    <w:rsid w:val="002142B0"/>
    <w:rsid w:val="00214883"/>
    <w:rsid w:val="00215856"/>
    <w:rsid w:val="00216101"/>
    <w:rsid w:val="00216B84"/>
    <w:rsid w:val="00217D94"/>
    <w:rsid w:val="00222A5F"/>
    <w:rsid w:val="00222B68"/>
    <w:rsid w:val="002238A8"/>
    <w:rsid w:val="002267AE"/>
    <w:rsid w:val="0022720B"/>
    <w:rsid w:val="00230CFC"/>
    <w:rsid w:val="0023244A"/>
    <w:rsid w:val="00233BBA"/>
    <w:rsid w:val="00234551"/>
    <w:rsid w:val="00234DEA"/>
    <w:rsid w:val="002351E9"/>
    <w:rsid w:val="0023552C"/>
    <w:rsid w:val="00236846"/>
    <w:rsid w:val="0023684E"/>
    <w:rsid w:val="00237199"/>
    <w:rsid w:val="00237AE8"/>
    <w:rsid w:val="002409E2"/>
    <w:rsid w:val="00242283"/>
    <w:rsid w:val="00242594"/>
    <w:rsid w:val="00242BEF"/>
    <w:rsid w:val="0024362B"/>
    <w:rsid w:val="00243EB7"/>
    <w:rsid w:val="00244084"/>
    <w:rsid w:val="00245712"/>
    <w:rsid w:val="00245793"/>
    <w:rsid w:val="002457A3"/>
    <w:rsid w:val="00245CE9"/>
    <w:rsid w:val="00245D0C"/>
    <w:rsid w:val="00245D6A"/>
    <w:rsid w:val="00246A35"/>
    <w:rsid w:val="00246CE1"/>
    <w:rsid w:val="00251388"/>
    <w:rsid w:val="00252078"/>
    <w:rsid w:val="00252214"/>
    <w:rsid w:val="00253B34"/>
    <w:rsid w:val="00253D5D"/>
    <w:rsid w:val="00254954"/>
    <w:rsid w:val="00254A9B"/>
    <w:rsid w:val="002568EB"/>
    <w:rsid w:val="00260025"/>
    <w:rsid w:val="00260BDE"/>
    <w:rsid w:val="00261C41"/>
    <w:rsid w:val="00262EE5"/>
    <w:rsid w:val="00264388"/>
    <w:rsid w:val="00264702"/>
    <w:rsid w:val="00264F16"/>
    <w:rsid w:val="002667EC"/>
    <w:rsid w:val="00267E83"/>
    <w:rsid w:val="002704E1"/>
    <w:rsid w:val="00270A22"/>
    <w:rsid w:val="002711E2"/>
    <w:rsid w:val="0027138B"/>
    <w:rsid w:val="0027196F"/>
    <w:rsid w:val="00271C24"/>
    <w:rsid w:val="002726BE"/>
    <w:rsid w:val="00274600"/>
    <w:rsid w:val="0028213C"/>
    <w:rsid w:val="00282D2F"/>
    <w:rsid w:val="00284BCD"/>
    <w:rsid w:val="00291439"/>
    <w:rsid w:val="00292C21"/>
    <w:rsid w:val="00293425"/>
    <w:rsid w:val="00293469"/>
    <w:rsid w:val="00294B92"/>
    <w:rsid w:val="00296B59"/>
    <w:rsid w:val="00296BE2"/>
    <w:rsid w:val="002A0F5B"/>
    <w:rsid w:val="002A2185"/>
    <w:rsid w:val="002A3B7E"/>
    <w:rsid w:val="002A3EF5"/>
    <w:rsid w:val="002A462B"/>
    <w:rsid w:val="002A4705"/>
    <w:rsid w:val="002A5F1D"/>
    <w:rsid w:val="002A6166"/>
    <w:rsid w:val="002A6B45"/>
    <w:rsid w:val="002A7304"/>
    <w:rsid w:val="002A7980"/>
    <w:rsid w:val="002B0113"/>
    <w:rsid w:val="002B03A1"/>
    <w:rsid w:val="002B047E"/>
    <w:rsid w:val="002B1375"/>
    <w:rsid w:val="002B4118"/>
    <w:rsid w:val="002B75B4"/>
    <w:rsid w:val="002B7D3F"/>
    <w:rsid w:val="002C00E0"/>
    <w:rsid w:val="002C035C"/>
    <w:rsid w:val="002C17B3"/>
    <w:rsid w:val="002C19E5"/>
    <w:rsid w:val="002C20B5"/>
    <w:rsid w:val="002C29B0"/>
    <w:rsid w:val="002C3B0E"/>
    <w:rsid w:val="002C4EFF"/>
    <w:rsid w:val="002C7011"/>
    <w:rsid w:val="002C749D"/>
    <w:rsid w:val="002C7A0D"/>
    <w:rsid w:val="002D15FE"/>
    <w:rsid w:val="002D2545"/>
    <w:rsid w:val="002D27E9"/>
    <w:rsid w:val="002D35DC"/>
    <w:rsid w:val="002D7593"/>
    <w:rsid w:val="002D7636"/>
    <w:rsid w:val="002D7881"/>
    <w:rsid w:val="002E0A99"/>
    <w:rsid w:val="002E0D73"/>
    <w:rsid w:val="002E30D3"/>
    <w:rsid w:val="002E31D9"/>
    <w:rsid w:val="002E3BFE"/>
    <w:rsid w:val="002E4A4F"/>
    <w:rsid w:val="002E55F9"/>
    <w:rsid w:val="002E576B"/>
    <w:rsid w:val="002E58F9"/>
    <w:rsid w:val="002E6A8B"/>
    <w:rsid w:val="002F122E"/>
    <w:rsid w:val="002F2DCC"/>
    <w:rsid w:val="002F33D7"/>
    <w:rsid w:val="002F3D67"/>
    <w:rsid w:val="002F3E6B"/>
    <w:rsid w:val="002F5B16"/>
    <w:rsid w:val="002F60CE"/>
    <w:rsid w:val="002F6F57"/>
    <w:rsid w:val="003004E4"/>
    <w:rsid w:val="0030103C"/>
    <w:rsid w:val="00301AC4"/>
    <w:rsid w:val="00301E34"/>
    <w:rsid w:val="00303436"/>
    <w:rsid w:val="00304362"/>
    <w:rsid w:val="00305C6A"/>
    <w:rsid w:val="00305E0E"/>
    <w:rsid w:val="003061DC"/>
    <w:rsid w:val="003078A1"/>
    <w:rsid w:val="00311B63"/>
    <w:rsid w:val="00312AA6"/>
    <w:rsid w:val="0031353C"/>
    <w:rsid w:val="00314400"/>
    <w:rsid w:val="003150ED"/>
    <w:rsid w:val="00315C73"/>
    <w:rsid w:val="00315DAA"/>
    <w:rsid w:val="0031742A"/>
    <w:rsid w:val="003201BB"/>
    <w:rsid w:val="00321058"/>
    <w:rsid w:val="00322BE2"/>
    <w:rsid w:val="00322FC9"/>
    <w:rsid w:val="00324D91"/>
    <w:rsid w:val="0032540B"/>
    <w:rsid w:val="0032632A"/>
    <w:rsid w:val="00327B8C"/>
    <w:rsid w:val="00330C38"/>
    <w:rsid w:val="00332B1E"/>
    <w:rsid w:val="0033390A"/>
    <w:rsid w:val="00333A47"/>
    <w:rsid w:val="00334A58"/>
    <w:rsid w:val="00342A93"/>
    <w:rsid w:val="003445E1"/>
    <w:rsid w:val="003453E2"/>
    <w:rsid w:val="00345625"/>
    <w:rsid w:val="00345F86"/>
    <w:rsid w:val="00346335"/>
    <w:rsid w:val="0034670B"/>
    <w:rsid w:val="0034790D"/>
    <w:rsid w:val="00350C90"/>
    <w:rsid w:val="00351BA5"/>
    <w:rsid w:val="0035311C"/>
    <w:rsid w:val="00354901"/>
    <w:rsid w:val="00356331"/>
    <w:rsid w:val="003603C7"/>
    <w:rsid w:val="003604FA"/>
    <w:rsid w:val="00361C86"/>
    <w:rsid w:val="00362537"/>
    <w:rsid w:val="0036353E"/>
    <w:rsid w:val="00365162"/>
    <w:rsid w:val="003653D0"/>
    <w:rsid w:val="00371CDD"/>
    <w:rsid w:val="00371E09"/>
    <w:rsid w:val="00372B39"/>
    <w:rsid w:val="00374E03"/>
    <w:rsid w:val="003756CB"/>
    <w:rsid w:val="003768A1"/>
    <w:rsid w:val="003770C7"/>
    <w:rsid w:val="00380A49"/>
    <w:rsid w:val="00381510"/>
    <w:rsid w:val="00383B79"/>
    <w:rsid w:val="00386408"/>
    <w:rsid w:val="00386445"/>
    <w:rsid w:val="00386E00"/>
    <w:rsid w:val="00387AE7"/>
    <w:rsid w:val="003906BD"/>
    <w:rsid w:val="0039400B"/>
    <w:rsid w:val="0039440D"/>
    <w:rsid w:val="003944FD"/>
    <w:rsid w:val="00394500"/>
    <w:rsid w:val="00396451"/>
    <w:rsid w:val="0039739B"/>
    <w:rsid w:val="003A0612"/>
    <w:rsid w:val="003A0EFC"/>
    <w:rsid w:val="003A22C6"/>
    <w:rsid w:val="003A2541"/>
    <w:rsid w:val="003A25C7"/>
    <w:rsid w:val="003A374C"/>
    <w:rsid w:val="003A37B8"/>
    <w:rsid w:val="003A41A5"/>
    <w:rsid w:val="003A514B"/>
    <w:rsid w:val="003A6154"/>
    <w:rsid w:val="003A6AD7"/>
    <w:rsid w:val="003B0998"/>
    <w:rsid w:val="003B1687"/>
    <w:rsid w:val="003B22FD"/>
    <w:rsid w:val="003B272E"/>
    <w:rsid w:val="003B2B0D"/>
    <w:rsid w:val="003B4466"/>
    <w:rsid w:val="003B5CCD"/>
    <w:rsid w:val="003B614B"/>
    <w:rsid w:val="003C05BA"/>
    <w:rsid w:val="003C101A"/>
    <w:rsid w:val="003C263E"/>
    <w:rsid w:val="003C3C32"/>
    <w:rsid w:val="003C451C"/>
    <w:rsid w:val="003C47FF"/>
    <w:rsid w:val="003C4C63"/>
    <w:rsid w:val="003C569F"/>
    <w:rsid w:val="003D0B7F"/>
    <w:rsid w:val="003D0E4F"/>
    <w:rsid w:val="003D2358"/>
    <w:rsid w:val="003D2590"/>
    <w:rsid w:val="003D2893"/>
    <w:rsid w:val="003D328C"/>
    <w:rsid w:val="003D39BF"/>
    <w:rsid w:val="003D486A"/>
    <w:rsid w:val="003D53B9"/>
    <w:rsid w:val="003D58EF"/>
    <w:rsid w:val="003D6436"/>
    <w:rsid w:val="003D6BF8"/>
    <w:rsid w:val="003D7536"/>
    <w:rsid w:val="003E332A"/>
    <w:rsid w:val="003E454A"/>
    <w:rsid w:val="003E459E"/>
    <w:rsid w:val="003E58FD"/>
    <w:rsid w:val="003E60BC"/>
    <w:rsid w:val="003E6381"/>
    <w:rsid w:val="003E7905"/>
    <w:rsid w:val="003F02FF"/>
    <w:rsid w:val="003F1842"/>
    <w:rsid w:val="003F1CE4"/>
    <w:rsid w:val="003F1F0F"/>
    <w:rsid w:val="003F3CDE"/>
    <w:rsid w:val="003F4730"/>
    <w:rsid w:val="003F6ED4"/>
    <w:rsid w:val="003F7073"/>
    <w:rsid w:val="003F7505"/>
    <w:rsid w:val="003F7655"/>
    <w:rsid w:val="003F7BE3"/>
    <w:rsid w:val="003F7DB3"/>
    <w:rsid w:val="00401510"/>
    <w:rsid w:val="00402869"/>
    <w:rsid w:val="00402D41"/>
    <w:rsid w:val="00402F58"/>
    <w:rsid w:val="004031E8"/>
    <w:rsid w:val="0040477A"/>
    <w:rsid w:val="00404CBB"/>
    <w:rsid w:val="00407688"/>
    <w:rsid w:val="00407F7D"/>
    <w:rsid w:val="0041003E"/>
    <w:rsid w:val="0041208D"/>
    <w:rsid w:val="0041254A"/>
    <w:rsid w:val="00413FAE"/>
    <w:rsid w:val="00414192"/>
    <w:rsid w:val="00414489"/>
    <w:rsid w:val="004152E0"/>
    <w:rsid w:val="004168D6"/>
    <w:rsid w:val="00416C0C"/>
    <w:rsid w:val="00416F4E"/>
    <w:rsid w:val="0042058A"/>
    <w:rsid w:val="0042233B"/>
    <w:rsid w:val="00424714"/>
    <w:rsid w:val="00424A2C"/>
    <w:rsid w:val="00424AFF"/>
    <w:rsid w:val="00426D1E"/>
    <w:rsid w:val="00426D65"/>
    <w:rsid w:val="00427B94"/>
    <w:rsid w:val="004305F2"/>
    <w:rsid w:val="00430E5F"/>
    <w:rsid w:val="00431038"/>
    <w:rsid w:val="00432192"/>
    <w:rsid w:val="004331D9"/>
    <w:rsid w:val="00433C80"/>
    <w:rsid w:val="00433D86"/>
    <w:rsid w:val="00434526"/>
    <w:rsid w:val="00434B9E"/>
    <w:rsid w:val="00435097"/>
    <w:rsid w:val="00436AAD"/>
    <w:rsid w:val="00437893"/>
    <w:rsid w:val="004378C0"/>
    <w:rsid w:val="00437F06"/>
    <w:rsid w:val="00442CD0"/>
    <w:rsid w:val="00443C62"/>
    <w:rsid w:val="00447903"/>
    <w:rsid w:val="00447FB5"/>
    <w:rsid w:val="00450219"/>
    <w:rsid w:val="00451FFF"/>
    <w:rsid w:val="00452091"/>
    <w:rsid w:val="00452174"/>
    <w:rsid w:val="00456461"/>
    <w:rsid w:val="00456EF0"/>
    <w:rsid w:val="00461709"/>
    <w:rsid w:val="00461C33"/>
    <w:rsid w:val="0046274F"/>
    <w:rsid w:val="004637C8"/>
    <w:rsid w:val="00463CDE"/>
    <w:rsid w:val="004645FE"/>
    <w:rsid w:val="00465794"/>
    <w:rsid w:val="00466F48"/>
    <w:rsid w:val="004708E9"/>
    <w:rsid w:val="00471474"/>
    <w:rsid w:val="00471625"/>
    <w:rsid w:val="00472A40"/>
    <w:rsid w:val="00475303"/>
    <w:rsid w:val="00475ED4"/>
    <w:rsid w:val="00476412"/>
    <w:rsid w:val="0047647D"/>
    <w:rsid w:val="004769EA"/>
    <w:rsid w:val="00477F67"/>
    <w:rsid w:val="0048020A"/>
    <w:rsid w:val="0048168A"/>
    <w:rsid w:val="004826F7"/>
    <w:rsid w:val="0048374C"/>
    <w:rsid w:val="00485751"/>
    <w:rsid w:val="00486417"/>
    <w:rsid w:val="00486FCC"/>
    <w:rsid w:val="0048791D"/>
    <w:rsid w:val="00492036"/>
    <w:rsid w:val="004937B3"/>
    <w:rsid w:val="00495660"/>
    <w:rsid w:val="004957FD"/>
    <w:rsid w:val="00496513"/>
    <w:rsid w:val="00496B35"/>
    <w:rsid w:val="004A027F"/>
    <w:rsid w:val="004A174F"/>
    <w:rsid w:val="004A21D5"/>
    <w:rsid w:val="004A3990"/>
    <w:rsid w:val="004A5466"/>
    <w:rsid w:val="004A5C9D"/>
    <w:rsid w:val="004A74FE"/>
    <w:rsid w:val="004A7C6B"/>
    <w:rsid w:val="004A7E73"/>
    <w:rsid w:val="004B306A"/>
    <w:rsid w:val="004B425D"/>
    <w:rsid w:val="004B6D13"/>
    <w:rsid w:val="004B7CB4"/>
    <w:rsid w:val="004B7DD0"/>
    <w:rsid w:val="004B7E37"/>
    <w:rsid w:val="004C07DF"/>
    <w:rsid w:val="004C22AB"/>
    <w:rsid w:val="004C22D7"/>
    <w:rsid w:val="004C37A8"/>
    <w:rsid w:val="004C4B58"/>
    <w:rsid w:val="004C5397"/>
    <w:rsid w:val="004C556E"/>
    <w:rsid w:val="004C5EDF"/>
    <w:rsid w:val="004C60AE"/>
    <w:rsid w:val="004C6E08"/>
    <w:rsid w:val="004C7133"/>
    <w:rsid w:val="004C7445"/>
    <w:rsid w:val="004C797B"/>
    <w:rsid w:val="004D0419"/>
    <w:rsid w:val="004D0671"/>
    <w:rsid w:val="004D0DF1"/>
    <w:rsid w:val="004D1E6B"/>
    <w:rsid w:val="004D2472"/>
    <w:rsid w:val="004D2E3E"/>
    <w:rsid w:val="004D3201"/>
    <w:rsid w:val="004D3813"/>
    <w:rsid w:val="004D57EF"/>
    <w:rsid w:val="004D6D04"/>
    <w:rsid w:val="004D70B8"/>
    <w:rsid w:val="004D718B"/>
    <w:rsid w:val="004E33F7"/>
    <w:rsid w:val="004E58E2"/>
    <w:rsid w:val="004E6034"/>
    <w:rsid w:val="004E6450"/>
    <w:rsid w:val="004E6CD2"/>
    <w:rsid w:val="004F06C1"/>
    <w:rsid w:val="004F1E9E"/>
    <w:rsid w:val="004F32EA"/>
    <w:rsid w:val="004F3B85"/>
    <w:rsid w:val="004F3E9D"/>
    <w:rsid w:val="004F3EB9"/>
    <w:rsid w:val="004F4828"/>
    <w:rsid w:val="004F49A9"/>
    <w:rsid w:val="004F4C4C"/>
    <w:rsid w:val="004F4E7F"/>
    <w:rsid w:val="004F6393"/>
    <w:rsid w:val="004F7725"/>
    <w:rsid w:val="00500A07"/>
    <w:rsid w:val="0050124F"/>
    <w:rsid w:val="00501AFB"/>
    <w:rsid w:val="00502230"/>
    <w:rsid w:val="0050322D"/>
    <w:rsid w:val="005039B7"/>
    <w:rsid w:val="0050498C"/>
    <w:rsid w:val="0050649B"/>
    <w:rsid w:val="00510041"/>
    <w:rsid w:val="005130CF"/>
    <w:rsid w:val="00513128"/>
    <w:rsid w:val="005132E4"/>
    <w:rsid w:val="00514909"/>
    <w:rsid w:val="005150C4"/>
    <w:rsid w:val="00516530"/>
    <w:rsid w:val="0051783F"/>
    <w:rsid w:val="00520086"/>
    <w:rsid w:val="00520F0A"/>
    <w:rsid w:val="0052208D"/>
    <w:rsid w:val="005223C1"/>
    <w:rsid w:val="005237B5"/>
    <w:rsid w:val="005243B9"/>
    <w:rsid w:val="00525BD9"/>
    <w:rsid w:val="00526429"/>
    <w:rsid w:val="00530487"/>
    <w:rsid w:val="00530E51"/>
    <w:rsid w:val="0053152D"/>
    <w:rsid w:val="00532E71"/>
    <w:rsid w:val="00533BEF"/>
    <w:rsid w:val="00534BE7"/>
    <w:rsid w:val="0053546C"/>
    <w:rsid w:val="00535CE8"/>
    <w:rsid w:val="00535D81"/>
    <w:rsid w:val="00536ECC"/>
    <w:rsid w:val="005400EA"/>
    <w:rsid w:val="005415B7"/>
    <w:rsid w:val="00543749"/>
    <w:rsid w:val="005442BF"/>
    <w:rsid w:val="00544AB5"/>
    <w:rsid w:val="00545A07"/>
    <w:rsid w:val="00545EAA"/>
    <w:rsid w:val="0054605B"/>
    <w:rsid w:val="0054741F"/>
    <w:rsid w:val="0054796C"/>
    <w:rsid w:val="005504CE"/>
    <w:rsid w:val="00550B15"/>
    <w:rsid w:val="0055159C"/>
    <w:rsid w:val="00552C1C"/>
    <w:rsid w:val="0055486A"/>
    <w:rsid w:val="0055486C"/>
    <w:rsid w:val="005557B8"/>
    <w:rsid w:val="005565DC"/>
    <w:rsid w:val="00557583"/>
    <w:rsid w:val="005602B3"/>
    <w:rsid w:val="00560939"/>
    <w:rsid w:val="00560B85"/>
    <w:rsid w:val="005626F8"/>
    <w:rsid w:val="0056402C"/>
    <w:rsid w:val="00564815"/>
    <w:rsid w:val="00564D7D"/>
    <w:rsid w:val="00564EC2"/>
    <w:rsid w:val="005658ED"/>
    <w:rsid w:val="005659B7"/>
    <w:rsid w:val="00566648"/>
    <w:rsid w:val="00566DBF"/>
    <w:rsid w:val="00566E64"/>
    <w:rsid w:val="0056717E"/>
    <w:rsid w:val="005673FE"/>
    <w:rsid w:val="00567B02"/>
    <w:rsid w:val="00567FA0"/>
    <w:rsid w:val="005701CA"/>
    <w:rsid w:val="00570609"/>
    <w:rsid w:val="00572E00"/>
    <w:rsid w:val="0057366F"/>
    <w:rsid w:val="00573A5C"/>
    <w:rsid w:val="00573FD3"/>
    <w:rsid w:val="0057475E"/>
    <w:rsid w:val="00574C19"/>
    <w:rsid w:val="00574D1E"/>
    <w:rsid w:val="00574D44"/>
    <w:rsid w:val="0058079F"/>
    <w:rsid w:val="0058096B"/>
    <w:rsid w:val="00580A18"/>
    <w:rsid w:val="00580D62"/>
    <w:rsid w:val="0058132F"/>
    <w:rsid w:val="005816C6"/>
    <w:rsid w:val="00581FA0"/>
    <w:rsid w:val="0058205B"/>
    <w:rsid w:val="00582505"/>
    <w:rsid w:val="00582B7B"/>
    <w:rsid w:val="00583EC9"/>
    <w:rsid w:val="005844A2"/>
    <w:rsid w:val="00584682"/>
    <w:rsid w:val="005851A6"/>
    <w:rsid w:val="00585A6A"/>
    <w:rsid w:val="00591BAB"/>
    <w:rsid w:val="00592268"/>
    <w:rsid w:val="00593265"/>
    <w:rsid w:val="00594EA6"/>
    <w:rsid w:val="00595563"/>
    <w:rsid w:val="00597750"/>
    <w:rsid w:val="005A03D0"/>
    <w:rsid w:val="005A1F70"/>
    <w:rsid w:val="005A3A23"/>
    <w:rsid w:val="005A3C3C"/>
    <w:rsid w:val="005A45BB"/>
    <w:rsid w:val="005A5E62"/>
    <w:rsid w:val="005A7559"/>
    <w:rsid w:val="005B0BEE"/>
    <w:rsid w:val="005B1755"/>
    <w:rsid w:val="005B28E8"/>
    <w:rsid w:val="005B4FF6"/>
    <w:rsid w:val="005C06C7"/>
    <w:rsid w:val="005C0A2D"/>
    <w:rsid w:val="005C0E8D"/>
    <w:rsid w:val="005C13FE"/>
    <w:rsid w:val="005C15D7"/>
    <w:rsid w:val="005C18E1"/>
    <w:rsid w:val="005C23B8"/>
    <w:rsid w:val="005C3040"/>
    <w:rsid w:val="005C37F2"/>
    <w:rsid w:val="005C3906"/>
    <w:rsid w:val="005C3BA2"/>
    <w:rsid w:val="005C45C2"/>
    <w:rsid w:val="005C6002"/>
    <w:rsid w:val="005C605A"/>
    <w:rsid w:val="005C6EDA"/>
    <w:rsid w:val="005C6F2F"/>
    <w:rsid w:val="005D0C59"/>
    <w:rsid w:val="005D124F"/>
    <w:rsid w:val="005D1957"/>
    <w:rsid w:val="005D1C47"/>
    <w:rsid w:val="005D22DA"/>
    <w:rsid w:val="005D23FB"/>
    <w:rsid w:val="005D3102"/>
    <w:rsid w:val="005D3618"/>
    <w:rsid w:val="005D4839"/>
    <w:rsid w:val="005D597C"/>
    <w:rsid w:val="005D59F2"/>
    <w:rsid w:val="005D5EF9"/>
    <w:rsid w:val="005D67F7"/>
    <w:rsid w:val="005E0152"/>
    <w:rsid w:val="005E12E5"/>
    <w:rsid w:val="005E16E5"/>
    <w:rsid w:val="005E1FF7"/>
    <w:rsid w:val="005E3AA3"/>
    <w:rsid w:val="005F1653"/>
    <w:rsid w:val="005F1CED"/>
    <w:rsid w:val="005F232B"/>
    <w:rsid w:val="005F2813"/>
    <w:rsid w:val="005F3063"/>
    <w:rsid w:val="005F4D25"/>
    <w:rsid w:val="005F4D74"/>
    <w:rsid w:val="005F507D"/>
    <w:rsid w:val="006028B1"/>
    <w:rsid w:val="00602D42"/>
    <w:rsid w:val="00602D85"/>
    <w:rsid w:val="0060315A"/>
    <w:rsid w:val="006049B2"/>
    <w:rsid w:val="00604E81"/>
    <w:rsid w:val="00604EDB"/>
    <w:rsid w:val="00604F81"/>
    <w:rsid w:val="00605D86"/>
    <w:rsid w:val="00611FEB"/>
    <w:rsid w:val="006131F9"/>
    <w:rsid w:val="00614102"/>
    <w:rsid w:val="0062074D"/>
    <w:rsid w:val="0062141B"/>
    <w:rsid w:val="0062396C"/>
    <w:rsid w:val="00623EF4"/>
    <w:rsid w:val="006252F9"/>
    <w:rsid w:val="00626C9D"/>
    <w:rsid w:val="006270BD"/>
    <w:rsid w:val="00631395"/>
    <w:rsid w:val="00631A7F"/>
    <w:rsid w:val="006322AF"/>
    <w:rsid w:val="00632FEA"/>
    <w:rsid w:val="006341DF"/>
    <w:rsid w:val="0063677F"/>
    <w:rsid w:val="0063747B"/>
    <w:rsid w:val="006376F1"/>
    <w:rsid w:val="00641603"/>
    <w:rsid w:val="0064161E"/>
    <w:rsid w:val="00642966"/>
    <w:rsid w:val="00642C92"/>
    <w:rsid w:val="00643052"/>
    <w:rsid w:val="00643181"/>
    <w:rsid w:val="00647134"/>
    <w:rsid w:val="00647962"/>
    <w:rsid w:val="00647E51"/>
    <w:rsid w:val="006503E3"/>
    <w:rsid w:val="00650E0E"/>
    <w:rsid w:val="00653FD5"/>
    <w:rsid w:val="006549EB"/>
    <w:rsid w:val="00655894"/>
    <w:rsid w:val="00656309"/>
    <w:rsid w:val="00656683"/>
    <w:rsid w:val="00657791"/>
    <w:rsid w:val="006579F6"/>
    <w:rsid w:val="00657E74"/>
    <w:rsid w:val="00660BA2"/>
    <w:rsid w:val="00660E25"/>
    <w:rsid w:val="00661997"/>
    <w:rsid w:val="00661E1A"/>
    <w:rsid w:val="0066291A"/>
    <w:rsid w:val="0066306F"/>
    <w:rsid w:val="0066434E"/>
    <w:rsid w:val="006644B9"/>
    <w:rsid w:val="0066580D"/>
    <w:rsid w:val="006664F6"/>
    <w:rsid w:val="00666D71"/>
    <w:rsid w:val="00666FB3"/>
    <w:rsid w:val="00667541"/>
    <w:rsid w:val="00670795"/>
    <w:rsid w:val="006724DA"/>
    <w:rsid w:val="0067326E"/>
    <w:rsid w:val="00673519"/>
    <w:rsid w:val="00673A8F"/>
    <w:rsid w:val="00673E20"/>
    <w:rsid w:val="006744EC"/>
    <w:rsid w:val="00675C8E"/>
    <w:rsid w:val="00675ED9"/>
    <w:rsid w:val="00677AF2"/>
    <w:rsid w:val="00681191"/>
    <w:rsid w:val="0068184B"/>
    <w:rsid w:val="006826DF"/>
    <w:rsid w:val="00683A3A"/>
    <w:rsid w:val="0068489E"/>
    <w:rsid w:val="0068506E"/>
    <w:rsid w:val="006852AC"/>
    <w:rsid w:val="00685E90"/>
    <w:rsid w:val="00687016"/>
    <w:rsid w:val="00687886"/>
    <w:rsid w:val="00687B12"/>
    <w:rsid w:val="0069134A"/>
    <w:rsid w:val="006914CE"/>
    <w:rsid w:val="006941A0"/>
    <w:rsid w:val="006957A8"/>
    <w:rsid w:val="00695C9B"/>
    <w:rsid w:val="00696609"/>
    <w:rsid w:val="006A04AA"/>
    <w:rsid w:val="006A0F16"/>
    <w:rsid w:val="006A1138"/>
    <w:rsid w:val="006A1501"/>
    <w:rsid w:val="006A1829"/>
    <w:rsid w:val="006A2B29"/>
    <w:rsid w:val="006A2F1E"/>
    <w:rsid w:val="006A382D"/>
    <w:rsid w:val="006A4151"/>
    <w:rsid w:val="006A42B4"/>
    <w:rsid w:val="006A6100"/>
    <w:rsid w:val="006A654B"/>
    <w:rsid w:val="006A6E8A"/>
    <w:rsid w:val="006B0552"/>
    <w:rsid w:val="006B11C2"/>
    <w:rsid w:val="006B1FC6"/>
    <w:rsid w:val="006B23E9"/>
    <w:rsid w:val="006B3185"/>
    <w:rsid w:val="006B47EE"/>
    <w:rsid w:val="006B4CBA"/>
    <w:rsid w:val="006B7CE8"/>
    <w:rsid w:val="006C0A33"/>
    <w:rsid w:val="006C11AD"/>
    <w:rsid w:val="006C1FD2"/>
    <w:rsid w:val="006C2A94"/>
    <w:rsid w:val="006C2F13"/>
    <w:rsid w:val="006C36C8"/>
    <w:rsid w:val="006C3CC7"/>
    <w:rsid w:val="006C5571"/>
    <w:rsid w:val="006C5B22"/>
    <w:rsid w:val="006C6275"/>
    <w:rsid w:val="006C6A2B"/>
    <w:rsid w:val="006D0A28"/>
    <w:rsid w:val="006D2E30"/>
    <w:rsid w:val="006D3134"/>
    <w:rsid w:val="006D38DA"/>
    <w:rsid w:val="006D4974"/>
    <w:rsid w:val="006D5E60"/>
    <w:rsid w:val="006D60AE"/>
    <w:rsid w:val="006D617E"/>
    <w:rsid w:val="006E0DFC"/>
    <w:rsid w:val="006E1C58"/>
    <w:rsid w:val="006E241B"/>
    <w:rsid w:val="006E2838"/>
    <w:rsid w:val="006E2CA9"/>
    <w:rsid w:val="006E3DA1"/>
    <w:rsid w:val="006E4C27"/>
    <w:rsid w:val="006E5508"/>
    <w:rsid w:val="006E6FEA"/>
    <w:rsid w:val="006E7E65"/>
    <w:rsid w:val="006F00AE"/>
    <w:rsid w:val="006F00F1"/>
    <w:rsid w:val="006F191A"/>
    <w:rsid w:val="006F27FE"/>
    <w:rsid w:val="006F2A62"/>
    <w:rsid w:val="006F2EB7"/>
    <w:rsid w:val="006F313F"/>
    <w:rsid w:val="006F4E53"/>
    <w:rsid w:val="006F5EF9"/>
    <w:rsid w:val="006F7335"/>
    <w:rsid w:val="00700204"/>
    <w:rsid w:val="00700279"/>
    <w:rsid w:val="0070139F"/>
    <w:rsid w:val="00701A6A"/>
    <w:rsid w:val="00702FBD"/>
    <w:rsid w:val="007039A8"/>
    <w:rsid w:val="00703A60"/>
    <w:rsid w:val="00705B8B"/>
    <w:rsid w:val="00706A39"/>
    <w:rsid w:val="0070787D"/>
    <w:rsid w:val="00710799"/>
    <w:rsid w:val="00711147"/>
    <w:rsid w:val="007128B1"/>
    <w:rsid w:val="00712901"/>
    <w:rsid w:val="00712B20"/>
    <w:rsid w:val="00714046"/>
    <w:rsid w:val="007148F4"/>
    <w:rsid w:val="007153A0"/>
    <w:rsid w:val="007159F8"/>
    <w:rsid w:val="00717A92"/>
    <w:rsid w:val="00720EAC"/>
    <w:rsid w:val="00721559"/>
    <w:rsid w:val="00721AB7"/>
    <w:rsid w:val="007222D9"/>
    <w:rsid w:val="007224D6"/>
    <w:rsid w:val="007248CD"/>
    <w:rsid w:val="00725BBC"/>
    <w:rsid w:val="00726749"/>
    <w:rsid w:val="0072688E"/>
    <w:rsid w:val="00726990"/>
    <w:rsid w:val="00726D1F"/>
    <w:rsid w:val="007277ED"/>
    <w:rsid w:val="00730361"/>
    <w:rsid w:val="00730847"/>
    <w:rsid w:val="00730D4A"/>
    <w:rsid w:val="00730EFA"/>
    <w:rsid w:val="007312AF"/>
    <w:rsid w:val="007316CA"/>
    <w:rsid w:val="00732B35"/>
    <w:rsid w:val="00732EFE"/>
    <w:rsid w:val="007347AF"/>
    <w:rsid w:val="0073484A"/>
    <w:rsid w:val="00734EA2"/>
    <w:rsid w:val="00735399"/>
    <w:rsid w:val="0073565A"/>
    <w:rsid w:val="007363CA"/>
    <w:rsid w:val="007366CE"/>
    <w:rsid w:val="00736F1D"/>
    <w:rsid w:val="00736F88"/>
    <w:rsid w:val="00737DC1"/>
    <w:rsid w:val="00740212"/>
    <w:rsid w:val="007410A4"/>
    <w:rsid w:val="0074147D"/>
    <w:rsid w:val="007426E6"/>
    <w:rsid w:val="00745545"/>
    <w:rsid w:val="0074594A"/>
    <w:rsid w:val="007478C1"/>
    <w:rsid w:val="00750754"/>
    <w:rsid w:val="00750D25"/>
    <w:rsid w:val="00752218"/>
    <w:rsid w:val="00752365"/>
    <w:rsid w:val="00753DC5"/>
    <w:rsid w:val="007548F3"/>
    <w:rsid w:val="00755066"/>
    <w:rsid w:val="00755244"/>
    <w:rsid w:val="0075671B"/>
    <w:rsid w:val="00756B64"/>
    <w:rsid w:val="00756E29"/>
    <w:rsid w:val="00757B27"/>
    <w:rsid w:val="00757C1C"/>
    <w:rsid w:val="00757EBD"/>
    <w:rsid w:val="00760FE3"/>
    <w:rsid w:val="00761A46"/>
    <w:rsid w:val="00763D1D"/>
    <w:rsid w:val="00763D54"/>
    <w:rsid w:val="00764362"/>
    <w:rsid w:val="00764988"/>
    <w:rsid w:val="007651D5"/>
    <w:rsid w:val="00765FC5"/>
    <w:rsid w:val="007671DA"/>
    <w:rsid w:val="00767EE4"/>
    <w:rsid w:val="007714A5"/>
    <w:rsid w:val="007728F9"/>
    <w:rsid w:val="00773B45"/>
    <w:rsid w:val="00773BFB"/>
    <w:rsid w:val="0077429F"/>
    <w:rsid w:val="00775DBA"/>
    <w:rsid w:val="00776321"/>
    <w:rsid w:val="0077767C"/>
    <w:rsid w:val="00777753"/>
    <w:rsid w:val="00780409"/>
    <w:rsid w:val="00781C33"/>
    <w:rsid w:val="007821A1"/>
    <w:rsid w:val="007829C6"/>
    <w:rsid w:val="00782CB1"/>
    <w:rsid w:val="00783A3F"/>
    <w:rsid w:val="007841FB"/>
    <w:rsid w:val="0078423C"/>
    <w:rsid w:val="00784A3C"/>
    <w:rsid w:val="0078531B"/>
    <w:rsid w:val="00785715"/>
    <w:rsid w:val="00785A50"/>
    <w:rsid w:val="007872CE"/>
    <w:rsid w:val="007873DF"/>
    <w:rsid w:val="00787BEC"/>
    <w:rsid w:val="0079052A"/>
    <w:rsid w:val="00791480"/>
    <w:rsid w:val="00791821"/>
    <w:rsid w:val="007921CB"/>
    <w:rsid w:val="00792282"/>
    <w:rsid w:val="007928E7"/>
    <w:rsid w:val="00792939"/>
    <w:rsid w:val="00793A99"/>
    <w:rsid w:val="00793EFD"/>
    <w:rsid w:val="007944C7"/>
    <w:rsid w:val="00794691"/>
    <w:rsid w:val="00794FBF"/>
    <w:rsid w:val="00795138"/>
    <w:rsid w:val="007964AC"/>
    <w:rsid w:val="0079761F"/>
    <w:rsid w:val="00797BDF"/>
    <w:rsid w:val="007A1FF1"/>
    <w:rsid w:val="007A25F4"/>
    <w:rsid w:val="007A325F"/>
    <w:rsid w:val="007A54CA"/>
    <w:rsid w:val="007A5BE0"/>
    <w:rsid w:val="007A73F4"/>
    <w:rsid w:val="007A749B"/>
    <w:rsid w:val="007A7EF0"/>
    <w:rsid w:val="007B024E"/>
    <w:rsid w:val="007B071E"/>
    <w:rsid w:val="007B20AD"/>
    <w:rsid w:val="007B29BB"/>
    <w:rsid w:val="007B32F8"/>
    <w:rsid w:val="007B3532"/>
    <w:rsid w:val="007B49C9"/>
    <w:rsid w:val="007B4F32"/>
    <w:rsid w:val="007B63EB"/>
    <w:rsid w:val="007B6CD3"/>
    <w:rsid w:val="007B6E33"/>
    <w:rsid w:val="007B6EFB"/>
    <w:rsid w:val="007B7E3C"/>
    <w:rsid w:val="007C1C2D"/>
    <w:rsid w:val="007C2798"/>
    <w:rsid w:val="007C5126"/>
    <w:rsid w:val="007C5446"/>
    <w:rsid w:val="007C64FB"/>
    <w:rsid w:val="007C763C"/>
    <w:rsid w:val="007D028A"/>
    <w:rsid w:val="007D156D"/>
    <w:rsid w:val="007D2721"/>
    <w:rsid w:val="007D2D24"/>
    <w:rsid w:val="007D37EB"/>
    <w:rsid w:val="007D4205"/>
    <w:rsid w:val="007D43DD"/>
    <w:rsid w:val="007D45B2"/>
    <w:rsid w:val="007D535C"/>
    <w:rsid w:val="007D5535"/>
    <w:rsid w:val="007D56E4"/>
    <w:rsid w:val="007D6A08"/>
    <w:rsid w:val="007E079C"/>
    <w:rsid w:val="007E11ED"/>
    <w:rsid w:val="007E1BB3"/>
    <w:rsid w:val="007E3E9B"/>
    <w:rsid w:val="007E538F"/>
    <w:rsid w:val="007E5A97"/>
    <w:rsid w:val="007E5C0E"/>
    <w:rsid w:val="007E6A72"/>
    <w:rsid w:val="007E6DD1"/>
    <w:rsid w:val="007E75F7"/>
    <w:rsid w:val="007F18B9"/>
    <w:rsid w:val="007F1C10"/>
    <w:rsid w:val="007F2ACF"/>
    <w:rsid w:val="007F3615"/>
    <w:rsid w:val="007F3C8A"/>
    <w:rsid w:val="007F572E"/>
    <w:rsid w:val="007F5FA0"/>
    <w:rsid w:val="007F60A4"/>
    <w:rsid w:val="007F68A4"/>
    <w:rsid w:val="008001D2"/>
    <w:rsid w:val="00800C50"/>
    <w:rsid w:val="00800D0C"/>
    <w:rsid w:val="00800ECE"/>
    <w:rsid w:val="00801039"/>
    <w:rsid w:val="008027E8"/>
    <w:rsid w:val="00802F93"/>
    <w:rsid w:val="00803D68"/>
    <w:rsid w:val="00804F74"/>
    <w:rsid w:val="00805266"/>
    <w:rsid w:val="00805F0E"/>
    <w:rsid w:val="0080780D"/>
    <w:rsid w:val="00807860"/>
    <w:rsid w:val="008103D1"/>
    <w:rsid w:val="008107AE"/>
    <w:rsid w:val="00820E76"/>
    <w:rsid w:val="0082135A"/>
    <w:rsid w:val="00821BDF"/>
    <w:rsid w:val="00821C99"/>
    <w:rsid w:val="00823295"/>
    <w:rsid w:val="00823827"/>
    <w:rsid w:val="0082505B"/>
    <w:rsid w:val="00826BF0"/>
    <w:rsid w:val="008274FB"/>
    <w:rsid w:val="00831548"/>
    <w:rsid w:val="00832442"/>
    <w:rsid w:val="00832DA3"/>
    <w:rsid w:val="008336C9"/>
    <w:rsid w:val="00833A63"/>
    <w:rsid w:val="00834F5A"/>
    <w:rsid w:val="0083712F"/>
    <w:rsid w:val="00840DE3"/>
    <w:rsid w:val="008418CD"/>
    <w:rsid w:val="00841FB3"/>
    <w:rsid w:val="0084400B"/>
    <w:rsid w:val="008465C7"/>
    <w:rsid w:val="008477D3"/>
    <w:rsid w:val="008507DF"/>
    <w:rsid w:val="008508A4"/>
    <w:rsid w:val="00851B03"/>
    <w:rsid w:val="00851C4E"/>
    <w:rsid w:val="00853241"/>
    <w:rsid w:val="0085442C"/>
    <w:rsid w:val="008563EF"/>
    <w:rsid w:val="00856AA3"/>
    <w:rsid w:val="00856B98"/>
    <w:rsid w:val="008578F5"/>
    <w:rsid w:val="0086166C"/>
    <w:rsid w:val="00861C26"/>
    <w:rsid w:val="00861E13"/>
    <w:rsid w:val="00862A90"/>
    <w:rsid w:val="00862F9F"/>
    <w:rsid w:val="0086300B"/>
    <w:rsid w:val="008633D2"/>
    <w:rsid w:val="0086410B"/>
    <w:rsid w:val="00867031"/>
    <w:rsid w:val="00867164"/>
    <w:rsid w:val="0086727F"/>
    <w:rsid w:val="00867585"/>
    <w:rsid w:val="008721FD"/>
    <w:rsid w:val="008722EC"/>
    <w:rsid w:val="00872B2E"/>
    <w:rsid w:val="00872D94"/>
    <w:rsid w:val="00873FA1"/>
    <w:rsid w:val="008743AD"/>
    <w:rsid w:val="0087453A"/>
    <w:rsid w:val="00874713"/>
    <w:rsid w:val="008751E8"/>
    <w:rsid w:val="008768CF"/>
    <w:rsid w:val="00877E7F"/>
    <w:rsid w:val="008801EB"/>
    <w:rsid w:val="00880AEF"/>
    <w:rsid w:val="008824EE"/>
    <w:rsid w:val="00884211"/>
    <w:rsid w:val="00885A4D"/>
    <w:rsid w:val="00885B05"/>
    <w:rsid w:val="008864C0"/>
    <w:rsid w:val="00887341"/>
    <w:rsid w:val="00887CF3"/>
    <w:rsid w:val="0089310F"/>
    <w:rsid w:val="00894E41"/>
    <w:rsid w:val="008977DF"/>
    <w:rsid w:val="00897D80"/>
    <w:rsid w:val="008A1556"/>
    <w:rsid w:val="008A25BF"/>
    <w:rsid w:val="008A484D"/>
    <w:rsid w:val="008A5B24"/>
    <w:rsid w:val="008A5DBB"/>
    <w:rsid w:val="008A6AC7"/>
    <w:rsid w:val="008A6C96"/>
    <w:rsid w:val="008A6EB4"/>
    <w:rsid w:val="008A798B"/>
    <w:rsid w:val="008A7A02"/>
    <w:rsid w:val="008B0066"/>
    <w:rsid w:val="008B0D17"/>
    <w:rsid w:val="008B0E8D"/>
    <w:rsid w:val="008B1100"/>
    <w:rsid w:val="008B1DAF"/>
    <w:rsid w:val="008B24FD"/>
    <w:rsid w:val="008B2867"/>
    <w:rsid w:val="008B3B67"/>
    <w:rsid w:val="008B53EE"/>
    <w:rsid w:val="008B57D3"/>
    <w:rsid w:val="008B5DA3"/>
    <w:rsid w:val="008B6091"/>
    <w:rsid w:val="008B6339"/>
    <w:rsid w:val="008B662E"/>
    <w:rsid w:val="008C0D4A"/>
    <w:rsid w:val="008C1957"/>
    <w:rsid w:val="008C3621"/>
    <w:rsid w:val="008C36EA"/>
    <w:rsid w:val="008C5A46"/>
    <w:rsid w:val="008C5CA5"/>
    <w:rsid w:val="008C632F"/>
    <w:rsid w:val="008C68F3"/>
    <w:rsid w:val="008D0669"/>
    <w:rsid w:val="008D1EB0"/>
    <w:rsid w:val="008D2CAC"/>
    <w:rsid w:val="008D4E13"/>
    <w:rsid w:val="008D5910"/>
    <w:rsid w:val="008D5DF4"/>
    <w:rsid w:val="008D71BF"/>
    <w:rsid w:val="008D743B"/>
    <w:rsid w:val="008D7DE8"/>
    <w:rsid w:val="008E05B3"/>
    <w:rsid w:val="008E13CA"/>
    <w:rsid w:val="008E18F1"/>
    <w:rsid w:val="008E1E66"/>
    <w:rsid w:val="008E2308"/>
    <w:rsid w:val="008E2B3B"/>
    <w:rsid w:val="008E3547"/>
    <w:rsid w:val="008E3550"/>
    <w:rsid w:val="008E3FEA"/>
    <w:rsid w:val="008E6442"/>
    <w:rsid w:val="008E6B9D"/>
    <w:rsid w:val="008E6C24"/>
    <w:rsid w:val="008F0E4B"/>
    <w:rsid w:val="008F15AE"/>
    <w:rsid w:val="008F15C6"/>
    <w:rsid w:val="008F1E91"/>
    <w:rsid w:val="008F206C"/>
    <w:rsid w:val="008F213E"/>
    <w:rsid w:val="008F22A9"/>
    <w:rsid w:val="008F3C48"/>
    <w:rsid w:val="008F41DC"/>
    <w:rsid w:val="008F4902"/>
    <w:rsid w:val="008F531E"/>
    <w:rsid w:val="008F60DD"/>
    <w:rsid w:val="008F67AE"/>
    <w:rsid w:val="008F7432"/>
    <w:rsid w:val="008F7C4E"/>
    <w:rsid w:val="009006CE"/>
    <w:rsid w:val="00901BD9"/>
    <w:rsid w:val="00901E3C"/>
    <w:rsid w:val="009036BD"/>
    <w:rsid w:val="00903772"/>
    <w:rsid w:val="0090521B"/>
    <w:rsid w:val="009053FA"/>
    <w:rsid w:val="00905A07"/>
    <w:rsid w:val="00906F3C"/>
    <w:rsid w:val="00907043"/>
    <w:rsid w:val="0090714E"/>
    <w:rsid w:val="00907CA5"/>
    <w:rsid w:val="00910366"/>
    <w:rsid w:val="0091235C"/>
    <w:rsid w:val="00912C30"/>
    <w:rsid w:val="00912D30"/>
    <w:rsid w:val="00913A15"/>
    <w:rsid w:val="0091541C"/>
    <w:rsid w:val="00916539"/>
    <w:rsid w:val="00916746"/>
    <w:rsid w:val="00921CE9"/>
    <w:rsid w:val="00921D98"/>
    <w:rsid w:val="009225A2"/>
    <w:rsid w:val="009234B8"/>
    <w:rsid w:val="00923A4B"/>
    <w:rsid w:val="00924082"/>
    <w:rsid w:val="00924087"/>
    <w:rsid w:val="0092470A"/>
    <w:rsid w:val="00924EC0"/>
    <w:rsid w:val="00925398"/>
    <w:rsid w:val="0092541A"/>
    <w:rsid w:val="00926C45"/>
    <w:rsid w:val="00926F61"/>
    <w:rsid w:val="0093071F"/>
    <w:rsid w:val="009312FD"/>
    <w:rsid w:val="0093262F"/>
    <w:rsid w:val="009331B2"/>
    <w:rsid w:val="009333FB"/>
    <w:rsid w:val="0093445A"/>
    <w:rsid w:val="009358D6"/>
    <w:rsid w:val="00935AE2"/>
    <w:rsid w:val="00935D08"/>
    <w:rsid w:val="00935FE4"/>
    <w:rsid w:val="009369B6"/>
    <w:rsid w:val="00937A96"/>
    <w:rsid w:val="00937AB2"/>
    <w:rsid w:val="00937D96"/>
    <w:rsid w:val="00946034"/>
    <w:rsid w:val="00946589"/>
    <w:rsid w:val="00946F56"/>
    <w:rsid w:val="009476B8"/>
    <w:rsid w:val="009478D5"/>
    <w:rsid w:val="00947DD5"/>
    <w:rsid w:val="00951621"/>
    <w:rsid w:val="00951FAD"/>
    <w:rsid w:val="0095351A"/>
    <w:rsid w:val="0095367C"/>
    <w:rsid w:val="00955329"/>
    <w:rsid w:val="00955475"/>
    <w:rsid w:val="0095642D"/>
    <w:rsid w:val="009568AF"/>
    <w:rsid w:val="0095757C"/>
    <w:rsid w:val="0095780E"/>
    <w:rsid w:val="0096124D"/>
    <w:rsid w:val="00962761"/>
    <w:rsid w:val="00962BBD"/>
    <w:rsid w:val="00963E14"/>
    <w:rsid w:val="009645F5"/>
    <w:rsid w:val="009653AF"/>
    <w:rsid w:val="00965A2D"/>
    <w:rsid w:val="00966B34"/>
    <w:rsid w:val="00967B8E"/>
    <w:rsid w:val="00967DF9"/>
    <w:rsid w:val="009701B4"/>
    <w:rsid w:val="009705B0"/>
    <w:rsid w:val="00970F5A"/>
    <w:rsid w:val="009716F5"/>
    <w:rsid w:val="00972841"/>
    <w:rsid w:val="00972A9F"/>
    <w:rsid w:val="00973CDE"/>
    <w:rsid w:val="00973EEC"/>
    <w:rsid w:val="00973FA7"/>
    <w:rsid w:val="00974DDF"/>
    <w:rsid w:val="00974FCB"/>
    <w:rsid w:val="0097586A"/>
    <w:rsid w:val="00975FBA"/>
    <w:rsid w:val="00976932"/>
    <w:rsid w:val="00980370"/>
    <w:rsid w:val="009810FB"/>
    <w:rsid w:val="009816C7"/>
    <w:rsid w:val="00982623"/>
    <w:rsid w:val="00982A92"/>
    <w:rsid w:val="00982CA2"/>
    <w:rsid w:val="00983386"/>
    <w:rsid w:val="00983901"/>
    <w:rsid w:val="00983ADC"/>
    <w:rsid w:val="00984690"/>
    <w:rsid w:val="0098551E"/>
    <w:rsid w:val="00985856"/>
    <w:rsid w:val="00987C2F"/>
    <w:rsid w:val="009905F3"/>
    <w:rsid w:val="00990C2E"/>
    <w:rsid w:val="00991452"/>
    <w:rsid w:val="00991CCA"/>
    <w:rsid w:val="009929B6"/>
    <w:rsid w:val="009950B0"/>
    <w:rsid w:val="009A0485"/>
    <w:rsid w:val="009A1151"/>
    <w:rsid w:val="009A20E8"/>
    <w:rsid w:val="009A31A7"/>
    <w:rsid w:val="009A40A1"/>
    <w:rsid w:val="009A47E8"/>
    <w:rsid w:val="009A494D"/>
    <w:rsid w:val="009A6CF7"/>
    <w:rsid w:val="009A6E58"/>
    <w:rsid w:val="009B0115"/>
    <w:rsid w:val="009B0B50"/>
    <w:rsid w:val="009B100F"/>
    <w:rsid w:val="009B1C58"/>
    <w:rsid w:val="009B3095"/>
    <w:rsid w:val="009B5017"/>
    <w:rsid w:val="009B51E4"/>
    <w:rsid w:val="009B68F8"/>
    <w:rsid w:val="009B6A53"/>
    <w:rsid w:val="009B7557"/>
    <w:rsid w:val="009B7D25"/>
    <w:rsid w:val="009C1E4D"/>
    <w:rsid w:val="009C2B77"/>
    <w:rsid w:val="009C32DB"/>
    <w:rsid w:val="009C77E6"/>
    <w:rsid w:val="009D0353"/>
    <w:rsid w:val="009D45C4"/>
    <w:rsid w:val="009D7C9D"/>
    <w:rsid w:val="009D7CDB"/>
    <w:rsid w:val="009D7F47"/>
    <w:rsid w:val="009E0654"/>
    <w:rsid w:val="009E100E"/>
    <w:rsid w:val="009E1BE0"/>
    <w:rsid w:val="009E28B2"/>
    <w:rsid w:val="009E2B0D"/>
    <w:rsid w:val="009E2B52"/>
    <w:rsid w:val="009E3304"/>
    <w:rsid w:val="009E3399"/>
    <w:rsid w:val="009E37F6"/>
    <w:rsid w:val="009E5000"/>
    <w:rsid w:val="009E6A5B"/>
    <w:rsid w:val="009E7B99"/>
    <w:rsid w:val="009E7FF8"/>
    <w:rsid w:val="009F0171"/>
    <w:rsid w:val="009F0639"/>
    <w:rsid w:val="009F129C"/>
    <w:rsid w:val="009F376D"/>
    <w:rsid w:val="009F4B45"/>
    <w:rsid w:val="009F4EDE"/>
    <w:rsid w:val="009F5C7F"/>
    <w:rsid w:val="009F69C0"/>
    <w:rsid w:val="009F77C2"/>
    <w:rsid w:val="00A00155"/>
    <w:rsid w:val="00A00976"/>
    <w:rsid w:val="00A01324"/>
    <w:rsid w:val="00A01946"/>
    <w:rsid w:val="00A02690"/>
    <w:rsid w:val="00A03375"/>
    <w:rsid w:val="00A0494E"/>
    <w:rsid w:val="00A04B96"/>
    <w:rsid w:val="00A05DAF"/>
    <w:rsid w:val="00A05E3C"/>
    <w:rsid w:val="00A060F1"/>
    <w:rsid w:val="00A066D7"/>
    <w:rsid w:val="00A071C2"/>
    <w:rsid w:val="00A07338"/>
    <w:rsid w:val="00A10B18"/>
    <w:rsid w:val="00A12A57"/>
    <w:rsid w:val="00A12DB6"/>
    <w:rsid w:val="00A13FB6"/>
    <w:rsid w:val="00A14270"/>
    <w:rsid w:val="00A14CAE"/>
    <w:rsid w:val="00A14D77"/>
    <w:rsid w:val="00A152AB"/>
    <w:rsid w:val="00A15701"/>
    <w:rsid w:val="00A17295"/>
    <w:rsid w:val="00A172CB"/>
    <w:rsid w:val="00A204CB"/>
    <w:rsid w:val="00A22EFD"/>
    <w:rsid w:val="00A233D1"/>
    <w:rsid w:val="00A23CA6"/>
    <w:rsid w:val="00A241CF"/>
    <w:rsid w:val="00A25FD2"/>
    <w:rsid w:val="00A2698E"/>
    <w:rsid w:val="00A26E4D"/>
    <w:rsid w:val="00A2702B"/>
    <w:rsid w:val="00A270F4"/>
    <w:rsid w:val="00A27335"/>
    <w:rsid w:val="00A279F7"/>
    <w:rsid w:val="00A31340"/>
    <w:rsid w:val="00A31AB2"/>
    <w:rsid w:val="00A31BAE"/>
    <w:rsid w:val="00A31E10"/>
    <w:rsid w:val="00A327C7"/>
    <w:rsid w:val="00A3308A"/>
    <w:rsid w:val="00A331E2"/>
    <w:rsid w:val="00A34531"/>
    <w:rsid w:val="00A34540"/>
    <w:rsid w:val="00A35221"/>
    <w:rsid w:val="00A352DD"/>
    <w:rsid w:val="00A36187"/>
    <w:rsid w:val="00A372F8"/>
    <w:rsid w:val="00A37974"/>
    <w:rsid w:val="00A37B87"/>
    <w:rsid w:val="00A37BE0"/>
    <w:rsid w:val="00A37E19"/>
    <w:rsid w:val="00A4119F"/>
    <w:rsid w:val="00A42982"/>
    <w:rsid w:val="00A43507"/>
    <w:rsid w:val="00A43AB9"/>
    <w:rsid w:val="00A454FE"/>
    <w:rsid w:val="00A457E1"/>
    <w:rsid w:val="00A459A8"/>
    <w:rsid w:val="00A47DF2"/>
    <w:rsid w:val="00A5087D"/>
    <w:rsid w:val="00A50951"/>
    <w:rsid w:val="00A50B4E"/>
    <w:rsid w:val="00A50CDA"/>
    <w:rsid w:val="00A51C07"/>
    <w:rsid w:val="00A53EAB"/>
    <w:rsid w:val="00A54EE2"/>
    <w:rsid w:val="00A551E2"/>
    <w:rsid w:val="00A55A54"/>
    <w:rsid w:val="00A56BFA"/>
    <w:rsid w:val="00A57258"/>
    <w:rsid w:val="00A57BBE"/>
    <w:rsid w:val="00A60E43"/>
    <w:rsid w:val="00A64C97"/>
    <w:rsid w:val="00A65D2A"/>
    <w:rsid w:val="00A70FEA"/>
    <w:rsid w:val="00A7196E"/>
    <w:rsid w:val="00A72A8D"/>
    <w:rsid w:val="00A73ADE"/>
    <w:rsid w:val="00A745A1"/>
    <w:rsid w:val="00A75013"/>
    <w:rsid w:val="00A75762"/>
    <w:rsid w:val="00A75B24"/>
    <w:rsid w:val="00A800B8"/>
    <w:rsid w:val="00A80298"/>
    <w:rsid w:val="00A80ACE"/>
    <w:rsid w:val="00A80B7A"/>
    <w:rsid w:val="00A8125A"/>
    <w:rsid w:val="00A82FC2"/>
    <w:rsid w:val="00A83EA9"/>
    <w:rsid w:val="00A84473"/>
    <w:rsid w:val="00A8601C"/>
    <w:rsid w:val="00A862F8"/>
    <w:rsid w:val="00A86C25"/>
    <w:rsid w:val="00A92B92"/>
    <w:rsid w:val="00A93014"/>
    <w:rsid w:val="00A93701"/>
    <w:rsid w:val="00A949FD"/>
    <w:rsid w:val="00A94CFA"/>
    <w:rsid w:val="00AA2A14"/>
    <w:rsid w:val="00AA3214"/>
    <w:rsid w:val="00AA36D6"/>
    <w:rsid w:val="00AA47CB"/>
    <w:rsid w:val="00AA480F"/>
    <w:rsid w:val="00AA50D7"/>
    <w:rsid w:val="00AA5DAF"/>
    <w:rsid w:val="00AA68BC"/>
    <w:rsid w:val="00AB16DA"/>
    <w:rsid w:val="00AB252A"/>
    <w:rsid w:val="00AB3656"/>
    <w:rsid w:val="00AB36A2"/>
    <w:rsid w:val="00AB3742"/>
    <w:rsid w:val="00AB38D9"/>
    <w:rsid w:val="00AB41E9"/>
    <w:rsid w:val="00AB5366"/>
    <w:rsid w:val="00AB58E4"/>
    <w:rsid w:val="00AB7B42"/>
    <w:rsid w:val="00AC05F0"/>
    <w:rsid w:val="00AC0BD9"/>
    <w:rsid w:val="00AC0DB5"/>
    <w:rsid w:val="00AC1CE8"/>
    <w:rsid w:val="00AC1E45"/>
    <w:rsid w:val="00AC2492"/>
    <w:rsid w:val="00AC37DB"/>
    <w:rsid w:val="00AC386E"/>
    <w:rsid w:val="00AC46D5"/>
    <w:rsid w:val="00AC65FC"/>
    <w:rsid w:val="00AC694C"/>
    <w:rsid w:val="00AC71EC"/>
    <w:rsid w:val="00AD06C9"/>
    <w:rsid w:val="00AD1638"/>
    <w:rsid w:val="00AD3192"/>
    <w:rsid w:val="00AD3AD7"/>
    <w:rsid w:val="00AD57D2"/>
    <w:rsid w:val="00AD68F7"/>
    <w:rsid w:val="00AD71BE"/>
    <w:rsid w:val="00AD73DD"/>
    <w:rsid w:val="00AE0C83"/>
    <w:rsid w:val="00AE1A0B"/>
    <w:rsid w:val="00AE2DC1"/>
    <w:rsid w:val="00AE4200"/>
    <w:rsid w:val="00AE489A"/>
    <w:rsid w:val="00AE5767"/>
    <w:rsid w:val="00AF2424"/>
    <w:rsid w:val="00AF2656"/>
    <w:rsid w:val="00AF40DB"/>
    <w:rsid w:val="00AF4130"/>
    <w:rsid w:val="00AF429A"/>
    <w:rsid w:val="00AF4C35"/>
    <w:rsid w:val="00AF65D0"/>
    <w:rsid w:val="00AF6ED2"/>
    <w:rsid w:val="00AF6F74"/>
    <w:rsid w:val="00AF7C95"/>
    <w:rsid w:val="00AF7CF6"/>
    <w:rsid w:val="00B00739"/>
    <w:rsid w:val="00B00FE2"/>
    <w:rsid w:val="00B0120B"/>
    <w:rsid w:val="00B017CE"/>
    <w:rsid w:val="00B02394"/>
    <w:rsid w:val="00B04097"/>
    <w:rsid w:val="00B04199"/>
    <w:rsid w:val="00B04243"/>
    <w:rsid w:val="00B04706"/>
    <w:rsid w:val="00B04C5A"/>
    <w:rsid w:val="00B0706C"/>
    <w:rsid w:val="00B0730B"/>
    <w:rsid w:val="00B073C7"/>
    <w:rsid w:val="00B12324"/>
    <w:rsid w:val="00B13074"/>
    <w:rsid w:val="00B1345D"/>
    <w:rsid w:val="00B15A26"/>
    <w:rsid w:val="00B1640A"/>
    <w:rsid w:val="00B167FA"/>
    <w:rsid w:val="00B20317"/>
    <w:rsid w:val="00B20DD2"/>
    <w:rsid w:val="00B22C2F"/>
    <w:rsid w:val="00B23FAA"/>
    <w:rsid w:val="00B244C9"/>
    <w:rsid w:val="00B25849"/>
    <w:rsid w:val="00B2645C"/>
    <w:rsid w:val="00B26CEB"/>
    <w:rsid w:val="00B304A3"/>
    <w:rsid w:val="00B31318"/>
    <w:rsid w:val="00B32835"/>
    <w:rsid w:val="00B35494"/>
    <w:rsid w:val="00B362D0"/>
    <w:rsid w:val="00B36DEC"/>
    <w:rsid w:val="00B37828"/>
    <w:rsid w:val="00B40A55"/>
    <w:rsid w:val="00B4180D"/>
    <w:rsid w:val="00B44884"/>
    <w:rsid w:val="00B4549E"/>
    <w:rsid w:val="00B50DB0"/>
    <w:rsid w:val="00B50FFD"/>
    <w:rsid w:val="00B538E7"/>
    <w:rsid w:val="00B53991"/>
    <w:rsid w:val="00B53E53"/>
    <w:rsid w:val="00B55CF7"/>
    <w:rsid w:val="00B603D1"/>
    <w:rsid w:val="00B61699"/>
    <w:rsid w:val="00B622B0"/>
    <w:rsid w:val="00B62F8F"/>
    <w:rsid w:val="00B63145"/>
    <w:rsid w:val="00B632DB"/>
    <w:rsid w:val="00B63403"/>
    <w:rsid w:val="00B63809"/>
    <w:rsid w:val="00B6391C"/>
    <w:rsid w:val="00B648D7"/>
    <w:rsid w:val="00B653CB"/>
    <w:rsid w:val="00B657B2"/>
    <w:rsid w:val="00B65BEB"/>
    <w:rsid w:val="00B66E58"/>
    <w:rsid w:val="00B66E6B"/>
    <w:rsid w:val="00B74943"/>
    <w:rsid w:val="00B76EE1"/>
    <w:rsid w:val="00B77715"/>
    <w:rsid w:val="00B806DE"/>
    <w:rsid w:val="00B81B12"/>
    <w:rsid w:val="00B83237"/>
    <w:rsid w:val="00B838FA"/>
    <w:rsid w:val="00B83BFE"/>
    <w:rsid w:val="00B85576"/>
    <w:rsid w:val="00B85E15"/>
    <w:rsid w:val="00B86A7C"/>
    <w:rsid w:val="00B86C3B"/>
    <w:rsid w:val="00B871E0"/>
    <w:rsid w:val="00B9065B"/>
    <w:rsid w:val="00B907B4"/>
    <w:rsid w:val="00B9086B"/>
    <w:rsid w:val="00B93C6D"/>
    <w:rsid w:val="00B93E58"/>
    <w:rsid w:val="00B95220"/>
    <w:rsid w:val="00B954E3"/>
    <w:rsid w:val="00B9572C"/>
    <w:rsid w:val="00B95D75"/>
    <w:rsid w:val="00B96D38"/>
    <w:rsid w:val="00B9748B"/>
    <w:rsid w:val="00B9761B"/>
    <w:rsid w:val="00BA0744"/>
    <w:rsid w:val="00BA091D"/>
    <w:rsid w:val="00BA1EC8"/>
    <w:rsid w:val="00BA335E"/>
    <w:rsid w:val="00BA5C89"/>
    <w:rsid w:val="00BA656A"/>
    <w:rsid w:val="00BA6C15"/>
    <w:rsid w:val="00BB06B7"/>
    <w:rsid w:val="00BB2D8A"/>
    <w:rsid w:val="00BB2DA8"/>
    <w:rsid w:val="00BB40A2"/>
    <w:rsid w:val="00BB4B10"/>
    <w:rsid w:val="00BB4D56"/>
    <w:rsid w:val="00BB6735"/>
    <w:rsid w:val="00BB6B17"/>
    <w:rsid w:val="00BC05DC"/>
    <w:rsid w:val="00BC10E8"/>
    <w:rsid w:val="00BC188B"/>
    <w:rsid w:val="00BC24BD"/>
    <w:rsid w:val="00BC3321"/>
    <w:rsid w:val="00BC33D7"/>
    <w:rsid w:val="00BC3B80"/>
    <w:rsid w:val="00BC3F2D"/>
    <w:rsid w:val="00BC4698"/>
    <w:rsid w:val="00BC4CAE"/>
    <w:rsid w:val="00BC4EE6"/>
    <w:rsid w:val="00BC61C3"/>
    <w:rsid w:val="00BC72AE"/>
    <w:rsid w:val="00BC7EEA"/>
    <w:rsid w:val="00BD034B"/>
    <w:rsid w:val="00BD0429"/>
    <w:rsid w:val="00BD05B6"/>
    <w:rsid w:val="00BD0F10"/>
    <w:rsid w:val="00BD238A"/>
    <w:rsid w:val="00BD23E0"/>
    <w:rsid w:val="00BD3849"/>
    <w:rsid w:val="00BD4822"/>
    <w:rsid w:val="00BD4B96"/>
    <w:rsid w:val="00BD591F"/>
    <w:rsid w:val="00BD68F1"/>
    <w:rsid w:val="00BD77DC"/>
    <w:rsid w:val="00BE00AA"/>
    <w:rsid w:val="00BE0182"/>
    <w:rsid w:val="00BE0E92"/>
    <w:rsid w:val="00BE1F02"/>
    <w:rsid w:val="00BE2576"/>
    <w:rsid w:val="00BE43C5"/>
    <w:rsid w:val="00BE53DC"/>
    <w:rsid w:val="00BE59FC"/>
    <w:rsid w:val="00BE5C2F"/>
    <w:rsid w:val="00BE6403"/>
    <w:rsid w:val="00BE65A8"/>
    <w:rsid w:val="00BE65EB"/>
    <w:rsid w:val="00BE77B0"/>
    <w:rsid w:val="00BF0D09"/>
    <w:rsid w:val="00BF14C6"/>
    <w:rsid w:val="00BF165C"/>
    <w:rsid w:val="00BF25A6"/>
    <w:rsid w:val="00BF25A7"/>
    <w:rsid w:val="00BF2B0B"/>
    <w:rsid w:val="00BF309B"/>
    <w:rsid w:val="00BF3BC9"/>
    <w:rsid w:val="00BF479A"/>
    <w:rsid w:val="00BF4AEF"/>
    <w:rsid w:val="00BF4F9A"/>
    <w:rsid w:val="00BF69DA"/>
    <w:rsid w:val="00BF798E"/>
    <w:rsid w:val="00BF79B9"/>
    <w:rsid w:val="00C006BE"/>
    <w:rsid w:val="00C00F48"/>
    <w:rsid w:val="00C0128D"/>
    <w:rsid w:val="00C01AB3"/>
    <w:rsid w:val="00C01F13"/>
    <w:rsid w:val="00C040E9"/>
    <w:rsid w:val="00C05490"/>
    <w:rsid w:val="00C05CF9"/>
    <w:rsid w:val="00C074E1"/>
    <w:rsid w:val="00C10303"/>
    <w:rsid w:val="00C10E2D"/>
    <w:rsid w:val="00C1176A"/>
    <w:rsid w:val="00C1412E"/>
    <w:rsid w:val="00C142F2"/>
    <w:rsid w:val="00C15119"/>
    <w:rsid w:val="00C156FC"/>
    <w:rsid w:val="00C15D1F"/>
    <w:rsid w:val="00C15FDB"/>
    <w:rsid w:val="00C17033"/>
    <w:rsid w:val="00C17414"/>
    <w:rsid w:val="00C20A4D"/>
    <w:rsid w:val="00C20B99"/>
    <w:rsid w:val="00C20C2B"/>
    <w:rsid w:val="00C223AB"/>
    <w:rsid w:val="00C22777"/>
    <w:rsid w:val="00C23F04"/>
    <w:rsid w:val="00C24206"/>
    <w:rsid w:val="00C25683"/>
    <w:rsid w:val="00C2752B"/>
    <w:rsid w:val="00C275C6"/>
    <w:rsid w:val="00C3066F"/>
    <w:rsid w:val="00C3126C"/>
    <w:rsid w:val="00C328CA"/>
    <w:rsid w:val="00C328D2"/>
    <w:rsid w:val="00C337D5"/>
    <w:rsid w:val="00C3412E"/>
    <w:rsid w:val="00C36B12"/>
    <w:rsid w:val="00C408AD"/>
    <w:rsid w:val="00C41D45"/>
    <w:rsid w:val="00C42CA2"/>
    <w:rsid w:val="00C43087"/>
    <w:rsid w:val="00C43980"/>
    <w:rsid w:val="00C44003"/>
    <w:rsid w:val="00C44607"/>
    <w:rsid w:val="00C46289"/>
    <w:rsid w:val="00C464EE"/>
    <w:rsid w:val="00C47FBF"/>
    <w:rsid w:val="00C5125C"/>
    <w:rsid w:val="00C51645"/>
    <w:rsid w:val="00C51C04"/>
    <w:rsid w:val="00C520E6"/>
    <w:rsid w:val="00C53E29"/>
    <w:rsid w:val="00C548E8"/>
    <w:rsid w:val="00C55A8D"/>
    <w:rsid w:val="00C6041E"/>
    <w:rsid w:val="00C60887"/>
    <w:rsid w:val="00C60B1D"/>
    <w:rsid w:val="00C6276B"/>
    <w:rsid w:val="00C642C7"/>
    <w:rsid w:val="00C6434F"/>
    <w:rsid w:val="00C65A7F"/>
    <w:rsid w:val="00C6660F"/>
    <w:rsid w:val="00C669AC"/>
    <w:rsid w:val="00C66AAD"/>
    <w:rsid w:val="00C70E58"/>
    <w:rsid w:val="00C72151"/>
    <w:rsid w:val="00C7247F"/>
    <w:rsid w:val="00C73C1E"/>
    <w:rsid w:val="00C7492E"/>
    <w:rsid w:val="00C754CC"/>
    <w:rsid w:val="00C7604B"/>
    <w:rsid w:val="00C76546"/>
    <w:rsid w:val="00C771E6"/>
    <w:rsid w:val="00C77A01"/>
    <w:rsid w:val="00C77A7E"/>
    <w:rsid w:val="00C77B72"/>
    <w:rsid w:val="00C80168"/>
    <w:rsid w:val="00C801BF"/>
    <w:rsid w:val="00C80854"/>
    <w:rsid w:val="00C80AC1"/>
    <w:rsid w:val="00C80E26"/>
    <w:rsid w:val="00C82C1F"/>
    <w:rsid w:val="00C838E0"/>
    <w:rsid w:val="00C86BD1"/>
    <w:rsid w:val="00C91F78"/>
    <w:rsid w:val="00C939BB"/>
    <w:rsid w:val="00C93A07"/>
    <w:rsid w:val="00CA0848"/>
    <w:rsid w:val="00CA1C19"/>
    <w:rsid w:val="00CA3CC4"/>
    <w:rsid w:val="00CA3EAA"/>
    <w:rsid w:val="00CA4755"/>
    <w:rsid w:val="00CA55B4"/>
    <w:rsid w:val="00CA595C"/>
    <w:rsid w:val="00CB0FC2"/>
    <w:rsid w:val="00CB1686"/>
    <w:rsid w:val="00CB22A4"/>
    <w:rsid w:val="00CB37B0"/>
    <w:rsid w:val="00CB3D86"/>
    <w:rsid w:val="00CB5563"/>
    <w:rsid w:val="00CB62C6"/>
    <w:rsid w:val="00CB675B"/>
    <w:rsid w:val="00CB6762"/>
    <w:rsid w:val="00CB7680"/>
    <w:rsid w:val="00CC0052"/>
    <w:rsid w:val="00CC0FFA"/>
    <w:rsid w:val="00CC1D7F"/>
    <w:rsid w:val="00CC32DC"/>
    <w:rsid w:val="00CC3ED0"/>
    <w:rsid w:val="00CC42BC"/>
    <w:rsid w:val="00CC480F"/>
    <w:rsid w:val="00CC4E09"/>
    <w:rsid w:val="00CC5407"/>
    <w:rsid w:val="00CC5867"/>
    <w:rsid w:val="00CC6691"/>
    <w:rsid w:val="00CC69E6"/>
    <w:rsid w:val="00CC703A"/>
    <w:rsid w:val="00CC718B"/>
    <w:rsid w:val="00CD06E8"/>
    <w:rsid w:val="00CD0A95"/>
    <w:rsid w:val="00CD1020"/>
    <w:rsid w:val="00CD191B"/>
    <w:rsid w:val="00CD2121"/>
    <w:rsid w:val="00CD2642"/>
    <w:rsid w:val="00CD273E"/>
    <w:rsid w:val="00CD2881"/>
    <w:rsid w:val="00CD2BA7"/>
    <w:rsid w:val="00CD2D77"/>
    <w:rsid w:val="00CD2E17"/>
    <w:rsid w:val="00CD2F61"/>
    <w:rsid w:val="00CD3176"/>
    <w:rsid w:val="00CD32A7"/>
    <w:rsid w:val="00CD33C6"/>
    <w:rsid w:val="00CD37FD"/>
    <w:rsid w:val="00CD395D"/>
    <w:rsid w:val="00CD4B77"/>
    <w:rsid w:val="00CD587F"/>
    <w:rsid w:val="00CD60EB"/>
    <w:rsid w:val="00CD6A88"/>
    <w:rsid w:val="00CE029D"/>
    <w:rsid w:val="00CE097F"/>
    <w:rsid w:val="00CE2D03"/>
    <w:rsid w:val="00CE3CB2"/>
    <w:rsid w:val="00CE4F83"/>
    <w:rsid w:val="00CE53A0"/>
    <w:rsid w:val="00CE6207"/>
    <w:rsid w:val="00CF0464"/>
    <w:rsid w:val="00CF0A5F"/>
    <w:rsid w:val="00CF160F"/>
    <w:rsid w:val="00CF335C"/>
    <w:rsid w:val="00CF544D"/>
    <w:rsid w:val="00CF5DF3"/>
    <w:rsid w:val="00CF68AB"/>
    <w:rsid w:val="00D0098F"/>
    <w:rsid w:val="00D03E58"/>
    <w:rsid w:val="00D03E72"/>
    <w:rsid w:val="00D0447B"/>
    <w:rsid w:val="00D04876"/>
    <w:rsid w:val="00D054F1"/>
    <w:rsid w:val="00D057DC"/>
    <w:rsid w:val="00D0704E"/>
    <w:rsid w:val="00D12584"/>
    <w:rsid w:val="00D126E0"/>
    <w:rsid w:val="00D12D19"/>
    <w:rsid w:val="00D14E6A"/>
    <w:rsid w:val="00D17460"/>
    <w:rsid w:val="00D17BB4"/>
    <w:rsid w:val="00D207C5"/>
    <w:rsid w:val="00D208AB"/>
    <w:rsid w:val="00D20A0E"/>
    <w:rsid w:val="00D21724"/>
    <w:rsid w:val="00D21BA1"/>
    <w:rsid w:val="00D22957"/>
    <w:rsid w:val="00D23EE0"/>
    <w:rsid w:val="00D25300"/>
    <w:rsid w:val="00D26D4C"/>
    <w:rsid w:val="00D26FDA"/>
    <w:rsid w:val="00D304EB"/>
    <w:rsid w:val="00D30758"/>
    <w:rsid w:val="00D30C3F"/>
    <w:rsid w:val="00D30FD1"/>
    <w:rsid w:val="00D3223B"/>
    <w:rsid w:val="00D334D7"/>
    <w:rsid w:val="00D3364E"/>
    <w:rsid w:val="00D340F0"/>
    <w:rsid w:val="00D344E3"/>
    <w:rsid w:val="00D34672"/>
    <w:rsid w:val="00D34918"/>
    <w:rsid w:val="00D35EBB"/>
    <w:rsid w:val="00D3617F"/>
    <w:rsid w:val="00D40664"/>
    <w:rsid w:val="00D40665"/>
    <w:rsid w:val="00D40AE3"/>
    <w:rsid w:val="00D40FB3"/>
    <w:rsid w:val="00D410BC"/>
    <w:rsid w:val="00D41505"/>
    <w:rsid w:val="00D41C9B"/>
    <w:rsid w:val="00D42B49"/>
    <w:rsid w:val="00D4312F"/>
    <w:rsid w:val="00D4492B"/>
    <w:rsid w:val="00D45F2D"/>
    <w:rsid w:val="00D4631E"/>
    <w:rsid w:val="00D465D5"/>
    <w:rsid w:val="00D47E4E"/>
    <w:rsid w:val="00D50CD1"/>
    <w:rsid w:val="00D51222"/>
    <w:rsid w:val="00D51558"/>
    <w:rsid w:val="00D52F96"/>
    <w:rsid w:val="00D55B82"/>
    <w:rsid w:val="00D560AF"/>
    <w:rsid w:val="00D6078A"/>
    <w:rsid w:val="00D6145A"/>
    <w:rsid w:val="00D616A4"/>
    <w:rsid w:val="00D62A35"/>
    <w:rsid w:val="00D630C8"/>
    <w:rsid w:val="00D6398C"/>
    <w:rsid w:val="00D646A5"/>
    <w:rsid w:val="00D64EAA"/>
    <w:rsid w:val="00D65221"/>
    <w:rsid w:val="00D6637F"/>
    <w:rsid w:val="00D67475"/>
    <w:rsid w:val="00D679DF"/>
    <w:rsid w:val="00D67FCB"/>
    <w:rsid w:val="00D70F0C"/>
    <w:rsid w:val="00D73CDF"/>
    <w:rsid w:val="00D7435F"/>
    <w:rsid w:val="00D744DF"/>
    <w:rsid w:val="00D74739"/>
    <w:rsid w:val="00D74E48"/>
    <w:rsid w:val="00D7555F"/>
    <w:rsid w:val="00D75670"/>
    <w:rsid w:val="00D75A97"/>
    <w:rsid w:val="00D76550"/>
    <w:rsid w:val="00D76688"/>
    <w:rsid w:val="00D76E7C"/>
    <w:rsid w:val="00D77C57"/>
    <w:rsid w:val="00D83241"/>
    <w:rsid w:val="00D851E1"/>
    <w:rsid w:val="00D8586A"/>
    <w:rsid w:val="00D8771B"/>
    <w:rsid w:val="00D87D8B"/>
    <w:rsid w:val="00D91969"/>
    <w:rsid w:val="00D92330"/>
    <w:rsid w:val="00D92F82"/>
    <w:rsid w:val="00D94854"/>
    <w:rsid w:val="00D94B6C"/>
    <w:rsid w:val="00D96587"/>
    <w:rsid w:val="00D96A1B"/>
    <w:rsid w:val="00D97FCA"/>
    <w:rsid w:val="00DA09DE"/>
    <w:rsid w:val="00DA16C2"/>
    <w:rsid w:val="00DA222B"/>
    <w:rsid w:val="00DA2DDF"/>
    <w:rsid w:val="00DA42BD"/>
    <w:rsid w:val="00DA5118"/>
    <w:rsid w:val="00DA5174"/>
    <w:rsid w:val="00DA5736"/>
    <w:rsid w:val="00DA62E6"/>
    <w:rsid w:val="00DB2B33"/>
    <w:rsid w:val="00DB2F1C"/>
    <w:rsid w:val="00DB3FBF"/>
    <w:rsid w:val="00DB4432"/>
    <w:rsid w:val="00DB48F0"/>
    <w:rsid w:val="00DB4D9C"/>
    <w:rsid w:val="00DB55FF"/>
    <w:rsid w:val="00DB7135"/>
    <w:rsid w:val="00DB7896"/>
    <w:rsid w:val="00DC0213"/>
    <w:rsid w:val="00DC14AE"/>
    <w:rsid w:val="00DC1BBF"/>
    <w:rsid w:val="00DC1DEF"/>
    <w:rsid w:val="00DC4EBC"/>
    <w:rsid w:val="00DC5CDE"/>
    <w:rsid w:val="00DC6A1A"/>
    <w:rsid w:val="00DD05BB"/>
    <w:rsid w:val="00DD0EE0"/>
    <w:rsid w:val="00DD11E0"/>
    <w:rsid w:val="00DD1550"/>
    <w:rsid w:val="00DD18CF"/>
    <w:rsid w:val="00DD1DC0"/>
    <w:rsid w:val="00DD27E7"/>
    <w:rsid w:val="00DD4437"/>
    <w:rsid w:val="00DD5502"/>
    <w:rsid w:val="00DD5829"/>
    <w:rsid w:val="00DD649E"/>
    <w:rsid w:val="00DD6F1E"/>
    <w:rsid w:val="00DE097E"/>
    <w:rsid w:val="00DE0EE5"/>
    <w:rsid w:val="00DE0F64"/>
    <w:rsid w:val="00DE0FA8"/>
    <w:rsid w:val="00DE1058"/>
    <w:rsid w:val="00DE12C8"/>
    <w:rsid w:val="00DE1C3E"/>
    <w:rsid w:val="00DE390A"/>
    <w:rsid w:val="00DE406B"/>
    <w:rsid w:val="00DE41DB"/>
    <w:rsid w:val="00DE5284"/>
    <w:rsid w:val="00DE558F"/>
    <w:rsid w:val="00DE64C9"/>
    <w:rsid w:val="00DE75FE"/>
    <w:rsid w:val="00DE7807"/>
    <w:rsid w:val="00DE7A37"/>
    <w:rsid w:val="00DF2573"/>
    <w:rsid w:val="00DF2F18"/>
    <w:rsid w:val="00DF330E"/>
    <w:rsid w:val="00DF35AA"/>
    <w:rsid w:val="00DF3BC2"/>
    <w:rsid w:val="00DF3C3C"/>
    <w:rsid w:val="00DF3D04"/>
    <w:rsid w:val="00DF45AE"/>
    <w:rsid w:val="00DF4E8B"/>
    <w:rsid w:val="00DF59F6"/>
    <w:rsid w:val="00DF5F0C"/>
    <w:rsid w:val="00DF6702"/>
    <w:rsid w:val="00DF6763"/>
    <w:rsid w:val="00DF795A"/>
    <w:rsid w:val="00E01851"/>
    <w:rsid w:val="00E0270A"/>
    <w:rsid w:val="00E03292"/>
    <w:rsid w:val="00E03EF2"/>
    <w:rsid w:val="00E05426"/>
    <w:rsid w:val="00E06150"/>
    <w:rsid w:val="00E0627B"/>
    <w:rsid w:val="00E06B1D"/>
    <w:rsid w:val="00E07B81"/>
    <w:rsid w:val="00E07CF9"/>
    <w:rsid w:val="00E10E28"/>
    <w:rsid w:val="00E111C7"/>
    <w:rsid w:val="00E11469"/>
    <w:rsid w:val="00E119F1"/>
    <w:rsid w:val="00E12422"/>
    <w:rsid w:val="00E12597"/>
    <w:rsid w:val="00E125D1"/>
    <w:rsid w:val="00E13B01"/>
    <w:rsid w:val="00E15159"/>
    <w:rsid w:val="00E15238"/>
    <w:rsid w:val="00E15313"/>
    <w:rsid w:val="00E15BA6"/>
    <w:rsid w:val="00E17A58"/>
    <w:rsid w:val="00E17E89"/>
    <w:rsid w:val="00E21BAF"/>
    <w:rsid w:val="00E21EC7"/>
    <w:rsid w:val="00E22C64"/>
    <w:rsid w:val="00E232A2"/>
    <w:rsid w:val="00E23477"/>
    <w:rsid w:val="00E23F73"/>
    <w:rsid w:val="00E24473"/>
    <w:rsid w:val="00E24ACD"/>
    <w:rsid w:val="00E26A58"/>
    <w:rsid w:val="00E3192C"/>
    <w:rsid w:val="00E321E8"/>
    <w:rsid w:val="00E32B30"/>
    <w:rsid w:val="00E34B6E"/>
    <w:rsid w:val="00E354D3"/>
    <w:rsid w:val="00E368D1"/>
    <w:rsid w:val="00E37A81"/>
    <w:rsid w:val="00E4056F"/>
    <w:rsid w:val="00E41381"/>
    <w:rsid w:val="00E414FA"/>
    <w:rsid w:val="00E41D30"/>
    <w:rsid w:val="00E41F11"/>
    <w:rsid w:val="00E42407"/>
    <w:rsid w:val="00E43D2A"/>
    <w:rsid w:val="00E44AF3"/>
    <w:rsid w:val="00E45E7B"/>
    <w:rsid w:val="00E4692E"/>
    <w:rsid w:val="00E4707D"/>
    <w:rsid w:val="00E470BC"/>
    <w:rsid w:val="00E47FCD"/>
    <w:rsid w:val="00E520E0"/>
    <w:rsid w:val="00E52A96"/>
    <w:rsid w:val="00E52FE4"/>
    <w:rsid w:val="00E53C0C"/>
    <w:rsid w:val="00E53F92"/>
    <w:rsid w:val="00E547A1"/>
    <w:rsid w:val="00E55932"/>
    <w:rsid w:val="00E61775"/>
    <w:rsid w:val="00E618C0"/>
    <w:rsid w:val="00E61FB9"/>
    <w:rsid w:val="00E62EB1"/>
    <w:rsid w:val="00E64090"/>
    <w:rsid w:val="00E6423A"/>
    <w:rsid w:val="00E6424B"/>
    <w:rsid w:val="00E64770"/>
    <w:rsid w:val="00E6536B"/>
    <w:rsid w:val="00E668E9"/>
    <w:rsid w:val="00E66983"/>
    <w:rsid w:val="00E6730D"/>
    <w:rsid w:val="00E6772C"/>
    <w:rsid w:val="00E71F95"/>
    <w:rsid w:val="00E72E21"/>
    <w:rsid w:val="00E747DD"/>
    <w:rsid w:val="00E749CE"/>
    <w:rsid w:val="00E75673"/>
    <w:rsid w:val="00E77693"/>
    <w:rsid w:val="00E77F1F"/>
    <w:rsid w:val="00E81249"/>
    <w:rsid w:val="00E83E51"/>
    <w:rsid w:val="00E849E5"/>
    <w:rsid w:val="00E852DE"/>
    <w:rsid w:val="00E86258"/>
    <w:rsid w:val="00E86D03"/>
    <w:rsid w:val="00E874D0"/>
    <w:rsid w:val="00E905E9"/>
    <w:rsid w:val="00E91542"/>
    <w:rsid w:val="00E9243B"/>
    <w:rsid w:val="00E926E8"/>
    <w:rsid w:val="00E927FF"/>
    <w:rsid w:val="00E937E7"/>
    <w:rsid w:val="00E93AEC"/>
    <w:rsid w:val="00E95396"/>
    <w:rsid w:val="00E95CE2"/>
    <w:rsid w:val="00E963ED"/>
    <w:rsid w:val="00E97134"/>
    <w:rsid w:val="00EA05A9"/>
    <w:rsid w:val="00EA0E44"/>
    <w:rsid w:val="00EA21EE"/>
    <w:rsid w:val="00EA285C"/>
    <w:rsid w:val="00EA3355"/>
    <w:rsid w:val="00EA3928"/>
    <w:rsid w:val="00EA397A"/>
    <w:rsid w:val="00EA4F8F"/>
    <w:rsid w:val="00EA54B6"/>
    <w:rsid w:val="00EA7146"/>
    <w:rsid w:val="00EA79F1"/>
    <w:rsid w:val="00EA7FA2"/>
    <w:rsid w:val="00EB3601"/>
    <w:rsid w:val="00EB5811"/>
    <w:rsid w:val="00EB5915"/>
    <w:rsid w:val="00EB5B1B"/>
    <w:rsid w:val="00EB5B85"/>
    <w:rsid w:val="00EB633A"/>
    <w:rsid w:val="00EB666B"/>
    <w:rsid w:val="00EC05E8"/>
    <w:rsid w:val="00EC2996"/>
    <w:rsid w:val="00EC31D7"/>
    <w:rsid w:val="00EC3D8D"/>
    <w:rsid w:val="00EC4242"/>
    <w:rsid w:val="00EC433D"/>
    <w:rsid w:val="00EC5B58"/>
    <w:rsid w:val="00EC6C8E"/>
    <w:rsid w:val="00EC70B1"/>
    <w:rsid w:val="00EC7441"/>
    <w:rsid w:val="00ED0851"/>
    <w:rsid w:val="00ED0854"/>
    <w:rsid w:val="00ED2920"/>
    <w:rsid w:val="00ED3002"/>
    <w:rsid w:val="00ED36E7"/>
    <w:rsid w:val="00ED3D8F"/>
    <w:rsid w:val="00ED4B4B"/>
    <w:rsid w:val="00ED5037"/>
    <w:rsid w:val="00ED5A97"/>
    <w:rsid w:val="00ED7E85"/>
    <w:rsid w:val="00EE0CC0"/>
    <w:rsid w:val="00EE2103"/>
    <w:rsid w:val="00EE34DD"/>
    <w:rsid w:val="00EE4772"/>
    <w:rsid w:val="00EE48DC"/>
    <w:rsid w:val="00EE4D60"/>
    <w:rsid w:val="00EE5658"/>
    <w:rsid w:val="00EE566C"/>
    <w:rsid w:val="00EE613B"/>
    <w:rsid w:val="00EE6ADD"/>
    <w:rsid w:val="00EF0206"/>
    <w:rsid w:val="00EF06AB"/>
    <w:rsid w:val="00EF0B35"/>
    <w:rsid w:val="00EF0C0C"/>
    <w:rsid w:val="00EF180C"/>
    <w:rsid w:val="00EF2B7C"/>
    <w:rsid w:val="00EF2F21"/>
    <w:rsid w:val="00EF34D2"/>
    <w:rsid w:val="00EF6183"/>
    <w:rsid w:val="00EF633B"/>
    <w:rsid w:val="00EF6A6D"/>
    <w:rsid w:val="00EF7AF2"/>
    <w:rsid w:val="00EF7B31"/>
    <w:rsid w:val="00F00051"/>
    <w:rsid w:val="00F0145C"/>
    <w:rsid w:val="00F01801"/>
    <w:rsid w:val="00F023F4"/>
    <w:rsid w:val="00F026B1"/>
    <w:rsid w:val="00F02A7F"/>
    <w:rsid w:val="00F044E7"/>
    <w:rsid w:val="00F0464C"/>
    <w:rsid w:val="00F06190"/>
    <w:rsid w:val="00F067D8"/>
    <w:rsid w:val="00F07326"/>
    <w:rsid w:val="00F07447"/>
    <w:rsid w:val="00F076E0"/>
    <w:rsid w:val="00F101F6"/>
    <w:rsid w:val="00F10650"/>
    <w:rsid w:val="00F106BF"/>
    <w:rsid w:val="00F118DA"/>
    <w:rsid w:val="00F133EB"/>
    <w:rsid w:val="00F138FD"/>
    <w:rsid w:val="00F13AFF"/>
    <w:rsid w:val="00F1563E"/>
    <w:rsid w:val="00F16AD3"/>
    <w:rsid w:val="00F17759"/>
    <w:rsid w:val="00F203DB"/>
    <w:rsid w:val="00F20C90"/>
    <w:rsid w:val="00F238EE"/>
    <w:rsid w:val="00F238F5"/>
    <w:rsid w:val="00F25F4D"/>
    <w:rsid w:val="00F27A67"/>
    <w:rsid w:val="00F300C0"/>
    <w:rsid w:val="00F3156F"/>
    <w:rsid w:val="00F31A23"/>
    <w:rsid w:val="00F32902"/>
    <w:rsid w:val="00F32D3B"/>
    <w:rsid w:val="00F3485A"/>
    <w:rsid w:val="00F34A97"/>
    <w:rsid w:val="00F36E51"/>
    <w:rsid w:val="00F3714A"/>
    <w:rsid w:val="00F3761D"/>
    <w:rsid w:val="00F37D9B"/>
    <w:rsid w:val="00F400DA"/>
    <w:rsid w:val="00F40538"/>
    <w:rsid w:val="00F413AF"/>
    <w:rsid w:val="00F43436"/>
    <w:rsid w:val="00F468D4"/>
    <w:rsid w:val="00F4713B"/>
    <w:rsid w:val="00F475EF"/>
    <w:rsid w:val="00F5089B"/>
    <w:rsid w:val="00F50E84"/>
    <w:rsid w:val="00F51BB8"/>
    <w:rsid w:val="00F51FC8"/>
    <w:rsid w:val="00F52154"/>
    <w:rsid w:val="00F55DD3"/>
    <w:rsid w:val="00F55FE0"/>
    <w:rsid w:val="00F56BE5"/>
    <w:rsid w:val="00F60644"/>
    <w:rsid w:val="00F61D94"/>
    <w:rsid w:val="00F61ED1"/>
    <w:rsid w:val="00F62181"/>
    <w:rsid w:val="00F638DB"/>
    <w:rsid w:val="00F63AB3"/>
    <w:rsid w:val="00F65116"/>
    <w:rsid w:val="00F6646B"/>
    <w:rsid w:val="00F678E9"/>
    <w:rsid w:val="00F71D70"/>
    <w:rsid w:val="00F7217A"/>
    <w:rsid w:val="00F730B7"/>
    <w:rsid w:val="00F73F66"/>
    <w:rsid w:val="00F73FB2"/>
    <w:rsid w:val="00F76BEC"/>
    <w:rsid w:val="00F8225D"/>
    <w:rsid w:val="00F83050"/>
    <w:rsid w:val="00F85016"/>
    <w:rsid w:val="00F860DD"/>
    <w:rsid w:val="00F86261"/>
    <w:rsid w:val="00F86C4A"/>
    <w:rsid w:val="00F91835"/>
    <w:rsid w:val="00F91DB6"/>
    <w:rsid w:val="00F923CA"/>
    <w:rsid w:val="00F92C20"/>
    <w:rsid w:val="00F94159"/>
    <w:rsid w:val="00F94D17"/>
    <w:rsid w:val="00F94D44"/>
    <w:rsid w:val="00F9510D"/>
    <w:rsid w:val="00F9598C"/>
    <w:rsid w:val="00F95A6D"/>
    <w:rsid w:val="00F96DC1"/>
    <w:rsid w:val="00FA0743"/>
    <w:rsid w:val="00FA098C"/>
    <w:rsid w:val="00FA2B80"/>
    <w:rsid w:val="00FA40E9"/>
    <w:rsid w:val="00FA475F"/>
    <w:rsid w:val="00FA61EC"/>
    <w:rsid w:val="00FA6F57"/>
    <w:rsid w:val="00FA7290"/>
    <w:rsid w:val="00FA7F1F"/>
    <w:rsid w:val="00FA7F6C"/>
    <w:rsid w:val="00FB1FAA"/>
    <w:rsid w:val="00FB25D0"/>
    <w:rsid w:val="00FB4331"/>
    <w:rsid w:val="00FB6F5C"/>
    <w:rsid w:val="00FC1D4E"/>
    <w:rsid w:val="00FC1D79"/>
    <w:rsid w:val="00FC3176"/>
    <w:rsid w:val="00FC32C6"/>
    <w:rsid w:val="00FC4081"/>
    <w:rsid w:val="00FC41C7"/>
    <w:rsid w:val="00FC4A3B"/>
    <w:rsid w:val="00FC4A50"/>
    <w:rsid w:val="00FC4D54"/>
    <w:rsid w:val="00FC6108"/>
    <w:rsid w:val="00FD179B"/>
    <w:rsid w:val="00FD269C"/>
    <w:rsid w:val="00FD2FBB"/>
    <w:rsid w:val="00FD3DB5"/>
    <w:rsid w:val="00FD5537"/>
    <w:rsid w:val="00FD72E4"/>
    <w:rsid w:val="00FE084B"/>
    <w:rsid w:val="00FE17F9"/>
    <w:rsid w:val="00FE1CBE"/>
    <w:rsid w:val="00FE1EF8"/>
    <w:rsid w:val="00FE27A1"/>
    <w:rsid w:val="00FE2A51"/>
    <w:rsid w:val="00FE4139"/>
    <w:rsid w:val="00FE51B5"/>
    <w:rsid w:val="00FE55DD"/>
    <w:rsid w:val="00FE5780"/>
    <w:rsid w:val="00FE5F83"/>
    <w:rsid w:val="00FE6D76"/>
    <w:rsid w:val="00FF0A3A"/>
    <w:rsid w:val="00FF0E56"/>
    <w:rsid w:val="00FF2218"/>
    <w:rsid w:val="00FF33F4"/>
    <w:rsid w:val="00FF3EC1"/>
    <w:rsid w:val="00FF5005"/>
    <w:rsid w:val="00FF62B6"/>
    <w:rsid w:val="00FF6377"/>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1608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qFormat/>
    <w:rsid w:val="00D12584"/>
    <w:pPr>
      <w:keepNext/>
      <w:ind w:left="720" w:hanging="720"/>
      <w:outlineLvl w:val="1"/>
    </w:pPr>
    <w:rPr>
      <w:rFonts w:ascii="Arial" w:hAnsi="Arial"/>
      <w:b/>
      <w:szCs w:val="20"/>
      <w:lang w:eastAsia="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Numbered - 4,Te,(i),Level 2 - a,Sub-Minor,Su,MPS Standard Sub- Sub-Sub Heading,PA Micro Section,n,h4 sub sub heading,D Sub-Sub/Plain,Level 2 - (a),GPH Heading 4,Schedules,Second Level Heading HM,Subhead C,H4,dash,Project table,Propos,14,l4"/>
    <w:basedOn w:val="Normal"/>
    <w:next w:val="Normal"/>
    <w:qFormat/>
    <w:rsid w:val="00D12584"/>
    <w:pPr>
      <w:keepNext/>
      <w:outlineLvl w:val="3"/>
    </w:pPr>
    <w:rPr>
      <w:b/>
      <w:kern w:val="24"/>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EF0B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EF0B35"/>
    <w:pPr>
      <w:tabs>
        <w:tab w:val="num" w:pos="4320"/>
      </w:tabs>
      <w:adjustRightInd w:val="0"/>
      <w:spacing w:after="240"/>
      <w:ind w:left="4320" w:hanging="720"/>
      <w:jc w:val="both"/>
      <w:outlineLvl w:val="5"/>
    </w:pPr>
    <w:rPr>
      <w:rFonts w:ascii="Arial" w:eastAsia="STZhongsong" w:hAnsi="Arial"/>
      <w:kern w:val="28"/>
      <w:sz w:val="22"/>
      <w:szCs w:val="20"/>
      <w:lang w:eastAsia="zh-CN"/>
    </w:rPr>
  </w:style>
  <w:style w:type="paragraph" w:styleId="Heading7">
    <w:name w:val="heading 7"/>
    <w:aliases w:val="Heading 7 (Do Not Use),Heading 7(unused),Legal Level 1.1.,L2 PIP,Lev 7,H7DO NOT USE,PA Appendix Major,Blank 3"/>
    <w:basedOn w:val="Normal"/>
    <w:link w:val="Heading7Char"/>
    <w:qFormat/>
    <w:rsid w:val="00EF0B35"/>
    <w:pPr>
      <w:tabs>
        <w:tab w:val="num" w:pos="5040"/>
      </w:tabs>
      <w:adjustRightInd w:val="0"/>
      <w:spacing w:after="240"/>
      <w:ind w:left="5040" w:hanging="720"/>
      <w:jc w:val="both"/>
      <w:outlineLvl w:val="6"/>
    </w:pPr>
    <w:rPr>
      <w:rFonts w:ascii="Arial" w:eastAsia="STZhongsong" w:hAnsi="Arial"/>
      <w:kern w:val="28"/>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uiPriority w:val="99"/>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F118DA"/>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basedOn w:val="DefaultParagraphFont"/>
    <w:link w:val="GPSL1CLAUSEHEADING"/>
    <w:rsid w:val="00F118DA"/>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F118DA"/>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F118DA"/>
    <w:pPr>
      <w:numPr>
        <w:ilvl w:val="2"/>
      </w:numPr>
      <w:tabs>
        <w:tab w:val="left" w:pos="2127"/>
      </w:tabs>
    </w:pPr>
  </w:style>
  <w:style w:type="paragraph" w:customStyle="1" w:styleId="GPSL4numberedclause">
    <w:name w:val="GPS L4 numbered clause"/>
    <w:basedOn w:val="GPSL3numberedclause"/>
    <w:link w:val="GPSL4numberedclauseChar"/>
    <w:qFormat/>
    <w:rsid w:val="00F118DA"/>
    <w:pPr>
      <w:numPr>
        <w:ilvl w:val="3"/>
      </w:numPr>
      <w:tabs>
        <w:tab w:val="clear" w:pos="2127"/>
      </w:tabs>
    </w:pPr>
  </w:style>
  <w:style w:type="character" w:customStyle="1" w:styleId="GPSL2numberedclauseChar1">
    <w:name w:val="GPS L2 numbered clause Char1"/>
    <w:basedOn w:val="DefaultParagraphFont"/>
    <w:link w:val="GPSL2numberedclause"/>
    <w:rsid w:val="00F118DA"/>
    <w:rPr>
      <w:rFonts w:ascii="Arial" w:hAnsi="Arial" w:cs="Arial"/>
      <w:sz w:val="22"/>
      <w:szCs w:val="22"/>
      <w:lang w:eastAsia="zh-CN"/>
    </w:rPr>
  </w:style>
  <w:style w:type="character" w:customStyle="1" w:styleId="GPSL3numberedclauseChar">
    <w:name w:val="GPS L3 numbered clause Char"/>
    <w:basedOn w:val="GPSL2numberedclauseChar1"/>
    <w:link w:val="GPSL3numberedclause"/>
    <w:rsid w:val="00F118DA"/>
    <w:rPr>
      <w:rFonts w:ascii="Arial" w:hAnsi="Arial" w:cs="Arial"/>
      <w:sz w:val="22"/>
      <w:szCs w:val="22"/>
      <w:lang w:eastAsia="zh-CN"/>
    </w:rPr>
  </w:style>
  <w:style w:type="character" w:customStyle="1" w:styleId="GPSL4numberedclauseChar">
    <w:name w:val="GPS L4 numbered clause Char"/>
    <w:basedOn w:val="GPSL3numberedclauseChar"/>
    <w:link w:val="GPSL4numberedclause"/>
    <w:rsid w:val="00F118DA"/>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F118DA"/>
    <w:pPr>
      <w:numPr>
        <w:ilvl w:val="4"/>
      </w:numPr>
      <w:tabs>
        <w:tab w:val="left" w:pos="3402"/>
      </w:tabs>
    </w:pPr>
  </w:style>
  <w:style w:type="paragraph" w:customStyle="1" w:styleId="GPSL6numbered">
    <w:name w:val="GPS L6 numbered"/>
    <w:basedOn w:val="GPSL5numberedclause"/>
    <w:link w:val="GPSL6numberedChar"/>
    <w:qFormat/>
    <w:rsid w:val="00F118DA"/>
    <w:pPr>
      <w:numPr>
        <w:ilvl w:val="5"/>
      </w:numPr>
      <w:tabs>
        <w:tab w:val="left" w:pos="4253"/>
      </w:tabs>
      <w:ind w:left="4253" w:hanging="709"/>
    </w:pPr>
  </w:style>
  <w:style w:type="paragraph" w:customStyle="1" w:styleId="GPSL2NumberedBoldHeading">
    <w:name w:val="GPS L2 Numbered Bold Heading"/>
    <w:basedOn w:val="GPSL2numberedclause"/>
    <w:link w:val="GPSL2NumberedBoldHeadingChar"/>
    <w:qFormat/>
    <w:rsid w:val="008001D2"/>
    <w:pPr>
      <w:numPr>
        <w:numId w:val="6"/>
      </w:numPr>
    </w:pPr>
    <w:rPr>
      <w:b/>
    </w:rPr>
  </w:style>
  <w:style w:type="character" w:customStyle="1" w:styleId="GPSL5numberedclauseChar">
    <w:name w:val="GPS L5 numbered clause Char"/>
    <w:basedOn w:val="GPSL4numberedclauseChar"/>
    <w:link w:val="GPSL5numberedclause"/>
    <w:rsid w:val="008001D2"/>
    <w:rPr>
      <w:rFonts w:ascii="Arial" w:hAnsi="Arial" w:cs="Arial"/>
      <w:sz w:val="22"/>
      <w:szCs w:val="22"/>
      <w:lang w:eastAsia="zh-CN"/>
    </w:rPr>
  </w:style>
  <w:style w:type="character" w:customStyle="1" w:styleId="GPSL2NumberedBoldHeadingChar">
    <w:name w:val="GPS L2 Numbered Bold Heading Char"/>
    <w:basedOn w:val="GPSL2numberedclauseChar1"/>
    <w:link w:val="GPSL2NumberedBoldHeading"/>
    <w:rsid w:val="008001D2"/>
    <w:rPr>
      <w:rFonts w:ascii="Arial" w:hAnsi="Arial" w:cs="Arial"/>
      <w:b/>
      <w:sz w:val="22"/>
      <w:szCs w:val="22"/>
      <w:lang w:eastAsia="zh-CN"/>
    </w:rPr>
  </w:style>
  <w:style w:type="paragraph" w:styleId="BodyTextIndent">
    <w:name w:val="Body Text Indent"/>
    <w:basedOn w:val="Normal"/>
    <w:link w:val="BodyTextIndentChar"/>
    <w:rsid w:val="00254954"/>
    <w:pPr>
      <w:spacing w:after="120"/>
      <w:ind w:left="283"/>
    </w:pPr>
  </w:style>
  <w:style w:type="character" w:customStyle="1" w:styleId="BodyTextIndentChar">
    <w:name w:val="Body Text Indent Char"/>
    <w:basedOn w:val="DefaultParagraphFont"/>
    <w:link w:val="BodyTextIndent"/>
    <w:rsid w:val="00254954"/>
    <w:rPr>
      <w:sz w:val="24"/>
      <w:szCs w:val="24"/>
      <w:lang w:eastAsia="en-US"/>
    </w:rPr>
  </w:style>
  <w:style w:type="paragraph" w:styleId="BodyTextIndent2">
    <w:name w:val="Body Text Indent 2"/>
    <w:basedOn w:val="Normal"/>
    <w:link w:val="BodyTextIndent2Char"/>
    <w:rsid w:val="00A37E19"/>
    <w:pPr>
      <w:spacing w:after="120" w:line="480" w:lineRule="auto"/>
      <w:ind w:left="283"/>
    </w:pPr>
  </w:style>
  <w:style w:type="character" w:customStyle="1" w:styleId="BodyTextIndent2Char">
    <w:name w:val="Body Text Indent 2 Char"/>
    <w:basedOn w:val="DefaultParagraphFont"/>
    <w:link w:val="BodyTextIndent2"/>
    <w:rsid w:val="00A37E19"/>
    <w:rPr>
      <w:sz w:val="24"/>
      <w:szCs w:val="24"/>
      <w:lang w:eastAsia="en-US"/>
    </w:rPr>
  </w:style>
  <w:style w:type="paragraph" w:styleId="BodyTextIndent3">
    <w:name w:val="Body Text Indent 3"/>
    <w:basedOn w:val="Normal"/>
    <w:link w:val="BodyTextIndent3Char"/>
    <w:rsid w:val="008E3FEA"/>
    <w:pPr>
      <w:spacing w:after="120"/>
      <w:ind w:left="283"/>
    </w:pPr>
    <w:rPr>
      <w:sz w:val="16"/>
      <w:szCs w:val="16"/>
    </w:rPr>
  </w:style>
  <w:style w:type="character" w:customStyle="1" w:styleId="BodyTextIndent3Char">
    <w:name w:val="Body Text Indent 3 Char"/>
    <w:basedOn w:val="DefaultParagraphFont"/>
    <w:link w:val="BodyTextIndent3"/>
    <w:rsid w:val="008E3FEA"/>
    <w:rPr>
      <w:sz w:val="16"/>
      <w:szCs w:val="16"/>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190588"/>
    <w:rPr>
      <w:rFonts w:ascii="Arial" w:hAnsi="Arial" w:cs="Arial"/>
      <w:b/>
      <w:bCs/>
      <w:kern w:val="32"/>
      <w:sz w:val="32"/>
      <w:szCs w:val="32"/>
      <w:lang w:eastAsia="en-US"/>
    </w:rPr>
  </w:style>
  <w:style w:type="paragraph" w:customStyle="1" w:styleId="Default">
    <w:name w:val="Default"/>
    <w:rsid w:val="00183CAD"/>
    <w:pPr>
      <w:autoSpaceDE w:val="0"/>
      <w:autoSpaceDN w:val="0"/>
      <w:adjustRightInd w:val="0"/>
    </w:pPr>
    <w:rPr>
      <w:rFonts w:ascii="Arial" w:hAnsi="Arial" w:cs="Arial"/>
      <w:color w:val="000000"/>
      <w:sz w:val="24"/>
      <w:szCs w:val="24"/>
    </w:rPr>
  </w:style>
  <w:style w:type="character" w:styleId="Emphasis">
    <w:name w:val="Emphasis"/>
    <w:uiPriority w:val="20"/>
    <w:qFormat/>
    <w:rsid w:val="00330C38"/>
    <w:rPr>
      <w:i/>
      <w:iCs/>
    </w:rPr>
  </w:style>
  <w:style w:type="paragraph" w:customStyle="1" w:styleId="GPSL3Indent">
    <w:name w:val="GPS L3 Indent"/>
    <w:basedOn w:val="Normal"/>
    <w:rsid w:val="00C80168"/>
    <w:pPr>
      <w:tabs>
        <w:tab w:val="left" w:pos="2127"/>
      </w:tabs>
      <w:adjustRightInd w:val="0"/>
      <w:spacing w:before="120" w:after="120"/>
      <w:ind w:left="2127"/>
      <w:jc w:val="both"/>
    </w:pPr>
    <w:rPr>
      <w:rFonts w:ascii="Arial" w:hAnsi="Arial" w:cs="Arial"/>
      <w:sz w:val="22"/>
      <w:szCs w:val="22"/>
      <w:lang w:val="en-US" w:eastAsia="zh-CN"/>
    </w:rPr>
  </w:style>
  <w:style w:type="character" w:customStyle="1" w:styleId="GPSL6numberedChar">
    <w:name w:val="GPS L6 numbered Char"/>
    <w:basedOn w:val="GPSL5numberedclauseChar"/>
    <w:link w:val="GPSL6numbered"/>
    <w:rsid w:val="00065134"/>
    <w:rPr>
      <w:rFonts w:ascii="Arial" w:hAnsi="Arial" w:cs="Arial"/>
      <w:sz w:val="22"/>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F0B3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EF0B35"/>
    <w:rPr>
      <w:rFonts w:ascii="Arial" w:eastAsia="STZhongsong" w:hAnsi="Arial"/>
      <w:kern w:val="28"/>
      <w:sz w:val="22"/>
      <w:lang w:eastAsia="zh-CN"/>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rsid w:val="00EF0B35"/>
    <w:rPr>
      <w:rFonts w:ascii="Arial" w:eastAsia="STZhongsong" w:hAnsi="Arial"/>
      <w:kern w:val="28"/>
      <w:sz w:val="22"/>
      <w:lang w:eastAsia="zh-CN"/>
    </w:rPr>
  </w:style>
  <w:style w:type="paragraph" w:customStyle="1" w:styleId="MarginText">
    <w:name w:val="Margin Text"/>
    <w:basedOn w:val="Normal"/>
    <w:link w:val="MarginTextChar"/>
    <w:rsid w:val="009B0115"/>
    <w:pPr>
      <w:adjustRightInd w:val="0"/>
      <w:spacing w:after="240"/>
      <w:jc w:val="both"/>
    </w:pPr>
    <w:rPr>
      <w:rFonts w:ascii="Arial" w:eastAsia="STZhongsong" w:hAnsi="Arial"/>
      <w:kern w:val="28"/>
      <w:sz w:val="22"/>
      <w:szCs w:val="20"/>
      <w:lang w:eastAsia="zh-CN"/>
    </w:rPr>
  </w:style>
  <w:style w:type="numbering" w:styleId="111111">
    <w:name w:val="Outline List 2"/>
    <w:basedOn w:val="NoList"/>
    <w:rsid w:val="009B0115"/>
    <w:pPr>
      <w:numPr>
        <w:numId w:val="11"/>
      </w:numPr>
    </w:pPr>
  </w:style>
  <w:style w:type="character" w:customStyle="1" w:styleId="MarginTextChar">
    <w:name w:val="Margin Text Char"/>
    <w:link w:val="MarginText"/>
    <w:rsid w:val="009B0115"/>
    <w:rPr>
      <w:rFonts w:ascii="Arial" w:eastAsia="STZhongsong" w:hAnsi="Arial"/>
      <w:kern w:val="28"/>
      <w:sz w:val="22"/>
      <w:lang w:eastAsia="zh-CN"/>
    </w:rPr>
  </w:style>
  <w:style w:type="paragraph" w:customStyle="1" w:styleId="GPSL1Guidance">
    <w:name w:val="GPS L1 Guidance"/>
    <w:basedOn w:val="Normal"/>
    <w:link w:val="GPSL1GuidanceChar"/>
    <w:qFormat/>
    <w:rsid w:val="009B011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9B0115"/>
    <w:rPr>
      <w:rFonts w:ascii="Arial" w:hAnsi="Arial" w:cs="Arial"/>
      <w:b/>
      <w:i/>
      <w:sz w:val="22"/>
      <w:szCs w:val="22"/>
      <w:lang w:eastAsia="en-US"/>
    </w:rPr>
  </w:style>
  <w:style w:type="paragraph" w:customStyle="1" w:styleId="GPSL2Indent">
    <w:name w:val="GPS L2 Indent"/>
    <w:basedOn w:val="GPSL2numberedclause"/>
    <w:link w:val="GPSL2IndentChar"/>
    <w:qFormat/>
    <w:rsid w:val="009B0115"/>
    <w:pPr>
      <w:numPr>
        <w:ilvl w:val="0"/>
        <w:numId w:val="0"/>
      </w:numPr>
      <w:tabs>
        <w:tab w:val="left" w:pos="2127"/>
      </w:tabs>
      <w:ind w:left="1134"/>
    </w:pPr>
  </w:style>
  <w:style w:type="character" w:customStyle="1" w:styleId="GPSL2IndentChar">
    <w:name w:val="GPS L2 Indent Char"/>
    <w:basedOn w:val="GPSL2numberedclauseChar1"/>
    <w:link w:val="GPSL2Indent"/>
    <w:rsid w:val="009B0115"/>
    <w:rPr>
      <w:rFonts w:ascii="Arial" w:hAnsi="Arial" w:cs="Arial"/>
      <w:sz w:val="22"/>
      <w:szCs w:val="22"/>
      <w:lang w:eastAsia="zh-CN"/>
    </w:rPr>
  </w:style>
  <w:style w:type="paragraph" w:customStyle="1" w:styleId="GPSDefinitionTerm">
    <w:name w:val="GPS Definition Term"/>
    <w:basedOn w:val="Normal"/>
    <w:qFormat/>
    <w:rsid w:val="009B0115"/>
    <w:pPr>
      <w:overflowPunct w:val="0"/>
      <w:autoSpaceDE w:val="0"/>
      <w:autoSpaceDN w:val="0"/>
      <w:adjustRightInd w:val="0"/>
      <w:spacing w:after="120"/>
      <w:ind w:left="-108"/>
      <w:textAlignment w:val="baseline"/>
    </w:pPr>
    <w:rPr>
      <w:rFonts w:ascii="Arial" w:hAnsi="Arial" w:cs="Arial"/>
      <w:b/>
      <w:sz w:val="22"/>
      <w:szCs w:val="22"/>
    </w:rPr>
  </w:style>
  <w:style w:type="paragraph" w:customStyle="1" w:styleId="GPsDefinition">
    <w:name w:val="GPs Definition"/>
    <w:basedOn w:val="Normal"/>
    <w:qFormat/>
    <w:rsid w:val="009B0115"/>
    <w:pPr>
      <w:numPr>
        <w:numId w:val="18"/>
      </w:numPr>
      <w:tabs>
        <w:tab w:val="left" w:pos="-9"/>
      </w:tabs>
      <w:overflowPunct w:val="0"/>
      <w:autoSpaceDE w:val="0"/>
      <w:autoSpaceDN w:val="0"/>
      <w:adjustRightInd w:val="0"/>
      <w:spacing w:after="120"/>
      <w:jc w:val="both"/>
      <w:textAlignment w:val="baseline"/>
    </w:pPr>
    <w:rPr>
      <w:rFonts w:ascii="Arial" w:hAnsi="Arial" w:cs="Arial"/>
      <w:sz w:val="22"/>
      <w:szCs w:val="22"/>
    </w:rPr>
  </w:style>
  <w:style w:type="paragraph" w:customStyle="1" w:styleId="GPSDefinitionL2">
    <w:name w:val="GPS Definition L2"/>
    <w:basedOn w:val="GPsDefinition"/>
    <w:link w:val="GPSDefinitionL2Char"/>
    <w:qFormat/>
    <w:rsid w:val="009B0115"/>
    <w:pPr>
      <w:numPr>
        <w:ilvl w:val="1"/>
      </w:numPr>
      <w:tabs>
        <w:tab w:val="clear" w:pos="-9"/>
        <w:tab w:val="left" w:pos="144"/>
      </w:tabs>
    </w:pPr>
  </w:style>
  <w:style w:type="paragraph" w:customStyle="1" w:styleId="GPSDefinitionL3">
    <w:name w:val="GPS Definition L3"/>
    <w:basedOn w:val="GPSDefinitionL2"/>
    <w:link w:val="GPSDefinitionL3Char"/>
    <w:qFormat/>
    <w:rsid w:val="009B0115"/>
    <w:pPr>
      <w:numPr>
        <w:ilvl w:val="2"/>
      </w:numPr>
    </w:pPr>
  </w:style>
  <w:style w:type="paragraph" w:customStyle="1" w:styleId="GPSDefinitionL4">
    <w:name w:val="GPS Definition L4"/>
    <w:basedOn w:val="GPSDefinitionL3"/>
    <w:qFormat/>
    <w:rsid w:val="009B0115"/>
    <w:pPr>
      <w:numPr>
        <w:ilvl w:val="3"/>
      </w:numPr>
    </w:pPr>
  </w:style>
  <w:style w:type="paragraph" w:customStyle="1" w:styleId="GPSL2Guidance">
    <w:name w:val="GPS L2 Guidance"/>
    <w:basedOn w:val="GPSL2numberedclause"/>
    <w:link w:val="GPSL2GuidanceChar"/>
    <w:qFormat/>
    <w:rsid w:val="009B0115"/>
    <w:pPr>
      <w:numPr>
        <w:ilvl w:val="0"/>
        <w:numId w:val="0"/>
      </w:numPr>
      <w:ind w:left="1134"/>
    </w:pPr>
    <w:rPr>
      <w:b/>
      <w:i/>
    </w:rPr>
  </w:style>
  <w:style w:type="character" w:customStyle="1" w:styleId="GPSL2GuidanceChar">
    <w:name w:val="GPS L2 Guidance Char"/>
    <w:basedOn w:val="GPSL2numberedclauseChar1"/>
    <w:link w:val="GPSL2Guidance"/>
    <w:rsid w:val="009B0115"/>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9B0115"/>
    <w:pPr>
      <w:numPr>
        <w:numId w:val="12"/>
      </w:numPr>
      <w:outlineLvl w:val="9"/>
    </w:pPr>
  </w:style>
  <w:style w:type="character" w:customStyle="1" w:styleId="GPSL1SCHEDULEHeadingChar">
    <w:name w:val="GPS L1 SCHEDULE Heading Char"/>
    <w:basedOn w:val="DefaultParagraphFont"/>
    <w:link w:val="GPSL1SCHEDULEHeading"/>
    <w:rsid w:val="009B0115"/>
    <w:rPr>
      <w:rFonts w:ascii="Arial Bold" w:eastAsia="STZhongsong" w:hAnsi="Arial Bold" w:cs="Arial"/>
      <w:b/>
      <w:caps/>
      <w:sz w:val="22"/>
      <w:szCs w:val="22"/>
      <w:lang w:eastAsia="zh-CN"/>
    </w:rPr>
  </w:style>
  <w:style w:type="paragraph" w:customStyle="1" w:styleId="TSOLScheduleNormalLeft">
    <w:name w:val="TSOL Schedule Normal Left"/>
    <w:basedOn w:val="Normal"/>
    <w:qFormat/>
    <w:rsid w:val="009B0115"/>
    <w:pPr>
      <w:overflowPunct w:val="0"/>
      <w:autoSpaceDE w:val="0"/>
      <w:autoSpaceDN w:val="0"/>
      <w:adjustRightInd w:val="0"/>
      <w:spacing w:after="240"/>
      <w:ind w:left="142"/>
      <w:jc w:val="both"/>
      <w:textAlignment w:val="baseline"/>
    </w:pPr>
    <w:rPr>
      <w:rFonts w:ascii="Arial" w:hAnsi="Arial" w:cs="Arial"/>
      <w:sz w:val="22"/>
      <w:szCs w:val="22"/>
    </w:rPr>
  </w:style>
  <w:style w:type="paragraph" w:customStyle="1" w:styleId="SchHead">
    <w:name w:val="SchHead"/>
    <w:basedOn w:val="Normal"/>
    <w:next w:val="Normal"/>
    <w:rsid w:val="006A4151"/>
    <w:pPr>
      <w:adjustRightInd w:val="0"/>
      <w:spacing w:after="240"/>
      <w:jc w:val="center"/>
    </w:pPr>
    <w:rPr>
      <w:rFonts w:ascii="Arial" w:eastAsia="STZhongsong" w:hAnsi="Arial"/>
      <w:b/>
      <w:bCs/>
      <w:caps/>
      <w:kern w:val="28"/>
      <w:sz w:val="22"/>
      <w:szCs w:val="20"/>
      <w:lang w:eastAsia="zh-CN"/>
    </w:rPr>
  </w:style>
  <w:style w:type="paragraph" w:customStyle="1" w:styleId="StyleLeft0cmHanging127cm">
    <w:name w:val="Style Left:  0 cm Hanging:  1.27 cm"/>
    <w:basedOn w:val="Normal"/>
    <w:rsid w:val="006A4151"/>
    <w:pPr>
      <w:overflowPunct w:val="0"/>
      <w:autoSpaceDE w:val="0"/>
      <w:autoSpaceDN w:val="0"/>
      <w:adjustRightInd w:val="0"/>
      <w:spacing w:after="240"/>
      <w:ind w:left="720" w:hanging="720"/>
      <w:jc w:val="both"/>
      <w:textAlignment w:val="baseline"/>
    </w:pPr>
    <w:rPr>
      <w:rFonts w:ascii="Arial" w:hAnsi="Arial"/>
      <w:sz w:val="22"/>
      <w:szCs w:val="20"/>
    </w:rPr>
  </w:style>
  <w:style w:type="paragraph" w:styleId="Title">
    <w:name w:val="Title"/>
    <w:basedOn w:val="Normal"/>
    <w:link w:val="TitleChar"/>
    <w:qFormat/>
    <w:rsid w:val="00EB633A"/>
    <w:pPr>
      <w:jc w:val="center"/>
    </w:pPr>
    <w:rPr>
      <w:rFonts w:ascii="Arial" w:hAnsi="Arial" w:cs="Arial"/>
      <w:b/>
      <w:bCs/>
      <w:sz w:val="28"/>
      <w:szCs w:val="28"/>
    </w:rPr>
  </w:style>
  <w:style w:type="character" w:customStyle="1" w:styleId="TitleChar">
    <w:name w:val="Title Char"/>
    <w:basedOn w:val="DefaultParagraphFont"/>
    <w:link w:val="Title"/>
    <w:rsid w:val="00EB633A"/>
    <w:rPr>
      <w:rFonts w:ascii="Arial" w:hAnsi="Arial" w:cs="Arial"/>
      <w:b/>
      <w:bCs/>
      <w:sz w:val="28"/>
      <w:szCs w:val="28"/>
      <w:lang w:eastAsia="en-US"/>
    </w:rPr>
  </w:style>
  <w:style w:type="character" w:styleId="Strong">
    <w:name w:val="Strong"/>
    <w:basedOn w:val="DefaultParagraphFont"/>
    <w:uiPriority w:val="22"/>
    <w:qFormat/>
    <w:rsid w:val="00E10E28"/>
    <w:rPr>
      <w:b/>
      <w:bCs/>
    </w:rPr>
  </w:style>
  <w:style w:type="character" w:customStyle="1" w:styleId="GPSDefinitionL2Char">
    <w:name w:val="GPS Definition L2 Char"/>
    <w:basedOn w:val="DefaultParagraphFont"/>
    <w:link w:val="GPSDefinitionL2"/>
    <w:rsid w:val="008477D3"/>
    <w:rPr>
      <w:rFonts w:ascii="Arial" w:hAnsi="Arial" w:cs="Arial"/>
      <w:sz w:val="22"/>
      <w:szCs w:val="22"/>
      <w:lang w:eastAsia="en-US"/>
    </w:rPr>
  </w:style>
  <w:style w:type="character" w:customStyle="1" w:styleId="HeaderChar1">
    <w:name w:val="Header Char1"/>
    <w:locked/>
    <w:rsid w:val="002E58F9"/>
    <w:rPr>
      <w:rFonts w:ascii="Times New Roman" w:eastAsia="Times New Roman" w:hAnsi="Times New Roman" w:cs="Times New Roman"/>
      <w:sz w:val="24"/>
      <w:szCs w:val="24"/>
    </w:rPr>
  </w:style>
  <w:style w:type="character" w:customStyle="1" w:styleId="GPSDefinitionL3Char">
    <w:name w:val="GPS Definition L3 Char"/>
    <w:basedOn w:val="GPSDefinitionL2Char"/>
    <w:link w:val="GPSDefinitionL3"/>
    <w:rsid w:val="009F376D"/>
    <w:rPr>
      <w:rFonts w:ascii="Arial" w:hAnsi="Arial" w:cs="Arial"/>
      <w:sz w:val="22"/>
      <w:szCs w:val="22"/>
      <w:lang w:eastAsia="en-US"/>
    </w:rPr>
  </w:style>
  <w:style w:type="table" w:customStyle="1" w:styleId="TableGrid1">
    <w:name w:val="Table Grid1"/>
    <w:basedOn w:val="TableNormal"/>
    <w:next w:val="TableGrid"/>
    <w:locked/>
    <w:rsid w:val="00D7567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qFormat/>
    <w:rsid w:val="00D12584"/>
    <w:pPr>
      <w:keepNext/>
      <w:ind w:left="720" w:hanging="720"/>
      <w:outlineLvl w:val="1"/>
    </w:pPr>
    <w:rPr>
      <w:rFonts w:ascii="Arial" w:hAnsi="Arial"/>
      <w:b/>
      <w:szCs w:val="20"/>
      <w:lang w:eastAsia="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Numbered - 4,Te,(i),Level 2 - a,Sub-Minor,Su,MPS Standard Sub- Sub-Sub Heading,PA Micro Section,n,h4 sub sub heading,D Sub-Sub/Plain,Level 2 - (a),GPH Heading 4,Schedules,Second Level Heading HM,Subhead C,H4,dash,Project table,Propos,14,l4"/>
    <w:basedOn w:val="Normal"/>
    <w:next w:val="Normal"/>
    <w:qFormat/>
    <w:rsid w:val="00D12584"/>
    <w:pPr>
      <w:keepNext/>
      <w:outlineLvl w:val="3"/>
    </w:pPr>
    <w:rPr>
      <w:b/>
      <w:kern w:val="24"/>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EF0B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EF0B35"/>
    <w:pPr>
      <w:tabs>
        <w:tab w:val="num" w:pos="4320"/>
      </w:tabs>
      <w:adjustRightInd w:val="0"/>
      <w:spacing w:after="240"/>
      <w:ind w:left="4320" w:hanging="720"/>
      <w:jc w:val="both"/>
      <w:outlineLvl w:val="5"/>
    </w:pPr>
    <w:rPr>
      <w:rFonts w:ascii="Arial" w:eastAsia="STZhongsong" w:hAnsi="Arial"/>
      <w:kern w:val="28"/>
      <w:sz w:val="22"/>
      <w:szCs w:val="20"/>
      <w:lang w:eastAsia="zh-CN"/>
    </w:rPr>
  </w:style>
  <w:style w:type="paragraph" w:styleId="Heading7">
    <w:name w:val="heading 7"/>
    <w:aliases w:val="Heading 7 (Do Not Use),Heading 7(unused),Legal Level 1.1.,L2 PIP,Lev 7,H7DO NOT USE,PA Appendix Major,Blank 3"/>
    <w:basedOn w:val="Normal"/>
    <w:link w:val="Heading7Char"/>
    <w:qFormat/>
    <w:rsid w:val="00EF0B35"/>
    <w:pPr>
      <w:tabs>
        <w:tab w:val="num" w:pos="5040"/>
      </w:tabs>
      <w:adjustRightInd w:val="0"/>
      <w:spacing w:after="240"/>
      <w:ind w:left="5040" w:hanging="720"/>
      <w:jc w:val="both"/>
      <w:outlineLvl w:val="6"/>
    </w:pPr>
    <w:rPr>
      <w:rFonts w:ascii="Arial" w:eastAsia="STZhongsong" w:hAnsi="Arial"/>
      <w:kern w:val="28"/>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uiPriority w:val="99"/>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F118DA"/>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basedOn w:val="DefaultParagraphFont"/>
    <w:link w:val="GPSL1CLAUSEHEADING"/>
    <w:rsid w:val="00F118DA"/>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F118DA"/>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F118DA"/>
    <w:pPr>
      <w:numPr>
        <w:ilvl w:val="2"/>
      </w:numPr>
      <w:tabs>
        <w:tab w:val="left" w:pos="2127"/>
      </w:tabs>
    </w:pPr>
  </w:style>
  <w:style w:type="paragraph" w:customStyle="1" w:styleId="GPSL4numberedclause">
    <w:name w:val="GPS L4 numbered clause"/>
    <w:basedOn w:val="GPSL3numberedclause"/>
    <w:link w:val="GPSL4numberedclauseChar"/>
    <w:qFormat/>
    <w:rsid w:val="00F118DA"/>
    <w:pPr>
      <w:numPr>
        <w:ilvl w:val="3"/>
      </w:numPr>
      <w:tabs>
        <w:tab w:val="clear" w:pos="2127"/>
      </w:tabs>
    </w:pPr>
  </w:style>
  <w:style w:type="character" w:customStyle="1" w:styleId="GPSL2numberedclauseChar1">
    <w:name w:val="GPS L2 numbered clause Char1"/>
    <w:basedOn w:val="DefaultParagraphFont"/>
    <w:link w:val="GPSL2numberedclause"/>
    <w:rsid w:val="00F118DA"/>
    <w:rPr>
      <w:rFonts w:ascii="Arial" w:hAnsi="Arial" w:cs="Arial"/>
      <w:sz w:val="22"/>
      <w:szCs w:val="22"/>
      <w:lang w:eastAsia="zh-CN"/>
    </w:rPr>
  </w:style>
  <w:style w:type="character" w:customStyle="1" w:styleId="GPSL3numberedclauseChar">
    <w:name w:val="GPS L3 numbered clause Char"/>
    <w:basedOn w:val="GPSL2numberedclauseChar1"/>
    <w:link w:val="GPSL3numberedclause"/>
    <w:rsid w:val="00F118DA"/>
    <w:rPr>
      <w:rFonts w:ascii="Arial" w:hAnsi="Arial" w:cs="Arial"/>
      <w:sz w:val="22"/>
      <w:szCs w:val="22"/>
      <w:lang w:eastAsia="zh-CN"/>
    </w:rPr>
  </w:style>
  <w:style w:type="character" w:customStyle="1" w:styleId="GPSL4numberedclauseChar">
    <w:name w:val="GPS L4 numbered clause Char"/>
    <w:basedOn w:val="GPSL3numberedclauseChar"/>
    <w:link w:val="GPSL4numberedclause"/>
    <w:rsid w:val="00F118DA"/>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F118DA"/>
    <w:pPr>
      <w:numPr>
        <w:ilvl w:val="4"/>
      </w:numPr>
      <w:tabs>
        <w:tab w:val="left" w:pos="3402"/>
      </w:tabs>
    </w:pPr>
  </w:style>
  <w:style w:type="paragraph" w:customStyle="1" w:styleId="GPSL6numbered">
    <w:name w:val="GPS L6 numbered"/>
    <w:basedOn w:val="GPSL5numberedclause"/>
    <w:link w:val="GPSL6numberedChar"/>
    <w:qFormat/>
    <w:rsid w:val="00F118DA"/>
    <w:pPr>
      <w:numPr>
        <w:ilvl w:val="5"/>
      </w:numPr>
      <w:tabs>
        <w:tab w:val="left" w:pos="4253"/>
      </w:tabs>
      <w:ind w:left="4253" w:hanging="709"/>
    </w:pPr>
  </w:style>
  <w:style w:type="paragraph" w:customStyle="1" w:styleId="GPSL2NumberedBoldHeading">
    <w:name w:val="GPS L2 Numbered Bold Heading"/>
    <w:basedOn w:val="GPSL2numberedclause"/>
    <w:link w:val="GPSL2NumberedBoldHeadingChar"/>
    <w:qFormat/>
    <w:rsid w:val="008001D2"/>
    <w:pPr>
      <w:numPr>
        <w:numId w:val="6"/>
      </w:numPr>
    </w:pPr>
    <w:rPr>
      <w:b/>
    </w:rPr>
  </w:style>
  <w:style w:type="character" w:customStyle="1" w:styleId="GPSL5numberedclauseChar">
    <w:name w:val="GPS L5 numbered clause Char"/>
    <w:basedOn w:val="GPSL4numberedclauseChar"/>
    <w:link w:val="GPSL5numberedclause"/>
    <w:rsid w:val="008001D2"/>
    <w:rPr>
      <w:rFonts w:ascii="Arial" w:hAnsi="Arial" w:cs="Arial"/>
      <w:sz w:val="22"/>
      <w:szCs w:val="22"/>
      <w:lang w:eastAsia="zh-CN"/>
    </w:rPr>
  </w:style>
  <w:style w:type="character" w:customStyle="1" w:styleId="GPSL2NumberedBoldHeadingChar">
    <w:name w:val="GPS L2 Numbered Bold Heading Char"/>
    <w:basedOn w:val="GPSL2numberedclauseChar1"/>
    <w:link w:val="GPSL2NumberedBoldHeading"/>
    <w:rsid w:val="008001D2"/>
    <w:rPr>
      <w:rFonts w:ascii="Arial" w:hAnsi="Arial" w:cs="Arial"/>
      <w:b/>
      <w:sz w:val="22"/>
      <w:szCs w:val="22"/>
      <w:lang w:eastAsia="zh-CN"/>
    </w:rPr>
  </w:style>
  <w:style w:type="paragraph" w:styleId="BodyTextIndent">
    <w:name w:val="Body Text Indent"/>
    <w:basedOn w:val="Normal"/>
    <w:link w:val="BodyTextIndentChar"/>
    <w:rsid w:val="00254954"/>
    <w:pPr>
      <w:spacing w:after="120"/>
      <w:ind w:left="283"/>
    </w:pPr>
  </w:style>
  <w:style w:type="character" w:customStyle="1" w:styleId="BodyTextIndentChar">
    <w:name w:val="Body Text Indent Char"/>
    <w:basedOn w:val="DefaultParagraphFont"/>
    <w:link w:val="BodyTextIndent"/>
    <w:rsid w:val="00254954"/>
    <w:rPr>
      <w:sz w:val="24"/>
      <w:szCs w:val="24"/>
      <w:lang w:eastAsia="en-US"/>
    </w:rPr>
  </w:style>
  <w:style w:type="paragraph" w:styleId="BodyTextIndent2">
    <w:name w:val="Body Text Indent 2"/>
    <w:basedOn w:val="Normal"/>
    <w:link w:val="BodyTextIndent2Char"/>
    <w:rsid w:val="00A37E19"/>
    <w:pPr>
      <w:spacing w:after="120" w:line="480" w:lineRule="auto"/>
      <w:ind w:left="283"/>
    </w:pPr>
  </w:style>
  <w:style w:type="character" w:customStyle="1" w:styleId="BodyTextIndent2Char">
    <w:name w:val="Body Text Indent 2 Char"/>
    <w:basedOn w:val="DefaultParagraphFont"/>
    <w:link w:val="BodyTextIndent2"/>
    <w:rsid w:val="00A37E19"/>
    <w:rPr>
      <w:sz w:val="24"/>
      <w:szCs w:val="24"/>
      <w:lang w:eastAsia="en-US"/>
    </w:rPr>
  </w:style>
  <w:style w:type="paragraph" w:styleId="BodyTextIndent3">
    <w:name w:val="Body Text Indent 3"/>
    <w:basedOn w:val="Normal"/>
    <w:link w:val="BodyTextIndent3Char"/>
    <w:rsid w:val="008E3FEA"/>
    <w:pPr>
      <w:spacing w:after="120"/>
      <w:ind w:left="283"/>
    </w:pPr>
    <w:rPr>
      <w:sz w:val="16"/>
      <w:szCs w:val="16"/>
    </w:rPr>
  </w:style>
  <w:style w:type="character" w:customStyle="1" w:styleId="BodyTextIndent3Char">
    <w:name w:val="Body Text Indent 3 Char"/>
    <w:basedOn w:val="DefaultParagraphFont"/>
    <w:link w:val="BodyTextIndent3"/>
    <w:rsid w:val="008E3FEA"/>
    <w:rPr>
      <w:sz w:val="16"/>
      <w:szCs w:val="16"/>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190588"/>
    <w:rPr>
      <w:rFonts w:ascii="Arial" w:hAnsi="Arial" w:cs="Arial"/>
      <w:b/>
      <w:bCs/>
      <w:kern w:val="32"/>
      <w:sz w:val="32"/>
      <w:szCs w:val="32"/>
      <w:lang w:eastAsia="en-US"/>
    </w:rPr>
  </w:style>
  <w:style w:type="paragraph" w:customStyle="1" w:styleId="Default">
    <w:name w:val="Default"/>
    <w:rsid w:val="00183CAD"/>
    <w:pPr>
      <w:autoSpaceDE w:val="0"/>
      <w:autoSpaceDN w:val="0"/>
      <w:adjustRightInd w:val="0"/>
    </w:pPr>
    <w:rPr>
      <w:rFonts w:ascii="Arial" w:hAnsi="Arial" w:cs="Arial"/>
      <w:color w:val="000000"/>
      <w:sz w:val="24"/>
      <w:szCs w:val="24"/>
    </w:rPr>
  </w:style>
  <w:style w:type="character" w:styleId="Emphasis">
    <w:name w:val="Emphasis"/>
    <w:uiPriority w:val="20"/>
    <w:qFormat/>
    <w:rsid w:val="00330C38"/>
    <w:rPr>
      <w:i/>
      <w:iCs/>
    </w:rPr>
  </w:style>
  <w:style w:type="paragraph" w:customStyle="1" w:styleId="GPSL3Indent">
    <w:name w:val="GPS L3 Indent"/>
    <w:basedOn w:val="Normal"/>
    <w:rsid w:val="00C80168"/>
    <w:pPr>
      <w:tabs>
        <w:tab w:val="left" w:pos="2127"/>
      </w:tabs>
      <w:adjustRightInd w:val="0"/>
      <w:spacing w:before="120" w:after="120"/>
      <w:ind w:left="2127"/>
      <w:jc w:val="both"/>
    </w:pPr>
    <w:rPr>
      <w:rFonts w:ascii="Arial" w:hAnsi="Arial" w:cs="Arial"/>
      <w:sz w:val="22"/>
      <w:szCs w:val="22"/>
      <w:lang w:val="en-US" w:eastAsia="zh-CN"/>
    </w:rPr>
  </w:style>
  <w:style w:type="character" w:customStyle="1" w:styleId="GPSL6numberedChar">
    <w:name w:val="GPS L6 numbered Char"/>
    <w:basedOn w:val="GPSL5numberedclauseChar"/>
    <w:link w:val="GPSL6numbered"/>
    <w:rsid w:val="00065134"/>
    <w:rPr>
      <w:rFonts w:ascii="Arial" w:hAnsi="Arial" w:cs="Arial"/>
      <w:sz w:val="22"/>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F0B3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EF0B35"/>
    <w:rPr>
      <w:rFonts w:ascii="Arial" w:eastAsia="STZhongsong" w:hAnsi="Arial"/>
      <w:kern w:val="28"/>
      <w:sz w:val="22"/>
      <w:lang w:eastAsia="zh-CN"/>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rsid w:val="00EF0B35"/>
    <w:rPr>
      <w:rFonts w:ascii="Arial" w:eastAsia="STZhongsong" w:hAnsi="Arial"/>
      <w:kern w:val="28"/>
      <w:sz w:val="22"/>
      <w:lang w:eastAsia="zh-CN"/>
    </w:rPr>
  </w:style>
  <w:style w:type="paragraph" w:customStyle="1" w:styleId="MarginText">
    <w:name w:val="Margin Text"/>
    <w:basedOn w:val="Normal"/>
    <w:link w:val="MarginTextChar"/>
    <w:rsid w:val="009B0115"/>
    <w:pPr>
      <w:adjustRightInd w:val="0"/>
      <w:spacing w:after="240"/>
      <w:jc w:val="both"/>
    </w:pPr>
    <w:rPr>
      <w:rFonts w:ascii="Arial" w:eastAsia="STZhongsong" w:hAnsi="Arial"/>
      <w:kern w:val="28"/>
      <w:sz w:val="22"/>
      <w:szCs w:val="20"/>
      <w:lang w:eastAsia="zh-CN"/>
    </w:rPr>
  </w:style>
  <w:style w:type="numbering" w:styleId="111111">
    <w:name w:val="Outline List 2"/>
    <w:basedOn w:val="NoList"/>
    <w:rsid w:val="009B0115"/>
    <w:pPr>
      <w:numPr>
        <w:numId w:val="11"/>
      </w:numPr>
    </w:pPr>
  </w:style>
  <w:style w:type="character" w:customStyle="1" w:styleId="MarginTextChar">
    <w:name w:val="Margin Text Char"/>
    <w:link w:val="MarginText"/>
    <w:rsid w:val="009B0115"/>
    <w:rPr>
      <w:rFonts w:ascii="Arial" w:eastAsia="STZhongsong" w:hAnsi="Arial"/>
      <w:kern w:val="28"/>
      <w:sz w:val="22"/>
      <w:lang w:eastAsia="zh-CN"/>
    </w:rPr>
  </w:style>
  <w:style w:type="paragraph" w:customStyle="1" w:styleId="GPSL1Guidance">
    <w:name w:val="GPS L1 Guidance"/>
    <w:basedOn w:val="Normal"/>
    <w:link w:val="GPSL1GuidanceChar"/>
    <w:qFormat/>
    <w:rsid w:val="009B011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9B0115"/>
    <w:rPr>
      <w:rFonts w:ascii="Arial" w:hAnsi="Arial" w:cs="Arial"/>
      <w:b/>
      <w:i/>
      <w:sz w:val="22"/>
      <w:szCs w:val="22"/>
      <w:lang w:eastAsia="en-US"/>
    </w:rPr>
  </w:style>
  <w:style w:type="paragraph" w:customStyle="1" w:styleId="GPSL2Indent">
    <w:name w:val="GPS L2 Indent"/>
    <w:basedOn w:val="GPSL2numberedclause"/>
    <w:link w:val="GPSL2IndentChar"/>
    <w:qFormat/>
    <w:rsid w:val="009B0115"/>
    <w:pPr>
      <w:numPr>
        <w:ilvl w:val="0"/>
        <w:numId w:val="0"/>
      </w:numPr>
      <w:tabs>
        <w:tab w:val="left" w:pos="2127"/>
      </w:tabs>
      <w:ind w:left="1134"/>
    </w:pPr>
  </w:style>
  <w:style w:type="character" w:customStyle="1" w:styleId="GPSL2IndentChar">
    <w:name w:val="GPS L2 Indent Char"/>
    <w:basedOn w:val="GPSL2numberedclauseChar1"/>
    <w:link w:val="GPSL2Indent"/>
    <w:rsid w:val="009B0115"/>
    <w:rPr>
      <w:rFonts w:ascii="Arial" w:hAnsi="Arial" w:cs="Arial"/>
      <w:sz w:val="22"/>
      <w:szCs w:val="22"/>
      <w:lang w:eastAsia="zh-CN"/>
    </w:rPr>
  </w:style>
  <w:style w:type="paragraph" w:customStyle="1" w:styleId="GPSDefinitionTerm">
    <w:name w:val="GPS Definition Term"/>
    <w:basedOn w:val="Normal"/>
    <w:qFormat/>
    <w:rsid w:val="009B0115"/>
    <w:pPr>
      <w:overflowPunct w:val="0"/>
      <w:autoSpaceDE w:val="0"/>
      <w:autoSpaceDN w:val="0"/>
      <w:adjustRightInd w:val="0"/>
      <w:spacing w:after="120"/>
      <w:ind w:left="-108"/>
      <w:textAlignment w:val="baseline"/>
    </w:pPr>
    <w:rPr>
      <w:rFonts w:ascii="Arial" w:hAnsi="Arial" w:cs="Arial"/>
      <w:b/>
      <w:sz w:val="22"/>
      <w:szCs w:val="22"/>
    </w:rPr>
  </w:style>
  <w:style w:type="paragraph" w:customStyle="1" w:styleId="GPsDefinition">
    <w:name w:val="GPs Definition"/>
    <w:basedOn w:val="Normal"/>
    <w:qFormat/>
    <w:rsid w:val="009B0115"/>
    <w:pPr>
      <w:numPr>
        <w:numId w:val="18"/>
      </w:numPr>
      <w:tabs>
        <w:tab w:val="left" w:pos="-9"/>
      </w:tabs>
      <w:overflowPunct w:val="0"/>
      <w:autoSpaceDE w:val="0"/>
      <w:autoSpaceDN w:val="0"/>
      <w:adjustRightInd w:val="0"/>
      <w:spacing w:after="120"/>
      <w:jc w:val="both"/>
      <w:textAlignment w:val="baseline"/>
    </w:pPr>
    <w:rPr>
      <w:rFonts w:ascii="Arial" w:hAnsi="Arial" w:cs="Arial"/>
      <w:sz w:val="22"/>
      <w:szCs w:val="22"/>
    </w:rPr>
  </w:style>
  <w:style w:type="paragraph" w:customStyle="1" w:styleId="GPSDefinitionL2">
    <w:name w:val="GPS Definition L2"/>
    <w:basedOn w:val="GPsDefinition"/>
    <w:link w:val="GPSDefinitionL2Char"/>
    <w:qFormat/>
    <w:rsid w:val="009B0115"/>
    <w:pPr>
      <w:numPr>
        <w:ilvl w:val="1"/>
      </w:numPr>
      <w:tabs>
        <w:tab w:val="clear" w:pos="-9"/>
        <w:tab w:val="left" w:pos="144"/>
      </w:tabs>
    </w:pPr>
  </w:style>
  <w:style w:type="paragraph" w:customStyle="1" w:styleId="GPSDefinitionL3">
    <w:name w:val="GPS Definition L3"/>
    <w:basedOn w:val="GPSDefinitionL2"/>
    <w:link w:val="GPSDefinitionL3Char"/>
    <w:qFormat/>
    <w:rsid w:val="009B0115"/>
    <w:pPr>
      <w:numPr>
        <w:ilvl w:val="2"/>
      </w:numPr>
    </w:pPr>
  </w:style>
  <w:style w:type="paragraph" w:customStyle="1" w:styleId="GPSDefinitionL4">
    <w:name w:val="GPS Definition L4"/>
    <w:basedOn w:val="GPSDefinitionL3"/>
    <w:qFormat/>
    <w:rsid w:val="009B0115"/>
    <w:pPr>
      <w:numPr>
        <w:ilvl w:val="3"/>
      </w:numPr>
    </w:pPr>
  </w:style>
  <w:style w:type="paragraph" w:customStyle="1" w:styleId="GPSL2Guidance">
    <w:name w:val="GPS L2 Guidance"/>
    <w:basedOn w:val="GPSL2numberedclause"/>
    <w:link w:val="GPSL2GuidanceChar"/>
    <w:qFormat/>
    <w:rsid w:val="009B0115"/>
    <w:pPr>
      <w:numPr>
        <w:ilvl w:val="0"/>
        <w:numId w:val="0"/>
      </w:numPr>
      <w:ind w:left="1134"/>
    </w:pPr>
    <w:rPr>
      <w:b/>
      <w:i/>
    </w:rPr>
  </w:style>
  <w:style w:type="character" w:customStyle="1" w:styleId="GPSL2GuidanceChar">
    <w:name w:val="GPS L2 Guidance Char"/>
    <w:basedOn w:val="GPSL2numberedclauseChar1"/>
    <w:link w:val="GPSL2Guidance"/>
    <w:rsid w:val="009B0115"/>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9B0115"/>
    <w:pPr>
      <w:numPr>
        <w:numId w:val="12"/>
      </w:numPr>
      <w:outlineLvl w:val="9"/>
    </w:pPr>
  </w:style>
  <w:style w:type="character" w:customStyle="1" w:styleId="GPSL1SCHEDULEHeadingChar">
    <w:name w:val="GPS L1 SCHEDULE Heading Char"/>
    <w:basedOn w:val="DefaultParagraphFont"/>
    <w:link w:val="GPSL1SCHEDULEHeading"/>
    <w:rsid w:val="009B0115"/>
    <w:rPr>
      <w:rFonts w:ascii="Arial Bold" w:eastAsia="STZhongsong" w:hAnsi="Arial Bold" w:cs="Arial"/>
      <w:b/>
      <w:caps/>
      <w:sz w:val="22"/>
      <w:szCs w:val="22"/>
      <w:lang w:eastAsia="zh-CN"/>
    </w:rPr>
  </w:style>
  <w:style w:type="paragraph" w:customStyle="1" w:styleId="TSOLScheduleNormalLeft">
    <w:name w:val="TSOL Schedule Normal Left"/>
    <w:basedOn w:val="Normal"/>
    <w:qFormat/>
    <w:rsid w:val="009B0115"/>
    <w:pPr>
      <w:overflowPunct w:val="0"/>
      <w:autoSpaceDE w:val="0"/>
      <w:autoSpaceDN w:val="0"/>
      <w:adjustRightInd w:val="0"/>
      <w:spacing w:after="240"/>
      <w:ind w:left="142"/>
      <w:jc w:val="both"/>
      <w:textAlignment w:val="baseline"/>
    </w:pPr>
    <w:rPr>
      <w:rFonts w:ascii="Arial" w:hAnsi="Arial" w:cs="Arial"/>
      <w:sz w:val="22"/>
      <w:szCs w:val="22"/>
    </w:rPr>
  </w:style>
  <w:style w:type="paragraph" w:customStyle="1" w:styleId="SchHead">
    <w:name w:val="SchHead"/>
    <w:basedOn w:val="Normal"/>
    <w:next w:val="Normal"/>
    <w:rsid w:val="006A4151"/>
    <w:pPr>
      <w:adjustRightInd w:val="0"/>
      <w:spacing w:after="240"/>
      <w:jc w:val="center"/>
    </w:pPr>
    <w:rPr>
      <w:rFonts w:ascii="Arial" w:eastAsia="STZhongsong" w:hAnsi="Arial"/>
      <w:b/>
      <w:bCs/>
      <w:caps/>
      <w:kern w:val="28"/>
      <w:sz w:val="22"/>
      <w:szCs w:val="20"/>
      <w:lang w:eastAsia="zh-CN"/>
    </w:rPr>
  </w:style>
  <w:style w:type="paragraph" w:customStyle="1" w:styleId="StyleLeft0cmHanging127cm">
    <w:name w:val="Style Left:  0 cm Hanging:  1.27 cm"/>
    <w:basedOn w:val="Normal"/>
    <w:rsid w:val="006A4151"/>
    <w:pPr>
      <w:overflowPunct w:val="0"/>
      <w:autoSpaceDE w:val="0"/>
      <w:autoSpaceDN w:val="0"/>
      <w:adjustRightInd w:val="0"/>
      <w:spacing w:after="240"/>
      <w:ind w:left="720" w:hanging="720"/>
      <w:jc w:val="both"/>
      <w:textAlignment w:val="baseline"/>
    </w:pPr>
    <w:rPr>
      <w:rFonts w:ascii="Arial" w:hAnsi="Arial"/>
      <w:sz w:val="22"/>
      <w:szCs w:val="20"/>
    </w:rPr>
  </w:style>
  <w:style w:type="paragraph" w:styleId="Title">
    <w:name w:val="Title"/>
    <w:basedOn w:val="Normal"/>
    <w:link w:val="TitleChar"/>
    <w:qFormat/>
    <w:rsid w:val="00EB633A"/>
    <w:pPr>
      <w:jc w:val="center"/>
    </w:pPr>
    <w:rPr>
      <w:rFonts w:ascii="Arial" w:hAnsi="Arial" w:cs="Arial"/>
      <w:b/>
      <w:bCs/>
      <w:sz w:val="28"/>
      <w:szCs w:val="28"/>
    </w:rPr>
  </w:style>
  <w:style w:type="character" w:customStyle="1" w:styleId="TitleChar">
    <w:name w:val="Title Char"/>
    <w:basedOn w:val="DefaultParagraphFont"/>
    <w:link w:val="Title"/>
    <w:rsid w:val="00EB633A"/>
    <w:rPr>
      <w:rFonts w:ascii="Arial" w:hAnsi="Arial" w:cs="Arial"/>
      <w:b/>
      <w:bCs/>
      <w:sz w:val="28"/>
      <w:szCs w:val="28"/>
      <w:lang w:eastAsia="en-US"/>
    </w:rPr>
  </w:style>
  <w:style w:type="character" w:styleId="Strong">
    <w:name w:val="Strong"/>
    <w:basedOn w:val="DefaultParagraphFont"/>
    <w:uiPriority w:val="22"/>
    <w:qFormat/>
    <w:rsid w:val="00E10E28"/>
    <w:rPr>
      <w:b/>
      <w:bCs/>
    </w:rPr>
  </w:style>
  <w:style w:type="character" w:customStyle="1" w:styleId="GPSDefinitionL2Char">
    <w:name w:val="GPS Definition L2 Char"/>
    <w:basedOn w:val="DefaultParagraphFont"/>
    <w:link w:val="GPSDefinitionL2"/>
    <w:rsid w:val="008477D3"/>
    <w:rPr>
      <w:rFonts w:ascii="Arial" w:hAnsi="Arial" w:cs="Arial"/>
      <w:sz w:val="22"/>
      <w:szCs w:val="22"/>
      <w:lang w:eastAsia="en-US"/>
    </w:rPr>
  </w:style>
  <w:style w:type="character" w:customStyle="1" w:styleId="HeaderChar1">
    <w:name w:val="Header Char1"/>
    <w:locked/>
    <w:rsid w:val="002E58F9"/>
    <w:rPr>
      <w:rFonts w:ascii="Times New Roman" w:eastAsia="Times New Roman" w:hAnsi="Times New Roman" w:cs="Times New Roman"/>
      <w:sz w:val="24"/>
      <w:szCs w:val="24"/>
    </w:rPr>
  </w:style>
  <w:style w:type="character" w:customStyle="1" w:styleId="GPSDefinitionL3Char">
    <w:name w:val="GPS Definition L3 Char"/>
    <w:basedOn w:val="GPSDefinitionL2Char"/>
    <w:link w:val="GPSDefinitionL3"/>
    <w:rsid w:val="009F376D"/>
    <w:rPr>
      <w:rFonts w:ascii="Arial" w:hAnsi="Arial" w:cs="Arial"/>
      <w:sz w:val="22"/>
      <w:szCs w:val="22"/>
      <w:lang w:eastAsia="en-US"/>
    </w:rPr>
  </w:style>
  <w:style w:type="table" w:customStyle="1" w:styleId="TableGrid1">
    <w:name w:val="Table Grid1"/>
    <w:basedOn w:val="TableNormal"/>
    <w:next w:val="TableGrid"/>
    <w:locked/>
    <w:rsid w:val="00D7567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3319">
      <w:bodyDiv w:val="1"/>
      <w:marLeft w:val="0"/>
      <w:marRight w:val="0"/>
      <w:marTop w:val="0"/>
      <w:marBottom w:val="0"/>
      <w:divBdr>
        <w:top w:val="none" w:sz="0" w:space="0" w:color="auto"/>
        <w:left w:val="none" w:sz="0" w:space="0" w:color="auto"/>
        <w:bottom w:val="none" w:sz="0" w:space="0" w:color="auto"/>
        <w:right w:val="none" w:sz="0" w:space="0" w:color="auto"/>
      </w:divBdr>
    </w:div>
    <w:div w:id="1009455163">
      <w:bodyDiv w:val="1"/>
      <w:marLeft w:val="0"/>
      <w:marRight w:val="0"/>
      <w:marTop w:val="0"/>
      <w:marBottom w:val="0"/>
      <w:divBdr>
        <w:top w:val="none" w:sz="0" w:space="0" w:color="auto"/>
        <w:left w:val="none" w:sz="0" w:space="0" w:color="auto"/>
        <w:bottom w:val="none" w:sz="0" w:space="0" w:color="auto"/>
        <w:right w:val="none" w:sz="0" w:space="0" w:color="auto"/>
      </w:divBdr>
    </w:div>
    <w:div w:id="1710909247">
      <w:bodyDiv w:val="1"/>
      <w:marLeft w:val="0"/>
      <w:marRight w:val="0"/>
      <w:marTop w:val="0"/>
      <w:marBottom w:val="0"/>
      <w:divBdr>
        <w:top w:val="none" w:sz="0" w:space="0" w:color="auto"/>
        <w:left w:val="none" w:sz="0" w:space="0" w:color="auto"/>
        <w:bottom w:val="none" w:sz="0" w:space="0" w:color="auto"/>
        <w:right w:val="none" w:sz="0" w:space="0" w:color="auto"/>
      </w:divBdr>
    </w:div>
    <w:div w:id="1979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tland.gov.uk/health_and_social_care/safeguarding_adult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ent.digital.nhs.uk/isce/publication/accessible-information" TargetMode="External"/><Relationship Id="rId17" Type="http://schemas.openxmlformats.org/officeDocument/2006/relationships/hyperlink" Target="mailto:SBingham@rutland.gov.uk" TargetMode="External"/><Relationship Id="rId2" Type="http://schemas.openxmlformats.org/officeDocument/2006/relationships/numbering" Target="numbering.xml"/><Relationship Id="rId16" Type="http://schemas.openxmlformats.org/officeDocument/2006/relationships/hyperlink" Target="mailto:DCousens@rut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tlandcounty.moderngov.co.uk/ieListDocuments.aspx?CId=349&amp;MId=1735&amp;info=1&amp;MD=Constitution" TargetMode="External"/><Relationship Id="rId5" Type="http://schemas.openxmlformats.org/officeDocument/2006/relationships/settings" Target="settings.xml"/><Relationship Id="rId15" Type="http://schemas.openxmlformats.org/officeDocument/2006/relationships/hyperlink" Target="mailto:creditors@rutland.gov.uk"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utland.gov.uk/health_and_social_care/safeguarding_childr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8BEA-AF91-419B-8998-C318715B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4A17D980</Template>
  <TotalTime>0</TotalTime>
  <Pages>44</Pages>
  <Words>16420</Words>
  <Characters>88159</Characters>
  <Application>Microsoft Office Word</Application>
  <DocSecurity>0</DocSecurity>
  <Lines>734</Lines>
  <Paragraphs>208</Paragraphs>
  <ScaleCrop>false</ScaleCrop>
  <HeadingPairs>
    <vt:vector size="2" baseType="variant">
      <vt:variant>
        <vt:lpstr>Title</vt:lpstr>
      </vt:variant>
      <vt:variant>
        <vt:i4>1</vt:i4>
      </vt:variant>
    </vt:vector>
  </HeadingPairs>
  <TitlesOfParts>
    <vt:vector size="1" baseType="lpstr">
      <vt:lpstr>Appendix Two</vt:lpstr>
    </vt:vector>
  </TitlesOfParts>
  <Company>Peterborough City Council</Company>
  <LinksUpToDate>false</LinksUpToDate>
  <CharactersWithSpaces>104371</CharactersWithSpaces>
  <SharedDoc>false</SharedDoc>
  <HLinks>
    <vt:vector size="366" baseType="variant">
      <vt:variant>
        <vt:i4>5308449</vt:i4>
      </vt:variant>
      <vt:variant>
        <vt:i4>351</vt:i4>
      </vt:variant>
      <vt:variant>
        <vt:i4>0</vt:i4>
      </vt:variant>
      <vt:variant>
        <vt:i4>5</vt:i4>
      </vt:variant>
      <vt:variant>
        <vt:lpwstr>mailto:tony.donovan@ageconcernleics.com</vt:lpwstr>
      </vt:variant>
      <vt:variant>
        <vt:lpwstr/>
      </vt:variant>
      <vt:variant>
        <vt:i4>5308449</vt:i4>
      </vt:variant>
      <vt:variant>
        <vt:i4>348</vt:i4>
      </vt:variant>
      <vt:variant>
        <vt:i4>0</vt:i4>
      </vt:variant>
      <vt:variant>
        <vt:i4>5</vt:i4>
      </vt:variant>
      <vt:variant>
        <vt:lpwstr>mailto:tony.donovan@ageconcernleics.com</vt:lpwstr>
      </vt:variant>
      <vt:variant>
        <vt:lpwstr/>
      </vt:variant>
      <vt:variant>
        <vt:i4>6422591</vt:i4>
      </vt:variant>
      <vt:variant>
        <vt:i4>345</vt:i4>
      </vt:variant>
      <vt:variant>
        <vt:i4>0</vt:i4>
      </vt:variant>
      <vt:variant>
        <vt:i4>5</vt:i4>
      </vt:variant>
      <vt:variant>
        <vt:lpwstr>http://www.rutland.gov.uk/health_and_social_care/safeguarding_children.aspx</vt:lpwstr>
      </vt:variant>
      <vt:variant>
        <vt:lpwstr/>
      </vt:variant>
      <vt:variant>
        <vt:i4>65620</vt:i4>
      </vt:variant>
      <vt:variant>
        <vt:i4>342</vt:i4>
      </vt:variant>
      <vt:variant>
        <vt:i4>0</vt:i4>
      </vt:variant>
      <vt:variant>
        <vt:i4>5</vt:i4>
      </vt:variant>
      <vt:variant>
        <vt:lpwstr>http://www.rutland.gov.uk/health_and_social_care/safeguarding_adults.aspx</vt:lpwstr>
      </vt:variant>
      <vt:variant>
        <vt:lpwstr/>
      </vt:variant>
      <vt:variant>
        <vt:i4>5505054</vt:i4>
      </vt:variant>
      <vt:variant>
        <vt:i4>339</vt:i4>
      </vt:variant>
      <vt:variant>
        <vt:i4>0</vt:i4>
      </vt:variant>
      <vt:variant>
        <vt:i4>5</vt:i4>
      </vt:variant>
      <vt:variant>
        <vt:lpwstr>http://www.rutland.gov.uk/pdf/Counter Fraud Strategy.pdf</vt:lpwstr>
      </vt:variant>
      <vt:variant>
        <vt:lpwstr/>
      </vt:variant>
      <vt:variant>
        <vt:i4>1572915</vt:i4>
      </vt:variant>
      <vt:variant>
        <vt:i4>332</vt:i4>
      </vt:variant>
      <vt:variant>
        <vt:i4>0</vt:i4>
      </vt:variant>
      <vt:variant>
        <vt:i4>5</vt:i4>
      </vt:variant>
      <vt:variant>
        <vt:lpwstr/>
      </vt:variant>
      <vt:variant>
        <vt:lpwstr>_Toc417986814</vt:lpwstr>
      </vt:variant>
      <vt:variant>
        <vt:i4>1572915</vt:i4>
      </vt:variant>
      <vt:variant>
        <vt:i4>326</vt:i4>
      </vt:variant>
      <vt:variant>
        <vt:i4>0</vt:i4>
      </vt:variant>
      <vt:variant>
        <vt:i4>5</vt:i4>
      </vt:variant>
      <vt:variant>
        <vt:lpwstr/>
      </vt:variant>
      <vt:variant>
        <vt:lpwstr>_Toc417986813</vt:lpwstr>
      </vt:variant>
      <vt:variant>
        <vt:i4>1572915</vt:i4>
      </vt:variant>
      <vt:variant>
        <vt:i4>320</vt:i4>
      </vt:variant>
      <vt:variant>
        <vt:i4>0</vt:i4>
      </vt:variant>
      <vt:variant>
        <vt:i4>5</vt:i4>
      </vt:variant>
      <vt:variant>
        <vt:lpwstr/>
      </vt:variant>
      <vt:variant>
        <vt:lpwstr>_Toc417986812</vt:lpwstr>
      </vt:variant>
      <vt:variant>
        <vt:i4>1572915</vt:i4>
      </vt:variant>
      <vt:variant>
        <vt:i4>314</vt:i4>
      </vt:variant>
      <vt:variant>
        <vt:i4>0</vt:i4>
      </vt:variant>
      <vt:variant>
        <vt:i4>5</vt:i4>
      </vt:variant>
      <vt:variant>
        <vt:lpwstr/>
      </vt:variant>
      <vt:variant>
        <vt:lpwstr>_Toc417986811</vt:lpwstr>
      </vt:variant>
      <vt:variant>
        <vt:i4>1572915</vt:i4>
      </vt:variant>
      <vt:variant>
        <vt:i4>308</vt:i4>
      </vt:variant>
      <vt:variant>
        <vt:i4>0</vt:i4>
      </vt:variant>
      <vt:variant>
        <vt:i4>5</vt:i4>
      </vt:variant>
      <vt:variant>
        <vt:lpwstr/>
      </vt:variant>
      <vt:variant>
        <vt:lpwstr>_Toc417986810</vt:lpwstr>
      </vt:variant>
      <vt:variant>
        <vt:i4>1638451</vt:i4>
      </vt:variant>
      <vt:variant>
        <vt:i4>302</vt:i4>
      </vt:variant>
      <vt:variant>
        <vt:i4>0</vt:i4>
      </vt:variant>
      <vt:variant>
        <vt:i4>5</vt:i4>
      </vt:variant>
      <vt:variant>
        <vt:lpwstr/>
      </vt:variant>
      <vt:variant>
        <vt:lpwstr>_Toc417986809</vt:lpwstr>
      </vt:variant>
      <vt:variant>
        <vt:i4>1638451</vt:i4>
      </vt:variant>
      <vt:variant>
        <vt:i4>296</vt:i4>
      </vt:variant>
      <vt:variant>
        <vt:i4>0</vt:i4>
      </vt:variant>
      <vt:variant>
        <vt:i4>5</vt:i4>
      </vt:variant>
      <vt:variant>
        <vt:lpwstr/>
      </vt:variant>
      <vt:variant>
        <vt:lpwstr>_Toc417986808</vt:lpwstr>
      </vt:variant>
      <vt:variant>
        <vt:i4>1638451</vt:i4>
      </vt:variant>
      <vt:variant>
        <vt:i4>290</vt:i4>
      </vt:variant>
      <vt:variant>
        <vt:i4>0</vt:i4>
      </vt:variant>
      <vt:variant>
        <vt:i4>5</vt:i4>
      </vt:variant>
      <vt:variant>
        <vt:lpwstr/>
      </vt:variant>
      <vt:variant>
        <vt:lpwstr>_Toc417986807</vt:lpwstr>
      </vt:variant>
      <vt:variant>
        <vt:i4>1638451</vt:i4>
      </vt:variant>
      <vt:variant>
        <vt:i4>284</vt:i4>
      </vt:variant>
      <vt:variant>
        <vt:i4>0</vt:i4>
      </vt:variant>
      <vt:variant>
        <vt:i4>5</vt:i4>
      </vt:variant>
      <vt:variant>
        <vt:lpwstr/>
      </vt:variant>
      <vt:variant>
        <vt:lpwstr>_Toc417986806</vt:lpwstr>
      </vt:variant>
      <vt:variant>
        <vt:i4>1638451</vt:i4>
      </vt:variant>
      <vt:variant>
        <vt:i4>278</vt:i4>
      </vt:variant>
      <vt:variant>
        <vt:i4>0</vt:i4>
      </vt:variant>
      <vt:variant>
        <vt:i4>5</vt:i4>
      </vt:variant>
      <vt:variant>
        <vt:lpwstr/>
      </vt:variant>
      <vt:variant>
        <vt:lpwstr>_Toc417986805</vt:lpwstr>
      </vt:variant>
      <vt:variant>
        <vt:i4>1638451</vt:i4>
      </vt:variant>
      <vt:variant>
        <vt:i4>272</vt:i4>
      </vt:variant>
      <vt:variant>
        <vt:i4>0</vt:i4>
      </vt:variant>
      <vt:variant>
        <vt:i4>5</vt:i4>
      </vt:variant>
      <vt:variant>
        <vt:lpwstr/>
      </vt:variant>
      <vt:variant>
        <vt:lpwstr>_Toc417986804</vt:lpwstr>
      </vt:variant>
      <vt:variant>
        <vt:i4>1638451</vt:i4>
      </vt:variant>
      <vt:variant>
        <vt:i4>266</vt:i4>
      </vt:variant>
      <vt:variant>
        <vt:i4>0</vt:i4>
      </vt:variant>
      <vt:variant>
        <vt:i4>5</vt:i4>
      </vt:variant>
      <vt:variant>
        <vt:lpwstr/>
      </vt:variant>
      <vt:variant>
        <vt:lpwstr>_Toc417986803</vt:lpwstr>
      </vt:variant>
      <vt:variant>
        <vt:i4>1638451</vt:i4>
      </vt:variant>
      <vt:variant>
        <vt:i4>260</vt:i4>
      </vt:variant>
      <vt:variant>
        <vt:i4>0</vt:i4>
      </vt:variant>
      <vt:variant>
        <vt:i4>5</vt:i4>
      </vt:variant>
      <vt:variant>
        <vt:lpwstr/>
      </vt:variant>
      <vt:variant>
        <vt:lpwstr>_Toc417986802</vt:lpwstr>
      </vt:variant>
      <vt:variant>
        <vt:i4>1638451</vt:i4>
      </vt:variant>
      <vt:variant>
        <vt:i4>254</vt:i4>
      </vt:variant>
      <vt:variant>
        <vt:i4>0</vt:i4>
      </vt:variant>
      <vt:variant>
        <vt:i4>5</vt:i4>
      </vt:variant>
      <vt:variant>
        <vt:lpwstr/>
      </vt:variant>
      <vt:variant>
        <vt:lpwstr>_Toc417986801</vt:lpwstr>
      </vt:variant>
      <vt:variant>
        <vt:i4>1638451</vt:i4>
      </vt:variant>
      <vt:variant>
        <vt:i4>248</vt:i4>
      </vt:variant>
      <vt:variant>
        <vt:i4>0</vt:i4>
      </vt:variant>
      <vt:variant>
        <vt:i4>5</vt:i4>
      </vt:variant>
      <vt:variant>
        <vt:lpwstr/>
      </vt:variant>
      <vt:variant>
        <vt:lpwstr>_Toc417986800</vt:lpwstr>
      </vt:variant>
      <vt:variant>
        <vt:i4>1048636</vt:i4>
      </vt:variant>
      <vt:variant>
        <vt:i4>242</vt:i4>
      </vt:variant>
      <vt:variant>
        <vt:i4>0</vt:i4>
      </vt:variant>
      <vt:variant>
        <vt:i4>5</vt:i4>
      </vt:variant>
      <vt:variant>
        <vt:lpwstr/>
      </vt:variant>
      <vt:variant>
        <vt:lpwstr>_Toc417986799</vt:lpwstr>
      </vt:variant>
      <vt:variant>
        <vt:i4>1048636</vt:i4>
      </vt:variant>
      <vt:variant>
        <vt:i4>236</vt:i4>
      </vt:variant>
      <vt:variant>
        <vt:i4>0</vt:i4>
      </vt:variant>
      <vt:variant>
        <vt:i4>5</vt:i4>
      </vt:variant>
      <vt:variant>
        <vt:lpwstr/>
      </vt:variant>
      <vt:variant>
        <vt:lpwstr>_Toc417986798</vt:lpwstr>
      </vt:variant>
      <vt:variant>
        <vt:i4>1048636</vt:i4>
      </vt:variant>
      <vt:variant>
        <vt:i4>230</vt:i4>
      </vt:variant>
      <vt:variant>
        <vt:i4>0</vt:i4>
      </vt:variant>
      <vt:variant>
        <vt:i4>5</vt:i4>
      </vt:variant>
      <vt:variant>
        <vt:lpwstr/>
      </vt:variant>
      <vt:variant>
        <vt:lpwstr>_Toc417986797</vt:lpwstr>
      </vt:variant>
      <vt:variant>
        <vt:i4>1048636</vt:i4>
      </vt:variant>
      <vt:variant>
        <vt:i4>224</vt:i4>
      </vt:variant>
      <vt:variant>
        <vt:i4>0</vt:i4>
      </vt:variant>
      <vt:variant>
        <vt:i4>5</vt:i4>
      </vt:variant>
      <vt:variant>
        <vt:lpwstr/>
      </vt:variant>
      <vt:variant>
        <vt:lpwstr>_Toc417986796</vt:lpwstr>
      </vt:variant>
      <vt:variant>
        <vt:i4>1048636</vt:i4>
      </vt:variant>
      <vt:variant>
        <vt:i4>218</vt:i4>
      </vt:variant>
      <vt:variant>
        <vt:i4>0</vt:i4>
      </vt:variant>
      <vt:variant>
        <vt:i4>5</vt:i4>
      </vt:variant>
      <vt:variant>
        <vt:lpwstr/>
      </vt:variant>
      <vt:variant>
        <vt:lpwstr>_Toc417986795</vt:lpwstr>
      </vt:variant>
      <vt:variant>
        <vt:i4>1048636</vt:i4>
      </vt:variant>
      <vt:variant>
        <vt:i4>212</vt:i4>
      </vt:variant>
      <vt:variant>
        <vt:i4>0</vt:i4>
      </vt:variant>
      <vt:variant>
        <vt:i4>5</vt:i4>
      </vt:variant>
      <vt:variant>
        <vt:lpwstr/>
      </vt:variant>
      <vt:variant>
        <vt:lpwstr>_Toc417986794</vt:lpwstr>
      </vt:variant>
      <vt:variant>
        <vt:i4>1048636</vt:i4>
      </vt:variant>
      <vt:variant>
        <vt:i4>206</vt:i4>
      </vt:variant>
      <vt:variant>
        <vt:i4>0</vt:i4>
      </vt:variant>
      <vt:variant>
        <vt:i4>5</vt:i4>
      </vt:variant>
      <vt:variant>
        <vt:lpwstr/>
      </vt:variant>
      <vt:variant>
        <vt:lpwstr>_Toc417986793</vt:lpwstr>
      </vt:variant>
      <vt:variant>
        <vt:i4>1048636</vt:i4>
      </vt:variant>
      <vt:variant>
        <vt:i4>200</vt:i4>
      </vt:variant>
      <vt:variant>
        <vt:i4>0</vt:i4>
      </vt:variant>
      <vt:variant>
        <vt:i4>5</vt:i4>
      </vt:variant>
      <vt:variant>
        <vt:lpwstr/>
      </vt:variant>
      <vt:variant>
        <vt:lpwstr>_Toc417986792</vt:lpwstr>
      </vt:variant>
      <vt:variant>
        <vt:i4>1048636</vt:i4>
      </vt:variant>
      <vt:variant>
        <vt:i4>194</vt:i4>
      </vt:variant>
      <vt:variant>
        <vt:i4>0</vt:i4>
      </vt:variant>
      <vt:variant>
        <vt:i4>5</vt:i4>
      </vt:variant>
      <vt:variant>
        <vt:lpwstr/>
      </vt:variant>
      <vt:variant>
        <vt:lpwstr>_Toc417986791</vt:lpwstr>
      </vt:variant>
      <vt:variant>
        <vt:i4>1048636</vt:i4>
      </vt:variant>
      <vt:variant>
        <vt:i4>188</vt:i4>
      </vt:variant>
      <vt:variant>
        <vt:i4>0</vt:i4>
      </vt:variant>
      <vt:variant>
        <vt:i4>5</vt:i4>
      </vt:variant>
      <vt:variant>
        <vt:lpwstr/>
      </vt:variant>
      <vt:variant>
        <vt:lpwstr>_Toc417986790</vt:lpwstr>
      </vt:variant>
      <vt:variant>
        <vt:i4>1114172</vt:i4>
      </vt:variant>
      <vt:variant>
        <vt:i4>182</vt:i4>
      </vt:variant>
      <vt:variant>
        <vt:i4>0</vt:i4>
      </vt:variant>
      <vt:variant>
        <vt:i4>5</vt:i4>
      </vt:variant>
      <vt:variant>
        <vt:lpwstr/>
      </vt:variant>
      <vt:variant>
        <vt:lpwstr>_Toc417986789</vt:lpwstr>
      </vt:variant>
      <vt:variant>
        <vt:i4>1114172</vt:i4>
      </vt:variant>
      <vt:variant>
        <vt:i4>176</vt:i4>
      </vt:variant>
      <vt:variant>
        <vt:i4>0</vt:i4>
      </vt:variant>
      <vt:variant>
        <vt:i4>5</vt:i4>
      </vt:variant>
      <vt:variant>
        <vt:lpwstr/>
      </vt:variant>
      <vt:variant>
        <vt:lpwstr>_Toc417986788</vt:lpwstr>
      </vt:variant>
      <vt:variant>
        <vt:i4>1114172</vt:i4>
      </vt:variant>
      <vt:variant>
        <vt:i4>170</vt:i4>
      </vt:variant>
      <vt:variant>
        <vt:i4>0</vt:i4>
      </vt:variant>
      <vt:variant>
        <vt:i4>5</vt:i4>
      </vt:variant>
      <vt:variant>
        <vt:lpwstr/>
      </vt:variant>
      <vt:variant>
        <vt:lpwstr>_Toc417986787</vt:lpwstr>
      </vt:variant>
      <vt:variant>
        <vt:i4>1114172</vt:i4>
      </vt:variant>
      <vt:variant>
        <vt:i4>164</vt:i4>
      </vt:variant>
      <vt:variant>
        <vt:i4>0</vt:i4>
      </vt:variant>
      <vt:variant>
        <vt:i4>5</vt:i4>
      </vt:variant>
      <vt:variant>
        <vt:lpwstr/>
      </vt:variant>
      <vt:variant>
        <vt:lpwstr>_Toc417986786</vt:lpwstr>
      </vt:variant>
      <vt:variant>
        <vt:i4>1114172</vt:i4>
      </vt:variant>
      <vt:variant>
        <vt:i4>158</vt:i4>
      </vt:variant>
      <vt:variant>
        <vt:i4>0</vt:i4>
      </vt:variant>
      <vt:variant>
        <vt:i4>5</vt:i4>
      </vt:variant>
      <vt:variant>
        <vt:lpwstr/>
      </vt:variant>
      <vt:variant>
        <vt:lpwstr>_Toc417986785</vt:lpwstr>
      </vt:variant>
      <vt:variant>
        <vt:i4>1114172</vt:i4>
      </vt:variant>
      <vt:variant>
        <vt:i4>152</vt:i4>
      </vt:variant>
      <vt:variant>
        <vt:i4>0</vt:i4>
      </vt:variant>
      <vt:variant>
        <vt:i4>5</vt:i4>
      </vt:variant>
      <vt:variant>
        <vt:lpwstr/>
      </vt:variant>
      <vt:variant>
        <vt:lpwstr>_Toc417986784</vt:lpwstr>
      </vt:variant>
      <vt:variant>
        <vt:i4>1114172</vt:i4>
      </vt:variant>
      <vt:variant>
        <vt:i4>146</vt:i4>
      </vt:variant>
      <vt:variant>
        <vt:i4>0</vt:i4>
      </vt:variant>
      <vt:variant>
        <vt:i4>5</vt:i4>
      </vt:variant>
      <vt:variant>
        <vt:lpwstr/>
      </vt:variant>
      <vt:variant>
        <vt:lpwstr>_Toc417986783</vt:lpwstr>
      </vt:variant>
      <vt:variant>
        <vt:i4>1114172</vt:i4>
      </vt:variant>
      <vt:variant>
        <vt:i4>140</vt:i4>
      </vt:variant>
      <vt:variant>
        <vt:i4>0</vt:i4>
      </vt:variant>
      <vt:variant>
        <vt:i4>5</vt:i4>
      </vt:variant>
      <vt:variant>
        <vt:lpwstr/>
      </vt:variant>
      <vt:variant>
        <vt:lpwstr>_Toc417986782</vt:lpwstr>
      </vt:variant>
      <vt:variant>
        <vt:i4>1114172</vt:i4>
      </vt:variant>
      <vt:variant>
        <vt:i4>134</vt:i4>
      </vt:variant>
      <vt:variant>
        <vt:i4>0</vt:i4>
      </vt:variant>
      <vt:variant>
        <vt:i4>5</vt:i4>
      </vt:variant>
      <vt:variant>
        <vt:lpwstr/>
      </vt:variant>
      <vt:variant>
        <vt:lpwstr>_Toc417986781</vt:lpwstr>
      </vt:variant>
      <vt:variant>
        <vt:i4>1114172</vt:i4>
      </vt:variant>
      <vt:variant>
        <vt:i4>128</vt:i4>
      </vt:variant>
      <vt:variant>
        <vt:i4>0</vt:i4>
      </vt:variant>
      <vt:variant>
        <vt:i4>5</vt:i4>
      </vt:variant>
      <vt:variant>
        <vt:lpwstr/>
      </vt:variant>
      <vt:variant>
        <vt:lpwstr>_Toc417986780</vt:lpwstr>
      </vt:variant>
      <vt:variant>
        <vt:i4>1966140</vt:i4>
      </vt:variant>
      <vt:variant>
        <vt:i4>122</vt:i4>
      </vt:variant>
      <vt:variant>
        <vt:i4>0</vt:i4>
      </vt:variant>
      <vt:variant>
        <vt:i4>5</vt:i4>
      </vt:variant>
      <vt:variant>
        <vt:lpwstr/>
      </vt:variant>
      <vt:variant>
        <vt:lpwstr>_Toc417986779</vt:lpwstr>
      </vt:variant>
      <vt:variant>
        <vt:i4>1966140</vt:i4>
      </vt:variant>
      <vt:variant>
        <vt:i4>116</vt:i4>
      </vt:variant>
      <vt:variant>
        <vt:i4>0</vt:i4>
      </vt:variant>
      <vt:variant>
        <vt:i4>5</vt:i4>
      </vt:variant>
      <vt:variant>
        <vt:lpwstr/>
      </vt:variant>
      <vt:variant>
        <vt:lpwstr>_Toc417986778</vt:lpwstr>
      </vt:variant>
      <vt:variant>
        <vt:i4>1966140</vt:i4>
      </vt:variant>
      <vt:variant>
        <vt:i4>110</vt:i4>
      </vt:variant>
      <vt:variant>
        <vt:i4>0</vt:i4>
      </vt:variant>
      <vt:variant>
        <vt:i4>5</vt:i4>
      </vt:variant>
      <vt:variant>
        <vt:lpwstr/>
      </vt:variant>
      <vt:variant>
        <vt:lpwstr>_Toc417986777</vt:lpwstr>
      </vt:variant>
      <vt:variant>
        <vt:i4>1966140</vt:i4>
      </vt:variant>
      <vt:variant>
        <vt:i4>104</vt:i4>
      </vt:variant>
      <vt:variant>
        <vt:i4>0</vt:i4>
      </vt:variant>
      <vt:variant>
        <vt:i4>5</vt:i4>
      </vt:variant>
      <vt:variant>
        <vt:lpwstr/>
      </vt:variant>
      <vt:variant>
        <vt:lpwstr>_Toc417986776</vt:lpwstr>
      </vt:variant>
      <vt:variant>
        <vt:i4>1966140</vt:i4>
      </vt:variant>
      <vt:variant>
        <vt:i4>98</vt:i4>
      </vt:variant>
      <vt:variant>
        <vt:i4>0</vt:i4>
      </vt:variant>
      <vt:variant>
        <vt:i4>5</vt:i4>
      </vt:variant>
      <vt:variant>
        <vt:lpwstr/>
      </vt:variant>
      <vt:variant>
        <vt:lpwstr>_Toc417986775</vt:lpwstr>
      </vt:variant>
      <vt:variant>
        <vt:i4>1966140</vt:i4>
      </vt:variant>
      <vt:variant>
        <vt:i4>92</vt:i4>
      </vt:variant>
      <vt:variant>
        <vt:i4>0</vt:i4>
      </vt:variant>
      <vt:variant>
        <vt:i4>5</vt:i4>
      </vt:variant>
      <vt:variant>
        <vt:lpwstr/>
      </vt:variant>
      <vt:variant>
        <vt:lpwstr>_Toc417986774</vt:lpwstr>
      </vt:variant>
      <vt:variant>
        <vt:i4>1966140</vt:i4>
      </vt:variant>
      <vt:variant>
        <vt:i4>86</vt:i4>
      </vt:variant>
      <vt:variant>
        <vt:i4>0</vt:i4>
      </vt:variant>
      <vt:variant>
        <vt:i4>5</vt:i4>
      </vt:variant>
      <vt:variant>
        <vt:lpwstr/>
      </vt:variant>
      <vt:variant>
        <vt:lpwstr>_Toc417986773</vt:lpwstr>
      </vt:variant>
      <vt:variant>
        <vt:i4>1966140</vt:i4>
      </vt:variant>
      <vt:variant>
        <vt:i4>80</vt:i4>
      </vt:variant>
      <vt:variant>
        <vt:i4>0</vt:i4>
      </vt:variant>
      <vt:variant>
        <vt:i4>5</vt:i4>
      </vt:variant>
      <vt:variant>
        <vt:lpwstr/>
      </vt:variant>
      <vt:variant>
        <vt:lpwstr>_Toc417986772</vt:lpwstr>
      </vt:variant>
      <vt:variant>
        <vt:i4>1966140</vt:i4>
      </vt:variant>
      <vt:variant>
        <vt:i4>74</vt:i4>
      </vt:variant>
      <vt:variant>
        <vt:i4>0</vt:i4>
      </vt:variant>
      <vt:variant>
        <vt:i4>5</vt:i4>
      </vt:variant>
      <vt:variant>
        <vt:lpwstr/>
      </vt:variant>
      <vt:variant>
        <vt:lpwstr>_Toc417986771</vt:lpwstr>
      </vt:variant>
      <vt:variant>
        <vt:i4>1966140</vt:i4>
      </vt:variant>
      <vt:variant>
        <vt:i4>68</vt:i4>
      </vt:variant>
      <vt:variant>
        <vt:i4>0</vt:i4>
      </vt:variant>
      <vt:variant>
        <vt:i4>5</vt:i4>
      </vt:variant>
      <vt:variant>
        <vt:lpwstr/>
      </vt:variant>
      <vt:variant>
        <vt:lpwstr>_Toc417986770</vt:lpwstr>
      </vt:variant>
      <vt:variant>
        <vt:i4>2031676</vt:i4>
      </vt:variant>
      <vt:variant>
        <vt:i4>62</vt:i4>
      </vt:variant>
      <vt:variant>
        <vt:i4>0</vt:i4>
      </vt:variant>
      <vt:variant>
        <vt:i4>5</vt:i4>
      </vt:variant>
      <vt:variant>
        <vt:lpwstr/>
      </vt:variant>
      <vt:variant>
        <vt:lpwstr>_Toc417986769</vt:lpwstr>
      </vt:variant>
      <vt:variant>
        <vt:i4>2031676</vt:i4>
      </vt:variant>
      <vt:variant>
        <vt:i4>56</vt:i4>
      </vt:variant>
      <vt:variant>
        <vt:i4>0</vt:i4>
      </vt:variant>
      <vt:variant>
        <vt:i4>5</vt:i4>
      </vt:variant>
      <vt:variant>
        <vt:lpwstr/>
      </vt:variant>
      <vt:variant>
        <vt:lpwstr>_Toc417986768</vt:lpwstr>
      </vt:variant>
      <vt:variant>
        <vt:i4>2031676</vt:i4>
      </vt:variant>
      <vt:variant>
        <vt:i4>50</vt:i4>
      </vt:variant>
      <vt:variant>
        <vt:i4>0</vt:i4>
      </vt:variant>
      <vt:variant>
        <vt:i4>5</vt:i4>
      </vt:variant>
      <vt:variant>
        <vt:lpwstr/>
      </vt:variant>
      <vt:variant>
        <vt:lpwstr>_Toc417986767</vt:lpwstr>
      </vt:variant>
      <vt:variant>
        <vt:i4>2031676</vt:i4>
      </vt:variant>
      <vt:variant>
        <vt:i4>44</vt:i4>
      </vt:variant>
      <vt:variant>
        <vt:i4>0</vt:i4>
      </vt:variant>
      <vt:variant>
        <vt:i4>5</vt:i4>
      </vt:variant>
      <vt:variant>
        <vt:lpwstr/>
      </vt:variant>
      <vt:variant>
        <vt:lpwstr>_Toc417986766</vt:lpwstr>
      </vt:variant>
      <vt:variant>
        <vt:i4>2031676</vt:i4>
      </vt:variant>
      <vt:variant>
        <vt:i4>38</vt:i4>
      </vt:variant>
      <vt:variant>
        <vt:i4>0</vt:i4>
      </vt:variant>
      <vt:variant>
        <vt:i4>5</vt:i4>
      </vt:variant>
      <vt:variant>
        <vt:lpwstr/>
      </vt:variant>
      <vt:variant>
        <vt:lpwstr>_Toc417986765</vt:lpwstr>
      </vt:variant>
      <vt:variant>
        <vt:i4>2031676</vt:i4>
      </vt:variant>
      <vt:variant>
        <vt:i4>32</vt:i4>
      </vt:variant>
      <vt:variant>
        <vt:i4>0</vt:i4>
      </vt:variant>
      <vt:variant>
        <vt:i4>5</vt:i4>
      </vt:variant>
      <vt:variant>
        <vt:lpwstr/>
      </vt:variant>
      <vt:variant>
        <vt:lpwstr>_Toc417986764</vt:lpwstr>
      </vt:variant>
      <vt:variant>
        <vt:i4>2031676</vt:i4>
      </vt:variant>
      <vt:variant>
        <vt:i4>26</vt:i4>
      </vt:variant>
      <vt:variant>
        <vt:i4>0</vt:i4>
      </vt:variant>
      <vt:variant>
        <vt:i4>5</vt:i4>
      </vt:variant>
      <vt:variant>
        <vt:lpwstr/>
      </vt:variant>
      <vt:variant>
        <vt:lpwstr>_Toc417986763</vt:lpwstr>
      </vt:variant>
      <vt:variant>
        <vt:i4>2031676</vt:i4>
      </vt:variant>
      <vt:variant>
        <vt:i4>20</vt:i4>
      </vt:variant>
      <vt:variant>
        <vt:i4>0</vt:i4>
      </vt:variant>
      <vt:variant>
        <vt:i4>5</vt:i4>
      </vt:variant>
      <vt:variant>
        <vt:lpwstr/>
      </vt:variant>
      <vt:variant>
        <vt:lpwstr>_Toc417986762</vt:lpwstr>
      </vt:variant>
      <vt:variant>
        <vt:i4>2031676</vt:i4>
      </vt:variant>
      <vt:variant>
        <vt:i4>14</vt:i4>
      </vt:variant>
      <vt:variant>
        <vt:i4>0</vt:i4>
      </vt:variant>
      <vt:variant>
        <vt:i4>5</vt:i4>
      </vt:variant>
      <vt:variant>
        <vt:lpwstr/>
      </vt:variant>
      <vt:variant>
        <vt:lpwstr>_Toc417986761</vt:lpwstr>
      </vt:variant>
      <vt:variant>
        <vt:i4>2031676</vt:i4>
      </vt:variant>
      <vt:variant>
        <vt:i4>8</vt:i4>
      </vt:variant>
      <vt:variant>
        <vt:i4>0</vt:i4>
      </vt:variant>
      <vt:variant>
        <vt:i4>5</vt:i4>
      </vt:variant>
      <vt:variant>
        <vt:lpwstr/>
      </vt:variant>
      <vt:variant>
        <vt:lpwstr>_Toc417986760</vt:lpwstr>
      </vt:variant>
      <vt:variant>
        <vt:i4>1835068</vt:i4>
      </vt:variant>
      <vt:variant>
        <vt:i4>2</vt:i4>
      </vt:variant>
      <vt:variant>
        <vt:i4>0</vt:i4>
      </vt:variant>
      <vt:variant>
        <vt:i4>5</vt:i4>
      </vt:variant>
      <vt:variant>
        <vt:lpwstr/>
      </vt:variant>
      <vt:variant>
        <vt:lpwstr>_Toc417986759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Two</dc:title>
  <dc:creator>Zoe Geldart</dc:creator>
  <cp:lastModifiedBy>Richard Moon</cp:lastModifiedBy>
  <cp:revision>2</cp:revision>
  <cp:lastPrinted>2018-05-11T08:39:00Z</cp:lastPrinted>
  <dcterms:created xsi:type="dcterms:W3CDTF">2019-07-04T12:17:00Z</dcterms:created>
  <dcterms:modified xsi:type="dcterms:W3CDTF">2019-07-04T12:17:00Z</dcterms:modified>
</cp:coreProperties>
</file>